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E0" w:rsidRPr="00D30735" w:rsidRDefault="001332E0" w:rsidP="00DD664A">
      <w:pPr>
        <w:widowControl/>
        <w:jc w:val="left"/>
        <w:rPr>
          <w:rFonts w:ascii="宋体" w:cs="Times New Roman"/>
        </w:rPr>
      </w:pPr>
      <w:r w:rsidRPr="00D30735">
        <w:rPr>
          <w:rFonts w:ascii="宋体" w:hAnsi="宋体" w:cs="宋体" w:hint="eastAsia"/>
        </w:rPr>
        <w:t>附件</w:t>
      </w:r>
      <w:r w:rsidRPr="00D30735">
        <w:rPr>
          <w:rFonts w:ascii="宋体" w:hAnsi="宋体" w:cs="宋体"/>
        </w:rPr>
        <w:t>2</w:t>
      </w:r>
      <w:r w:rsidRPr="00D30735">
        <w:rPr>
          <w:rFonts w:ascii="宋体" w:hAnsi="宋体" w:cs="宋体" w:hint="eastAsia"/>
        </w:rPr>
        <w:t>：</w:t>
      </w:r>
    </w:p>
    <w:p w:rsidR="001332E0" w:rsidRPr="002D1EF1" w:rsidRDefault="001332E0" w:rsidP="00DD664A">
      <w:pPr>
        <w:widowControl/>
        <w:jc w:val="left"/>
        <w:rPr>
          <w:rFonts w:cs="Times New Roman"/>
          <w:b/>
          <w:bCs/>
          <w:sz w:val="24"/>
          <w:szCs w:val="24"/>
        </w:rPr>
      </w:pPr>
      <w:r w:rsidRPr="002D1EF1">
        <w:rPr>
          <w:rFonts w:hAnsi="宋体" w:cs="宋体" w:hint="eastAsia"/>
          <w:b/>
          <w:bCs/>
          <w:sz w:val="24"/>
          <w:szCs w:val="24"/>
        </w:rPr>
        <w:t>中共南京市委党校（南京市行政学院）</w:t>
      </w:r>
      <w:r w:rsidRPr="002D1EF1">
        <w:rPr>
          <w:rFonts w:hAnsi="宋体"/>
          <w:b/>
          <w:bCs/>
          <w:sz w:val="24"/>
          <w:szCs w:val="24"/>
        </w:rPr>
        <w:t>201</w:t>
      </w:r>
      <w:r>
        <w:rPr>
          <w:rFonts w:hAnsi="宋体"/>
          <w:b/>
          <w:bCs/>
          <w:sz w:val="24"/>
          <w:szCs w:val="24"/>
        </w:rPr>
        <w:t>8</w:t>
      </w:r>
      <w:r w:rsidRPr="002D1EF1">
        <w:rPr>
          <w:rFonts w:hAnsi="宋体" w:cs="宋体" w:hint="eastAsia"/>
          <w:b/>
          <w:bCs/>
          <w:sz w:val="24"/>
          <w:szCs w:val="24"/>
        </w:rPr>
        <w:t>年公开招聘高层次人才报名表</w:t>
      </w:r>
    </w:p>
    <w:tbl>
      <w:tblPr>
        <w:tblW w:w="89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8"/>
        <w:gridCol w:w="889"/>
        <w:gridCol w:w="10"/>
        <w:gridCol w:w="1109"/>
        <w:gridCol w:w="105"/>
        <w:gridCol w:w="216"/>
        <w:gridCol w:w="321"/>
        <w:gridCol w:w="198"/>
        <w:gridCol w:w="123"/>
        <w:gridCol w:w="222"/>
        <w:gridCol w:w="93"/>
        <w:gridCol w:w="6"/>
        <w:gridCol w:w="321"/>
        <w:gridCol w:w="322"/>
        <w:gridCol w:w="68"/>
        <w:gridCol w:w="253"/>
        <w:gridCol w:w="321"/>
        <w:gridCol w:w="196"/>
        <w:gridCol w:w="125"/>
        <w:gridCol w:w="321"/>
        <w:gridCol w:w="321"/>
        <w:gridCol w:w="143"/>
        <w:gridCol w:w="179"/>
        <w:gridCol w:w="321"/>
        <w:gridCol w:w="321"/>
        <w:gridCol w:w="321"/>
        <w:gridCol w:w="321"/>
        <w:gridCol w:w="52"/>
        <w:gridCol w:w="269"/>
        <w:gridCol w:w="326"/>
      </w:tblGrid>
      <w:tr w:rsidR="001332E0" w:rsidRPr="007F2752">
        <w:trPr>
          <w:trHeight w:val="613"/>
        </w:trPr>
        <w:tc>
          <w:tcPr>
            <w:tcW w:w="1138" w:type="dxa"/>
            <w:vAlign w:val="center"/>
          </w:tcPr>
          <w:p w:rsidR="001332E0" w:rsidRPr="007F2752" w:rsidRDefault="001332E0" w:rsidP="00000302">
            <w:pPr>
              <w:jc w:val="center"/>
              <w:rPr>
                <w:rFonts w:cs="Times New Roman"/>
              </w:rPr>
            </w:pPr>
            <w:r w:rsidRPr="007F2752">
              <w:rPr>
                <w:rFonts w:hAnsi="宋体" w:cs="宋体" w:hint="eastAsia"/>
              </w:rPr>
              <w:t>姓</w:t>
            </w:r>
            <w:r w:rsidRPr="007F2752">
              <w:t xml:space="preserve">  </w:t>
            </w:r>
            <w:r w:rsidRPr="007F2752">
              <w:rPr>
                <w:rFonts w:hAnsi="宋体" w:cs="宋体" w:hint="eastAsia"/>
              </w:rPr>
              <w:t>名</w:t>
            </w:r>
          </w:p>
        </w:tc>
        <w:tc>
          <w:tcPr>
            <w:tcW w:w="889" w:type="dxa"/>
            <w:vAlign w:val="center"/>
          </w:tcPr>
          <w:p w:rsidR="001332E0" w:rsidRPr="007F2752" w:rsidRDefault="001332E0" w:rsidP="00000302">
            <w:pPr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1332E0" w:rsidRPr="007F2752" w:rsidRDefault="001332E0" w:rsidP="00000302">
            <w:pPr>
              <w:jc w:val="center"/>
              <w:rPr>
                <w:rFonts w:cs="Times New Roman"/>
              </w:rPr>
            </w:pPr>
            <w:r w:rsidRPr="007F2752">
              <w:rPr>
                <w:rFonts w:hAnsi="宋体" w:cs="宋体" w:hint="eastAsia"/>
              </w:rPr>
              <w:t>身份证号</w:t>
            </w:r>
          </w:p>
        </w:tc>
        <w:tc>
          <w:tcPr>
            <w:tcW w:w="321" w:type="dxa"/>
            <w:gridSpan w:val="2"/>
            <w:vAlign w:val="center"/>
          </w:tcPr>
          <w:p w:rsidR="001332E0" w:rsidRPr="007F2752" w:rsidRDefault="001332E0" w:rsidP="00000302">
            <w:pPr>
              <w:jc w:val="center"/>
              <w:rPr>
                <w:rFonts w:cs="Times New Roman"/>
              </w:rPr>
            </w:pPr>
          </w:p>
        </w:tc>
        <w:tc>
          <w:tcPr>
            <w:tcW w:w="321" w:type="dxa"/>
            <w:vAlign w:val="center"/>
          </w:tcPr>
          <w:p w:rsidR="001332E0" w:rsidRPr="007F2752" w:rsidRDefault="001332E0" w:rsidP="00000302">
            <w:pPr>
              <w:jc w:val="center"/>
              <w:rPr>
                <w:rFonts w:cs="Times New Roman"/>
              </w:rPr>
            </w:pPr>
          </w:p>
        </w:tc>
        <w:tc>
          <w:tcPr>
            <w:tcW w:w="321" w:type="dxa"/>
            <w:gridSpan w:val="2"/>
            <w:vAlign w:val="center"/>
          </w:tcPr>
          <w:p w:rsidR="001332E0" w:rsidRPr="007F2752" w:rsidRDefault="001332E0" w:rsidP="00000302">
            <w:pPr>
              <w:jc w:val="center"/>
              <w:rPr>
                <w:rFonts w:cs="Times New Roman"/>
              </w:rPr>
            </w:pPr>
          </w:p>
        </w:tc>
        <w:tc>
          <w:tcPr>
            <w:tcW w:w="321" w:type="dxa"/>
            <w:gridSpan w:val="3"/>
            <w:vAlign w:val="center"/>
          </w:tcPr>
          <w:p w:rsidR="001332E0" w:rsidRPr="007F2752" w:rsidRDefault="001332E0" w:rsidP="00000302">
            <w:pPr>
              <w:jc w:val="center"/>
              <w:rPr>
                <w:rFonts w:cs="Times New Roman"/>
              </w:rPr>
            </w:pPr>
          </w:p>
        </w:tc>
        <w:tc>
          <w:tcPr>
            <w:tcW w:w="321" w:type="dxa"/>
            <w:vAlign w:val="center"/>
          </w:tcPr>
          <w:p w:rsidR="001332E0" w:rsidRPr="007F2752" w:rsidRDefault="001332E0" w:rsidP="00000302">
            <w:pPr>
              <w:jc w:val="center"/>
              <w:rPr>
                <w:rFonts w:cs="Times New Roman"/>
              </w:rPr>
            </w:pPr>
          </w:p>
        </w:tc>
        <w:tc>
          <w:tcPr>
            <w:tcW w:w="322" w:type="dxa"/>
            <w:vAlign w:val="center"/>
          </w:tcPr>
          <w:p w:rsidR="001332E0" w:rsidRPr="007F2752" w:rsidRDefault="001332E0" w:rsidP="00000302">
            <w:pPr>
              <w:jc w:val="center"/>
              <w:rPr>
                <w:rFonts w:cs="Times New Roman"/>
              </w:rPr>
            </w:pPr>
          </w:p>
        </w:tc>
        <w:tc>
          <w:tcPr>
            <w:tcW w:w="321" w:type="dxa"/>
            <w:gridSpan w:val="2"/>
            <w:vAlign w:val="center"/>
          </w:tcPr>
          <w:p w:rsidR="001332E0" w:rsidRPr="007F2752" w:rsidRDefault="001332E0" w:rsidP="00000302">
            <w:pPr>
              <w:jc w:val="center"/>
              <w:rPr>
                <w:rFonts w:cs="Times New Roman"/>
              </w:rPr>
            </w:pPr>
          </w:p>
        </w:tc>
        <w:tc>
          <w:tcPr>
            <w:tcW w:w="321" w:type="dxa"/>
            <w:vAlign w:val="center"/>
          </w:tcPr>
          <w:p w:rsidR="001332E0" w:rsidRPr="007F2752" w:rsidRDefault="001332E0" w:rsidP="00000302">
            <w:pPr>
              <w:jc w:val="center"/>
              <w:rPr>
                <w:rFonts w:cs="Times New Roman"/>
              </w:rPr>
            </w:pPr>
          </w:p>
        </w:tc>
        <w:tc>
          <w:tcPr>
            <w:tcW w:w="321" w:type="dxa"/>
            <w:gridSpan w:val="2"/>
            <w:vAlign w:val="center"/>
          </w:tcPr>
          <w:p w:rsidR="001332E0" w:rsidRPr="007F2752" w:rsidRDefault="001332E0" w:rsidP="00000302">
            <w:pPr>
              <w:jc w:val="center"/>
              <w:rPr>
                <w:rFonts w:cs="Times New Roman"/>
              </w:rPr>
            </w:pPr>
          </w:p>
        </w:tc>
        <w:tc>
          <w:tcPr>
            <w:tcW w:w="321" w:type="dxa"/>
            <w:vAlign w:val="center"/>
          </w:tcPr>
          <w:p w:rsidR="001332E0" w:rsidRPr="007F2752" w:rsidRDefault="001332E0" w:rsidP="00000302">
            <w:pPr>
              <w:jc w:val="center"/>
              <w:rPr>
                <w:rFonts w:cs="Times New Roman"/>
              </w:rPr>
            </w:pPr>
          </w:p>
        </w:tc>
        <w:tc>
          <w:tcPr>
            <w:tcW w:w="321" w:type="dxa"/>
            <w:vAlign w:val="center"/>
          </w:tcPr>
          <w:p w:rsidR="001332E0" w:rsidRPr="007F2752" w:rsidRDefault="001332E0" w:rsidP="00000302">
            <w:pPr>
              <w:jc w:val="center"/>
              <w:rPr>
                <w:rFonts w:cs="Times New Roman"/>
              </w:rPr>
            </w:pPr>
          </w:p>
        </w:tc>
        <w:tc>
          <w:tcPr>
            <w:tcW w:w="322" w:type="dxa"/>
            <w:gridSpan w:val="2"/>
            <w:vAlign w:val="center"/>
          </w:tcPr>
          <w:p w:rsidR="001332E0" w:rsidRPr="007F2752" w:rsidRDefault="001332E0" w:rsidP="00000302">
            <w:pPr>
              <w:jc w:val="center"/>
              <w:rPr>
                <w:rFonts w:cs="Times New Roman"/>
              </w:rPr>
            </w:pPr>
          </w:p>
        </w:tc>
        <w:tc>
          <w:tcPr>
            <w:tcW w:w="321" w:type="dxa"/>
            <w:vAlign w:val="center"/>
          </w:tcPr>
          <w:p w:rsidR="001332E0" w:rsidRPr="007F2752" w:rsidRDefault="001332E0" w:rsidP="00000302">
            <w:pPr>
              <w:jc w:val="center"/>
              <w:rPr>
                <w:rFonts w:cs="Times New Roman"/>
              </w:rPr>
            </w:pPr>
          </w:p>
        </w:tc>
        <w:tc>
          <w:tcPr>
            <w:tcW w:w="321" w:type="dxa"/>
            <w:vAlign w:val="center"/>
          </w:tcPr>
          <w:p w:rsidR="001332E0" w:rsidRPr="007F2752" w:rsidRDefault="001332E0" w:rsidP="00000302">
            <w:pPr>
              <w:jc w:val="center"/>
              <w:rPr>
                <w:rFonts w:cs="Times New Roman"/>
              </w:rPr>
            </w:pPr>
          </w:p>
        </w:tc>
        <w:tc>
          <w:tcPr>
            <w:tcW w:w="321" w:type="dxa"/>
            <w:vAlign w:val="center"/>
          </w:tcPr>
          <w:p w:rsidR="001332E0" w:rsidRPr="007F2752" w:rsidRDefault="001332E0" w:rsidP="00000302">
            <w:pPr>
              <w:jc w:val="center"/>
              <w:rPr>
                <w:rFonts w:cs="Times New Roman"/>
              </w:rPr>
            </w:pPr>
          </w:p>
        </w:tc>
        <w:tc>
          <w:tcPr>
            <w:tcW w:w="321" w:type="dxa"/>
            <w:vAlign w:val="center"/>
          </w:tcPr>
          <w:p w:rsidR="001332E0" w:rsidRPr="007F2752" w:rsidRDefault="001332E0" w:rsidP="00000302">
            <w:pPr>
              <w:jc w:val="center"/>
              <w:rPr>
                <w:rFonts w:cs="Times New Roman"/>
              </w:rPr>
            </w:pPr>
          </w:p>
        </w:tc>
        <w:tc>
          <w:tcPr>
            <w:tcW w:w="321" w:type="dxa"/>
            <w:gridSpan w:val="2"/>
            <w:vAlign w:val="center"/>
          </w:tcPr>
          <w:p w:rsidR="001332E0" w:rsidRPr="007F2752" w:rsidRDefault="001332E0" w:rsidP="00000302">
            <w:pPr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 w:rsidR="001332E0" w:rsidRPr="007F2752" w:rsidRDefault="001332E0" w:rsidP="00000302">
            <w:pPr>
              <w:jc w:val="center"/>
              <w:rPr>
                <w:rFonts w:cs="Times New Roman"/>
              </w:rPr>
            </w:pPr>
          </w:p>
        </w:tc>
      </w:tr>
      <w:tr w:rsidR="001332E0" w:rsidRPr="007F2752">
        <w:trPr>
          <w:trHeight w:val="630"/>
        </w:trPr>
        <w:tc>
          <w:tcPr>
            <w:tcW w:w="1138" w:type="dxa"/>
            <w:vAlign w:val="center"/>
          </w:tcPr>
          <w:p w:rsidR="001332E0" w:rsidRPr="007F2752" w:rsidRDefault="001332E0" w:rsidP="00000302">
            <w:pPr>
              <w:jc w:val="center"/>
              <w:rPr>
                <w:rFonts w:cs="Times New Roman"/>
              </w:rPr>
            </w:pPr>
            <w:r w:rsidRPr="007F2752">
              <w:rPr>
                <w:rFonts w:hAnsi="宋体" w:cs="宋体" w:hint="eastAsia"/>
              </w:rPr>
              <w:t>性</w:t>
            </w:r>
            <w:r w:rsidRPr="007F2752">
              <w:t xml:space="preserve">  </w:t>
            </w:r>
            <w:r w:rsidRPr="007F2752">
              <w:rPr>
                <w:rFonts w:hAnsi="宋体" w:cs="宋体" w:hint="eastAsia"/>
              </w:rPr>
              <w:t>别</w:t>
            </w:r>
          </w:p>
        </w:tc>
        <w:tc>
          <w:tcPr>
            <w:tcW w:w="899" w:type="dxa"/>
            <w:gridSpan w:val="2"/>
            <w:vAlign w:val="center"/>
          </w:tcPr>
          <w:p w:rsidR="001332E0" w:rsidRPr="007F2752" w:rsidRDefault="001332E0" w:rsidP="00000302">
            <w:pPr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1332E0" w:rsidRPr="007F2752" w:rsidRDefault="001332E0" w:rsidP="00000302">
            <w:pPr>
              <w:jc w:val="center"/>
              <w:rPr>
                <w:rFonts w:cs="Times New Roman"/>
              </w:rPr>
            </w:pPr>
            <w:r w:rsidRPr="007F2752">
              <w:rPr>
                <w:rFonts w:hAnsi="宋体" w:cs="宋体" w:hint="eastAsia"/>
              </w:rPr>
              <w:t>最高学历</w:t>
            </w:r>
            <w:r w:rsidRPr="007F2752">
              <w:rPr>
                <w:rFonts w:hAnsi="宋体"/>
              </w:rPr>
              <w:t>(</w:t>
            </w:r>
            <w:r w:rsidRPr="007F2752">
              <w:rPr>
                <w:rFonts w:hAnsi="宋体" w:cs="宋体" w:hint="eastAsia"/>
              </w:rPr>
              <w:t>学位</w:t>
            </w:r>
            <w:r w:rsidRPr="007F2752">
              <w:rPr>
                <w:rFonts w:hAnsi="宋体"/>
              </w:rPr>
              <w:t>)</w:t>
            </w:r>
          </w:p>
        </w:tc>
        <w:tc>
          <w:tcPr>
            <w:tcW w:w="1278" w:type="dxa"/>
            <w:gridSpan w:val="7"/>
            <w:vAlign w:val="center"/>
          </w:tcPr>
          <w:p w:rsidR="001332E0" w:rsidRPr="007F2752" w:rsidRDefault="001332E0" w:rsidP="00000302">
            <w:pPr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7"/>
            <w:vAlign w:val="center"/>
          </w:tcPr>
          <w:p w:rsidR="001332E0" w:rsidRPr="007F2752" w:rsidRDefault="001332E0" w:rsidP="00000302">
            <w:pPr>
              <w:jc w:val="center"/>
              <w:rPr>
                <w:rFonts w:cs="Times New Roman"/>
              </w:rPr>
            </w:pPr>
            <w:r w:rsidRPr="007F2752">
              <w:rPr>
                <w:rFonts w:hAnsi="宋体" w:cs="宋体" w:hint="eastAsia"/>
              </w:rPr>
              <w:t>最高学位名称</w:t>
            </w:r>
          </w:p>
        </w:tc>
        <w:tc>
          <w:tcPr>
            <w:tcW w:w="1410" w:type="dxa"/>
            <w:gridSpan w:val="6"/>
            <w:vAlign w:val="center"/>
          </w:tcPr>
          <w:p w:rsidR="001332E0" w:rsidRPr="007F2752" w:rsidRDefault="001332E0" w:rsidP="00000302">
            <w:pPr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6"/>
            <w:vMerge w:val="restart"/>
            <w:vAlign w:val="center"/>
          </w:tcPr>
          <w:p w:rsidR="001332E0" w:rsidRPr="007F2752" w:rsidRDefault="001332E0" w:rsidP="00000302">
            <w:pPr>
              <w:jc w:val="center"/>
              <w:rPr>
                <w:rFonts w:cs="Times New Roman"/>
              </w:rPr>
            </w:pPr>
            <w:r w:rsidRPr="007F2752">
              <w:rPr>
                <w:rFonts w:hAnsi="宋体" w:cs="宋体" w:hint="eastAsia"/>
              </w:rPr>
              <w:t>贴照片处</w:t>
            </w:r>
          </w:p>
          <w:p w:rsidR="001332E0" w:rsidRPr="007F2752" w:rsidRDefault="001332E0" w:rsidP="00000302">
            <w:pPr>
              <w:jc w:val="center"/>
              <w:rPr>
                <w:rFonts w:cs="Times New Roman"/>
              </w:rPr>
            </w:pPr>
            <w:r w:rsidRPr="007F2752">
              <w:rPr>
                <w:rFonts w:hAnsi="宋体" w:cs="宋体" w:hint="eastAsia"/>
              </w:rPr>
              <w:t>（另一张点贴于</w:t>
            </w:r>
          </w:p>
          <w:p w:rsidR="001332E0" w:rsidRPr="007F2752" w:rsidRDefault="001332E0" w:rsidP="00000302">
            <w:pPr>
              <w:jc w:val="center"/>
              <w:rPr>
                <w:rFonts w:cs="Times New Roman"/>
              </w:rPr>
            </w:pPr>
            <w:r w:rsidRPr="007F2752">
              <w:rPr>
                <w:rFonts w:hAnsi="宋体" w:cs="宋体" w:hint="eastAsia"/>
              </w:rPr>
              <w:t>本表右上角）</w:t>
            </w:r>
          </w:p>
        </w:tc>
      </w:tr>
      <w:tr w:rsidR="001332E0" w:rsidRPr="007F2752">
        <w:trPr>
          <w:trHeight w:val="630"/>
        </w:trPr>
        <w:tc>
          <w:tcPr>
            <w:tcW w:w="1138" w:type="dxa"/>
            <w:vAlign w:val="center"/>
          </w:tcPr>
          <w:p w:rsidR="001332E0" w:rsidRPr="007F2752" w:rsidRDefault="001332E0" w:rsidP="00000302">
            <w:pPr>
              <w:jc w:val="center"/>
              <w:rPr>
                <w:rFonts w:cs="Times New Roman"/>
              </w:rPr>
            </w:pPr>
            <w:r w:rsidRPr="007F2752">
              <w:rPr>
                <w:rFonts w:hAnsi="宋体" w:cs="宋体" w:hint="eastAsia"/>
              </w:rPr>
              <w:t>毕业院校</w:t>
            </w:r>
          </w:p>
        </w:tc>
        <w:tc>
          <w:tcPr>
            <w:tcW w:w="3286" w:type="dxa"/>
            <w:gridSpan w:val="10"/>
            <w:vAlign w:val="center"/>
          </w:tcPr>
          <w:p w:rsidR="001332E0" w:rsidRPr="007F2752" w:rsidRDefault="001332E0" w:rsidP="00000302">
            <w:pPr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7"/>
            <w:vAlign w:val="center"/>
          </w:tcPr>
          <w:p w:rsidR="001332E0" w:rsidRPr="007F2752" w:rsidRDefault="001332E0" w:rsidP="00000302">
            <w:pPr>
              <w:jc w:val="center"/>
              <w:rPr>
                <w:rFonts w:cs="Times New Roman"/>
              </w:rPr>
            </w:pPr>
            <w:r w:rsidRPr="007F2752">
              <w:rPr>
                <w:rFonts w:hAnsi="宋体" w:cs="宋体" w:hint="eastAsia"/>
              </w:rPr>
              <w:t>毕业时间</w:t>
            </w:r>
          </w:p>
        </w:tc>
        <w:tc>
          <w:tcPr>
            <w:tcW w:w="1410" w:type="dxa"/>
            <w:gridSpan w:val="6"/>
            <w:vAlign w:val="center"/>
          </w:tcPr>
          <w:p w:rsidR="001332E0" w:rsidRPr="007F2752" w:rsidRDefault="001332E0" w:rsidP="0000030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6"/>
            <w:vMerge/>
          </w:tcPr>
          <w:p w:rsidR="001332E0" w:rsidRPr="007F2752" w:rsidRDefault="001332E0" w:rsidP="00000302">
            <w:pPr>
              <w:rPr>
                <w:rFonts w:cs="Times New Roman"/>
              </w:rPr>
            </w:pPr>
          </w:p>
        </w:tc>
      </w:tr>
      <w:tr w:rsidR="001332E0" w:rsidRPr="007F2752">
        <w:trPr>
          <w:trHeight w:val="630"/>
        </w:trPr>
        <w:tc>
          <w:tcPr>
            <w:tcW w:w="1138" w:type="dxa"/>
            <w:vAlign w:val="center"/>
          </w:tcPr>
          <w:p w:rsidR="001332E0" w:rsidRPr="007F2752" w:rsidRDefault="001332E0" w:rsidP="00000302">
            <w:pPr>
              <w:jc w:val="center"/>
              <w:rPr>
                <w:rFonts w:cs="Times New Roman"/>
              </w:rPr>
            </w:pPr>
            <w:r w:rsidRPr="007F2752">
              <w:rPr>
                <w:rFonts w:hAnsi="宋体" w:cs="宋体" w:hint="eastAsia"/>
              </w:rPr>
              <w:t>本科专业</w:t>
            </w:r>
          </w:p>
        </w:tc>
        <w:tc>
          <w:tcPr>
            <w:tcW w:w="3286" w:type="dxa"/>
            <w:gridSpan w:val="10"/>
            <w:vAlign w:val="center"/>
          </w:tcPr>
          <w:p w:rsidR="001332E0" w:rsidRPr="007F2752" w:rsidRDefault="001332E0" w:rsidP="00000302">
            <w:pPr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7"/>
            <w:vAlign w:val="center"/>
          </w:tcPr>
          <w:p w:rsidR="001332E0" w:rsidRPr="007F2752" w:rsidRDefault="001332E0" w:rsidP="00000302">
            <w:pPr>
              <w:jc w:val="center"/>
              <w:rPr>
                <w:rFonts w:hAnsi="宋体" w:cs="Times New Roman"/>
              </w:rPr>
            </w:pPr>
            <w:r w:rsidRPr="007F2752">
              <w:rPr>
                <w:rFonts w:hAnsi="宋体" w:cs="宋体" w:hint="eastAsia"/>
              </w:rPr>
              <w:t>研究生</w:t>
            </w:r>
          </w:p>
          <w:p w:rsidR="001332E0" w:rsidRPr="007F2752" w:rsidRDefault="001332E0" w:rsidP="00000302">
            <w:pPr>
              <w:jc w:val="center"/>
              <w:rPr>
                <w:rFonts w:cs="Times New Roman"/>
              </w:rPr>
            </w:pPr>
            <w:r w:rsidRPr="007F2752">
              <w:rPr>
                <w:rFonts w:hAnsi="宋体" w:cs="宋体" w:hint="eastAsia"/>
              </w:rPr>
              <w:t>专业</w:t>
            </w:r>
          </w:p>
        </w:tc>
        <w:tc>
          <w:tcPr>
            <w:tcW w:w="1410" w:type="dxa"/>
            <w:gridSpan w:val="6"/>
            <w:vAlign w:val="center"/>
          </w:tcPr>
          <w:p w:rsidR="001332E0" w:rsidRPr="007F2752" w:rsidRDefault="001332E0" w:rsidP="00000302">
            <w:pPr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6"/>
            <w:vMerge/>
          </w:tcPr>
          <w:p w:rsidR="001332E0" w:rsidRPr="007F2752" w:rsidRDefault="001332E0" w:rsidP="00000302">
            <w:pPr>
              <w:rPr>
                <w:rFonts w:cs="Times New Roman"/>
              </w:rPr>
            </w:pPr>
          </w:p>
        </w:tc>
      </w:tr>
      <w:tr w:rsidR="001332E0" w:rsidRPr="007F2752">
        <w:trPr>
          <w:trHeight w:val="630"/>
        </w:trPr>
        <w:tc>
          <w:tcPr>
            <w:tcW w:w="1138" w:type="dxa"/>
            <w:vAlign w:val="center"/>
          </w:tcPr>
          <w:p w:rsidR="001332E0" w:rsidRPr="007F2752" w:rsidRDefault="001332E0" w:rsidP="00000302">
            <w:pPr>
              <w:jc w:val="center"/>
              <w:rPr>
                <w:rFonts w:hAnsi="宋体" w:cs="Times New Roman"/>
              </w:rPr>
            </w:pPr>
            <w:r w:rsidRPr="007F2752">
              <w:rPr>
                <w:rFonts w:hAnsi="宋体" w:cs="宋体" w:hint="eastAsia"/>
              </w:rPr>
              <w:t>掌握外语</w:t>
            </w:r>
          </w:p>
          <w:p w:rsidR="001332E0" w:rsidRPr="007F2752" w:rsidRDefault="001332E0" w:rsidP="00000302">
            <w:pPr>
              <w:jc w:val="center"/>
              <w:rPr>
                <w:rFonts w:cs="Times New Roman"/>
              </w:rPr>
            </w:pPr>
            <w:r w:rsidRPr="007F2752">
              <w:rPr>
                <w:rFonts w:hAnsi="宋体" w:cs="宋体" w:hint="eastAsia"/>
              </w:rPr>
              <w:t>及程度</w:t>
            </w:r>
          </w:p>
        </w:tc>
        <w:tc>
          <w:tcPr>
            <w:tcW w:w="2848" w:type="dxa"/>
            <w:gridSpan w:val="7"/>
            <w:vAlign w:val="center"/>
          </w:tcPr>
          <w:p w:rsidR="001332E0" w:rsidRPr="007F2752" w:rsidRDefault="001332E0" w:rsidP="00000302">
            <w:pPr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10"/>
            <w:vAlign w:val="center"/>
          </w:tcPr>
          <w:p w:rsidR="001332E0" w:rsidRPr="007F2752" w:rsidRDefault="001332E0" w:rsidP="00000302">
            <w:pPr>
              <w:jc w:val="center"/>
              <w:rPr>
                <w:rFonts w:cs="Times New Roman"/>
              </w:rPr>
            </w:pPr>
            <w:r w:rsidRPr="007F2752">
              <w:rPr>
                <w:rFonts w:hAnsi="宋体" w:cs="宋体" w:hint="eastAsia"/>
              </w:rPr>
              <w:t>婚否</w:t>
            </w:r>
          </w:p>
        </w:tc>
        <w:tc>
          <w:tcPr>
            <w:tcW w:w="1410" w:type="dxa"/>
            <w:gridSpan w:val="6"/>
            <w:vAlign w:val="center"/>
          </w:tcPr>
          <w:p w:rsidR="001332E0" w:rsidRPr="007F2752" w:rsidRDefault="001332E0" w:rsidP="00000302">
            <w:pPr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6"/>
            <w:vMerge/>
          </w:tcPr>
          <w:p w:rsidR="001332E0" w:rsidRPr="007F2752" w:rsidRDefault="001332E0" w:rsidP="00000302">
            <w:pPr>
              <w:rPr>
                <w:rFonts w:cs="Times New Roman"/>
              </w:rPr>
            </w:pPr>
          </w:p>
        </w:tc>
      </w:tr>
      <w:tr w:rsidR="001332E0" w:rsidRPr="007F2752">
        <w:trPr>
          <w:trHeight w:val="630"/>
        </w:trPr>
        <w:tc>
          <w:tcPr>
            <w:tcW w:w="1138" w:type="dxa"/>
            <w:vAlign w:val="center"/>
          </w:tcPr>
          <w:p w:rsidR="001332E0" w:rsidRPr="007F2752" w:rsidRDefault="001332E0" w:rsidP="00000302">
            <w:pPr>
              <w:jc w:val="center"/>
              <w:rPr>
                <w:rFonts w:hAnsi="宋体" w:cs="Times New Roman"/>
              </w:rPr>
            </w:pPr>
            <w:r w:rsidRPr="007F2752">
              <w:rPr>
                <w:rFonts w:hAnsi="宋体" w:cs="宋体" w:hint="eastAsia"/>
              </w:rPr>
              <w:t>专业技术</w:t>
            </w:r>
          </w:p>
          <w:p w:rsidR="001332E0" w:rsidRPr="007F2752" w:rsidRDefault="001332E0" w:rsidP="00000302">
            <w:pPr>
              <w:jc w:val="center"/>
              <w:rPr>
                <w:rFonts w:cs="Times New Roman"/>
              </w:rPr>
            </w:pPr>
            <w:r w:rsidRPr="007F2752">
              <w:rPr>
                <w:rFonts w:hAnsi="宋体" w:cs="宋体" w:hint="eastAsia"/>
              </w:rPr>
              <w:t>职务</w:t>
            </w:r>
          </w:p>
        </w:tc>
        <w:tc>
          <w:tcPr>
            <w:tcW w:w="2848" w:type="dxa"/>
            <w:gridSpan w:val="7"/>
            <w:vAlign w:val="center"/>
          </w:tcPr>
          <w:p w:rsidR="001332E0" w:rsidRPr="007F2752" w:rsidRDefault="001332E0" w:rsidP="00000302">
            <w:pPr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10"/>
            <w:vAlign w:val="center"/>
          </w:tcPr>
          <w:p w:rsidR="001332E0" w:rsidRPr="007F2752" w:rsidRDefault="001332E0" w:rsidP="00000302">
            <w:pPr>
              <w:jc w:val="center"/>
              <w:rPr>
                <w:rFonts w:cs="Times New Roman"/>
              </w:rPr>
            </w:pPr>
            <w:r w:rsidRPr="007F2752">
              <w:rPr>
                <w:rFonts w:hAnsi="宋体" w:cs="宋体" w:hint="eastAsia"/>
              </w:rPr>
              <w:t>已考取有关资格</w:t>
            </w:r>
          </w:p>
        </w:tc>
        <w:tc>
          <w:tcPr>
            <w:tcW w:w="3020" w:type="dxa"/>
            <w:gridSpan w:val="12"/>
            <w:vAlign w:val="center"/>
          </w:tcPr>
          <w:p w:rsidR="001332E0" w:rsidRPr="007F2752" w:rsidRDefault="001332E0" w:rsidP="00000302">
            <w:pPr>
              <w:rPr>
                <w:rFonts w:ascii="楷体_GB2312" w:eastAsia="楷体_GB2312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332E0" w:rsidRPr="007F2752">
        <w:trPr>
          <w:trHeight w:val="630"/>
        </w:trPr>
        <w:tc>
          <w:tcPr>
            <w:tcW w:w="1138" w:type="dxa"/>
            <w:vAlign w:val="center"/>
          </w:tcPr>
          <w:p w:rsidR="001332E0" w:rsidRPr="007F2752" w:rsidRDefault="001332E0" w:rsidP="00000302">
            <w:pPr>
              <w:jc w:val="center"/>
              <w:rPr>
                <w:rFonts w:cs="Times New Roman"/>
              </w:rPr>
            </w:pPr>
            <w:r w:rsidRPr="007F2752">
              <w:rPr>
                <w:rFonts w:hAnsi="宋体" w:cs="宋体" w:hint="eastAsia"/>
              </w:rPr>
              <w:t>政治面貌</w:t>
            </w:r>
          </w:p>
        </w:tc>
        <w:tc>
          <w:tcPr>
            <w:tcW w:w="2113" w:type="dxa"/>
            <w:gridSpan w:val="4"/>
            <w:vAlign w:val="center"/>
          </w:tcPr>
          <w:p w:rsidR="001332E0" w:rsidRPr="007F2752" w:rsidRDefault="001332E0" w:rsidP="00000302">
            <w:pPr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1332E0" w:rsidRPr="007F2752" w:rsidRDefault="001332E0" w:rsidP="00000302">
            <w:pPr>
              <w:jc w:val="center"/>
              <w:rPr>
                <w:rFonts w:cs="Times New Roman"/>
              </w:rPr>
            </w:pPr>
            <w:r w:rsidRPr="007F2752">
              <w:rPr>
                <w:rFonts w:hAnsi="宋体" w:cs="宋体" w:hint="eastAsia"/>
              </w:rPr>
              <w:t>入党时间</w:t>
            </w:r>
          </w:p>
        </w:tc>
        <w:tc>
          <w:tcPr>
            <w:tcW w:w="1155" w:type="dxa"/>
            <w:gridSpan w:val="7"/>
            <w:vAlign w:val="center"/>
          </w:tcPr>
          <w:p w:rsidR="001332E0" w:rsidRPr="007F2752" w:rsidRDefault="001332E0" w:rsidP="00000302">
            <w:pPr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7"/>
            <w:vAlign w:val="center"/>
          </w:tcPr>
          <w:p w:rsidR="001332E0" w:rsidRPr="007F2752" w:rsidRDefault="001332E0" w:rsidP="00000302">
            <w:pPr>
              <w:jc w:val="center"/>
              <w:rPr>
                <w:rFonts w:cs="Times New Roman"/>
              </w:rPr>
            </w:pPr>
            <w:r w:rsidRPr="007F2752">
              <w:rPr>
                <w:rFonts w:hAnsi="宋体" w:cs="宋体" w:hint="eastAsia"/>
              </w:rPr>
              <w:t>报考岗位</w:t>
            </w:r>
          </w:p>
        </w:tc>
        <w:tc>
          <w:tcPr>
            <w:tcW w:w="2110" w:type="dxa"/>
            <w:gridSpan w:val="8"/>
            <w:vAlign w:val="center"/>
          </w:tcPr>
          <w:p w:rsidR="001332E0" w:rsidRPr="007F2752" w:rsidRDefault="001332E0" w:rsidP="00000302">
            <w:pPr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1332E0" w:rsidRPr="007F2752">
        <w:trPr>
          <w:trHeight w:val="630"/>
        </w:trPr>
        <w:tc>
          <w:tcPr>
            <w:tcW w:w="1138" w:type="dxa"/>
            <w:vAlign w:val="center"/>
          </w:tcPr>
          <w:p w:rsidR="001332E0" w:rsidRPr="007F2752" w:rsidRDefault="001332E0" w:rsidP="00000302">
            <w:pPr>
              <w:jc w:val="center"/>
              <w:rPr>
                <w:rFonts w:hAnsi="宋体" w:cs="Times New Roman"/>
              </w:rPr>
            </w:pPr>
            <w:r w:rsidRPr="007F2752">
              <w:rPr>
                <w:rFonts w:hAnsi="宋体" w:cs="宋体" w:hint="eastAsia"/>
              </w:rPr>
              <w:t>通信地址</w:t>
            </w:r>
          </w:p>
        </w:tc>
        <w:tc>
          <w:tcPr>
            <w:tcW w:w="3193" w:type="dxa"/>
            <w:gridSpan w:val="9"/>
            <w:vAlign w:val="center"/>
          </w:tcPr>
          <w:p w:rsidR="001332E0" w:rsidRPr="007F2752" w:rsidRDefault="001332E0" w:rsidP="00000302">
            <w:pPr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5"/>
            <w:vAlign w:val="center"/>
          </w:tcPr>
          <w:p w:rsidR="001332E0" w:rsidRPr="007F2752" w:rsidRDefault="001332E0" w:rsidP="00000302">
            <w:pPr>
              <w:rPr>
                <w:rFonts w:ascii="楷体_GB2312" w:eastAsia="楷体_GB2312" w:cs="Times New Roman"/>
                <w:sz w:val="24"/>
                <w:szCs w:val="24"/>
              </w:rPr>
            </w:pPr>
            <w:r w:rsidRPr="007F2752">
              <w:rPr>
                <w:rFonts w:ascii="楷体_GB2312" w:eastAsia="楷体_GB2312" w:cs="楷体_GB2312" w:hint="eastAsia"/>
                <w:sz w:val="24"/>
                <w:szCs w:val="24"/>
              </w:rPr>
              <w:t>邮编</w:t>
            </w:r>
          </w:p>
        </w:tc>
        <w:tc>
          <w:tcPr>
            <w:tcW w:w="1680" w:type="dxa"/>
            <w:gridSpan w:val="7"/>
            <w:vAlign w:val="center"/>
          </w:tcPr>
          <w:p w:rsidR="001332E0" w:rsidRPr="007F2752" w:rsidRDefault="001332E0" w:rsidP="00000302">
            <w:pPr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6"/>
            <w:vAlign w:val="center"/>
          </w:tcPr>
          <w:p w:rsidR="001332E0" w:rsidRPr="007F2752" w:rsidRDefault="001332E0" w:rsidP="00000302">
            <w:pPr>
              <w:jc w:val="center"/>
              <w:rPr>
                <w:rFonts w:hAnsi="宋体" w:cs="Times New Roman"/>
              </w:rPr>
            </w:pPr>
            <w:r w:rsidRPr="007F2752">
              <w:rPr>
                <w:rFonts w:hAnsi="宋体" w:cs="宋体" w:hint="eastAsia"/>
              </w:rPr>
              <w:t>籍贯</w:t>
            </w:r>
          </w:p>
        </w:tc>
        <w:tc>
          <w:tcPr>
            <w:tcW w:w="595" w:type="dxa"/>
            <w:gridSpan w:val="2"/>
            <w:vAlign w:val="center"/>
          </w:tcPr>
          <w:p w:rsidR="001332E0" w:rsidRPr="007F2752" w:rsidRDefault="001332E0" w:rsidP="00000302">
            <w:pPr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</w:tr>
      <w:tr w:rsidR="001332E0" w:rsidRPr="007F2752">
        <w:trPr>
          <w:trHeight w:val="670"/>
        </w:trPr>
        <w:tc>
          <w:tcPr>
            <w:tcW w:w="1138" w:type="dxa"/>
            <w:vAlign w:val="center"/>
          </w:tcPr>
          <w:p w:rsidR="001332E0" w:rsidRPr="007F2752" w:rsidRDefault="001332E0" w:rsidP="00000302">
            <w:pPr>
              <w:jc w:val="center"/>
              <w:rPr>
                <w:rFonts w:cs="Times New Roman"/>
              </w:rPr>
            </w:pPr>
            <w:r w:rsidRPr="007F2752">
              <w:rPr>
                <w:rFonts w:hAnsi="宋体" w:cs="宋体" w:hint="eastAsia"/>
              </w:rPr>
              <w:t>联系电话</w:t>
            </w:r>
          </w:p>
        </w:tc>
        <w:tc>
          <w:tcPr>
            <w:tcW w:w="2848" w:type="dxa"/>
            <w:gridSpan w:val="7"/>
            <w:vAlign w:val="center"/>
          </w:tcPr>
          <w:p w:rsidR="001332E0" w:rsidRPr="007F2752" w:rsidRDefault="001332E0" w:rsidP="00000302">
            <w:pPr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14"/>
            <w:vAlign w:val="center"/>
          </w:tcPr>
          <w:p w:rsidR="001332E0" w:rsidRPr="007F2752" w:rsidRDefault="001332E0" w:rsidP="00000302">
            <w:pPr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6"/>
            <w:vAlign w:val="center"/>
          </w:tcPr>
          <w:p w:rsidR="001332E0" w:rsidRPr="007F2752" w:rsidRDefault="001332E0" w:rsidP="00000302">
            <w:pPr>
              <w:jc w:val="center"/>
              <w:rPr>
                <w:rFonts w:cs="Times New Roman"/>
              </w:rPr>
            </w:pPr>
            <w:r w:rsidRPr="007F2752">
              <w:rPr>
                <w:rFonts w:hAnsi="宋体" w:cs="宋体" w:hint="eastAsia"/>
              </w:rPr>
              <w:t>户籍所在地</w:t>
            </w:r>
          </w:p>
        </w:tc>
        <w:tc>
          <w:tcPr>
            <w:tcW w:w="595" w:type="dxa"/>
            <w:gridSpan w:val="2"/>
            <w:vAlign w:val="center"/>
          </w:tcPr>
          <w:p w:rsidR="001332E0" w:rsidRPr="007F2752" w:rsidRDefault="001332E0" w:rsidP="00000302">
            <w:pPr>
              <w:ind w:right="420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1332E0" w:rsidRPr="007F2752">
        <w:trPr>
          <w:trHeight w:val="2310"/>
        </w:trPr>
        <w:tc>
          <w:tcPr>
            <w:tcW w:w="1138" w:type="dxa"/>
            <w:vAlign w:val="center"/>
          </w:tcPr>
          <w:p w:rsidR="001332E0" w:rsidRPr="007F2752" w:rsidRDefault="001332E0" w:rsidP="00000302">
            <w:pPr>
              <w:jc w:val="center"/>
              <w:rPr>
                <w:rFonts w:cs="Times New Roman"/>
              </w:rPr>
            </w:pPr>
            <w:r w:rsidRPr="007F2752">
              <w:rPr>
                <w:rFonts w:hAnsi="宋体" w:cs="宋体" w:hint="eastAsia"/>
              </w:rPr>
              <w:t>简</w:t>
            </w:r>
            <w:r w:rsidRPr="007F2752">
              <w:t xml:space="preserve">  </w:t>
            </w:r>
            <w:r w:rsidRPr="007F2752">
              <w:rPr>
                <w:rFonts w:hAnsi="宋体" w:cs="宋体" w:hint="eastAsia"/>
              </w:rPr>
              <w:t>历</w:t>
            </w:r>
          </w:p>
          <w:p w:rsidR="001332E0" w:rsidRPr="007F2752" w:rsidRDefault="001332E0" w:rsidP="00000302">
            <w:pPr>
              <w:jc w:val="center"/>
              <w:rPr>
                <w:rFonts w:cs="Times New Roman"/>
              </w:rPr>
            </w:pPr>
            <w:r w:rsidRPr="007F2752">
              <w:rPr>
                <w:rFonts w:hAnsi="宋体" w:cs="宋体" w:hint="eastAsia"/>
              </w:rPr>
              <w:t>（自高中起，时间到月）</w:t>
            </w:r>
          </w:p>
        </w:tc>
        <w:tc>
          <w:tcPr>
            <w:tcW w:w="7793" w:type="dxa"/>
            <w:gridSpan w:val="29"/>
          </w:tcPr>
          <w:p w:rsidR="001332E0" w:rsidRPr="007F2752" w:rsidRDefault="001332E0" w:rsidP="00000302">
            <w:pPr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1332E0" w:rsidRPr="007F2752">
        <w:trPr>
          <w:trHeight w:val="1229"/>
        </w:trPr>
        <w:tc>
          <w:tcPr>
            <w:tcW w:w="1138" w:type="dxa"/>
            <w:vAlign w:val="center"/>
          </w:tcPr>
          <w:p w:rsidR="001332E0" w:rsidRPr="007F2752" w:rsidRDefault="001332E0" w:rsidP="00000302">
            <w:pPr>
              <w:jc w:val="center"/>
              <w:rPr>
                <w:rFonts w:cs="Times New Roman"/>
              </w:rPr>
            </w:pPr>
            <w:r w:rsidRPr="007F2752">
              <w:rPr>
                <w:rFonts w:hAnsi="宋体" w:cs="宋体" w:hint="eastAsia"/>
              </w:rPr>
              <w:t>工作或</w:t>
            </w:r>
          </w:p>
          <w:p w:rsidR="001332E0" w:rsidRPr="007F2752" w:rsidRDefault="001332E0" w:rsidP="00000302">
            <w:pPr>
              <w:jc w:val="center"/>
              <w:rPr>
                <w:rFonts w:cs="Times New Roman"/>
              </w:rPr>
            </w:pPr>
            <w:r w:rsidRPr="007F2752">
              <w:rPr>
                <w:rFonts w:hAnsi="宋体" w:cs="宋体" w:hint="eastAsia"/>
              </w:rPr>
              <w:t>社会实践</w:t>
            </w:r>
          </w:p>
          <w:p w:rsidR="001332E0" w:rsidRPr="007F2752" w:rsidRDefault="001332E0" w:rsidP="00000302">
            <w:pPr>
              <w:jc w:val="center"/>
              <w:rPr>
                <w:rFonts w:cs="Times New Roman"/>
              </w:rPr>
            </w:pPr>
            <w:r w:rsidRPr="007F2752">
              <w:rPr>
                <w:rFonts w:hAnsi="宋体" w:cs="宋体" w:hint="eastAsia"/>
              </w:rPr>
              <w:t>经</w:t>
            </w:r>
            <w:r w:rsidRPr="007F2752">
              <w:t xml:space="preserve">  </w:t>
            </w:r>
            <w:r w:rsidRPr="007F2752">
              <w:rPr>
                <w:rFonts w:hAnsi="宋体" w:cs="宋体" w:hint="eastAsia"/>
              </w:rPr>
              <w:t>历</w:t>
            </w:r>
          </w:p>
        </w:tc>
        <w:tc>
          <w:tcPr>
            <w:tcW w:w="7793" w:type="dxa"/>
            <w:gridSpan w:val="29"/>
          </w:tcPr>
          <w:p w:rsidR="001332E0" w:rsidRPr="007F2752" w:rsidRDefault="001332E0" w:rsidP="00000302">
            <w:pPr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1332E0" w:rsidRPr="007F2752">
        <w:trPr>
          <w:trHeight w:val="902"/>
        </w:trPr>
        <w:tc>
          <w:tcPr>
            <w:tcW w:w="1138" w:type="dxa"/>
            <w:vAlign w:val="center"/>
          </w:tcPr>
          <w:p w:rsidR="001332E0" w:rsidRPr="007F2752" w:rsidRDefault="001332E0" w:rsidP="00000302">
            <w:pPr>
              <w:jc w:val="center"/>
              <w:rPr>
                <w:rFonts w:cs="Times New Roman"/>
              </w:rPr>
            </w:pPr>
            <w:r w:rsidRPr="007F2752">
              <w:rPr>
                <w:rFonts w:hAnsi="宋体" w:cs="宋体" w:hint="eastAsia"/>
              </w:rPr>
              <w:t>奖</w:t>
            </w:r>
            <w:r w:rsidRPr="007F2752">
              <w:t xml:space="preserve">  </w:t>
            </w:r>
            <w:r w:rsidRPr="007F2752">
              <w:rPr>
                <w:rFonts w:hAnsi="宋体" w:cs="宋体" w:hint="eastAsia"/>
              </w:rPr>
              <w:t>惩</w:t>
            </w:r>
          </w:p>
          <w:p w:rsidR="001332E0" w:rsidRPr="007F2752" w:rsidRDefault="001332E0" w:rsidP="00000302">
            <w:pPr>
              <w:jc w:val="center"/>
              <w:rPr>
                <w:rFonts w:cs="Times New Roman"/>
              </w:rPr>
            </w:pPr>
            <w:r w:rsidRPr="007F2752">
              <w:rPr>
                <w:rFonts w:hAnsi="宋体" w:cs="宋体" w:hint="eastAsia"/>
              </w:rPr>
              <w:t>情</w:t>
            </w:r>
            <w:r w:rsidRPr="007F2752">
              <w:t xml:space="preserve">  </w:t>
            </w:r>
            <w:r w:rsidRPr="007F2752">
              <w:rPr>
                <w:rFonts w:hAnsi="宋体" w:cs="宋体" w:hint="eastAsia"/>
              </w:rPr>
              <w:t>况</w:t>
            </w:r>
          </w:p>
        </w:tc>
        <w:tc>
          <w:tcPr>
            <w:tcW w:w="7793" w:type="dxa"/>
            <w:gridSpan w:val="29"/>
          </w:tcPr>
          <w:p w:rsidR="001332E0" w:rsidRPr="007F2752" w:rsidRDefault="001332E0" w:rsidP="00000302">
            <w:pPr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1332E0" w:rsidRPr="007F2752">
        <w:trPr>
          <w:trHeight w:val="946"/>
        </w:trPr>
        <w:tc>
          <w:tcPr>
            <w:tcW w:w="1138" w:type="dxa"/>
            <w:vAlign w:val="center"/>
          </w:tcPr>
          <w:p w:rsidR="001332E0" w:rsidRPr="007F2752" w:rsidRDefault="001332E0" w:rsidP="00000302">
            <w:pPr>
              <w:jc w:val="center"/>
              <w:rPr>
                <w:rFonts w:cs="Times New Roman"/>
              </w:rPr>
            </w:pPr>
            <w:r w:rsidRPr="007F2752">
              <w:rPr>
                <w:rFonts w:hAnsi="宋体" w:cs="宋体" w:hint="eastAsia"/>
              </w:rPr>
              <w:t>主要科研</w:t>
            </w:r>
          </w:p>
          <w:p w:rsidR="001332E0" w:rsidRPr="007F2752" w:rsidRDefault="001332E0" w:rsidP="00000302">
            <w:pPr>
              <w:jc w:val="center"/>
              <w:rPr>
                <w:rFonts w:cs="Times New Roman"/>
              </w:rPr>
            </w:pPr>
            <w:r w:rsidRPr="007F2752">
              <w:rPr>
                <w:rFonts w:hAnsi="宋体" w:cs="宋体" w:hint="eastAsia"/>
              </w:rPr>
              <w:t>成果</w:t>
            </w:r>
          </w:p>
          <w:p w:rsidR="001332E0" w:rsidRPr="007F2752" w:rsidRDefault="001332E0" w:rsidP="00000302">
            <w:pPr>
              <w:jc w:val="center"/>
              <w:rPr>
                <w:rFonts w:cs="Times New Roman"/>
              </w:rPr>
            </w:pPr>
            <w:r w:rsidRPr="007F2752">
              <w:rPr>
                <w:rFonts w:hAnsi="宋体" w:cs="宋体" w:hint="eastAsia"/>
              </w:rPr>
              <w:t>（论文、著作等）</w:t>
            </w:r>
          </w:p>
        </w:tc>
        <w:tc>
          <w:tcPr>
            <w:tcW w:w="7793" w:type="dxa"/>
            <w:gridSpan w:val="29"/>
          </w:tcPr>
          <w:p w:rsidR="001332E0" w:rsidRPr="007F2752" w:rsidRDefault="001332E0" w:rsidP="00000302">
            <w:pPr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1332E0" w:rsidRPr="007F2752">
        <w:trPr>
          <w:trHeight w:val="882"/>
        </w:trPr>
        <w:tc>
          <w:tcPr>
            <w:tcW w:w="1138" w:type="dxa"/>
            <w:vAlign w:val="center"/>
          </w:tcPr>
          <w:p w:rsidR="001332E0" w:rsidRPr="007F2752" w:rsidRDefault="001332E0" w:rsidP="00000302">
            <w:pPr>
              <w:jc w:val="center"/>
              <w:rPr>
                <w:rFonts w:cs="Times New Roman"/>
              </w:rPr>
            </w:pPr>
            <w:r w:rsidRPr="007F2752">
              <w:rPr>
                <w:rFonts w:hAnsi="宋体" w:cs="宋体" w:hint="eastAsia"/>
              </w:rPr>
              <w:t>其他须</w:t>
            </w:r>
          </w:p>
          <w:p w:rsidR="001332E0" w:rsidRPr="007F2752" w:rsidRDefault="001332E0" w:rsidP="00000302">
            <w:pPr>
              <w:jc w:val="center"/>
              <w:rPr>
                <w:rFonts w:cs="Times New Roman"/>
              </w:rPr>
            </w:pPr>
            <w:r w:rsidRPr="007F2752">
              <w:rPr>
                <w:rFonts w:hAnsi="宋体" w:cs="宋体" w:hint="eastAsia"/>
              </w:rPr>
              <w:t>说明事项</w:t>
            </w:r>
          </w:p>
          <w:p w:rsidR="001332E0" w:rsidRPr="007F2752" w:rsidRDefault="001332E0" w:rsidP="00000302">
            <w:pPr>
              <w:jc w:val="center"/>
              <w:rPr>
                <w:rFonts w:cs="Times New Roman"/>
              </w:rPr>
            </w:pPr>
            <w:r w:rsidRPr="007F2752">
              <w:rPr>
                <w:rFonts w:hAnsi="宋体" w:cs="宋体" w:hint="eastAsia"/>
              </w:rPr>
              <w:t>或要求</w:t>
            </w:r>
          </w:p>
        </w:tc>
        <w:tc>
          <w:tcPr>
            <w:tcW w:w="7793" w:type="dxa"/>
            <w:gridSpan w:val="29"/>
          </w:tcPr>
          <w:p w:rsidR="001332E0" w:rsidRPr="007F2752" w:rsidRDefault="001332E0" w:rsidP="00000302">
            <w:pPr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</w:tbl>
    <w:p w:rsidR="001332E0" w:rsidRPr="00FF25FA" w:rsidRDefault="001332E0" w:rsidP="00214D93">
      <w:pPr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黑体" w:eastAsia="黑体" w:hAnsi="宋体" w:cs="黑体" w:hint="eastAsia"/>
          <w:b/>
          <w:bCs/>
        </w:rPr>
        <w:t>注意</w:t>
      </w:r>
      <w:r>
        <w:rPr>
          <w:rFonts w:ascii="宋体" w:hAnsi="宋体" w:cs="宋体" w:hint="eastAsia"/>
        </w:rPr>
        <w:t>：</w:t>
      </w:r>
      <w:r>
        <w:rPr>
          <w:rFonts w:ascii="楷体_GB2312" w:eastAsia="楷体_GB2312" w:hAnsi="宋体" w:cs="楷体_GB2312" w:hint="eastAsia"/>
        </w:rPr>
        <w:t>本表中所填内容以及所提供材料均要真实有效，如有不实之处，取消录用资格。</w:t>
      </w:r>
    </w:p>
    <w:sectPr w:rsidR="001332E0" w:rsidRPr="00FF25FA" w:rsidSect="00214D93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2E0" w:rsidRDefault="001332E0" w:rsidP="00E01B4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332E0" w:rsidRDefault="001332E0" w:rsidP="00E01B4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2E0" w:rsidRDefault="001332E0">
    <w:pPr>
      <w:pStyle w:val="Footer"/>
      <w:jc w:val="center"/>
      <w:rPr>
        <w:rFonts w:cs="Times New Roman"/>
      </w:rPr>
    </w:pPr>
    <w:fldSimple w:instr=" PAGE   \* MERGEFORMAT ">
      <w:r w:rsidRPr="00B9662B">
        <w:rPr>
          <w:noProof/>
          <w:lang w:val="zh-CN"/>
        </w:rPr>
        <w:t>2</w:t>
      </w:r>
    </w:fldSimple>
  </w:p>
  <w:p w:rsidR="001332E0" w:rsidRDefault="001332E0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2E0" w:rsidRDefault="001332E0" w:rsidP="00E01B4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332E0" w:rsidRDefault="001332E0" w:rsidP="00E01B4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2E0" w:rsidRDefault="001332E0" w:rsidP="00B9662B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0.2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279"/>
    <w:rsid w:val="00000302"/>
    <w:rsid w:val="00031CFB"/>
    <w:rsid w:val="00040365"/>
    <w:rsid w:val="00045BFD"/>
    <w:rsid w:val="00070279"/>
    <w:rsid w:val="00084E68"/>
    <w:rsid w:val="00092CE5"/>
    <w:rsid w:val="00116363"/>
    <w:rsid w:val="001332E0"/>
    <w:rsid w:val="00164167"/>
    <w:rsid w:val="001718CE"/>
    <w:rsid w:val="00186110"/>
    <w:rsid w:val="00196BB3"/>
    <w:rsid w:val="00204F63"/>
    <w:rsid w:val="00214D93"/>
    <w:rsid w:val="00241703"/>
    <w:rsid w:val="00243FF7"/>
    <w:rsid w:val="00250FC6"/>
    <w:rsid w:val="0027700E"/>
    <w:rsid w:val="002955EF"/>
    <w:rsid w:val="002B5219"/>
    <w:rsid w:val="002C0B91"/>
    <w:rsid w:val="002D1EF1"/>
    <w:rsid w:val="00301756"/>
    <w:rsid w:val="003627B4"/>
    <w:rsid w:val="003754BB"/>
    <w:rsid w:val="003A2723"/>
    <w:rsid w:val="00424CD1"/>
    <w:rsid w:val="004457CC"/>
    <w:rsid w:val="004518CA"/>
    <w:rsid w:val="004D0FAC"/>
    <w:rsid w:val="004F1EE5"/>
    <w:rsid w:val="00516B81"/>
    <w:rsid w:val="00561800"/>
    <w:rsid w:val="005939A5"/>
    <w:rsid w:val="005C2770"/>
    <w:rsid w:val="005F05D4"/>
    <w:rsid w:val="006073B5"/>
    <w:rsid w:val="00631107"/>
    <w:rsid w:val="006451D2"/>
    <w:rsid w:val="006A4354"/>
    <w:rsid w:val="006E7C7F"/>
    <w:rsid w:val="00722003"/>
    <w:rsid w:val="00754548"/>
    <w:rsid w:val="00765B47"/>
    <w:rsid w:val="00785B39"/>
    <w:rsid w:val="007B28D8"/>
    <w:rsid w:val="007B52D5"/>
    <w:rsid w:val="007C4667"/>
    <w:rsid w:val="007C52F7"/>
    <w:rsid w:val="007C5712"/>
    <w:rsid w:val="007F2752"/>
    <w:rsid w:val="007F2F25"/>
    <w:rsid w:val="007F7495"/>
    <w:rsid w:val="008158FB"/>
    <w:rsid w:val="008430D7"/>
    <w:rsid w:val="008635E3"/>
    <w:rsid w:val="009421DC"/>
    <w:rsid w:val="00943824"/>
    <w:rsid w:val="00946928"/>
    <w:rsid w:val="00967A63"/>
    <w:rsid w:val="0097020A"/>
    <w:rsid w:val="00980B88"/>
    <w:rsid w:val="0098348B"/>
    <w:rsid w:val="009C3737"/>
    <w:rsid w:val="009F1DA2"/>
    <w:rsid w:val="009F53B0"/>
    <w:rsid w:val="00A06F39"/>
    <w:rsid w:val="00A20181"/>
    <w:rsid w:val="00A37816"/>
    <w:rsid w:val="00A57ABA"/>
    <w:rsid w:val="00A75355"/>
    <w:rsid w:val="00A8346F"/>
    <w:rsid w:val="00A857B3"/>
    <w:rsid w:val="00AA0F4E"/>
    <w:rsid w:val="00AB00EE"/>
    <w:rsid w:val="00AE6651"/>
    <w:rsid w:val="00AE6F21"/>
    <w:rsid w:val="00B04380"/>
    <w:rsid w:val="00B34170"/>
    <w:rsid w:val="00B8120B"/>
    <w:rsid w:val="00B9662B"/>
    <w:rsid w:val="00BB32A3"/>
    <w:rsid w:val="00BB7031"/>
    <w:rsid w:val="00BD48C0"/>
    <w:rsid w:val="00BF3FF5"/>
    <w:rsid w:val="00C07DE7"/>
    <w:rsid w:val="00C21206"/>
    <w:rsid w:val="00C37390"/>
    <w:rsid w:val="00C80952"/>
    <w:rsid w:val="00C80D7A"/>
    <w:rsid w:val="00CC6EFA"/>
    <w:rsid w:val="00CD1A61"/>
    <w:rsid w:val="00CF65CB"/>
    <w:rsid w:val="00D03DED"/>
    <w:rsid w:val="00D161A4"/>
    <w:rsid w:val="00D30735"/>
    <w:rsid w:val="00D337F5"/>
    <w:rsid w:val="00D77FC4"/>
    <w:rsid w:val="00DD664A"/>
    <w:rsid w:val="00E01B43"/>
    <w:rsid w:val="00E01DBE"/>
    <w:rsid w:val="00E25B9D"/>
    <w:rsid w:val="00E36137"/>
    <w:rsid w:val="00EC19AD"/>
    <w:rsid w:val="00EC44FF"/>
    <w:rsid w:val="00EE2732"/>
    <w:rsid w:val="00F407FF"/>
    <w:rsid w:val="00F669BE"/>
    <w:rsid w:val="00F70479"/>
    <w:rsid w:val="00F832F2"/>
    <w:rsid w:val="00F95503"/>
    <w:rsid w:val="00FB2E92"/>
    <w:rsid w:val="00FE4475"/>
    <w:rsid w:val="00FF2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DED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722003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722003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2200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22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220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2200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2003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E01B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01B43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E01B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01B43"/>
    <w:rPr>
      <w:sz w:val="18"/>
      <w:szCs w:val="18"/>
    </w:rPr>
  </w:style>
  <w:style w:type="paragraph" w:styleId="NormalWeb">
    <w:name w:val="Normal (Web)"/>
    <w:basedOn w:val="Normal"/>
    <w:uiPriority w:val="99"/>
    <w:rsid w:val="004D0FA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TableGrid">
    <w:name w:val="Table Grid"/>
    <w:basedOn w:val="TableNormal"/>
    <w:uiPriority w:val="99"/>
    <w:rsid w:val="0097020A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312</TotalTime>
  <Pages>2</Pages>
  <Words>52</Words>
  <Characters>297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GT16E04</cp:lastModifiedBy>
  <cp:revision>25</cp:revision>
  <cp:lastPrinted>2017-02-27T02:29:00Z</cp:lastPrinted>
  <dcterms:created xsi:type="dcterms:W3CDTF">2017-02-27T01:59:00Z</dcterms:created>
  <dcterms:modified xsi:type="dcterms:W3CDTF">2018-04-10T06:11:00Z</dcterms:modified>
</cp:coreProperties>
</file>