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70" w:rsidRDefault="00817D70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 w:rsidR="00817D70" w:rsidRDefault="00817D70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中共宁波市北仑区委党校</w:t>
      </w:r>
    </w:p>
    <w:p w:rsidR="00817D70" w:rsidRDefault="00817D70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公开招聘教师报名登记表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83"/>
        <w:gridCol w:w="851"/>
        <w:gridCol w:w="567"/>
        <w:gridCol w:w="275"/>
        <w:gridCol w:w="859"/>
        <w:gridCol w:w="834"/>
        <w:gridCol w:w="186"/>
        <w:gridCol w:w="1248"/>
        <w:gridCol w:w="259"/>
        <w:gridCol w:w="1563"/>
        <w:gridCol w:w="130"/>
        <w:gridCol w:w="1693"/>
      </w:tblGrid>
      <w:tr w:rsidR="00817D70">
        <w:trPr>
          <w:cantSplit/>
          <w:trHeight w:val="672"/>
          <w:jc w:val="center"/>
        </w:trPr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108" w:firstLine="1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22" w:type="dxa"/>
            <w:gridSpan w:val="2"/>
            <w:tcBorders>
              <w:top w:val="single" w:sz="12" w:space="0" w:color="auto"/>
            </w:tcBorders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照</w:t>
            </w:r>
          </w:p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片</w:t>
            </w:r>
          </w:p>
        </w:tc>
      </w:tr>
      <w:tr w:rsidR="00817D70">
        <w:trPr>
          <w:cantSplit/>
          <w:trHeight w:val="698"/>
          <w:jc w:val="center"/>
        </w:trPr>
        <w:tc>
          <w:tcPr>
            <w:tcW w:w="983" w:type="dxa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出生</w:t>
            </w:r>
          </w:p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政治</w:t>
            </w:r>
          </w:p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0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10"/>
                <w:kern w:val="0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7D70">
        <w:trPr>
          <w:cantSplit/>
          <w:trHeight w:val="813"/>
          <w:jc w:val="center"/>
        </w:trPr>
        <w:tc>
          <w:tcPr>
            <w:tcW w:w="983" w:type="dxa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2"/>
                <w:kern w:val="0"/>
                <w:sz w:val="24"/>
                <w:szCs w:val="24"/>
              </w:rPr>
              <w:t>户口所</w:t>
            </w:r>
          </w:p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2"/>
                <w:kern w:val="0"/>
                <w:sz w:val="24"/>
                <w:szCs w:val="24"/>
              </w:rPr>
              <w:t>在地</w:t>
            </w:r>
          </w:p>
        </w:tc>
        <w:tc>
          <w:tcPr>
            <w:tcW w:w="1418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020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22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7D70">
        <w:trPr>
          <w:trHeight w:val="804"/>
          <w:jc w:val="center"/>
        </w:trPr>
        <w:tc>
          <w:tcPr>
            <w:tcW w:w="983" w:type="dxa"/>
            <w:vMerge w:val="restart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学历</w:t>
            </w:r>
          </w:p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10"/>
                <w:kern w:val="0"/>
                <w:sz w:val="24"/>
                <w:szCs w:val="24"/>
              </w:rPr>
              <w:t>学历</w:t>
            </w:r>
          </w:p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10"/>
                <w:kern w:val="0"/>
                <w:sz w:val="24"/>
                <w:szCs w:val="24"/>
              </w:rPr>
              <w:t>阶段</w:t>
            </w:r>
          </w:p>
        </w:tc>
        <w:tc>
          <w:tcPr>
            <w:tcW w:w="1701" w:type="dxa"/>
            <w:gridSpan w:val="3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专业</w:t>
            </w:r>
          </w:p>
        </w:tc>
        <w:tc>
          <w:tcPr>
            <w:tcW w:w="1822" w:type="dxa"/>
            <w:gridSpan w:val="2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823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b/>
                <w:bCs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10"/>
                <w:kern w:val="0"/>
                <w:sz w:val="24"/>
                <w:szCs w:val="24"/>
              </w:rPr>
              <w:t>学位</w:t>
            </w:r>
          </w:p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10"/>
                <w:kern w:val="0"/>
                <w:sz w:val="24"/>
                <w:szCs w:val="24"/>
              </w:rPr>
              <w:t>及获得日期</w:t>
            </w:r>
          </w:p>
        </w:tc>
      </w:tr>
      <w:tr w:rsidR="00817D70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gridSpan w:val="3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</w:tr>
      <w:tr w:rsidR="00817D70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本科</w:t>
            </w:r>
          </w:p>
        </w:tc>
        <w:tc>
          <w:tcPr>
            <w:tcW w:w="1701" w:type="dxa"/>
            <w:gridSpan w:val="3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</w:tr>
      <w:tr w:rsidR="00817D70">
        <w:trPr>
          <w:trHeight w:val="804"/>
          <w:jc w:val="center"/>
        </w:trPr>
        <w:tc>
          <w:tcPr>
            <w:tcW w:w="983" w:type="dxa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职称</w:t>
            </w:r>
          </w:p>
        </w:tc>
        <w:tc>
          <w:tcPr>
            <w:tcW w:w="3572" w:type="dxa"/>
            <w:gridSpan w:val="6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现工作</w:t>
            </w:r>
          </w:p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45" w:type="dxa"/>
            <w:gridSpan w:val="4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</w:tr>
      <w:tr w:rsidR="00817D70">
        <w:trPr>
          <w:trHeight w:val="804"/>
          <w:jc w:val="center"/>
        </w:trPr>
        <w:tc>
          <w:tcPr>
            <w:tcW w:w="983" w:type="dxa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</w:t>
            </w:r>
          </w:p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证号</w:t>
            </w:r>
          </w:p>
        </w:tc>
        <w:tc>
          <w:tcPr>
            <w:tcW w:w="3572" w:type="dxa"/>
            <w:gridSpan w:val="6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</w:t>
            </w:r>
          </w:p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3645" w:type="dxa"/>
            <w:gridSpan w:val="4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</w:tr>
      <w:tr w:rsidR="00817D70">
        <w:trPr>
          <w:trHeight w:val="90"/>
          <w:jc w:val="center"/>
        </w:trPr>
        <w:tc>
          <w:tcPr>
            <w:tcW w:w="983" w:type="dxa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报考</w:t>
            </w:r>
          </w:p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3572" w:type="dxa"/>
            <w:gridSpan w:val="6"/>
            <w:vAlign w:val="center"/>
          </w:tcPr>
          <w:p w:rsidR="00817D70" w:rsidRDefault="00817D70" w:rsidP="00D523B5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17D70" w:rsidRDefault="00817D70" w:rsidP="00D523B5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3645" w:type="dxa"/>
            <w:gridSpan w:val="4"/>
            <w:vAlign w:val="center"/>
          </w:tcPr>
          <w:p w:rsidR="00817D70" w:rsidRDefault="00817D70" w:rsidP="00D523B5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</w:tr>
      <w:tr w:rsidR="00817D70">
        <w:trPr>
          <w:trHeight w:val="90"/>
          <w:jc w:val="center"/>
        </w:trPr>
        <w:tc>
          <w:tcPr>
            <w:tcW w:w="983" w:type="dxa"/>
            <w:vMerge w:val="restart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家庭主要成员</w:t>
            </w:r>
          </w:p>
        </w:tc>
        <w:tc>
          <w:tcPr>
            <w:tcW w:w="1693" w:type="dxa"/>
            <w:gridSpan w:val="3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称谓</w:t>
            </w:r>
          </w:p>
        </w:tc>
        <w:tc>
          <w:tcPr>
            <w:tcW w:w="1693" w:type="dxa"/>
            <w:gridSpan w:val="2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93" w:type="dxa"/>
            <w:gridSpan w:val="3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93" w:type="dxa"/>
            <w:gridSpan w:val="2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93" w:type="dxa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</w:tr>
      <w:tr w:rsidR="00817D70">
        <w:trPr>
          <w:trHeight w:val="90"/>
          <w:jc w:val="center"/>
        </w:trPr>
        <w:tc>
          <w:tcPr>
            <w:tcW w:w="983" w:type="dxa"/>
            <w:vMerge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817D70">
        <w:trPr>
          <w:trHeight w:val="90"/>
          <w:jc w:val="center"/>
        </w:trPr>
        <w:tc>
          <w:tcPr>
            <w:tcW w:w="983" w:type="dxa"/>
            <w:vMerge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817D70">
        <w:trPr>
          <w:trHeight w:val="90"/>
          <w:jc w:val="center"/>
        </w:trPr>
        <w:tc>
          <w:tcPr>
            <w:tcW w:w="983" w:type="dxa"/>
            <w:vMerge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817D70" w:rsidRDefault="00817D7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 w:rsidR="00817D70">
        <w:trPr>
          <w:trHeight w:val="2820"/>
          <w:jc w:val="center"/>
        </w:trPr>
        <w:tc>
          <w:tcPr>
            <w:tcW w:w="983" w:type="dxa"/>
            <w:vAlign w:val="center"/>
          </w:tcPr>
          <w:p w:rsidR="00817D70" w:rsidRDefault="00817D70" w:rsidP="00D523B5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本人简历（从高中填起）</w:t>
            </w:r>
          </w:p>
        </w:tc>
        <w:tc>
          <w:tcPr>
            <w:tcW w:w="8465" w:type="dxa"/>
            <w:gridSpan w:val="11"/>
          </w:tcPr>
          <w:p w:rsidR="00817D70" w:rsidRDefault="00817D70" w:rsidP="00D523B5">
            <w:pPr>
              <w:snapToGrid w:val="0"/>
              <w:spacing w:beforeLines="50" w:after="50" w:line="220" w:lineRule="exact"/>
              <w:ind w:left="62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7D70">
        <w:trPr>
          <w:trHeight w:val="5761"/>
          <w:jc w:val="center"/>
        </w:trPr>
        <w:tc>
          <w:tcPr>
            <w:tcW w:w="983" w:type="dxa"/>
            <w:vAlign w:val="center"/>
          </w:tcPr>
          <w:p w:rsidR="00817D70" w:rsidRDefault="00817D7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个人自荐陈述（</w:t>
            </w:r>
            <w:r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字以内）</w:t>
            </w:r>
          </w:p>
        </w:tc>
        <w:tc>
          <w:tcPr>
            <w:tcW w:w="8465" w:type="dxa"/>
            <w:gridSpan w:val="11"/>
          </w:tcPr>
          <w:p w:rsidR="00817D70" w:rsidRDefault="00817D70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</w:tc>
      </w:tr>
      <w:tr w:rsidR="00817D70">
        <w:trPr>
          <w:trHeight w:val="2667"/>
          <w:jc w:val="center"/>
        </w:trPr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817D70" w:rsidRDefault="00817D7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诚</w:t>
            </w:r>
          </w:p>
          <w:p w:rsidR="00817D70" w:rsidRDefault="00817D7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信</w:t>
            </w:r>
          </w:p>
          <w:p w:rsidR="00817D70" w:rsidRDefault="00817D7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承</w:t>
            </w:r>
          </w:p>
          <w:p w:rsidR="00817D70" w:rsidRDefault="00817D7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诺</w:t>
            </w:r>
          </w:p>
        </w:tc>
        <w:tc>
          <w:tcPr>
            <w:tcW w:w="8465" w:type="dxa"/>
            <w:gridSpan w:val="11"/>
            <w:tcBorders>
              <w:bottom w:val="single" w:sz="12" w:space="0" w:color="auto"/>
            </w:tcBorders>
          </w:tcPr>
          <w:p w:rsidR="00817D70" w:rsidRDefault="00817D7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17D70" w:rsidRDefault="00817D70" w:rsidP="00817D70">
            <w:pPr>
              <w:tabs>
                <w:tab w:val="left" w:pos="1572"/>
              </w:tabs>
              <w:snapToGrid w:val="0"/>
              <w:ind w:leftChars="-43" w:left="31680" w:firstLineChars="147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17D70" w:rsidRDefault="00817D70" w:rsidP="00817D70">
            <w:pPr>
              <w:tabs>
                <w:tab w:val="left" w:pos="1572"/>
              </w:tabs>
              <w:snapToGrid w:val="0"/>
              <w:ind w:leftChars="-43" w:left="31680" w:firstLineChars="147" w:firstLine="31680"/>
              <w:jc w:val="left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本人保证以上填写的内容真实有效。</w:t>
            </w:r>
          </w:p>
          <w:p w:rsidR="00817D70" w:rsidRDefault="00817D70" w:rsidP="00817D70">
            <w:pPr>
              <w:widowControl/>
              <w:snapToGrid w:val="0"/>
              <w:ind w:firstLineChars="98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17D70" w:rsidRDefault="00817D70" w:rsidP="00817D70">
            <w:pPr>
              <w:widowControl/>
              <w:snapToGrid w:val="0"/>
              <w:ind w:firstLineChars="1847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本人签名：</w:t>
            </w:r>
          </w:p>
          <w:p w:rsidR="00817D70" w:rsidRDefault="00817D7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 xml:space="preserve">              </w:t>
            </w:r>
          </w:p>
          <w:p w:rsidR="00817D70" w:rsidRDefault="00817D70" w:rsidP="00817D70">
            <w:pPr>
              <w:widowControl/>
              <w:snapToGrid w:val="0"/>
              <w:ind w:firstLineChars="445" w:firstLine="31680"/>
              <w:jc w:val="left"/>
              <w:rPr>
                <w:rFonts w:ascii="仿宋_GB2312" w:eastAsia="仿宋_GB2312"/>
                <w:spacing w:val="-2"/>
                <w:kern w:val="0"/>
                <w:sz w:val="24"/>
                <w:szCs w:val="24"/>
              </w:rPr>
            </w:pPr>
          </w:p>
          <w:p w:rsidR="00817D70" w:rsidRDefault="00817D70" w:rsidP="00817D70">
            <w:pPr>
              <w:widowControl/>
              <w:snapToGrid w:val="0"/>
              <w:ind w:firstLineChars="2355" w:firstLine="316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pacing w:val="-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pacing w:val="-2"/>
                <w:kern w:val="0"/>
                <w:sz w:val="24"/>
                <w:szCs w:val="24"/>
              </w:rPr>
              <w:t>日</w:t>
            </w:r>
          </w:p>
        </w:tc>
      </w:tr>
    </w:tbl>
    <w:p w:rsidR="00817D70" w:rsidRDefault="00817D70" w:rsidP="00817D70">
      <w:pPr>
        <w:tabs>
          <w:tab w:val="left" w:pos="1572"/>
        </w:tabs>
        <w:snapToGrid w:val="0"/>
        <w:spacing w:beforeLines="50"/>
        <w:ind w:leftChars="-67" w:left="31680" w:hangingChars="21" w:firstLine="31680"/>
        <w:jc w:val="left"/>
        <w:rPr>
          <w:rFonts w:ascii="黑体" w:eastAsia="黑体" w:hAnsi="黑体"/>
          <w:sz w:val="32"/>
          <w:szCs w:val="32"/>
        </w:rPr>
      </w:pPr>
    </w:p>
    <w:sectPr w:rsidR="00817D70" w:rsidSect="0079291D">
      <w:headerReference w:type="default" r:id="rId6"/>
      <w:footerReference w:type="even" r:id="rId7"/>
      <w:footerReference w:type="default" r:id="rId8"/>
      <w:pgSz w:w="11907" w:h="16840"/>
      <w:pgMar w:top="2098" w:right="1474" w:bottom="1985" w:left="1588" w:header="851" w:footer="850" w:gutter="0"/>
      <w:pgNumType w:fmt="numberInDash" w:start="1"/>
      <w:cols w:space="720"/>
      <w:docGrid w:linePitch="623" w:charSpace="480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D70" w:rsidRDefault="00817D70" w:rsidP="0079291D">
      <w:r>
        <w:separator/>
      </w:r>
    </w:p>
  </w:endnote>
  <w:endnote w:type="continuationSeparator" w:id="0">
    <w:p w:rsidR="00817D70" w:rsidRDefault="00817D70" w:rsidP="0079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70" w:rsidRDefault="00817D70">
    <w:pPr>
      <w:pStyle w:val="Foo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057D5B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70" w:rsidRDefault="00817D70">
    <w:pPr>
      <w:pStyle w:val="Footer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 w:rsidRPr="00057D5B">
      <w:rPr>
        <w:rFonts w:ascii="宋体" w:cs="宋体"/>
        <w:noProof/>
        <w:sz w:val="28"/>
        <w:szCs w:val="28"/>
        <w:lang w:val="zh-CN"/>
      </w:rPr>
      <w:t>-</w:t>
    </w:r>
    <w:r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/>
        <w:sz w:val="28"/>
        <w:szCs w:val="28"/>
      </w:rPr>
      <w:fldChar w:fldCharType="end"/>
    </w:r>
  </w:p>
  <w:p w:rsidR="00817D70" w:rsidRDefault="00817D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D70" w:rsidRDefault="00817D70" w:rsidP="0079291D">
      <w:r>
        <w:separator/>
      </w:r>
    </w:p>
  </w:footnote>
  <w:footnote w:type="continuationSeparator" w:id="0">
    <w:p w:rsidR="00817D70" w:rsidRDefault="00817D70" w:rsidP="00792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70" w:rsidRDefault="00817D70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oNotHyphenateCaps/>
  <w:evenAndOddHeaders/>
  <w:drawingGridHorizontalSpacing w:val="44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272"/>
    <w:rsid w:val="00010DCF"/>
    <w:rsid w:val="0001175A"/>
    <w:rsid w:val="00011B93"/>
    <w:rsid w:val="00013AD2"/>
    <w:rsid w:val="00013EA7"/>
    <w:rsid w:val="0001470A"/>
    <w:rsid w:val="00014C0F"/>
    <w:rsid w:val="00017250"/>
    <w:rsid w:val="00024C0D"/>
    <w:rsid w:val="000318EB"/>
    <w:rsid w:val="00036F8A"/>
    <w:rsid w:val="0003783A"/>
    <w:rsid w:val="00043B5A"/>
    <w:rsid w:val="000459CC"/>
    <w:rsid w:val="0004637C"/>
    <w:rsid w:val="00051678"/>
    <w:rsid w:val="00055EC5"/>
    <w:rsid w:val="000575FB"/>
    <w:rsid w:val="00057D5B"/>
    <w:rsid w:val="000608B4"/>
    <w:rsid w:val="00061A5B"/>
    <w:rsid w:val="00066CE2"/>
    <w:rsid w:val="00071655"/>
    <w:rsid w:val="00076C8B"/>
    <w:rsid w:val="00080DF4"/>
    <w:rsid w:val="000839C0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14119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64424"/>
    <w:rsid w:val="001706AB"/>
    <w:rsid w:val="00175F72"/>
    <w:rsid w:val="00175FDC"/>
    <w:rsid w:val="00177737"/>
    <w:rsid w:val="0017779B"/>
    <w:rsid w:val="00180B29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771A"/>
    <w:rsid w:val="0025629B"/>
    <w:rsid w:val="00260D46"/>
    <w:rsid w:val="002639F3"/>
    <w:rsid w:val="00273CBE"/>
    <w:rsid w:val="00280AA4"/>
    <w:rsid w:val="00291566"/>
    <w:rsid w:val="002A3D12"/>
    <w:rsid w:val="002A6442"/>
    <w:rsid w:val="002A6665"/>
    <w:rsid w:val="002A6D2A"/>
    <w:rsid w:val="002B0018"/>
    <w:rsid w:val="002B055B"/>
    <w:rsid w:val="002B6DD6"/>
    <w:rsid w:val="002C1173"/>
    <w:rsid w:val="002C2358"/>
    <w:rsid w:val="002C26F3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63B9"/>
    <w:rsid w:val="0030662E"/>
    <w:rsid w:val="00311FE2"/>
    <w:rsid w:val="003129C8"/>
    <w:rsid w:val="0031396C"/>
    <w:rsid w:val="00313B72"/>
    <w:rsid w:val="00313B86"/>
    <w:rsid w:val="00314F3A"/>
    <w:rsid w:val="00326750"/>
    <w:rsid w:val="00331327"/>
    <w:rsid w:val="0033499A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6419"/>
    <w:rsid w:val="00387B14"/>
    <w:rsid w:val="0039066E"/>
    <w:rsid w:val="003908F6"/>
    <w:rsid w:val="00392C2E"/>
    <w:rsid w:val="00397020"/>
    <w:rsid w:val="003A0762"/>
    <w:rsid w:val="003A3C44"/>
    <w:rsid w:val="003A5808"/>
    <w:rsid w:val="003A5D96"/>
    <w:rsid w:val="003A6F67"/>
    <w:rsid w:val="003B05FD"/>
    <w:rsid w:val="003C739C"/>
    <w:rsid w:val="003C77BF"/>
    <w:rsid w:val="003D0C56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321BE"/>
    <w:rsid w:val="00433476"/>
    <w:rsid w:val="00433BFF"/>
    <w:rsid w:val="004351EC"/>
    <w:rsid w:val="0043757D"/>
    <w:rsid w:val="00440232"/>
    <w:rsid w:val="00441FDD"/>
    <w:rsid w:val="00444581"/>
    <w:rsid w:val="004513B5"/>
    <w:rsid w:val="00452366"/>
    <w:rsid w:val="004550ED"/>
    <w:rsid w:val="00455399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2A7F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4F6E34"/>
    <w:rsid w:val="00501EC9"/>
    <w:rsid w:val="005025DB"/>
    <w:rsid w:val="0050361F"/>
    <w:rsid w:val="00503634"/>
    <w:rsid w:val="00504297"/>
    <w:rsid w:val="00505AD9"/>
    <w:rsid w:val="005064D5"/>
    <w:rsid w:val="005133F2"/>
    <w:rsid w:val="0051450B"/>
    <w:rsid w:val="00520EEF"/>
    <w:rsid w:val="0053060F"/>
    <w:rsid w:val="00534609"/>
    <w:rsid w:val="00536034"/>
    <w:rsid w:val="00542972"/>
    <w:rsid w:val="0054320D"/>
    <w:rsid w:val="00546E27"/>
    <w:rsid w:val="0055000B"/>
    <w:rsid w:val="00551798"/>
    <w:rsid w:val="0055232B"/>
    <w:rsid w:val="005558B5"/>
    <w:rsid w:val="00563A54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72B4"/>
    <w:rsid w:val="005F7A8D"/>
    <w:rsid w:val="00602D88"/>
    <w:rsid w:val="00604007"/>
    <w:rsid w:val="00604D75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174D"/>
    <w:rsid w:val="00662F77"/>
    <w:rsid w:val="00664019"/>
    <w:rsid w:val="006648B1"/>
    <w:rsid w:val="00664C12"/>
    <w:rsid w:val="00674B06"/>
    <w:rsid w:val="00674CB8"/>
    <w:rsid w:val="00675E92"/>
    <w:rsid w:val="00681E7B"/>
    <w:rsid w:val="0068736C"/>
    <w:rsid w:val="00690BE2"/>
    <w:rsid w:val="00692DBC"/>
    <w:rsid w:val="006936A3"/>
    <w:rsid w:val="00694DC7"/>
    <w:rsid w:val="006961B2"/>
    <w:rsid w:val="006B2CC0"/>
    <w:rsid w:val="006B63C9"/>
    <w:rsid w:val="006C1130"/>
    <w:rsid w:val="006C6722"/>
    <w:rsid w:val="006C6D48"/>
    <w:rsid w:val="006D06D5"/>
    <w:rsid w:val="006D7F56"/>
    <w:rsid w:val="006E47EE"/>
    <w:rsid w:val="006E60C7"/>
    <w:rsid w:val="006F06FC"/>
    <w:rsid w:val="006F1697"/>
    <w:rsid w:val="006F5E9B"/>
    <w:rsid w:val="006F7E5F"/>
    <w:rsid w:val="00703281"/>
    <w:rsid w:val="0070442B"/>
    <w:rsid w:val="00710A9E"/>
    <w:rsid w:val="00717254"/>
    <w:rsid w:val="00717305"/>
    <w:rsid w:val="00720802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536E4"/>
    <w:rsid w:val="007673FA"/>
    <w:rsid w:val="0077375D"/>
    <w:rsid w:val="00775092"/>
    <w:rsid w:val="007762A3"/>
    <w:rsid w:val="00776385"/>
    <w:rsid w:val="0078008B"/>
    <w:rsid w:val="00782E49"/>
    <w:rsid w:val="00783C7C"/>
    <w:rsid w:val="0079291D"/>
    <w:rsid w:val="00793272"/>
    <w:rsid w:val="007960DE"/>
    <w:rsid w:val="007A0F68"/>
    <w:rsid w:val="007A2D43"/>
    <w:rsid w:val="007A3E91"/>
    <w:rsid w:val="007A72F4"/>
    <w:rsid w:val="007A7FA1"/>
    <w:rsid w:val="007B12A0"/>
    <w:rsid w:val="007B4D26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F1080"/>
    <w:rsid w:val="007F76B4"/>
    <w:rsid w:val="0081401B"/>
    <w:rsid w:val="00817D70"/>
    <w:rsid w:val="008301F4"/>
    <w:rsid w:val="00830EE5"/>
    <w:rsid w:val="008440B3"/>
    <w:rsid w:val="008463E7"/>
    <w:rsid w:val="00846415"/>
    <w:rsid w:val="00850397"/>
    <w:rsid w:val="008520A7"/>
    <w:rsid w:val="00853248"/>
    <w:rsid w:val="00864BC1"/>
    <w:rsid w:val="00872248"/>
    <w:rsid w:val="00873889"/>
    <w:rsid w:val="00873EE5"/>
    <w:rsid w:val="00875497"/>
    <w:rsid w:val="008907CD"/>
    <w:rsid w:val="00890953"/>
    <w:rsid w:val="00892B2C"/>
    <w:rsid w:val="008939EA"/>
    <w:rsid w:val="00894061"/>
    <w:rsid w:val="008A2907"/>
    <w:rsid w:val="008A4D0B"/>
    <w:rsid w:val="008A67CC"/>
    <w:rsid w:val="008B40C7"/>
    <w:rsid w:val="008B54CD"/>
    <w:rsid w:val="008C69F7"/>
    <w:rsid w:val="008C768C"/>
    <w:rsid w:val="008D3E62"/>
    <w:rsid w:val="008D64CC"/>
    <w:rsid w:val="008D7F69"/>
    <w:rsid w:val="008E0F2D"/>
    <w:rsid w:val="008E3581"/>
    <w:rsid w:val="008E5E28"/>
    <w:rsid w:val="008E7D01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774B"/>
    <w:rsid w:val="00927F22"/>
    <w:rsid w:val="00930E80"/>
    <w:rsid w:val="00934C03"/>
    <w:rsid w:val="009365B5"/>
    <w:rsid w:val="009372FD"/>
    <w:rsid w:val="00937DE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6615"/>
    <w:rsid w:val="009705C9"/>
    <w:rsid w:val="00971992"/>
    <w:rsid w:val="0097294F"/>
    <w:rsid w:val="00975600"/>
    <w:rsid w:val="00975DE8"/>
    <w:rsid w:val="00982748"/>
    <w:rsid w:val="009833C3"/>
    <w:rsid w:val="0098392D"/>
    <w:rsid w:val="00983EF8"/>
    <w:rsid w:val="009868D2"/>
    <w:rsid w:val="009906F0"/>
    <w:rsid w:val="00990979"/>
    <w:rsid w:val="009A589F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346C"/>
    <w:rsid w:val="009D73CE"/>
    <w:rsid w:val="009E1866"/>
    <w:rsid w:val="009E4667"/>
    <w:rsid w:val="009E5F9E"/>
    <w:rsid w:val="009F0734"/>
    <w:rsid w:val="009F1A00"/>
    <w:rsid w:val="009F6326"/>
    <w:rsid w:val="00A02C29"/>
    <w:rsid w:val="00A0433E"/>
    <w:rsid w:val="00A1719F"/>
    <w:rsid w:val="00A33FC1"/>
    <w:rsid w:val="00A34069"/>
    <w:rsid w:val="00A41FBC"/>
    <w:rsid w:val="00A44DE4"/>
    <w:rsid w:val="00A508E2"/>
    <w:rsid w:val="00A52A36"/>
    <w:rsid w:val="00A56DC4"/>
    <w:rsid w:val="00A57856"/>
    <w:rsid w:val="00A60114"/>
    <w:rsid w:val="00A667AD"/>
    <w:rsid w:val="00A749D2"/>
    <w:rsid w:val="00A762A8"/>
    <w:rsid w:val="00A76E7A"/>
    <w:rsid w:val="00A7773D"/>
    <w:rsid w:val="00A84A17"/>
    <w:rsid w:val="00A86A4F"/>
    <w:rsid w:val="00A929E9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364"/>
    <w:rsid w:val="00AF457B"/>
    <w:rsid w:val="00AF70EE"/>
    <w:rsid w:val="00B0362E"/>
    <w:rsid w:val="00B10A77"/>
    <w:rsid w:val="00B136DF"/>
    <w:rsid w:val="00B1783E"/>
    <w:rsid w:val="00B2079C"/>
    <w:rsid w:val="00B22A72"/>
    <w:rsid w:val="00B260BD"/>
    <w:rsid w:val="00B30575"/>
    <w:rsid w:val="00B30C6B"/>
    <w:rsid w:val="00B333BC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5D62"/>
    <w:rsid w:val="00B670A4"/>
    <w:rsid w:val="00B72F72"/>
    <w:rsid w:val="00B73E92"/>
    <w:rsid w:val="00B75B4A"/>
    <w:rsid w:val="00B7672A"/>
    <w:rsid w:val="00B76D0A"/>
    <w:rsid w:val="00B845A7"/>
    <w:rsid w:val="00B855B7"/>
    <w:rsid w:val="00B85D6E"/>
    <w:rsid w:val="00B904E0"/>
    <w:rsid w:val="00B9361C"/>
    <w:rsid w:val="00B94D48"/>
    <w:rsid w:val="00B95A8A"/>
    <w:rsid w:val="00BA0F3A"/>
    <w:rsid w:val="00BA57B0"/>
    <w:rsid w:val="00BB6E58"/>
    <w:rsid w:val="00BB78AB"/>
    <w:rsid w:val="00BC3324"/>
    <w:rsid w:val="00BC746D"/>
    <w:rsid w:val="00BD27F6"/>
    <w:rsid w:val="00BD438A"/>
    <w:rsid w:val="00BE0773"/>
    <w:rsid w:val="00BE16F0"/>
    <w:rsid w:val="00BE3885"/>
    <w:rsid w:val="00BE544F"/>
    <w:rsid w:val="00BE6E58"/>
    <w:rsid w:val="00BE7C14"/>
    <w:rsid w:val="00BF0E65"/>
    <w:rsid w:val="00BF4E9C"/>
    <w:rsid w:val="00BF6465"/>
    <w:rsid w:val="00C0074C"/>
    <w:rsid w:val="00C0303A"/>
    <w:rsid w:val="00C03565"/>
    <w:rsid w:val="00C05B82"/>
    <w:rsid w:val="00C11BDB"/>
    <w:rsid w:val="00C12BFC"/>
    <w:rsid w:val="00C175D4"/>
    <w:rsid w:val="00C20D5A"/>
    <w:rsid w:val="00C22BDC"/>
    <w:rsid w:val="00C36213"/>
    <w:rsid w:val="00C3635A"/>
    <w:rsid w:val="00C40A5A"/>
    <w:rsid w:val="00C4720B"/>
    <w:rsid w:val="00C51AA8"/>
    <w:rsid w:val="00C529E3"/>
    <w:rsid w:val="00C61AEB"/>
    <w:rsid w:val="00C64A9B"/>
    <w:rsid w:val="00C713E8"/>
    <w:rsid w:val="00C76D1B"/>
    <w:rsid w:val="00C823A7"/>
    <w:rsid w:val="00C82A8F"/>
    <w:rsid w:val="00C920AB"/>
    <w:rsid w:val="00C96571"/>
    <w:rsid w:val="00C96FC5"/>
    <w:rsid w:val="00CA21A4"/>
    <w:rsid w:val="00CA49DC"/>
    <w:rsid w:val="00CB1402"/>
    <w:rsid w:val="00CB26EC"/>
    <w:rsid w:val="00CC0393"/>
    <w:rsid w:val="00CC22A7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523B5"/>
    <w:rsid w:val="00D54014"/>
    <w:rsid w:val="00D604B6"/>
    <w:rsid w:val="00D750C0"/>
    <w:rsid w:val="00D76B82"/>
    <w:rsid w:val="00D773CB"/>
    <w:rsid w:val="00D778A8"/>
    <w:rsid w:val="00DA5645"/>
    <w:rsid w:val="00DB3B04"/>
    <w:rsid w:val="00DB65E9"/>
    <w:rsid w:val="00DC2FBC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5578"/>
    <w:rsid w:val="00DE5729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46FF"/>
    <w:rsid w:val="00E64C58"/>
    <w:rsid w:val="00E65AFF"/>
    <w:rsid w:val="00E72F51"/>
    <w:rsid w:val="00E7308E"/>
    <w:rsid w:val="00E734C6"/>
    <w:rsid w:val="00E755D3"/>
    <w:rsid w:val="00E76474"/>
    <w:rsid w:val="00E81695"/>
    <w:rsid w:val="00E819A4"/>
    <w:rsid w:val="00E9110A"/>
    <w:rsid w:val="00E930B2"/>
    <w:rsid w:val="00E940E1"/>
    <w:rsid w:val="00EA1650"/>
    <w:rsid w:val="00EA5619"/>
    <w:rsid w:val="00EA67C2"/>
    <w:rsid w:val="00EA7C54"/>
    <w:rsid w:val="00EB4726"/>
    <w:rsid w:val="00EB7152"/>
    <w:rsid w:val="00EC08BF"/>
    <w:rsid w:val="00EC0A22"/>
    <w:rsid w:val="00EC0ACD"/>
    <w:rsid w:val="00EC458B"/>
    <w:rsid w:val="00EC77E5"/>
    <w:rsid w:val="00EC7FBD"/>
    <w:rsid w:val="00ED025F"/>
    <w:rsid w:val="00ED3F44"/>
    <w:rsid w:val="00EE25D5"/>
    <w:rsid w:val="00EE575B"/>
    <w:rsid w:val="00EF142D"/>
    <w:rsid w:val="00EF3147"/>
    <w:rsid w:val="00EF713C"/>
    <w:rsid w:val="00F00419"/>
    <w:rsid w:val="00F01B75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216E4"/>
    <w:rsid w:val="00F21BE3"/>
    <w:rsid w:val="00F24B90"/>
    <w:rsid w:val="00F3535F"/>
    <w:rsid w:val="00F36A46"/>
    <w:rsid w:val="00F401E7"/>
    <w:rsid w:val="00F403D7"/>
    <w:rsid w:val="00F4121F"/>
    <w:rsid w:val="00F474F6"/>
    <w:rsid w:val="00F524DD"/>
    <w:rsid w:val="00F5476A"/>
    <w:rsid w:val="00F54820"/>
    <w:rsid w:val="00F54A06"/>
    <w:rsid w:val="00F671F2"/>
    <w:rsid w:val="00F72DFC"/>
    <w:rsid w:val="00F744F9"/>
    <w:rsid w:val="00F90D46"/>
    <w:rsid w:val="00F92855"/>
    <w:rsid w:val="00FA0606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D072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20AF2A2B"/>
    <w:rsid w:val="2A19049E"/>
    <w:rsid w:val="2CFB4105"/>
    <w:rsid w:val="322D7730"/>
    <w:rsid w:val="41CF404E"/>
    <w:rsid w:val="44E12B11"/>
    <w:rsid w:val="61366B09"/>
    <w:rsid w:val="6F2E33F7"/>
    <w:rsid w:val="71334A9A"/>
    <w:rsid w:val="7284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291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9291D"/>
    <w:rPr>
      <w:rFonts w:eastAsia="新宋体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291D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locked/>
    <w:rsid w:val="0079291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79291D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929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91D"/>
    <w:rPr>
      <w:sz w:val="2"/>
      <w:szCs w:val="2"/>
    </w:rPr>
  </w:style>
  <w:style w:type="paragraph" w:styleId="Footer">
    <w:name w:val="footer"/>
    <w:basedOn w:val="Normal"/>
    <w:link w:val="FooterChar1"/>
    <w:uiPriority w:val="99"/>
    <w:rsid w:val="00792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291D"/>
    <w:rPr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792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9291D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7929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9291D"/>
    <w:rPr>
      <w:b/>
      <w:bCs/>
    </w:rPr>
  </w:style>
  <w:style w:type="character" w:styleId="PageNumber">
    <w:name w:val="page number"/>
    <w:basedOn w:val="DefaultParagraphFont"/>
    <w:uiPriority w:val="99"/>
    <w:rsid w:val="0079291D"/>
  </w:style>
  <w:style w:type="character" w:styleId="Hyperlink">
    <w:name w:val="Hyperlink"/>
    <w:basedOn w:val="DefaultParagraphFont"/>
    <w:uiPriority w:val="99"/>
    <w:rsid w:val="0079291D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9291D"/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9291D"/>
    <w:rPr>
      <w:sz w:val="18"/>
      <w:szCs w:val="18"/>
    </w:rPr>
  </w:style>
  <w:style w:type="paragraph" w:customStyle="1" w:styleId="1">
    <w:name w:val="列出段落1"/>
    <w:basedOn w:val="Normal"/>
    <w:uiPriority w:val="99"/>
    <w:rsid w:val="0079291D"/>
    <w:pPr>
      <w:ind w:firstLineChars="200" w:firstLine="420"/>
    </w:pPr>
  </w:style>
  <w:style w:type="paragraph" w:styleId="NoSpacing">
    <w:name w:val="No Spacing"/>
    <w:uiPriority w:val="99"/>
    <w:qFormat/>
    <w:rsid w:val="0079291D"/>
    <w:pPr>
      <w:widowControl w:val="0"/>
      <w:jc w:val="both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49</Words>
  <Characters>285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5</cp:revision>
  <cp:lastPrinted>2019-05-05T07:19:00Z</cp:lastPrinted>
  <dcterms:created xsi:type="dcterms:W3CDTF">2019-05-07T08:10:00Z</dcterms:created>
  <dcterms:modified xsi:type="dcterms:W3CDTF">2020-10-12T01:34:00Z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