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1" w:rsidRPr="009D73CE" w:rsidRDefault="008E7D01" w:rsidP="009D73CE">
      <w:pPr>
        <w:rPr>
          <w:rFonts w:ascii="黑体" w:eastAsia="黑体"/>
          <w:sz w:val="32"/>
          <w:szCs w:val="32"/>
        </w:rPr>
      </w:pPr>
      <w:r w:rsidRPr="0066174D"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8E7D01" w:rsidRPr="00EA7C54" w:rsidRDefault="008E7D01" w:rsidP="009D73CE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7C54">
        <w:rPr>
          <w:rFonts w:ascii="方正小标宋简体" w:eastAsia="方正小标宋简体" w:hAnsi="宋体" w:cs="方正小标宋简体" w:hint="eastAsia"/>
          <w:sz w:val="44"/>
          <w:szCs w:val="44"/>
        </w:rPr>
        <w:t>中共成都市委党校</w:t>
      </w:r>
    </w:p>
    <w:p w:rsidR="008E7D01" w:rsidRPr="00EA7C54" w:rsidRDefault="008E7D01" w:rsidP="004F6E34">
      <w:pPr>
        <w:snapToGrid w:val="0"/>
        <w:spacing w:afterLines="5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7C54">
        <w:rPr>
          <w:rFonts w:ascii="方正小标宋简体" w:eastAsia="方正小标宋简体" w:hAnsi="宋体" w:cs="方正小标宋简体" w:hint="eastAsia"/>
          <w:sz w:val="44"/>
          <w:szCs w:val="44"/>
        </w:rPr>
        <w:t>考核招聘教研人员报名登记表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3"/>
        <w:gridCol w:w="851"/>
        <w:gridCol w:w="567"/>
        <w:gridCol w:w="1134"/>
        <w:gridCol w:w="1020"/>
        <w:gridCol w:w="1248"/>
        <w:gridCol w:w="1822"/>
        <w:gridCol w:w="1823"/>
      </w:tblGrid>
      <w:tr w:rsidR="008E7D01" w:rsidRPr="00EA7C54">
        <w:trPr>
          <w:cantSplit/>
          <w:trHeight w:val="672"/>
          <w:jc w:val="center"/>
        </w:trPr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108" w:firstLine="1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12" w:space="0" w:color="auto"/>
            </w:tcBorders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照</w:t>
            </w: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片</w:t>
            </w:r>
          </w:p>
        </w:tc>
      </w:tr>
      <w:tr w:rsidR="008E7D01" w:rsidRPr="00EA7C54">
        <w:trPr>
          <w:cantSplit/>
          <w:trHeight w:val="698"/>
          <w:jc w:val="center"/>
        </w:trPr>
        <w:tc>
          <w:tcPr>
            <w:tcW w:w="983" w:type="dxa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出生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政治</w:t>
            </w: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0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22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7D01" w:rsidRPr="00EA7C54">
        <w:trPr>
          <w:cantSplit/>
          <w:trHeight w:val="813"/>
          <w:jc w:val="center"/>
        </w:trPr>
        <w:tc>
          <w:tcPr>
            <w:tcW w:w="983" w:type="dxa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2"/>
                <w:kern w:val="0"/>
                <w:sz w:val="24"/>
                <w:szCs w:val="24"/>
              </w:rPr>
              <w:t>户口所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2"/>
                <w:kern w:val="0"/>
                <w:sz w:val="24"/>
                <w:szCs w:val="24"/>
              </w:rPr>
              <w:t>在地</w:t>
            </w:r>
          </w:p>
        </w:tc>
        <w:tc>
          <w:tcPr>
            <w:tcW w:w="2552" w:type="dxa"/>
            <w:gridSpan w:val="3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档案</w:t>
            </w: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7D01" w:rsidRPr="00EA7C54">
        <w:trPr>
          <w:trHeight w:val="804"/>
          <w:jc w:val="center"/>
        </w:trPr>
        <w:tc>
          <w:tcPr>
            <w:tcW w:w="983" w:type="dxa"/>
            <w:vMerge w:val="restart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学历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学历</w:t>
            </w: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阶段</w:t>
            </w:r>
          </w:p>
        </w:tc>
        <w:tc>
          <w:tcPr>
            <w:tcW w:w="1701" w:type="dxa"/>
            <w:gridSpan w:val="2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822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</w:rPr>
              <w:t>研究方向</w:t>
            </w:r>
          </w:p>
        </w:tc>
        <w:tc>
          <w:tcPr>
            <w:tcW w:w="1823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学位</w:t>
            </w: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及获得日期</w:t>
            </w:r>
          </w:p>
        </w:tc>
      </w:tr>
      <w:tr w:rsidR="008E7D01" w:rsidRPr="00EA7C54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noProof/>
                <w:spacing w:val="-2"/>
                <w:kern w:val="0"/>
                <w:sz w:val="24"/>
                <w:szCs w:val="24"/>
              </w:rPr>
              <w:t>最高</w:t>
            </w: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noProof/>
                <w:spacing w:val="-2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</w:tc>
      </w:tr>
      <w:tr w:rsidR="008E7D01" w:rsidRPr="00EA7C54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noProof/>
                <w:spacing w:val="-2"/>
                <w:kern w:val="0"/>
                <w:sz w:val="24"/>
                <w:szCs w:val="24"/>
              </w:rPr>
              <w:t>第一</w:t>
            </w: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noProof/>
                <w:spacing w:val="-2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</w:tc>
      </w:tr>
      <w:tr w:rsidR="008E7D01" w:rsidRPr="00EA7C54">
        <w:trPr>
          <w:trHeight w:val="804"/>
          <w:jc w:val="center"/>
        </w:trPr>
        <w:tc>
          <w:tcPr>
            <w:tcW w:w="983" w:type="dxa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noProof/>
                <w:spacing w:val="-2"/>
                <w:kern w:val="0"/>
                <w:sz w:val="24"/>
                <w:szCs w:val="24"/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工作</w:t>
            </w: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</w:tc>
      </w:tr>
      <w:tr w:rsidR="008E7D01" w:rsidRPr="00EA7C54">
        <w:trPr>
          <w:trHeight w:val="804"/>
          <w:jc w:val="center"/>
        </w:trPr>
        <w:tc>
          <w:tcPr>
            <w:tcW w:w="983" w:type="dxa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联系</w:t>
            </w:r>
          </w:p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</w:tc>
      </w:tr>
      <w:tr w:rsidR="008E7D01" w:rsidRPr="00EA7C54">
        <w:trPr>
          <w:trHeight w:val="804"/>
          <w:jc w:val="center"/>
        </w:trPr>
        <w:tc>
          <w:tcPr>
            <w:tcW w:w="983" w:type="dxa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noProof/>
                <w:spacing w:val="-2"/>
                <w:kern w:val="0"/>
                <w:sz w:val="24"/>
                <w:szCs w:val="24"/>
              </w:rPr>
              <w:t>配偶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noProof/>
                <w:spacing w:val="-2"/>
                <w:kern w:val="0"/>
                <w:sz w:val="24"/>
                <w:szCs w:val="24"/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E7D01" w:rsidRPr="00EA7C54" w:rsidRDefault="008E7D01" w:rsidP="008E7D01">
            <w:pPr>
              <w:snapToGrid w:val="0"/>
              <w:spacing w:beforeLines="30" w:afterLines="50" w:line="240" w:lineRule="exact"/>
              <w:ind w:left="-91" w:rightChars="-64" w:right="31680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</w:tc>
      </w:tr>
      <w:tr w:rsidR="008E7D01" w:rsidRPr="00EA7C54">
        <w:trPr>
          <w:trHeight w:val="804"/>
          <w:jc w:val="center"/>
        </w:trPr>
        <w:tc>
          <w:tcPr>
            <w:tcW w:w="983" w:type="dxa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报考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 w:rsidR="008E7D01" w:rsidRPr="00EA7C54" w:rsidRDefault="008E7D01" w:rsidP="004F6E34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了解本次</w:t>
            </w:r>
          </w:p>
          <w:p w:rsidR="008E7D01" w:rsidRPr="00EA7C54" w:rsidRDefault="008E7D01" w:rsidP="004F6E34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 w:rsidR="008E7D01" w:rsidRPr="00EA7C54" w:rsidRDefault="008E7D01" w:rsidP="004F6E34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  <w:szCs w:val="24"/>
              </w:rPr>
            </w:pPr>
          </w:p>
        </w:tc>
      </w:tr>
      <w:tr w:rsidR="008E7D01" w:rsidRPr="00EA7C54">
        <w:trPr>
          <w:trHeight w:val="2820"/>
          <w:jc w:val="center"/>
        </w:trPr>
        <w:tc>
          <w:tcPr>
            <w:tcW w:w="983" w:type="dxa"/>
            <w:vAlign w:val="center"/>
          </w:tcPr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学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习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工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作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经</w:t>
            </w:r>
          </w:p>
          <w:p w:rsidR="008E7D01" w:rsidRPr="00EA7C54" w:rsidRDefault="008E7D01" w:rsidP="004F6E34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历</w:t>
            </w:r>
          </w:p>
        </w:tc>
        <w:tc>
          <w:tcPr>
            <w:tcW w:w="8465" w:type="dxa"/>
            <w:gridSpan w:val="7"/>
          </w:tcPr>
          <w:p w:rsidR="008E7D01" w:rsidRPr="00EA7C54" w:rsidRDefault="008E7D01" w:rsidP="004F6E34">
            <w:pPr>
              <w:snapToGrid w:val="0"/>
              <w:spacing w:beforeLines="50" w:after="50" w:line="220" w:lineRule="exact"/>
              <w:ind w:left="62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7D01" w:rsidRPr="00EA7C54">
        <w:trPr>
          <w:trHeight w:val="9198"/>
          <w:jc w:val="center"/>
        </w:trPr>
        <w:tc>
          <w:tcPr>
            <w:tcW w:w="983" w:type="dxa"/>
            <w:vAlign w:val="center"/>
          </w:tcPr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>2016</w:t>
            </w: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年以来</w:t>
            </w:r>
          </w:p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科研</w:t>
            </w:r>
          </w:p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成果</w:t>
            </w:r>
          </w:p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及获</w:t>
            </w:r>
          </w:p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奖等</w:t>
            </w:r>
          </w:p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业绩</w:t>
            </w:r>
          </w:p>
        </w:tc>
        <w:tc>
          <w:tcPr>
            <w:tcW w:w="8465" w:type="dxa"/>
            <w:gridSpan w:val="7"/>
          </w:tcPr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</w:tr>
      <w:tr w:rsidR="008E7D01" w:rsidRPr="00EA7C54">
        <w:trPr>
          <w:trHeight w:val="2667"/>
          <w:jc w:val="center"/>
        </w:trPr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诚</w:t>
            </w:r>
          </w:p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信</w:t>
            </w:r>
          </w:p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承</w:t>
            </w:r>
          </w:p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诺</w:t>
            </w:r>
          </w:p>
        </w:tc>
        <w:tc>
          <w:tcPr>
            <w:tcW w:w="8465" w:type="dxa"/>
            <w:gridSpan w:val="7"/>
            <w:tcBorders>
              <w:bottom w:val="single" w:sz="12" w:space="0" w:color="auto"/>
            </w:tcBorders>
          </w:tcPr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E7D01" w:rsidRPr="00EA7C54" w:rsidRDefault="008E7D01" w:rsidP="008E7D01">
            <w:pPr>
              <w:tabs>
                <w:tab w:val="left" w:pos="1572"/>
              </w:tabs>
              <w:snapToGrid w:val="0"/>
              <w:ind w:leftChars="-43" w:left="31680" w:firstLineChars="147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E7D01" w:rsidRPr="00EA7C54" w:rsidRDefault="008E7D01" w:rsidP="008E7D01">
            <w:pPr>
              <w:tabs>
                <w:tab w:val="left" w:pos="1572"/>
              </w:tabs>
              <w:snapToGrid w:val="0"/>
              <w:ind w:leftChars="-43" w:left="31680" w:firstLineChars="147" w:firstLine="31680"/>
              <w:jc w:val="left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本人保证以上填写的内容真实有效。</w:t>
            </w:r>
          </w:p>
          <w:p w:rsidR="008E7D01" w:rsidRPr="00EA7C54" w:rsidRDefault="008E7D01" w:rsidP="008E7D01">
            <w:pPr>
              <w:widowControl/>
              <w:snapToGrid w:val="0"/>
              <w:ind w:firstLineChars="98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E7D01" w:rsidRPr="00EA7C54" w:rsidRDefault="008E7D01" w:rsidP="008E7D01">
            <w:pPr>
              <w:widowControl/>
              <w:snapToGrid w:val="0"/>
              <w:ind w:firstLineChars="1847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 w:hint="eastAsia"/>
                <w:sz w:val="24"/>
                <w:szCs w:val="24"/>
              </w:rPr>
              <w:t>本人签名：</w:t>
            </w:r>
          </w:p>
          <w:p w:rsidR="008E7D01" w:rsidRPr="00EA7C54" w:rsidRDefault="008E7D01" w:rsidP="006B2CC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</w:pPr>
            <w:r w:rsidRPr="00EA7C54"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 xml:space="preserve">              </w:t>
            </w:r>
          </w:p>
          <w:p w:rsidR="008E7D01" w:rsidRPr="00EA7C54" w:rsidRDefault="008E7D01" w:rsidP="008E7D01">
            <w:pPr>
              <w:widowControl/>
              <w:snapToGrid w:val="0"/>
              <w:ind w:firstLineChars="445" w:firstLine="31680"/>
              <w:jc w:val="left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  <w:p w:rsidR="008E7D01" w:rsidRPr="00EA7C54" w:rsidRDefault="008E7D01" w:rsidP="008E7D01">
            <w:pPr>
              <w:widowControl/>
              <w:snapToGrid w:val="0"/>
              <w:ind w:firstLineChars="2355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A7C54"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 xml:space="preserve"> </w:t>
            </w: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年</w:t>
            </w:r>
            <w:r w:rsidRPr="00EA7C54"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 xml:space="preserve">    </w:t>
            </w: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月</w:t>
            </w:r>
            <w:r w:rsidRPr="00EA7C54"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 xml:space="preserve">    </w:t>
            </w:r>
            <w:r w:rsidRPr="00EA7C54"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日</w:t>
            </w:r>
          </w:p>
        </w:tc>
      </w:tr>
    </w:tbl>
    <w:p w:rsidR="008E7D01" w:rsidRDefault="008E7D01" w:rsidP="008E7D01">
      <w:pPr>
        <w:tabs>
          <w:tab w:val="left" w:pos="1572"/>
        </w:tabs>
        <w:snapToGrid w:val="0"/>
        <w:spacing w:beforeLines="50"/>
        <w:ind w:leftChars="-67" w:left="31680" w:hangingChars="21" w:firstLine="31680"/>
        <w:jc w:val="left"/>
        <w:rPr>
          <w:rFonts w:ascii="黑体" w:eastAsia="黑体" w:hAnsi="黑体"/>
          <w:sz w:val="32"/>
          <w:szCs w:val="32"/>
        </w:rPr>
      </w:pPr>
      <w:r w:rsidRPr="00EA7C54">
        <w:rPr>
          <w:rFonts w:ascii="仿宋_GB2312" w:eastAsia="仿宋_GB2312" w:cs="仿宋_GB2312" w:hint="eastAsia"/>
          <w:sz w:val="24"/>
          <w:szCs w:val="24"/>
        </w:rPr>
        <w:t>（备注：本表内容可另附页填写）</w:t>
      </w:r>
    </w:p>
    <w:sectPr w:rsidR="008E7D01" w:rsidSect="00011B93">
      <w:headerReference w:type="default" r:id="rId6"/>
      <w:footerReference w:type="even" r:id="rId7"/>
      <w:footerReference w:type="default" r:id="rId8"/>
      <w:pgSz w:w="11907" w:h="16840"/>
      <w:pgMar w:top="2098" w:right="1474" w:bottom="1985" w:left="1588" w:header="851" w:footer="850" w:gutter="0"/>
      <w:pgNumType w:fmt="numberInDash" w:start="1"/>
      <w:cols w:space="720"/>
      <w:docGrid w:linePitch="623" w:charSpace="480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01" w:rsidRDefault="008E7D01">
      <w:r>
        <w:separator/>
      </w:r>
    </w:p>
  </w:endnote>
  <w:endnote w:type="continuationSeparator" w:id="0">
    <w:p w:rsidR="008E7D01" w:rsidRDefault="008E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01" w:rsidRPr="009D73CE" w:rsidRDefault="008E7D01" w:rsidP="009D73CE">
    <w:pPr>
      <w:pStyle w:val="Footer"/>
      <w:rPr>
        <w:rFonts w:ascii="宋体" w:cs="宋体"/>
        <w:sz w:val="28"/>
        <w:szCs w:val="28"/>
      </w:rPr>
    </w:pPr>
    <w:r w:rsidRPr="009D73CE">
      <w:rPr>
        <w:rFonts w:ascii="宋体" w:hAnsi="宋体" w:cs="宋体"/>
        <w:sz w:val="28"/>
        <w:szCs w:val="28"/>
      </w:rPr>
      <w:fldChar w:fldCharType="begin"/>
    </w:r>
    <w:r w:rsidRPr="009D73CE">
      <w:rPr>
        <w:rFonts w:ascii="宋体" w:hAnsi="宋体" w:cs="宋体"/>
        <w:sz w:val="28"/>
        <w:szCs w:val="28"/>
      </w:rPr>
      <w:instrText xml:space="preserve"> PAGE   \* MERGEFORMAT </w:instrText>
    </w:r>
    <w:r w:rsidRPr="009D73CE">
      <w:rPr>
        <w:rFonts w:ascii="宋体" w:hAnsi="宋体" w:cs="宋体"/>
        <w:sz w:val="28"/>
        <w:szCs w:val="28"/>
      </w:rPr>
      <w:fldChar w:fldCharType="separate"/>
    </w:r>
    <w:r w:rsidRPr="00024C0D">
      <w:rPr>
        <w:rFonts w:ascii="宋体" w:hAns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2 -</w:t>
    </w:r>
    <w:r w:rsidRPr="009D73CE">
      <w:rPr>
        <w:rFonts w:ascii="宋体" w:hAnsi="宋体" w:cs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01" w:rsidRPr="00011B93" w:rsidRDefault="008E7D01">
    <w:pPr>
      <w:pStyle w:val="Footer"/>
      <w:jc w:val="right"/>
      <w:rPr>
        <w:rFonts w:ascii="宋体" w:cs="宋体"/>
        <w:sz w:val="28"/>
        <w:szCs w:val="28"/>
      </w:rPr>
    </w:pPr>
    <w:r w:rsidRPr="00011B93">
      <w:rPr>
        <w:rFonts w:ascii="宋体" w:hAnsi="宋体" w:cs="宋体"/>
        <w:sz w:val="28"/>
        <w:szCs w:val="28"/>
      </w:rPr>
      <w:fldChar w:fldCharType="begin"/>
    </w:r>
    <w:r w:rsidRPr="00011B93">
      <w:rPr>
        <w:rFonts w:ascii="宋体" w:hAnsi="宋体" w:cs="宋体"/>
        <w:sz w:val="28"/>
        <w:szCs w:val="28"/>
      </w:rPr>
      <w:instrText xml:space="preserve"> PAGE   \* MERGEFORMAT </w:instrText>
    </w:r>
    <w:r w:rsidRPr="00011B93">
      <w:rPr>
        <w:rFonts w:ascii="宋体" w:hAnsi="宋体" w:cs="宋体"/>
        <w:sz w:val="28"/>
        <w:szCs w:val="28"/>
      </w:rPr>
      <w:fldChar w:fldCharType="separate"/>
    </w:r>
    <w:r w:rsidRPr="00024C0D">
      <w:rPr>
        <w:rFonts w:ascii="宋体" w:hAns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1 -</w:t>
    </w:r>
    <w:r w:rsidRPr="00011B93">
      <w:rPr>
        <w:rFonts w:ascii="宋体" w:hAnsi="宋体" w:cs="宋体"/>
        <w:sz w:val="28"/>
        <w:szCs w:val="28"/>
      </w:rPr>
      <w:fldChar w:fldCharType="end"/>
    </w:r>
  </w:p>
  <w:p w:rsidR="008E7D01" w:rsidRDefault="008E7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01" w:rsidRDefault="008E7D01">
      <w:r>
        <w:separator/>
      </w:r>
    </w:p>
  </w:footnote>
  <w:footnote w:type="continuationSeparator" w:id="0">
    <w:p w:rsidR="008E7D01" w:rsidRDefault="008E7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01" w:rsidRDefault="008E7D01" w:rsidP="00024C0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272"/>
    <w:rsid w:val="00010DCF"/>
    <w:rsid w:val="0001175A"/>
    <w:rsid w:val="00011B93"/>
    <w:rsid w:val="00013AD2"/>
    <w:rsid w:val="00013EA7"/>
    <w:rsid w:val="0001470A"/>
    <w:rsid w:val="00014C0F"/>
    <w:rsid w:val="00017250"/>
    <w:rsid w:val="00024C0D"/>
    <w:rsid w:val="000318EB"/>
    <w:rsid w:val="00036F8A"/>
    <w:rsid w:val="0003783A"/>
    <w:rsid w:val="00043B5A"/>
    <w:rsid w:val="000459CC"/>
    <w:rsid w:val="0004637C"/>
    <w:rsid w:val="00051678"/>
    <w:rsid w:val="00055EC5"/>
    <w:rsid w:val="000575FB"/>
    <w:rsid w:val="000608B4"/>
    <w:rsid w:val="00061A5B"/>
    <w:rsid w:val="00066CE2"/>
    <w:rsid w:val="00071655"/>
    <w:rsid w:val="00076C8B"/>
    <w:rsid w:val="00080DF4"/>
    <w:rsid w:val="000839C0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14119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64424"/>
    <w:rsid w:val="001706AB"/>
    <w:rsid w:val="00175F72"/>
    <w:rsid w:val="00175FDC"/>
    <w:rsid w:val="00177737"/>
    <w:rsid w:val="0017779B"/>
    <w:rsid w:val="00180B29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771A"/>
    <w:rsid w:val="0025629B"/>
    <w:rsid w:val="00260D46"/>
    <w:rsid w:val="002639F3"/>
    <w:rsid w:val="00273CBE"/>
    <w:rsid w:val="00280AA4"/>
    <w:rsid w:val="00291566"/>
    <w:rsid w:val="002A3D12"/>
    <w:rsid w:val="002A6442"/>
    <w:rsid w:val="002A6665"/>
    <w:rsid w:val="002A6D2A"/>
    <w:rsid w:val="002B0018"/>
    <w:rsid w:val="002B055B"/>
    <w:rsid w:val="002B6DD6"/>
    <w:rsid w:val="002C1173"/>
    <w:rsid w:val="002C2358"/>
    <w:rsid w:val="002C26F3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63B9"/>
    <w:rsid w:val="0030662E"/>
    <w:rsid w:val="00311FE2"/>
    <w:rsid w:val="003129C8"/>
    <w:rsid w:val="0031396C"/>
    <w:rsid w:val="00313B72"/>
    <w:rsid w:val="00313B86"/>
    <w:rsid w:val="00314F3A"/>
    <w:rsid w:val="00326750"/>
    <w:rsid w:val="00331327"/>
    <w:rsid w:val="0033499A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6419"/>
    <w:rsid w:val="00387B14"/>
    <w:rsid w:val="0039066E"/>
    <w:rsid w:val="003908F6"/>
    <w:rsid w:val="00392C2E"/>
    <w:rsid w:val="00397020"/>
    <w:rsid w:val="003A0762"/>
    <w:rsid w:val="003A3C44"/>
    <w:rsid w:val="003A5808"/>
    <w:rsid w:val="003A5D96"/>
    <w:rsid w:val="003A6F67"/>
    <w:rsid w:val="003B05FD"/>
    <w:rsid w:val="003C739C"/>
    <w:rsid w:val="003C77BF"/>
    <w:rsid w:val="003D0C56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321BE"/>
    <w:rsid w:val="00433476"/>
    <w:rsid w:val="00433BFF"/>
    <w:rsid w:val="004351EC"/>
    <w:rsid w:val="0043757D"/>
    <w:rsid w:val="00440232"/>
    <w:rsid w:val="00441FDD"/>
    <w:rsid w:val="00444581"/>
    <w:rsid w:val="004513B5"/>
    <w:rsid w:val="00452366"/>
    <w:rsid w:val="004550ED"/>
    <w:rsid w:val="00455399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2A7F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4F6E34"/>
    <w:rsid w:val="00501EC9"/>
    <w:rsid w:val="005025DB"/>
    <w:rsid w:val="0050361F"/>
    <w:rsid w:val="00503634"/>
    <w:rsid w:val="00504297"/>
    <w:rsid w:val="00505AD9"/>
    <w:rsid w:val="005064D5"/>
    <w:rsid w:val="005133F2"/>
    <w:rsid w:val="0051450B"/>
    <w:rsid w:val="00520EEF"/>
    <w:rsid w:val="0053060F"/>
    <w:rsid w:val="00534609"/>
    <w:rsid w:val="00536034"/>
    <w:rsid w:val="00542972"/>
    <w:rsid w:val="0054320D"/>
    <w:rsid w:val="00546E27"/>
    <w:rsid w:val="0055000B"/>
    <w:rsid w:val="00551798"/>
    <w:rsid w:val="0055232B"/>
    <w:rsid w:val="005558B5"/>
    <w:rsid w:val="00563A54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72B4"/>
    <w:rsid w:val="005F7A8D"/>
    <w:rsid w:val="00602D88"/>
    <w:rsid w:val="00604007"/>
    <w:rsid w:val="00604D75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174D"/>
    <w:rsid w:val="00662F77"/>
    <w:rsid w:val="00664019"/>
    <w:rsid w:val="006648B1"/>
    <w:rsid w:val="00664C12"/>
    <w:rsid w:val="00674B06"/>
    <w:rsid w:val="00674CB8"/>
    <w:rsid w:val="00675E92"/>
    <w:rsid w:val="00681E7B"/>
    <w:rsid w:val="0068736C"/>
    <w:rsid w:val="00690BE2"/>
    <w:rsid w:val="00692DBC"/>
    <w:rsid w:val="006936A3"/>
    <w:rsid w:val="00694DC7"/>
    <w:rsid w:val="006961B2"/>
    <w:rsid w:val="006B2CC0"/>
    <w:rsid w:val="006B63C9"/>
    <w:rsid w:val="006C1130"/>
    <w:rsid w:val="006C6722"/>
    <w:rsid w:val="006C6D48"/>
    <w:rsid w:val="006D06D5"/>
    <w:rsid w:val="006D7F56"/>
    <w:rsid w:val="006E47EE"/>
    <w:rsid w:val="006E60C7"/>
    <w:rsid w:val="006F06FC"/>
    <w:rsid w:val="006F1697"/>
    <w:rsid w:val="006F5E9B"/>
    <w:rsid w:val="006F7E5F"/>
    <w:rsid w:val="00703281"/>
    <w:rsid w:val="0070442B"/>
    <w:rsid w:val="00710A9E"/>
    <w:rsid w:val="00717254"/>
    <w:rsid w:val="00717305"/>
    <w:rsid w:val="00720802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536E4"/>
    <w:rsid w:val="007673FA"/>
    <w:rsid w:val="0077375D"/>
    <w:rsid w:val="00775092"/>
    <w:rsid w:val="007762A3"/>
    <w:rsid w:val="00776385"/>
    <w:rsid w:val="0078008B"/>
    <w:rsid w:val="00782E49"/>
    <w:rsid w:val="00783C7C"/>
    <w:rsid w:val="00793272"/>
    <w:rsid w:val="007960DE"/>
    <w:rsid w:val="007A0F68"/>
    <w:rsid w:val="007A2D43"/>
    <w:rsid w:val="007A3E91"/>
    <w:rsid w:val="007A72F4"/>
    <w:rsid w:val="007A7FA1"/>
    <w:rsid w:val="007B12A0"/>
    <w:rsid w:val="007B4D26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F1080"/>
    <w:rsid w:val="007F76B4"/>
    <w:rsid w:val="0081401B"/>
    <w:rsid w:val="008301F4"/>
    <w:rsid w:val="00830EE5"/>
    <w:rsid w:val="008440B3"/>
    <w:rsid w:val="008463E7"/>
    <w:rsid w:val="00846415"/>
    <w:rsid w:val="00850397"/>
    <w:rsid w:val="008520A7"/>
    <w:rsid w:val="00853248"/>
    <w:rsid w:val="00864BC1"/>
    <w:rsid w:val="00872248"/>
    <w:rsid w:val="00873889"/>
    <w:rsid w:val="00873EE5"/>
    <w:rsid w:val="00875497"/>
    <w:rsid w:val="008907CD"/>
    <w:rsid w:val="00890953"/>
    <w:rsid w:val="00892B2C"/>
    <w:rsid w:val="008939EA"/>
    <w:rsid w:val="00894061"/>
    <w:rsid w:val="008A2907"/>
    <w:rsid w:val="008A4D0B"/>
    <w:rsid w:val="008A67CC"/>
    <w:rsid w:val="008B40C7"/>
    <w:rsid w:val="008B54CD"/>
    <w:rsid w:val="008C69F7"/>
    <w:rsid w:val="008C768C"/>
    <w:rsid w:val="008D3E62"/>
    <w:rsid w:val="008D64CC"/>
    <w:rsid w:val="008D7F69"/>
    <w:rsid w:val="008E0F2D"/>
    <w:rsid w:val="008E3581"/>
    <w:rsid w:val="008E5E28"/>
    <w:rsid w:val="008E7D01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774B"/>
    <w:rsid w:val="00927F22"/>
    <w:rsid w:val="00930E80"/>
    <w:rsid w:val="00934C03"/>
    <w:rsid w:val="009365B5"/>
    <w:rsid w:val="009372FD"/>
    <w:rsid w:val="00937DE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6615"/>
    <w:rsid w:val="009705C9"/>
    <w:rsid w:val="00971992"/>
    <w:rsid w:val="0097294F"/>
    <w:rsid w:val="00975600"/>
    <w:rsid w:val="00975DE8"/>
    <w:rsid w:val="00982748"/>
    <w:rsid w:val="009833C3"/>
    <w:rsid w:val="0098392D"/>
    <w:rsid w:val="00983EF8"/>
    <w:rsid w:val="009868D2"/>
    <w:rsid w:val="009906F0"/>
    <w:rsid w:val="00990979"/>
    <w:rsid w:val="009A589F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346C"/>
    <w:rsid w:val="009D73CE"/>
    <w:rsid w:val="009E1866"/>
    <w:rsid w:val="009E4667"/>
    <w:rsid w:val="009E5F9E"/>
    <w:rsid w:val="009F0734"/>
    <w:rsid w:val="009F1A00"/>
    <w:rsid w:val="009F6326"/>
    <w:rsid w:val="00A02C29"/>
    <w:rsid w:val="00A0433E"/>
    <w:rsid w:val="00A1719F"/>
    <w:rsid w:val="00A33FC1"/>
    <w:rsid w:val="00A34069"/>
    <w:rsid w:val="00A41FBC"/>
    <w:rsid w:val="00A44DE4"/>
    <w:rsid w:val="00A508E2"/>
    <w:rsid w:val="00A52A36"/>
    <w:rsid w:val="00A56DC4"/>
    <w:rsid w:val="00A57856"/>
    <w:rsid w:val="00A60114"/>
    <w:rsid w:val="00A667AD"/>
    <w:rsid w:val="00A749D2"/>
    <w:rsid w:val="00A762A8"/>
    <w:rsid w:val="00A76E7A"/>
    <w:rsid w:val="00A7773D"/>
    <w:rsid w:val="00A84A17"/>
    <w:rsid w:val="00A86A4F"/>
    <w:rsid w:val="00A929E9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364"/>
    <w:rsid w:val="00AF457B"/>
    <w:rsid w:val="00AF70EE"/>
    <w:rsid w:val="00B0362E"/>
    <w:rsid w:val="00B10A77"/>
    <w:rsid w:val="00B136DF"/>
    <w:rsid w:val="00B1783E"/>
    <w:rsid w:val="00B2079C"/>
    <w:rsid w:val="00B22A72"/>
    <w:rsid w:val="00B260BD"/>
    <w:rsid w:val="00B30575"/>
    <w:rsid w:val="00B30C6B"/>
    <w:rsid w:val="00B333BC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5D62"/>
    <w:rsid w:val="00B670A4"/>
    <w:rsid w:val="00B72F72"/>
    <w:rsid w:val="00B73E92"/>
    <w:rsid w:val="00B75B4A"/>
    <w:rsid w:val="00B7672A"/>
    <w:rsid w:val="00B76D0A"/>
    <w:rsid w:val="00B845A7"/>
    <w:rsid w:val="00B855B7"/>
    <w:rsid w:val="00B85D6E"/>
    <w:rsid w:val="00B904E0"/>
    <w:rsid w:val="00B9361C"/>
    <w:rsid w:val="00B94D48"/>
    <w:rsid w:val="00B95A8A"/>
    <w:rsid w:val="00BA0F3A"/>
    <w:rsid w:val="00BA57B0"/>
    <w:rsid w:val="00BB6E58"/>
    <w:rsid w:val="00BB78AB"/>
    <w:rsid w:val="00BC3324"/>
    <w:rsid w:val="00BC746D"/>
    <w:rsid w:val="00BD27F6"/>
    <w:rsid w:val="00BD438A"/>
    <w:rsid w:val="00BE0773"/>
    <w:rsid w:val="00BE16F0"/>
    <w:rsid w:val="00BE3885"/>
    <w:rsid w:val="00BE544F"/>
    <w:rsid w:val="00BE6E58"/>
    <w:rsid w:val="00BF0E65"/>
    <w:rsid w:val="00BF4E9C"/>
    <w:rsid w:val="00BF6465"/>
    <w:rsid w:val="00C0074C"/>
    <w:rsid w:val="00C0303A"/>
    <w:rsid w:val="00C03565"/>
    <w:rsid w:val="00C05B82"/>
    <w:rsid w:val="00C11BDB"/>
    <w:rsid w:val="00C12BFC"/>
    <w:rsid w:val="00C175D4"/>
    <w:rsid w:val="00C20D5A"/>
    <w:rsid w:val="00C22BDC"/>
    <w:rsid w:val="00C36213"/>
    <w:rsid w:val="00C3635A"/>
    <w:rsid w:val="00C40A5A"/>
    <w:rsid w:val="00C4720B"/>
    <w:rsid w:val="00C51AA8"/>
    <w:rsid w:val="00C529E3"/>
    <w:rsid w:val="00C61AEB"/>
    <w:rsid w:val="00C64A9B"/>
    <w:rsid w:val="00C713E8"/>
    <w:rsid w:val="00C76D1B"/>
    <w:rsid w:val="00C823A7"/>
    <w:rsid w:val="00C82A8F"/>
    <w:rsid w:val="00C920AB"/>
    <w:rsid w:val="00C96571"/>
    <w:rsid w:val="00C96FC5"/>
    <w:rsid w:val="00CA21A4"/>
    <w:rsid w:val="00CA49DC"/>
    <w:rsid w:val="00CB1402"/>
    <w:rsid w:val="00CB26EC"/>
    <w:rsid w:val="00CC0393"/>
    <w:rsid w:val="00CC22A7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54014"/>
    <w:rsid w:val="00D604B6"/>
    <w:rsid w:val="00D750C0"/>
    <w:rsid w:val="00D76B82"/>
    <w:rsid w:val="00D773CB"/>
    <w:rsid w:val="00D778A8"/>
    <w:rsid w:val="00DA5645"/>
    <w:rsid w:val="00DB3B04"/>
    <w:rsid w:val="00DB65E9"/>
    <w:rsid w:val="00DC2FBC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5578"/>
    <w:rsid w:val="00DE5729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46FF"/>
    <w:rsid w:val="00E64C58"/>
    <w:rsid w:val="00E65AFF"/>
    <w:rsid w:val="00E72F51"/>
    <w:rsid w:val="00E7308E"/>
    <w:rsid w:val="00E734C6"/>
    <w:rsid w:val="00E755D3"/>
    <w:rsid w:val="00E76474"/>
    <w:rsid w:val="00E81695"/>
    <w:rsid w:val="00E819A4"/>
    <w:rsid w:val="00E9110A"/>
    <w:rsid w:val="00E930B2"/>
    <w:rsid w:val="00E940E1"/>
    <w:rsid w:val="00EA1650"/>
    <w:rsid w:val="00EA5619"/>
    <w:rsid w:val="00EA67C2"/>
    <w:rsid w:val="00EA7C54"/>
    <w:rsid w:val="00EB4726"/>
    <w:rsid w:val="00EB7152"/>
    <w:rsid w:val="00EC08BF"/>
    <w:rsid w:val="00EC0A22"/>
    <w:rsid w:val="00EC0ACD"/>
    <w:rsid w:val="00EC458B"/>
    <w:rsid w:val="00EC77E5"/>
    <w:rsid w:val="00EC7FBD"/>
    <w:rsid w:val="00ED025F"/>
    <w:rsid w:val="00ED3F44"/>
    <w:rsid w:val="00EE25D5"/>
    <w:rsid w:val="00EE575B"/>
    <w:rsid w:val="00EF142D"/>
    <w:rsid w:val="00EF3147"/>
    <w:rsid w:val="00EF713C"/>
    <w:rsid w:val="00F00419"/>
    <w:rsid w:val="00F01B75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216E4"/>
    <w:rsid w:val="00F21BE3"/>
    <w:rsid w:val="00F24B90"/>
    <w:rsid w:val="00F3535F"/>
    <w:rsid w:val="00F36A46"/>
    <w:rsid w:val="00F401E7"/>
    <w:rsid w:val="00F403D7"/>
    <w:rsid w:val="00F4121F"/>
    <w:rsid w:val="00F474F6"/>
    <w:rsid w:val="00F524DD"/>
    <w:rsid w:val="00F5476A"/>
    <w:rsid w:val="00F54820"/>
    <w:rsid w:val="00F54A06"/>
    <w:rsid w:val="00F671F2"/>
    <w:rsid w:val="00F72DFC"/>
    <w:rsid w:val="00F744F9"/>
    <w:rsid w:val="00F90D46"/>
    <w:rsid w:val="00F92855"/>
    <w:rsid w:val="00FA0606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D072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20AF2A2B"/>
    <w:rsid w:val="2A19049E"/>
    <w:rsid w:val="322D7730"/>
    <w:rsid w:val="41CF404E"/>
    <w:rsid w:val="44E12B11"/>
    <w:rsid w:val="61366B09"/>
    <w:rsid w:val="6F2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iPriority="0" w:unhideWhenUsed="0"/>
    <w:lsdException w:name="toc 2" w:locked="0" w:semiHidden="0" w:uiPriority="0" w:unhideWhenUsed="0"/>
    <w:lsdException w:name="toc 3" w:locked="0" w:semiHidden="0" w:uiPriority="0" w:unhideWhenUsed="0"/>
    <w:lsdException w:name="toc 4" w:locked="0" w:semiHidden="0" w:uiPriority="0" w:unhideWhenUsed="0"/>
    <w:lsdException w:name="toc 5" w:locked="0" w:semiHidden="0" w:uiPriority="0" w:unhideWhenUsed="0"/>
    <w:lsdException w:name="toc 6" w:locked="0" w:semiHidden="0" w:uiPriority="0" w:unhideWhenUsed="0"/>
    <w:lsdException w:name="toc 7" w:locked="0" w:semiHidden="0" w:uiPriority="0" w:unhideWhenUsed="0"/>
    <w:lsdException w:name="toc 8" w:locked="0" w:semiHidden="0" w:uiPriority="0" w:unhideWhenUsed="0"/>
    <w:lsdException w:name="toc 9" w:locked="0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0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773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773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7773D"/>
  </w:style>
  <w:style w:type="character" w:styleId="Strong">
    <w:name w:val="Strong"/>
    <w:basedOn w:val="DefaultParagraphFont"/>
    <w:uiPriority w:val="99"/>
    <w:qFormat/>
    <w:rsid w:val="00A7773D"/>
    <w:rPr>
      <w:b/>
      <w:bCs/>
    </w:rPr>
  </w:style>
  <w:style w:type="character" w:customStyle="1" w:styleId="HeaderChar">
    <w:name w:val="Header Char"/>
    <w:link w:val="Header"/>
    <w:uiPriority w:val="99"/>
    <w:locked/>
    <w:rsid w:val="00A7773D"/>
    <w:rPr>
      <w:kern w:val="2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A7773D"/>
    <w:rPr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7773D"/>
    <w:rPr>
      <w:rFonts w:eastAsia="新宋体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2A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77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AFA"/>
    <w:rPr>
      <w:sz w:val="2"/>
      <w:szCs w:val="2"/>
    </w:rPr>
  </w:style>
  <w:style w:type="paragraph" w:styleId="Header">
    <w:name w:val="header"/>
    <w:basedOn w:val="Normal"/>
    <w:link w:val="HeaderChar1"/>
    <w:uiPriority w:val="99"/>
    <w:rsid w:val="00A7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E2AFA"/>
    <w:rPr>
      <w:sz w:val="18"/>
      <w:szCs w:val="18"/>
    </w:rPr>
  </w:style>
  <w:style w:type="paragraph" w:styleId="Footer">
    <w:name w:val="footer"/>
    <w:basedOn w:val="Normal"/>
    <w:link w:val="FooterChar1"/>
    <w:uiPriority w:val="99"/>
    <w:rsid w:val="00A77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E2AFA"/>
    <w:rPr>
      <w:sz w:val="18"/>
      <w:szCs w:val="18"/>
    </w:rPr>
  </w:style>
  <w:style w:type="paragraph" w:styleId="NormalWeb">
    <w:name w:val="Normal (Web)"/>
    <w:basedOn w:val="Normal"/>
    <w:uiPriority w:val="99"/>
    <w:rsid w:val="00A77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7D6BBD"/>
    <w:pPr>
      <w:ind w:firstLineChars="200" w:firstLine="420"/>
    </w:pPr>
  </w:style>
  <w:style w:type="paragraph" w:styleId="NoSpacing">
    <w:name w:val="No Spacing"/>
    <w:uiPriority w:val="99"/>
    <w:qFormat/>
    <w:rsid w:val="00A84A17"/>
    <w:pPr>
      <w:widowControl w:val="0"/>
      <w:jc w:val="both"/>
    </w:pPr>
    <w:rPr>
      <w:rFonts w:ascii="Calibri" w:hAnsi="Calibri" w:cs="Calibri"/>
      <w:szCs w:val="21"/>
    </w:rPr>
  </w:style>
  <w:style w:type="paragraph" w:styleId="Date">
    <w:name w:val="Date"/>
    <w:basedOn w:val="Normal"/>
    <w:next w:val="Normal"/>
    <w:link w:val="DateChar"/>
    <w:uiPriority w:val="99"/>
    <w:locked/>
    <w:rsid w:val="003A3C4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A3C4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48</Words>
  <Characters>279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4</cp:revision>
  <cp:lastPrinted>2019-05-05T07:19:00Z</cp:lastPrinted>
  <dcterms:created xsi:type="dcterms:W3CDTF">2019-05-07T08:10:00Z</dcterms:created>
  <dcterms:modified xsi:type="dcterms:W3CDTF">2019-05-14T00:54:00Z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