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49" w:rsidRDefault="007A6949" w:rsidP="00E547F7">
      <w:pPr>
        <w:spacing w:afterLines="50" w:line="5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附件：</w:t>
      </w:r>
    </w:p>
    <w:p w:rsidR="007A6949" w:rsidRDefault="007A6949" w:rsidP="00E547F7">
      <w:pPr>
        <w:spacing w:afterLines="50" w:line="560" w:lineRule="exact"/>
        <w:jc w:val="center"/>
        <w:rPr>
          <w:spacing w:val="2"/>
        </w:rPr>
      </w:pPr>
      <w:r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年中共攀枝花市委党校公开考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聘教师报名登记表</w:t>
      </w:r>
    </w:p>
    <w:tbl>
      <w:tblPr>
        <w:tblW w:w="9092" w:type="dxa"/>
        <w:tblInd w:w="-106" w:type="dxa"/>
        <w:tblLayout w:type="fixed"/>
        <w:tblLook w:val="00A0"/>
      </w:tblPr>
      <w:tblGrid>
        <w:gridCol w:w="1721"/>
        <w:gridCol w:w="1799"/>
        <w:gridCol w:w="580"/>
        <w:gridCol w:w="1201"/>
        <w:gridCol w:w="700"/>
        <w:gridCol w:w="1220"/>
        <w:gridCol w:w="1871"/>
      </w:tblGrid>
      <w:tr w:rsidR="007A6949">
        <w:trPr>
          <w:trHeight w:val="37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6949" w:rsidRDefault="007A6949">
            <w:pPr>
              <w:widowControl/>
              <w:jc w:val="righ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填表日期：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A6949">
        <w:trPr>
          <w:trHeight w:val="510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7A6949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949" w:rsidRDefault="007A694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7A6949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949" w:rsidRDefault="007A694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7A6949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949" w:rsidRDefault="007A694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7A6949">
        <w:trPr>
          <w:trHeight w:val="51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949" w:rsidRDefault="007A694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7A6949">
        <w:trPr>
          <w:trHeight w:val="57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949">
        <w:trPr>
          <w:trHeight w:val="57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949">
        <w:trPr>
          <w:trHeight w:val="720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949">
        <w:trPr>
          <w:trHeight w:val="52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949">
        <w:trPr>
          <w:trHeight w:val="240"/>
        </w:trPr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spacing w:line="22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从上高中填起，尤其是上大学起始时间、院校、专业、学历及毕业后工作情况填写要详细完整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A6949">
        <w:trPr>
          <w:trHeight w:val="1392"/>
        </w:trPr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6949" w:rsidRDefault="007A694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A6949">
        <w:trPr>
          <w:trHeight w:val="2107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6949" w:rsidRDefault="007A6949" w:rsidP="00E547F7">
            <w:pPr>
              <w:widowControl/>
              <w:spacing w:beforeLines="20" w:afterLines="50"/>
              <w:rPr>
                <w:rFonts w:asci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由此而产生的一切后果由本人承担。</w:t>
            </w:r>
          </w:p>
          <w:p w:rsidR="007A6949" w:rsidRDefault="007A6949" w:rsidP="007A6949">
            <w:pPr>
              <w:widowControl/>
              <w:tabs>
                <w:tab w:val="left" w:pos="5550"/>
              </w:tabs>
              <w:spacing w:afterLines="50"/>
              <w:ind w:firstLineChars="1900" w:firstLine="3168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2"/>
                <w:szCs w:val="22"/>
              </w:rPr>
              <w:t>报名人签字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7A6949">
        <w:trPr>
          <w:trHeight w:val="1293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949" w:rsidRDefault="007A694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6949" w:rsidRDefault="007A6949" w:rsidP="00E547F7">
            <w:pPr>
              <w:widowControl/>
              <w:spacing w:beforeLines="100"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 w:rsidR="007A6949" w:rsidRDefault="007A6949">
      <w:pPr>
        <w:spacing w:line="100" w:lineRule="exact"/>
      </w:pPr>
    </w:p>
    <w:sectPr w:rsidR="007A6949" w:rsidSect="0039431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28" w:right="1531" w:bottom="1361" w:left="1531" w:header="1418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49" w:rsidRDefault="007A6949" w:rsidP="00394314">
      <w:r>
        <w:separator/>
      </w:r>
    </w:p>
  </w:endnote>
  <w:endnote w:type="continuationSeparator" w:id="0">
    <w:p w:rsidR="007A6949" w:rsidRDefault="007A6949" w:rsidP="0039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49" w:rsidRDefault="007A6949">
    <w:pPr>
      <w:pStyle w:val="Foo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67452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7A6949" w:rsidRDefault="007A694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49" w:rsidRDefault="007A6949">
    <w:pPr>
      <w:pStyle w:val="Footer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674527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7A6949" w:rsidRDefault="007A694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49" w:rsidRDefault="007A6949" w:rsidP="00394314">
      <w:r>
        <w:separator/>
      </w:r>
    </w:p>
  </w:footnote>
  <w:footnote w:type="continuationSeparator" w:id="0">
    <w:p w:rsidR="007A6949" w:rsidRDefault="007A6949" w:rsidP="0039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49" w:rsidRDefault="007A6949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49" w:rsidRDefault="007A6949" w:rsidP="00674527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A09"/>
    <w:rsid w:val="00016A18"/>
    <w:rsid w:val="000257BC"/>
    <w:rsid w:val="00026AC2"/>
    <w:rsid w:val="0003390C"/>
    <w:rsid w:val="0004323E"/>
    <w:rsid w:val="00045C81"/>
    <w:rsid w:val="00051E12"/>
    <w:rsid w:val="00054010"/>
    <w:rsid w:val="000571C6"/>
    <w:rsid w:val="000633DE"/>
    <w:rsid w:val="00090968"/>
    <w:rsid w:val="00090A4F"/>
    <w:rsid w:val="000937E6"/>
    <w:rsid w:val="000A1326"/>
    <w:rsid w:val="000B0288"/>
    <w:rsid w:val="000B1A02"/>
    <w:rsid w:val="000C433B"/>
    <w:rsid w:val="000C68B4"/>
    <w:rsid w:val="000D1490"/>
    <w:rsid w:val="000D6423"/>
    <w:rsid w:val="000D6E81"/>
    <w:rsid w:val="000E1F79"/>
    <w:rsid w:val="000F44D1"/>
    <w:rsid w:val="00103716"/>
    <w:rsid w:val="00103A26"/>
    <w:rsid w:val="0010480F"/>
    <w:rsid w:val="00105998"/>
    <w:rsid w:val="00106420"/>
    <w:rsid w:val="00127603"/>
    <w:rsid w:val="00135BBB"/>
    <w:rsid w:val="001401FE"/>
    <w:rsid w:val="00141367"/>
    <w:rsid w:val="00143EE4"/>
    <w:rsid w:val="001509B9"/>
    <w:rsid w:val="00151E40"/>
    <w:rsid w:val="0015230C"/>
    <w:rsid w:val="00152A24"/>
    <w:rsid w:val="00166617"/>
    <w:rsid w:val="00167BDF"/>
    <w:rsid w:val="001703C0"/>
    <w:rsid w:val="00176D39"/>
    <w:rsid w:val="00177520"/>
    <w:rsid w:val="00182803"/>
    <w:rsid w:val="0018369C"/>
    <w:rsid w:val="0018427A"/>
    <w:rsid w:val="001A6ADA"/>
    <w:rsid w:val="001B38CE"/>
    <w:rsid w:val="001B5507"/>
    <w:rsid w:val="001C0C6F"/>
    <w:rsid w:val="001C33AC"/>
    <w:rsid w:val="001E5078"/>
    <w:rsid w:val="001E5298"/>
    <w:rsid w:val="001E5849"/>
    <w:rsid w:val="001F28DA"/>
    <w:rsid w:val="002050C5"/>
    <w:rsid w:val="002054D1"/>
    <w:rsid w:val="00207955"/>
    <w:rsid w:val="00210BCD"/>
    <w:rsid w:val="00217C57"/>
    <w:rsid w:val="00220A9D"/>
    <w:rsid w:val="00232545"/>
    <w:rsid w:val="002400D2"/>
    <w:rsid w:val="00242916"/>
    <w:rsid w:val="00260333"/>
    <w:rsid w:val="00260F46"/>
    <w:rsid w:val="00270DFE"/>
    <w:rsid w:val="002717CF"/>
    <w:rsid w:val="00271F2F"/>
    <w:rsid w:val="00280BE3"/>
    <w:rsid w:val="00281847"/>
    <w:rsid w:val="002830A6"/>
    <w:rsid w:val="002A0917"/>
    <w:rsid w:val="002A21FA"/>
    <w:rsid w:val="002A4193"/>
    <w:rsid w:val="002B5848"/>
    <w:rsid w:val="002C36D1"/>
    <w:rsid w:val="002C6D87"/>
    <w:rsid w:val="002C7667"/>
    <w:rsid w:val="002E064F"/>
    <w:rsid w:val="002E6F51"/>
    <w:rsid w:val="002F286C"/>
    <w:rsid w:val="002F319A"/>
    <w:rsid w:val="002F3C64"/>
    <w:rsid w:val="002F670E"/>
    <w:rsid w:val="00300C7B"/>
    <w:rsid w:val="00306DCD"/>
    <w:rsid w:val="00316A89"/>
    <w:rsid w:val="0031712C"/>
    <w:rsid w:val="00344017"/>
    <w:rsid w:val="00354002"/>
    <w:rsid w:val="0035736B"/>
    <w:rsid w:val="00365778"/>
    <w:rsid w:val="00365DDE"/>
    <w:rsid w:val="00372B18"/>
    <w:rsid w:val="00374928"/>
    <w:rsid w:val="003929C7"/>
    <w:rsid w:val="00394314"/>
    <w:rsid w:val="003A4342"/>
    <w:rsid w:val="003A6CED"/>
    <w:rsid w:val="003B2D4F"/>
    <w:rsid w:val="003B3591"/>
    <w:rsid w:val="003B6241"/>
    <w:rsid w:val="003B6672"/>
    <w:rsid w:val="003D6510"/>
    <w:rsid w:val="003E6BE5"/>
    <w:rsid w:val="003E75DA"/>
    <w:rsid w:val="003F0720"/>
    <w:rsid w:val="003F2BEC"/>
    <w:rsid w:val="003F7A38"/>
    <w:rsid w:val="00404943"/>
    <w:rsid w:val="004049B2"/>
    <w:rsid w:val="00410ADD"/>
    <w:rsid w:val="004173D5"/>
    <w:rsid w:val="00423E9D"/>
    <w:rsid w:val="00444115"/>
    <w:rsid w:val="004526ED"/>
    <w:rsid w:val="00482B8C"/>
    <w:rsid w:val="004832C2"/>
    <w:rsid w:val="00485FCD"/>
    <w:rsid w:val="00486500"/>
    <w:rsid w:val="00497D1E"/>
    <w:rsid w:val="004A47D5"/>
    <w:rsid w:val="004A51AB"/>
    <w:rsid w:val="004B3872"/>
    <w:rsid w:val="004B778B"/>
    <w:rsid w:val="004C2B86"/>
    <w:rsid w:val="004C440C"/>
    <w:rsid w:val="004C65DD"/>
    <w:rsid w:val="004C72B3"/>
    <w:rsid w:val="004D2670"/>
    <w:rsid w:val="004E0529"/>
    <w:rsid w:val="004E4038"/>
    <w:rsid w:val="004E56B8"/>
    <w:rsid w:val="004F636D"/>
    <w:rsid w:val="005029C4"/>
    <w:rsid w:val="0050355C"/>
    <w:rsid w:val="0050521F"/>
    <w:rsid w:val="00507CB5"/>
    <w:rsid w:val="00517BF4"/>
    <w:rsid w:val="005316EB"/>
    <w:rsid w:val="00537B75"/>
    <w:rsid w:val="00542A1A"/>
    <w:rsid w:val="00550BA1"/>
    <w:rsid w:val="0056147F"/>
    <w:rsid w:val="00567E50"/>
    <w:rsid w:val="00572023"/>
    <w:rsid w:val="0058660D"/>
    <w:rsid w:val="00590314"/>
    <w:rsid w:val="00594D33"/>
    <w:rsid w:val="005976C9"/>
    <w:rsid w:val="005A1BEB"/>
    <w:rsid w:val="005A577E"/>
    <w:rsid w:val="005B2A09"/>
    <w:rsid w:val="005B2FD9"/>
    <w:rsid w:val="005B4F33"/>
    <w:rsid w:val="005B7D55"/>
    <w:rsid w:val="005D001D"/>
    <w:rsid w:val="005D0B59"/>
    <w:rsid w:val="005D3F40"/>
    <w:rsid w:val="005E01C5"/>
    <w:rsid w:val="005E359E"/>
    <w:rsid w:val="005E35F6"/>
    <w:rsid w:val="005E7141"/>
    <w:rsid w:val="005F1996"/>
    <w:rsid w:val="00616D20"/>
    <w:rsid w:val="00636C4F"/>
    <w:rsid w:val="006418DD"/>
    <w:rsid w:val="00641E0E"/>
    <w:rsid w:val="0065600C"/>
    <w:rsid w:val="00662E54"/>
    <w:rsid w:val="00666354"/>
    <w:rsid w:val="006714BB"/>
    <w:rsid w:val="00671D96"/>
    <w:rsid w:val="00674527"/>
    <w:rsid w:val="00681308"/>
    <w:rsid w:val="006826E8"/>
    <w:rsid w:val="00682742"/>
    <w:rsid w:val="00684213"/>
    <w:rsid w:val="00685720"/>
    <w:rsid w:val="006927D3"/>
    <w:rsid w:val="006968C8"/>
    <w:rsid w:val="006A0C2B"/>
    <w:rsid w:val="006A5F16"/>
    <w:rsid w:val="006B1703"/>
    <w:rsid w:val="006B4D10"/>
    <w:rsid w:val="006B568A"/>
    <w:rsid w:val="006C50A6"/>
    <w:rsid w:val="006C5989"/>
    <w:rsid w:val="006C7891"/>
    <w:rsid w:val="006D63D2"/>
    <w:rsid w:val="006F050E"/>
    <w:rsid w:val="006F240B"/>
    <w:rsid w:val="006F517B"/>
    <w:rsid w:val="006F6980"/>
    <w:rsid w:val="006F6E1C"/>
    <w:rsid w:val="0070678E"/>
    <w:rsid w:val="00710056"/>
    <w:rsid w:val="00713F82"/>
    <w:rsid w:val="00736DD8"/>
    <w:rsid w:val="00740CB6"/>
    <w:rsid w:val="00741686"/>
    <w:rsid w:val="00743573"/>
    <w:rsid w:val="0074457D"/>
    <w:rsid w:val="00744AE4"/>
    <w:rsid w:val="007458A0"/>
    <w:rsid w:val="00745F57"/>
    <w:rsid w:val="0075503A"/>
    <w:rsid w:val="00760EFA"/>
    <w:rsid w:val="007624B2"/>
    <w:rsid w:val="00764116"/>
    <w:rsid w:val="00770E85"/>
    <w:rsid w:val="00771B53"/>
    <w:rsid w:val="00772C8A"/>
    <w:rsid w:val="0078288D"/>
    <w:rsid w:val="00785863"/>
    <w:rsid w:val="00795171"/>
    <w:rsid w:val="007976D3"/>
    <w:rsid w:val="007A1C8D"/>
    <w:rsid w:val="007A6949"/>
    <w:rsid w:val="007B3E63"/>
    <w:rsid w:val="007B5E8F"/>
    <w:rsid w:val="007B6EF8"/>
    <w:rsid w:val="007B701D"/>
    <w:rsid w:val="007C1D7D"/>
    <w:rsid w:val="007C26BE"/>
    <w:rsid w:val="007C662D"/>
    <w:rsid w:val="007D2EDC"/>
    <w:rsid w:val="007D3EC5"/>
    <w:rsid w:val="007D650D"/>
    <w:rsid w:val="007D7C7F"/>
    <w:rsid w:val="007E1C47"/>
    <w:rsid w:val="007E4C55"/>
    <w:rsid w:val="007E61BB"/>
    <w:rsid w:val="007F1C03"/>
    <w:rsid w:val="007F23A1"/>
    <w:rsid w:val="00801CEF"/>
    <w:rsid w:val="00803C08"/>
    <w:rsid w:val="00805B86"/>
    <w:rsid w:val="00807701"/>
    <w:rsid w:val="00825764"/>
    <w:rsid w:val="00827729"/>
    <w:rsid w:val="008373F7"/>
    <w:rsid w:val="00850AA9"/>
    <w:rsid w:val="00860FED"/>
    <w:rsid w:val="00864C30"/>
    <w:rsid w:val="00891269"/>
    <w:rsid w:val="008B02C3"/>
    <w:rsid w:val="008B22D5"/>
    <w:rsid w:val="008C149C"/>
    <w:rsid w:val="008C2291"/>
    <w:rsid w:val="008C35F2"/>
    <w:rsid w:val="008D5A81"/>
    <w:rsid w:val="008D72E2"/>
    <w:rsid w:val="008E0B58"/>
    <w:rsid w:val="008E13EF"/>
    <w:rsid w:val="008E1A99"/>
    <w:rsid w:val="008E7F39"/>
    <w:rsid w:val="00903CA2"/>
    <w:rsid w:val="00904818"/>
    <w:rsid w:val="0091695A"/>
    <w:rsid w:val="009178A9"/>
    <w:rsid w:val="00925E51"/>
    <w:rsid w:val="00935B77"/>
    <w:rsid w:val="00935D83"/>
    <w:rsid w:val="00936EF2"/>
    <w:rsid w:val="009562F2"/>
    <w:rsid w:val="0096042D"/>
    <w:rsid w:val="00966514"/>
    <w:rsid w:val="0097436D"/>
    <w:rsid w:val="00977FA5"/>
    <w:rsid w:val="00982BAE"/>
    <w:rsid w:val="00993ED4"/>
    <w:rsid w:val="0099769B"/>
    <w:rsid w:val="009A2E2C"/>
    <w:rsid w:val="009B3CDB"/>
    <w:rsid w:val="009B5A09"/>
    <w:rsid w:val="009C1D00"/>
    <w:rsid w:val="009C3CAE"/>
    <w:rsid w:val="009F29BE"/>
    <w:rsid w:val="00A06246"/>
    <w:rsid w:val="00A14D3E"/>
    <w:rsid w:val="00A17F5F"/>
    <w:rsid w:val="00A20DEC"/>
    <w:rsid w:val="00A21BDE"/>
    <w:rsid w:val="00A26B77"/>
    <w:rsid w:val="00A369E2"/>
    <w:rsid w:val="00A43EDC"/>
    <w:rsid w:val="00A445F9"/>
    <w:rsid w:val="00A45F84"/>
    <w:rsid w:val="00A467B0"/>
    <w:rsid w:val="00A5029A"/>
    <w:rsid w:val="00A523DA"/>
    <w:rsid w:val="00A55ADD"/>
    <w:rsid w:val="00A56F40"/>
    <w:rsid w:val="00A60D42"/>
    <w:rsid w:val="00A61639"/>
    <w:rsid w:val="00A654AA"/>
    <w:rsid w:val="00A7196F"/>
    <w:rsid w:val="00A73A1D"/>
    <w:rsid w:val="00A73C33"/>
    <w:rsid w:val="00A74FCA"/>
    <w:rsid w:val="00A82419"/>
    <w:rsid w:val="00A82648"/>
    <w:rsid w:val="00A85297"/>
    <w:rsid w:val="00A85C10"/>
    <w:rsid w:val="00A910DC"/>
    <w:rsid w:val="00A95335"/>
    <w:rsid w:val="00AA304D"/>
    <w:rsid w:val="00AA6666"/>
    <w:rsid w:val="00AB05E7"/>
    <w:rsid w:val="00AB13DF"/>
    <w:rsid w:val="00AB2731"/>
    <w:rsid w:val="00AB32ED"/>
    <w:rsid w:val="00AC50C2"/>
    <w:rsid w:val="00AC572E"/>
    <w:rsid w:val="00AC7407"/>
    <w:rsid w:val="00AD27CE"/>
    <w:rsid w:val="00AD57B7"/>
    <w:rsid w:val="00AF1C42"/>
    <w:rsid w:val="00AF27AE"/>
    <w:rsid w:val="00AF290A"/>
    <w:rsid w:val="00B05D39"/>
    <w:rsid w:val="00B124F5"/>
    <w:rsid w:val="00B15C83"/>
    <w:rsid w:val="00B2352C"/>
    <w:rsid w:val="00B23DE0"/>
    <w:rsid w:val="00B30C9F"/>
    <w:rsid w:val="00B314EF"/>
    <w:rsid w:val="00B33D0A"/>
    <w:rsid w:val="00B40479"/>
    <w:rsid w:val="00B44D11"/>
    <w:rsid w:val="00B455AB"/>
    <w:rsid w:val="00B46035"/>
    <w:rsid w:val="00B50784"/>
    <w:rsid w:val="00B53FDE"/>
    <w:rsid w:val="00B570CC"/>
    <w:rsid w:val="00B70CBD"/>
    <w:rsid w:val="00B76B9F"/>
    <w:rsid w:val="00B80C29"/>
    <w:rsid w:val="00B81DD6"/>
    <w:rsid w:val="00B85550"/>
    <w:rsid w:val="00B87F98"/>
    <w:rsid w:val="00B901D6"/>
    <w:rsid w:val="00B915D9"/>
    <w:rsid w:val="00B93101"/>
    <w:rsid w:val="00B94DB4"/>
    <w:rsid w:val="00BC0930"/>
    <w:rsid w:val="00BC2019"/>
    <w:rsid w:val="00BC2ED9"/>
    <w:rsid w:val="00BC67A6"/>
    <w:rsid w:val="00BC78AB"/>
    <w:rsid w:val="00BD774D"/>
    <w:rsid w:val="00BE509E"/>
    <w:rsid w:val="00BF436E"/>
    <w:rsid w:val="00BF45F5"/>
    <w:rsid w:val="00BF7AB1"/>
    <w:rsid w:val="00C01BDE"/>
    <w:rsid w:val="00C04E7D"/>
    <w:rsid w:val="00C05578"/>
    <w:rsid w:val="00C06308"/>
    <w:rsid w:val="00C075AD"/>
    <w:rsid w:val="00C16A0C"/>
    <w:rsid w:val="00C261C7"/>
    <w:rsid w:val="00C3198B"/>
    <w:rsid w:val="00C33D86"/>
    <w:rsid w:val="00C344FA"/>
    <w:rsid w:val="00C36424"/>
    <w:rsid w:val="00C3747E"/>
    <w:rsid w:val="00C42D19"/>
    <w:rsid w:val="00C43AB0"/>
    <w:rsid w:val="00C43E61"/>
    <w:rsid w:val="00C454F5"/>
    <w:rsid w:val="00C517CA"/>
    <w:rsid w:val="00C655A5"/>
    <w:rsid w:val="00C66F47"/>
    <w:rsid w:val="00C675E2"/>
    <w:rsid w:val="00C67665"/>
    <w:rsid w:val="00C831DA"/>
    <w:rsid w:val="00C8467A"/>
    <w:rsid w:val="00C87474"/>
    <w:rsid w:val="00C91886"/>
    <w:rsid w:val="00CA34E7"/>
    <w:rsid w:val="00CA6A86"/>
    <w:rsid w:val="00CB0CCD"/>
    <w:rsid w:val="00CC2428"/>
    <w:rsid w:val="00CC3946"/>
    <w:rsid w:val="00CC5460"/>
    <w:rsid w:val="00CC72D8"/>
    <w:rsid w:val="00CD1A9C"/>
    <w:rsid w:val="00CD431A"/>
    <w:rsid w:val="00CD4E8A"/>
    <w:rsid w:val="00CE7FB7"/>
    <w:rsid w:val="00CF2CEB"/>
    <w:rsid w:val="00CF3624"/>
    <w:rsid w:val="00CF6DE7"/>
    <w:rsid w:val="00CF6EC4"/>
    <w:rsid w:val="00D02DBD"/>
    <w:rsid w:val="00D13DF0"/>
    <w:rsid w:val="00D15C04"/>
    <w:rsid w:val="00D21E93"/>
    <w:rsid w:val="00D24714"/>
    <w:rsid w:val="00D25B6F"/>
    <w:rsid w:val="00D334AD"/>
    <w:rsid w:val="00D60DE7"/>
    <w:rsid w:val="00D6471A"/>
    <w:rsid w:val="00D74D56"/>
    <w:rsid w:val="00D74E8B"/>
    <w:rsid w:val="00D91AB8"/>
    <w:rsid w:val="00D951D9"/>
    <w:rsid w:val="00D95C6A"/>
    <w:rsid w:val="00DA22E0"/>
    <w:rsid w:val="00DB7988"/>
    <w:rsid w:val="00DD57CA"/>
    <w:rsid w:val="00DD6BF3"/>
    <w:rsid w:val="00DE05DB"/>
    <w:rsid w:val="00DE1192"/>
    <w:rsid w:val="00DF1D65"/>
    <w:rsid w:val="00DF26B2"/>
    <w:rsid w:val="00DF5A55"/>
    <w:rsid w:val="00E013EC"/>
    <w:rsid w:val="00E1052C"/>
    <w:rsid w:val="00E14420"/>
    <w:rsid w:val="00E1642F"/>
    <w:rsid w:val="00E405F9"/>
    <w:rsid w:val="00E4413E"/>
    <w:rsid w:val="00E547F7"/>
    <w:rsid w:val="00E57646"/>
    <w:rsid w:val="00E663DD"/>
    <w:rsid w:val="00E66C5D"/>
    <w:rsid w:val="00E705F3"/>
    <w:rsid w:val="00E71CF6"/>
    <w:rsid w:val="00E7510A"/>
    <w:rsid w:val="00E93014"/>
    <w:rsid w:val="00EA134E"/>
    <w:rsid w:val="00EB01A1"/>
    <w:rsid w:val="00EB2912"/>
    <w:rsid w:val="00EC484B"/>
    <w:rsid w:val="00EC651F"/>
    <w:rsid w:val="00EC7111"/>
    <w:rsid w:val="00ED15D0"/>
    <w:rsid w:val="00ED3867"/>
    <w:rsid w:val="00ED3FE8"/>
    <w:rsid w:val="00ED52C1"/>
    <w:rsid w:val="00EE1260"/>
    <w:rsid w:val="00EE5A28"/>
    <w:rsid w:val="00EF264B"/>
    <w:rsid w:val="00EF4524"/>
    <w:rsid w:val="00EF7247"/>
    <w:rsid w:val="00F00DDE"/>
    <w:rsid w:val="00F013E3"/>
    <w:rsid w:val="00F1283B"/>
    <w:rsid w:val="00F159FA"/>
    <w:rsid w:val="00F22F37"/>
    <w:rsid w:val="00F26DF6"/>
    <w:rsid w:val="00F279F5"/>
    <w:rsid w:val="00F27C68"/>
    <w:rsid w:val="00F27FE6"/>
    <w:rsid w:val="00F4204B"/>
    <w:rsid w:val="00F51F43"/>
    <w:rsid w:val="00F53C86"/>
    <w:rsid w:val="00F54CB8"/>
    <w:rsid w:val="00F573B4"/>
    <w:rsid w:val="00F60925"/>
    <w:rsid w:val="00F653A9"/>
    <w:rsid w:val="00F7087F"/>
    <w:rsid w:val="00F71330"/>
    <w:rsid w:val="00F72AB7"/>
    <w:rsid w:val="00F771D1"/>
    <w:rsid w:val="00F91D40"/>
    <w:rsid w:val="00F91F2E"/>
    <w:rsid w:val="00F94172"/>
    <w:rsid w:val="00FA1DBA"/>
    <w:rsid w:val="00FA325D"/>
    <w:rsid w:val="00FA45BC"/>
    <w:rsid w:val="00FB0653"/>
    <w:rsid w:val="00FB2D7B"/>
    <w:rsid w:val="00FB42F3"/>
    <w:rsid w:val="00FB43CC"/>
    <w:rsid w:val="00FC1795"/>
    <w:rsid w:val="00FC1CC5"/>
    <w:rsid w:val="00FC65F5"/>
    <w:rsid w:val="00FC7C93"/>
    <w:rsid w:val="00FD160D"/>
    <w:rsid w:val="00FD5062"/>
    <w:rsid w:val="00FD5F6F"/>
    <w:rsid w:val="00FD723B"/>
    <w:rsid w:val="00FE78C0"/>
    <w:rsid w:val="00FF01F6"/>
    <w:rsid w:val="00FF1369"/>
    <w:rsid w:val="00FF2D3E"/>
    <w:rsid w:val="00FF4AFE"/>
    <w:rsid w:val="0A655D0E"/>
    <w:rsid w:val="140738BF"/>
    <w:rsid w:val="2F445CBE"/>
    <w:rsid w:val="598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1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3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394314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444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4314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paragraph" w:styleId="NormalIndent">
    <w:name w:val="Normal Indent"/>
    <w:basedOn w:val="Normal"/>
    <w:uiPriority w:val="99"/>
    <w:rsid w:val="00394314"/>
    <w:pPr>
      <w:ind w:firstLineChars="200" w:firstLine="420"/>
    </w:pPr>
  </w:style>
  <w:style w:type="paragraph" w:styleId="BodyTextIndent">
    <w:name w:val="Body Text Indent"/>
    <w:basedOn w:val="Normal"/>
    <w:link w:val="BodyTextIndentChar"/>
    <w:uiPriority w:val="99"/>
    <w:rsid w:val="00394314"/>
    <w:pPr>
      <w:widowControl/>
      <w:ind w:firstLine="567"/>
      <w:jc w:val="left"/>
    </w:pPr>
    <w:rPr>
      <w:rFonts w:ascii="宋体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4314"/>
    <w:rPr>
      <w:rFonts w:ascii="宋体" w:cs="宋体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94314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4314"/>
    <w:rPr>
      <w:rFonts w:ascii="宋体" w:hAnsi="Courier New" w:cs="宋体"/>
      <w:kern w:val="2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394314"/>
    <w:pPr>
      <w:ind w:leftChars="2500" w:left="100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94314"/>
    <w:rPr>
      <w:rFonts w:eastAsia="宋体"/>
      <w:kern w:val="2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39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31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4314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3943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39431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94314"/>
  </w:style>
  <w:style w:type="paragraph" w:styleId="ListParagraph">
    <w:name w:val="List Paragraph"/>
    <w:basedOn w:val="Normal"/>
    <w:uiPriority w:val="99"/>
    <w:qFormat/>
    <w:rsid w:val="00394314"/>
    <w:pPr>
      <w:ind w:firstLineChars="200" w:firstLine="420"/>
    </w:pPr>
    <w:rPr>
      <w:rFonts w:ascii="Calibri" w:hAnsi="Calibri" w:cs="Calibri"/>
    </w:rPr>
  </w:style>
  <w:style w:type="paragraph" w:customStyle="1" w:styleId="1">
    <w:name w:val="样式 标题 1 + 居中"/>
    <w:basedOn w:val="Heading1"/>
    <w:uiPriority w:val="99"/>
    <w:rsid w:val="0039431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86</Words>
  <Characters>493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中共安阳市委党校</dc:title>
  <dc:subject/>
  <dc:creator>雨林木风</dc:creator>
  <cp:keywords/>
  <dc:description/>
  <cp:lastModifiedBy>GT17E67</cp:lastModifiedBy>
  <cp:revision>3</cp:revision>
  <cp:lastPrinted>2019-07-26T10:09:00Z</cp:lastPrinted>
  <dcterms:created xsi:type="dcterms:W3CDTF">2019-07-29T10:17:00Z</dcterms:created>
  <dcterms:modified xsi:type="dcterms:W3CDTF">2019-09-17T09:46:00Z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