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B6" w:rsidRDefault="00353CB6" w:rsidP="00353CB6">
      <w:pPr>
        <w:widowControl/>
        <w:spacing w:line="360" w:lineRule="atLeast"/>
        <w:ind w:leftChars="-257" w:left="31680" w:hangingChars="168" w:firstLine="31680"/>
        <w:rPr>
          <w:rFonts w:ascii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353CB6" w:rsidRDefault="00353CB6" w:rsidP="00A472E4">
      <w:pPr>
        <w:widowControl/>
        <w:spacing w:line="520" w:lineRule="exact"/>
        <w:jc w:val="center"/>
        <w:rPr>
          <w:rFonts w:ascii="黑体" w:eastAsia="黑体" w:hAnsi="宋体"/>
          <w:kern w:val="0"/>
          <w:sz w:val="36"/>
          <w:szCs w:val="36"/>
        </w:rPr>
      </w:pPr>
    </w:p>
    <w:p w:rsidR="00353CB6" w:rsidRDefault="00353CB6" w:rsidP="00A472E4">
      <w:pPr>
        <w:widowControl/>
        <w:spacing w:line="520" w:lineRule="exact"/>
        <w:jc w:val="center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中共湘潭市委党校引进专职教师科研成果登记表</w:t>
      </w:r>
    </w:p>
    <w:p w:rsidR="00353CB6" w:rsidRDefault="00353CB6" w:rsidP="00542F0B">
      <w:pPr>
        <w:widowControl/>
        <w:spacing w:line="520" w:lineRule="exact"/>
        <w:ind w:leftChars="-472" w:left="31680" w:rightChars="-429" w:right="31680" w:hangingChars="413" w:firstLine="31680"/>
        <w:rPr>
          <w:rFonts w:ascii="黑体" w:eastAsia="黑体" w:hAnsi="宋体" w:cs="黑体"/>
          <w:kern w:val="0"/>
          <w:sz w:val="24"/>
          <w:szCs w:val="24"/>
        </w:rPr>
      </w:pPr>
      <w:r>
        <w:rPr>
          <w:rFonts w:ascii="黑体" w:eastAsia="黑体" w:hAnsi="宋体" w:cs="黑体"/>
          <w:kern w:val="0"/>
          <w:sz w:val="24"/>
          <w:szCs w:val="24"/>
        </w:rPr>
        <w:t xml:space="preserve">   </w:t>
      </w:r>
      <w:r>
        <w:rPr>
          <w:rFonts w:ascii="黑体" w:eastAsia="黑体" w:hAnsi="宋体" w:cs="黑体" w:hint="eastAsia"/>
          <w:kern w:val="0"/>
          <w:sz w:val="24"/>
          <w:szCs w:val="24"/>
        </w:rPr>
        <w:t>岗位：</w:t>
      </w:r>
      <w:r>
        <w:rPr>
          <w:rFonts w:ascii="黑体" w:eastAsia="黑体" w:hAnsi="宋体" w:cs="黑体"/>
          <w:kern w:val="0"/>
          <w:sz w:val="24"/>
          <w:szCs w:val="24"/>
        </w:rPr>
        <w:t xml:space="preserve">           </w:t>
      </w:r>
      <w:r>
        <w:rPr>
          <w:rFonts w:ascii="黑体" w:eastAsia="黑体" w:hAnsi="宋体" w:cs="黑体" w:hint="eastAsia"/>
          <w:kern w:val="0"/>
          <w:sz w:val="24"/>
          <w:szCs w:val="24"/>
        </w:rPr>
        <w:t xml:space="preserve">　　　　　　</w:t>
      </w:r>
      <w:r>
        <w:rPr>
          <w:rFonts w:ascii="黑体" w:eastAsia="黑体" w:hAnsi="宋体" w:cs="黑体"/>
          <w:kern w:val="0"/>
          <w:sz w:val="24"/>
          <w:szCs w:val="24"/>
        </w:rPr>
        <w:t xml:space="preserve">   </w:t>
      </w:r>
      <w:r>
        <w:rPr>
          <w:rFonts w:ascii="黑体" w:eastAsia="黑体" w:hAnsi="宋体" w:cs="黑体" w:hint="eastAsia"/>
          <w:kern w:val="0"/>
          <w:sz w:val="24"/>
          <w:szCs w:val="24"/>
        </w:rPr>
        <w:t>姓名：</w:t>
      </w:r>
      <w:r>
        <w:rPr>
          <w:rFonts w:ascii="黑体" w:eastAsia="黑体" w:hAnsi="宋体" w:cs="黑体"/>
          <w:kern w:val="0"/>
          <w:sz w:val="24"/>
          <w:szCs w:val="24"/>
        </w:rPr>
        <w:t xml:space="preserve"> </w:t>
      </w:r>
      <w:r>
        <w:rPr>
          <w:rFonts w:ascii="黑体" w:eastAsia="黑体" w:hAnsi="宋体" w:cs="黑体" w:hint="eastAsia"/>
          <w:kern w:val="0"/>
          <w:sz w:val="24"/>
          <w:szCs w:val="24"/>
        </w:rPr>
        <w:t xml:space="preserve">　　　　</w:t>
      </w:r>
      <w:r>
        <w:rPr>
          <w:rFonts w:ascii="黑体" w:eastAsia="黑体" w:hAnsi="宋体" w:cs="黑体"/>
          <w:kern w:val="0"/>
          <w:sz w:val="24"/>
          <w:szCs w:val="24"/>
        </w:rPr>
        <w:t xml:space="preserve">  </w:t>
      </w:r>
      <w:r>
        <w:rPr>
          <w:rFonts w:ascii="黑体" w:eastAsia="黑体" w:hAnsi="宋体" w:cs="黑体" w:hint="eastAsia"/>
          <w:kern w:val="0"/>
          <w:sz w:val="24"/>
          <w:szCs w:val="24"/>
        </w:rPr>
        <w:t>参考总分（工作人员填写）：</w:t>
      </w:r>
      <w:r>
        <w:rPr>
          <w:rFonts w:ascii="黑体" w:eastAsia="黑体" w:hAnsi="宋体" w:cs="黑体"/>
          <w:kern w:val="0"/>
          <w:sz w:val="24"/>
          <w:szCs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589"/>
        <w:gridCol w:w="472"/>
        <w:gridCol w:w="900"/>
        <w:gridCol w:w="1440"/>
        <w:gridCol w:w="178"/>
        <w:gridCol w:w="87"/>
        <w:gridCol w:w="463"/>
        <w:gridCol w:w="633"/>
        <w:gridCol w:w="619"/>
        <w:gridCol w:w="359"/>
        <w:gridCol w:w="610"/>
        <w:gridCol w:w="983"/>
        <w:gridCol w:w="28"/>
        <w:gridCol w:w="56"/>
        <w:gridCol w:w="124"/>
        <w:gridCol w:w="1984"/>
      </w:tblGrid>
      <w:tr w:rsidR="00353CB6">
        <w:trPr>
          <w:jc w:val="center"/>
        </w:trPr>
        <w:tc>
          <w:tcPr>
            <w:tcW w:w="1481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3540" w:type="dxa"/>
            <w:gridSpan w:val="6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4144" w:type="dxa"/>
            <w:gridSpan w:val="7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jc w:val="center"/>
        </w:trPr>
        <w:tc>
          <w:tcPr>
            <w:tcW w:w="1481" w:type="dxa"/>
            <w:gridSpan w:val="2"/>
            <w:vAlign w:val="center"/>
          </w:tcPr>
          <w:p w:rsidR="00353CB6" w:rsidRDefault="00353CB6" w:rsidP="0002682B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现所在单位及职务</w:t>
            </w:r>
          </w:p>
        </w:tc>
        <w:tc>
          <w:tcPr>
            <w:tcW w:w="8936" w:type="dxa"/>
            <w:gridSpan w:val="15"/>
            <w:vAlign w:val="center"/>
          </w:tcPr>
          <w:p w:rsidR="00353CB6" w:rsidRDefault="00353CB6" w:rsidP="0002682B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trHeight w:val="522"/>
          <w:jc w:val="center"/>
        </w:trPr>
        <w:tc>
          <w:tcPr>
            <w:tcW w:w="1481" w:type="dxa"/>
            <w:gridSpan w:val="2"/>
            <w:vMerge w:val="restart"/>
            <w:vAlign w:val="center"/>
          </w:tcPr>
          <w:p w:rsidR="00353CB6" w:rsidRDefault="00353CB6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学习经历（学校、专业、学历）</w:t>
            </w:r>
          </w:p>
        </w:tc>
        <w:tc>
          <w:tcPr>
            <w:tcW w:w="1372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5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036" w:type="dxa"/>
            <w:gridSpan w:val="5"/>
            <w:vAlign w:val="center"/>
          </w:tcPr>
          <w:p w:rsidR="00353CB6" w:rsidRDefault="00353CB6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所学专业或</w:t>
            </w:r>
          </w:p>
          <w:p w:rsidR="00353CB6" w:rsidRDefault="00353CB6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108" w:type="dxa"/>
            <w:gridSpan w:val="2"/>
            <w:vAlign w:val="center"/>
          </w:tcPr>
          <w:p w:rsidR="00353CB6" w:rsidRDefault="00353CB6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学习类型（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全日制、函授、在职等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353CB6">
        <w:trPr>
          <w:trHeight w:val="999"/>
          <w:jc w:val="center"/>
        </w:trPr>
        <w:tc>
          <w:tcPr>
            <w:tcW w:w="1481" w:type="dxa"/>
            <w:gridSpan w:val="2"/>
            <w:vMerge/>
            <w:vAlign w:val="center"/>
          </w:tcPr>
          <w:p w:rsidR="00353CB6" w:rsidRDefault="00353CB6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440" w:type="dxa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trHeight w:val="999"/>
          <w:jc w:val="center"/>
        </w:trPr>
        <w:tc>
          <w:tcPr>
            <w:tcW w:w="1481" w:type="dxa"/>
            <w:gridSpan w:val="2"/>
            <w:vMerge/>
            <w:vAlign w:val="center"/>
          </w:tcPr>
          <w:p w:rsidR="00353CB6" w:rsidRDefault="00353CB6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硕研</w:t>
            </w:r>
          </w:p>
        </w:tc>
        <w:tc>
          <w:tcPr>
            <w:tcW w:w="1440" w:type="dxa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trHeight w:val="999"/>
          <w:jc w:val="center"/>
        </w:trPr>
        <w:tc>
          <w:tcPr>
            <w:tcW w:w="1481" w:type="dxa"/>
            <w:gridSpan w:val="2"/>
            <w:vMerge/>
            <w:vAlign w:val="center"/>
          </w:tcPr>
          <w:p w:rsidR="00353CB6" w:rsidRDefault="00353CB6" w:rsidP="0002682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博研</w:t>
            </w:r>
          </w:p>
        </w:tc>
        <w:tc>
          <w:tcPr>
            <w:tcW w:w="1440" w:type="dxa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trHeight w:val="572"/>
          <w:jc w:val="center"/>
        </w:trPr>
        <w:tc>
          <w:tcPr>
            <w:tcW w:w="1481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工作经历</w:t>
            </w:r>
          </w:p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936" w:type="dxa"/>
            <w:gridSpan w:val="15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trHeight w:val="658"/>
          <w:jc w:val="center"/>
        </w:trPr>
        <w:tc>
          <w:tcPr>
            <w:tcW w:w="892" w:type="dxa"/>
            <w:vMerge w:val="restart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公开发表的</w:t>
            </w:r>
          </w:p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论文</w:t>
            </w:r>
          </w:p>
        </w:tc>
        <w:tc>
          <w:tcPr>
            <w:tcW w:w="1061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2605" w:type="dxa"/>
            <w:gridSpan w:val="4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题</w:t>
            </w:r>
            <w:r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2074" w:type="dxa"/>
            <w:gridSpan w:val="4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刊物名称与等级</w:t>
            </w:r>
          </w:p>
        </w:tc>
        <w:tc>
          <w:tcPr>
            <w:tcW w:w="1593" w:type="dxa"/>
            <w:gridSpan w:val="2"/>
            <w:vAlign w:val="center"/>
          </w:tcPr>
          <w:p w:rsidR="00353CB6" w:rsidRDefault="00353CB6" w:rsidP="0002682B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合（独）著及本人排名</w:t>
            </w:r>
          </w:p>
        </w:tc>
        <w:tc>
          <w:tcPr>
            <w:tcW w:w="2192" w:type="dxa"/>
            <w:gridSpan w:val="4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计分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（工作人员填写）</w:t>
            </w:r>
          </w:p>
        </w:tc>
      </w:tr>
      <w:tr w:rsidR="00353CB6">
        <w:trPr>
          <w:trHeight w:hRule="exact" w:val="624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353CB6">
        <w:trPr>
          <w:trHeight w:hRule="exact" w:val="624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353CB6">
        <w:trPr>
          <w:trHeight w:hRule="exact" w:val="624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353CB6">
        <w:trPr>
          <w:trHeight w:hRule="exact" w:val="624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353CB6">
        <w:trPr>
          <w:trHeight w:hRule="exact" w:val="624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353CB6">
        <w:trPr>
          <w:trHeight w:hRule="exact" w:val="624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353CB6">
        <w:trPr>
          <w:trHeight w:hRule="exact" w:val="624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353CB6">
        <w:trPr>
          <w:trHeight w:hRule="exact" w:val="624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353CB6">
        <w:trPr>
          <w:trHeight w:val="431"/>
          <w:jc w:val="center"/>
        </w:trPr>
        <w:tc>
          <w:tcPr>
            <w:tcW w:w="892" w:type="dxa"/>
            <w:vMerge w:val="restart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公开出版的</w:t>
            </w:r>
          </w:p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著作</w:t>
            </w:r>
          </w:p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教材</w:t>
            </w:r>
          </w:p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2518" w:type="dxa"/>
            <w:gridSpan w:val="3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题</w:t>
            </w:r>
            <w:r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802" w:type="dxa"/>
            <w:gridSpan w:val="4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版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 w:rsidR="00353CB6" w:rsidRDefault="00353CB6" w:rsidP="0002682B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合（独）著、主编（副主编）及</w:t>
            </w:r>
          </w:p>
          <w:p w:rsidR="00353CB6" w:rsidRDefault="00353CB6" w:rsidP="0002682B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参编情况</w:t>
            </w:r>
          </w:p>
        </w:tc>
        <w:tc>
          <w:tcPr>
            <w:tcW w:w="2164" w:type="dxa"/>
            <w:gridSpan w:val="3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计分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（工作人员填写）</w:t>
            </w:r>
          </w:p>
        </w:tc>
      </w:tr>
      <w:tr w:rsidR="00353CB6">
        <w:trPr>
          <w:trHeight w:hRule="exact" w:val="680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1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trHeight w:hRule="exact" w:val="680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1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trHeight w:hRule="exact" w:val="680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1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trHeight w:hRule="exact" w:val="680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1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trHeight w:hRule="exact" w:val="680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1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trHeight w:hRule="exact" w:val="680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1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353CB6">
        <w:trPr>
          <w:trHeight w:val="465"/>
          <w:jc w:val="center"/>
        </w:trPr>
        <w:tc>
          <w:tcPr>
            <w:tcW w:w="892" w:type="dxa"/>
            <w:vMerge w:val="restart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科研（咨询）</w:t>
            </w:r>
          </w:p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1061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2340" w:type="dxa"/>
            <w:gridSpan w:val="2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361" w:type="dxa"/>
            <w:gridSpan w:val="4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级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588" w:type="dxa"/>
            <w:gridSpan w:val="3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角色与排名</w:t>
            </w:r>
          </w:p>
        </w:tc>
        <w:tc>
          <w:tcPr>
            <w:tcW w:w="1191" w:type="dxa"/>
            <w:gridSpan w:val="4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1984" w:type="dxa"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计分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18"/>
                <w:szCs w:val="18"/>
              </w:rPr>
              <w:t>（工作人员填写）</w:t>
            </w:r>
          </w:p>
        </w:tc>
      </w:tr>
      <w:tr w:rsidR="00353CB6">
        <w:trPr>
          <w:trHeight w:val="737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53CB6">
        <w:trPr>
          <w:trHeight w:val="737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53CB6">
        <w:trPr>
          <w:trHeight w:val="737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53CB6">
        <w:trPr>
          <w:trHeight w:val="737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53CB6">
        <w:trPr>
          <w:trHeight w:val="737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53CB6">
        <w:trPr>
          <w:trHeight w:val="737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53CB6">
        <w:trPr>
          <w:trHeight w:val="737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53CB6">
        <w:trPr>
          <w:trHeight w:val="737"/>
          <w:jc w:val="center"/>
        </w:trPr>
        <w:tc>
          <w:tcPr>
            <w:tcW w:w="892" w:type="dxa"/>
            <w:vMerge/>
            <w:vAlign w:val="center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3CB6" w:rsidRDefault="00353CB6" w:rsidP="0002682B">
            <w:pPr>
              <w:widowControl/>
              <w:spacing w:line="3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53CB6">
        <w:trPr>
          <w:trHeight w:val="600"/>
          <w:jc w:val="center"/>
        </w:trPr>
        <w:tc>
          <w:tcPr>
            <w:tcW w:w="10417" w:type="dxa"/>
            <w:gridSpan w:val="17"/>
          </w:tcPr>
          <w:p w:rsidR="00353CB6" w:rsidRDefault="00353CB6" w:rsidP="0002682B">
            <w:pPr>
              <w:spacing w:line="46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个人承诺：如因个人填写信息失实或有误所造成的一切后果由个人负责。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本人签字：</w:t>
            </w:r>
          </w:p>
        </w:tc>
      </w:tr>
    </w:tbl>
    <w:p w:rsidR="00353CB6" w:rsidRDefault="00353CB6" w:rsidP="00A472E4">
      <w:pPr>
        <w:spacing w:line="20" w:lineRule="exact"/>
      </w:pPr>
    </w:p>
    <w:p w:rsidR="00353CB6" w:rsidRDefault="00353CB6" w:rsidP="00A472E4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说明：本表格作为科研成果量化计分依据，请按照《附件</w:t>
      </w:r>
      <w:r>
        <w:rPr>
          <w:b/>
          <w:bCs/>
          <w:sz w:val="24"/>
          <w:szCs w:val="24"/>
        </w:rPr>
        <w:t>3</w:t>
      </w:r>
      <w:r>
        <w:rPr>
          <w:rFonts w:cs="宋体" w:hint="eastAsia"/>
          <w:b/>
          <w:bCs/>
          <w:sz w:val="24"/>
          <w:szCs w:val="24"/>
        </w:rPr>
        <w:t>：中共湘潭市委党校引进专职教师科研成果量化评分标准》要求，如实认真填写。</w:t>
      </w:r>
    </w:p>
    <w:p w:rsidR="00353CB6" w:rsidRDefault="00353CB6" w:rsidP="00A472E4">
      <w:pPr>
        <w:rPr>
          <w:b/>
          <w:bCs/>
          <w:sz w:val="24"/>
          <w:szCs w:val="24"/>
        </w:rPr>
      </w:pPr>
    </w:p>
    <w:p w:rsidR="00353CB6" w:rsidRDefault="00353CB6" w:rsidP="00A472E4">
      <w:pPr>
        <w:rPr>
          <w:b/>
          <w:bCs/>
          <w:sz w:val="24"/>
          <w:szCs w:val="24"/>
        </w:rPr>
      </w:pPr>
    </w:p>
    <w:p w:rsidR="00353CB6" w:rsidRDefault="00353CB6" w:rsidP="00A472E4">
      <w:pPr>
        <w:rPr>
          <w:b/>
          <w:bCs/>
          <w:sz w:val="24"/>
          <w:szCs w:val="24"/>
        </w:rPr>
      </w:pPr>
    </w:p>
    <w:p w:rsidR="00353CB6" w:rsidRDefault="00353CB6" w:rsidP="00A472E4">
      <w:pPr>
        <w:rPr>
          <w:b/>
          <w:bCs/>
          <w:sz w:val="24"/>
          <w:szCs w:val="24"/>
        </w:rPr>
      </w:pPr>
    </w:p>
    <w:p w:rsidR="00353CB6" w:rsidRPr="00A472E4" w:rsidRDefault="00353CB6"/>
    <w:sectPr w:rsidR="00353CB6" w:rsidRPr="00A472E4" w:rsidSect="003A013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B6" w:rsidRDefault="00353CB6">
      <w:r>
        <w:separator/>
      </w:r>
    </w:p>
  </w:endnote>
  <w:endnote w:type="continuationSeparator" w:id="0">
    <w:p w:rsidR="00353CB6" w:rsidRDefault="0035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B6" w:rsidRDefault="00353CB6">
      <w:r>
        <w:separator/>
      </w:r>
    </w:p>
  </w:footnote>
  <w:footnote w:type="continuationSeparator" w:id="0">
    <w:p w:rsidR="00353CB6" w:rsidRDefault="0035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B6" w:rsidRDefault="00353CB6" w:rsidP="00542F0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2E4"/>
    <w:rsid w:val="0002682B"/>
    <w:rsid w:val="000865BA"/>
    <w:rsid w:val="00353CB6"/>
    <w:rsid w:val="003A0131"/>
    <w:rsid w:val="0051642D"/>
    <w:rsid w:val="00542F0B"/>
    <w:rsid w:val="00983AA1"/>
    <w:rsid w:val="00A4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E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4B26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42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4B2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96</Words>
  <Characters>551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GT17E67</cp:lastModifiedBy>
  <cp:revision>2</cp:revision>
  <dcterms:created xsi:type="dcterms:W3CDTF">2018-01-08T09:10:00Z</dcterms:created>
  <dcterms:modified xsi:type="dcterms:W3CDTF">2018-01-09T03:24:00Z</dcterms:modified>
</cp:coreProperties>
</file>