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B8" w:rsidRDefault="00E96BB8" w:rsidP="004D532A">
      <w:pPr>
        <w:spacing w:beforeLines="0" w:afterLines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二〇一九年度应聘人员情况表</w:t>
      </w:r>
    </w:p>
    <w:tbl>
      <w:tblPr>
        <w:tblW w:w="14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8"/>
        <w:gridCol w:w="1090"/>
        <w:gridCol w:w="540"/>
        <w:gridCol w:w="704"/>
        <w:gridCol w:w="2510"/>
        <w:gridCol w:w="1080"/>
        <w:gridCol w:w="5673"/>
        <w:gridCol w:w="708"/>
        <w:gridCol w:w="709"/>
        <w:gridCol w:w="1276"/>
      </w:tblGrid>
      <w:tr w:rsidR="00E96BB8">
        <w:trPr>
          <w:trHeight w:val="89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编号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各阶段毕业院校及</w:t>
            </w:r>
          </w:p>
          <w:p w:rsidR="00E96BB8" w:rsidRDefault="00E96BB8">
            <w:pPr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在校时间、工作经历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求职</w:t>
            </w:r>
          </w:p>
          <w:p w:rsidR="00E96BB8" w:rsidRDefault="00E96BB8">
            <w:pPr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意向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毕业论文及代表作发表情况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widowControl/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外语级别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生源地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联系方式</w:t>
            </w:r>
          </w:p>
        </w:tc>
      </w:tr>
      <w:tr w:rsidR="00E96BB8">
        <w:trPr>
          <w:trHeight w:val="625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</w:pPr>
            <w:r>
              <w:rPr>
                <w:rFonts w:cs="宋体" w:hint="eastAsia"/>
              </w:rPr>
              <w:t>范例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</w:pPr>
            <w: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</w:pPr>
            <w: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</w:pPr>
            <w:r>
              <w:t>***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</w:pPr>
            <w:r>
              <w:rPr>
                <w:rFonts w:cs="宋体" w:hint="eastAsia"/>
                <w:b/>
                <w:bCs/>
                <w:u w:val="single"/>
              </w:rPr>
              <w:t>本科：</w:t>
            </w:r>
            <w:r>
              <w:t>19**.9-20**.7</w:t>
            </w:r>
          </w:p>
          <w:p w:rsidR="00E96BB8" w:rsidRDefault="00E96BB8" w:rsidP="00E96BB8">
            <w:pPr>
              <w:spacing w:beforeLines="0" w:afterLines="0" w:line="240" w:lineRule="atLeast"/>
              <w:ind w:firstLineChars="150" w:firstLine="31680"/>
              <w:rPr>
                <w:color w:val="FF6600"/>
              </w:rPr>
            </w:pPr>
            <w:r>
              <w:t>**</w:t>
            </w:r>
            <w:r>
              <w:rPr>
                <w:rFonts w:ascii="宋体" w:hAnsi="宋体" w:cs="宋体" w:hint="eastAsia"/>
              </w:rPr>
              <w:t>大学</w:t>
            </w:r>
            <w:r>
              <w:t>**</w:t>
            </w:r>
            <w:r>
              <w:rPr>
                <w:rFonts w:ascii="宋体" w:hAnsi="宋体" w:cs="宋体" w:hint="eastAsia"/>
              </w:rPr>
              <w:t>系</w:t>
            </w:r>
          </w:p>
          <w:p w:rsidR="00E96BB8" w:rsidRDefault="00E96BB8" w:rsidP="00E96BB8">
            <w:pPr>
              <w:spacing w:beforeLines="0" w:afterLines="0" w:line="240" w:lineRule="atLeast"/>
              <w:ind w:firstLineChars="150" w:firstLine="31680"/>
              <w:rPr>
                <w:color w:val="FF6600"/>
              </w:rPr>
            </w:pPr>
          </w:p>
          <w:p w:rsidR="00E96BB8" w:rsidRDefault="00E96BB8">
            <w:pPr>
              <w:spacing w:beforeLines="0" w:afterLines="0" w:line="240" w:lineRule="atLeast"/>
            </w:pPr>
          </w:p>
          <w:p w:rsidR="00E96BB8" w:rsidRDefault="00E96BB8">
            <w:pPr>
              <w:spacing w:beforeLines="0" w:afterLines="0" w:line="240" w:lineRule="atLeast"/>
            </w:pPr>
          </w:p>
          <w:p w:rsidR="00E96BB8" w:rsidRDefault="00E96BB8">
            <w:pPr>
              <w:spacing w:beforeLines="0" w:afterLines="0" w:line="240" w:lineRule="atLeast"/>
            </w:pPr>
            <w:r>
              <w:rPr>
                <w:rFonts w:cs="宋体" w:hint="eastAsia"/>
                <w:b/>
                <w:bCs/>
                <w:u w:val="single"/>
              </w:rPr>
              <w:t>硕士：</w:t>
            </w:r>
            <w:r>
              <w:t xml:space="preserve"> 19**.9-20**.7</w:t>
            </w:r>
          </w:p>
          <w:p w:rsidR="00E96BB8" w:rsidRDefault="00E96BB8" w:rsidP="00E96BB8">
            <w:pPr>
              <w:spacing w:beforeLines="0" w:afterLines="0" w:line="240" w:lineRule="atLeast"/>
              <w:ind w:leftChars="228" w:left="31680"/>
            </w:pPr>
            <w:r>
              <w:t>**</w:t>
            </w:r>
            <w:r>
              <w:rPr>
                <w:rFonts w:ascii="宋体" w:hAnsi="宋体" w:cs="宋体" w:hint="eastAsia"/>
              </w:rPr>
              <w:t>大学</w:t>
            </w:r>
            <w:r>
              <w:t>**</w:t>
            </w:r>
            <w:r>
              <w:rPr>
                <w:rFonts w:ascii="宋体" w:hAnsi="宋体" w:cs="宋体" w:hint="eastAsia"/>
              </w:rPr>
              <w:t>系</w:t>
            </w:r>
          </w:p>
          <w:p w:rsidR="00E96BB8" w:rsidRDefault="00E96BB8">
            <w:pPr>
              <w:spacing w:beforeLines="0" w:afterLines="0" w:line="240" w:lineRule="atLeast"/>
            </w:pPr>
            <w:r>
              <w:rPr>
                <w:rFonts w:cs="宋体" w:hint="eastAsia"/>
              </w:rPr>
              <w:t>导师：</w:t>
            </w:r>
            <w:r>
              <w:t>***</w:t>
            </w:r>
          </w:p>
          <w:p w:rsidR="00E96BB8" w:rsidRDefault="00E96BB8">
            <w:pPr>
              <w:spacing w:beforeLines="0" w:afterLines="0" w:line="240" w:lineRule="atLeast"/>
            </w:pPr>
          </w:p>
          <w:p w:rsidR="00E96BB8" w:rsidRDefault="00E96BB8">
            <w:pPr>
              <w:spacing w:beforeLines="0" w:afterLines="0" w:line="240" w:lineRule="atLeast"/>
            </w:pPr>
          </w:p>
          <w:p w:rsidR="00E96BB8" w:rsidRDefault="00E96BB8">
            <w:pPr>
              <w:spacing w:beforeLines="0" w:afterLines="0" w:line="240" w:lineRule="atLeast"/>
            </w:pPr>
          </w:p>
          <w:p w:rsidR="00E96BB8" w:rsidRDefault="00E96BB8">
            <w:pPr>
              <w:spacing w:beforeLines="0" w:afterLines="0" w:line="240" w:lineRule="atLeast"/>
            </w:pPr>
            <w:r>
              <w:rPr>
                <w:rFonts w:cs="宋体" w:hint="eastAsia"/>
                <w:b/>
                <w:bCs/>
                <w:u w:val="single"/>
              </w:rPr>
              <w:t>博士：</w:t>
            </w:r>
            <w:r>
              <w:t>2007.9-2011.7</w:t>
            </w:r>
          </w:p>
          <w:p w:rsidR="00E96BB8" w:rsidRDefault="00E96BB8">
            <w:pPr>
              <w:spacing w:beforeLines="0" w:afterLines="0" w:line="240" w:lineRule="atLeast"/>
            </w:pPr>
            <w:r>
              <w:t>19**.9-20**.7</w:t>
            </w:r>
          </w:p>
          <w:p w:rsidR="00E96BB8" w:rsidRDefault="00E96BB8">
            <w:pPr>
              <w:spacing w:beforeLines="0" w:afterLines="0" w:line="240" w:lineRule="atLeast"/>
            </w:pPr>
            <w:r>
              <w:t>**</w:t>
            </w:r>
            <w:r>
              <w:rPr>
                <w:rFonts w:ascii="宋体" w:hAnsi="宋体" w:cs="宋体" w:hint="eastAsia"/>
              </w:rPr>
              <w:t>大学</w:t>
            </w:r>
            <w:r>
              <w:t>**</w:t>
            </w:r>
            <w:r>
              <w:rPr>
                <w:rFonts w:ascii="宋体" w:hAnsi="宋体" w:cs="宋体" w:hint="eastAsia"/>
              </w:rPr>
              <w:t>系</w:t>
            </w:r>
          </w:p>
          <w:p w:rsidR="00E96BB8" w:rsidRDefault="00E96BB8">
            <w:pPr>
              <w:spacing w:beforeLines="0" w:afterLines="0" w:line="240" w:lineRule="atLeast"/>
            </w:pPr>
            <w:r>
              <w:rPr>
                <w:rFonts w:cs="宋体" w:hint="eastAsia"/>
              </w:rPr>
              <w:t>导师：</w:t>
            </w:r>
            <w:r>
              <w:t>***</w:t>
            </w:r>
          </w:p>
          <w:p w:rsidR="00E96BB8" w:rsidRDefault="00E96BB8">
            <w:pPr>
              <w:spacing w:beforeLines="0" w:afterLines="0" w:line="240" w:lineRule="atLeast"/>
            </w:pPr>
          </w:p>
          <w:p w:rsidR="00E96BB8" w:rsidRDefault="00E96BB8">
            <w:pPr>
              <w:spacing w:beforeLines="0" w:afterLines="0" w:line="240" w:lineRule="atLeast"/>
            </w:pPr>
          </w:p>
          <w:p w:rsidR="00E96BB8" w:rsidRDefault="00E96BB8">
            <w:pPr>
              <w:spacing w:beforeLines="0" w:afterLines="0" w:line="240" w:lineRule="atLeast"/>
            </w:pPr>
          </w:p>
          <w:p w:rsidR="00E96BB8" w:rsidRDefault="00E96BB8">
            <w:pPr>
              <w:spacing w:beforeLines="0" w:afterLines="0" w:line="240" w:lineRule="atLeast"/>
              <w:rPr>
                <w:b/>
                <w:bCs/>
                <w:u w:val="single"/>
              </w:rPr>
            </w:pPr>
            <w:r>
              <w:rPr>
                <w:rFonts w:cs="宋体" w:hint="eastAsia"/>
                <w:b/>
                <w:bCs/>
                <w:u w:val="single"/>
              </w:rPr>
              <w:t>工作经历：</w:t>
            </w:r>
          </w:p>
          <w:p w:rsidR="00E96BB8" w:rsidRDefault="00E96BB8">
            <w:pPr>
              <w:spacing w:beforeLines="0" w:afterLines="0" w:line="240" w:lineRule="atLeast"/>
            </w:pPr>
            <w:r>
              <w:t>***</w:t>
            </w:r>
            <w:r>
              <w:rPr>
                <w:rFonts w:ascii="宋体" w:hAnsi="宋体" w:cs="宋体" w:hint="eastAsia"/>
              </w:rPr>
              <w:t>年</w:t>
            </w:r>
            <w:r>
              <w:t>-***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t>***</w:t>
            </w:r>
            <w:r>
              <w:rPr>
                <w:rFonts w:ascii="宋体" w:hAnsi="宋体" w:cs="宋体" w:hint="eastAsia"/>
              </w:rPr>
              <w:t>单位工作任</w:t>
            </w:r>
            <w:r>
              <w:t>***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</w:pPr>
            <w:r>
              <w:rPr>
                <w:rFonts w:cs="宋体" w:hint="eastAsia"/>
              </w:rPr>
              <w:t>研究岗位</w:t>
            </w:r>
            <w:r>
              <w:t>/</w:t>
            </w:r>
            <w:r>
              <w:rPr>
                <w:rFonts w:ascii="宋体" w:hAnsi="宋体" w:cs="宋体" w:hint="eastAsia"/>
              </w:rPr>
              <w:t>编辑岗位</w:t>
            </w:r>
            <w:r>
              <w:t>/</w:t>
            </w:r>
            <w:r>
              <w:rPr>
                <w:rFonts w:ascii="宋体" w:hAnsi="宋体" w:cs="宋体" w:hint="eastAsia"/>
              </w:rPr>
              <w:t>会计岗位</w:t>
            </w:r>
            <w:r>
              <w:t>/</w:t>
            </w:r>
            <w:r>
              <w:rPr>
                <w:rFonts w:ascii="宋体" w:hAnsi="宋体" w:cs="宋体" w:hint="eastAsia"/>
              </w:rPr>
              <w:t>图书馆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 w:rsidP="00E96BB8">
            <w:pPr>
              <w:spacing w:beforeLines="0" w:afterLines="0" w:line="240" w:lineRule="atLeast"/>
              <w:ind w:left="31680" w:hangingChars="550" w:firstLine="31680"/>
              <w:rPr>
                <w:rFonts w:ascii="宋体"/>
              </w:rPr>
            </w:pPr>
            <w:r>
              <w:rPr>
                <w:rFonts w:ascii="宋体" w:hAnsi="宋体" w:cs="宋体"/>
                <w:b/>
                <w:bCs/>
              </w:rPr>
              <w:t>1.</w:t>
            </w:r>
            <w:r>
              <w:rPr>
                <w:rFonts w:ascii="宋体" w:hAnsi="宋体" w:cs="宋体" w:hint="eastAsia"/>
                <w:b/>
                <w:bCs/>
              </w:rPr>
              <w:t>本科论文：</w:t>
            </w:r>
            <w:r>
              <w:rPr>
                <w:rFonts w:ascii="宋体" w:hAnsi="宋体" w:cs="宋体" w:hint="eastAsia"/>
              </w:rPr>
              <w:t>《》</w:t>
            </w:r>
          </w:p>
          <w:p w:rsidR="00E96BB8" w:rsidRDefault="00E96BB8" w:rsidP="00E96BB8">
            <w:pPr>
              <w:spacing w:beforeLines="0" w:afterLines="0" w:line="240" w:lineRule="atLeast"/>
              <w:ind w:left="31680" w:hangingChars="550" w:firstLine="31680"/>
              <w:rPr>
                <w:rFonts w:ascii="宋体"/>
              </w:rPr>
            </w:pPr>
            <w:r>
              <w:rPr>
                <w:rFonts w:ascii="宋体" w:hAnsi="宋体" w:cs="宋体"/>
                <w:b/>
                <w:bCs/>
              </w:rPr>
              <w:t>2.</w:t>
            </w:r>
            <w:r>
              <w:rPr>
                <w:rFonts w:ascii="宋体" w:hAnsi="宋体" w:cs="宋体" w:hint="eastAsia"/>
                <w:b/>
                <w:bCs/>
              </w:rPr>
              <w:t>硕士论文：</w:t>
            </w:r>
            <w:r>
              <w:rPr>
                <w:rFonts w:ascii="宋体" w:hAnsi="宋体" w:cs="宋体" w:hint="eastAsia"/>
              </w:rPr>
              <w:t>《》</w:t>
            </w:r>
          </w:p>
          <w:p w:rsidR="00E96BB8" w:rsidRDefault="00E96BB8" w:rsidP="00E96BB8">
            <w:pPr>
              <w:spacing w:beforeLines="0" w:afterLines="0" w:line="240" w:lineRule="atLeast"/>
              <w:ind w:left="31680" w:hangingChars="550" w:firstLine="31680"/>
              <w:rPr>
                <w:rFonts w:ascii="宋体"/>
              </w:rPr>
            </w:pPr>
            <w:r>
              <w:rPr>
                <w:rFonts w:ascii="宋体" w:hAnsi="宋体" w:cs="宋体"/>
                <w:b/>
                <w:bCs/>
              </w:rPr>
              <w:t>3.</w:t>
            </w:r>
            <w:r>
              <w:rPr>
                <w:rFonts w:ascii="宋体" w:hAnsi="宋体" w:cs="宋体" w:hint="eastAsia"/>
                <w:b/>
                <w:bCs/>
              </w:rPr>
              <w:t>博士论文：</w:t>
            </w:r>
            <w:r>
              <w:rPr>
                <w:rFonts w:ascii="宋体" w:hAnsi="宋体" w:cs="宋体" w:hint="eastAsia"/>
              </w:rPr>
              <w:t>《》</w:t>
            </w:r>
          </w:p>
          <w:p w:rsidR="00E96BB8" w:rsidRDefault="00E96BB8" w:rsidP="00E96BB8">
            <w:pPr>
              <w:spacing w:beforeLines="0" w:afterLines="0" w:line="240" w:lineRule="atLeast"/>
              <w:ind w:left="31680" w:hangingChars="50" w:firstLine="31680"/>
              <w:rPr>
                <w:rFonts w:ascii="宋体"/>
                <w:b/>
                <w:bCs/>
                <w:u w:val="single"/>
              </w:rPr>
            </w:pPr>
          </w:p>
          <w:p w:rsidR="00E96BB8" w:rsidRDefault="00E96BB8" w:rsidP="00E96BB8">
            <w:pPr>
              <w:spacing w:beforeLines="0" w:afterLines="0" w:line="240" w:lineRule="atLeast"/>
              <w:ind w:left="31680" w:hangingChars="50" w:firstLine="31680"/>
              <w:rPr>
                <w:rFonts w:ascii="宋体"/>
                <w:b/>
                <w:bCs/>
                <w:u w:val="single"/>
              </w:rPr>
            </w:pPr>
          </w:p>
          <w:p w:rsidR="00E96BB8" w:rsidRDefault="00E96BB8" w:rsidP="00E96BB8">
            <w:pPr>
              <w:spacing w:beforeLines="0" w:afterLines="0" w:line="240" w:lineRule="atLeast"/>
              <w:ind w:left="31680" w:hangingChars="50" w:firstLine="31680"/>
              <w:rPr>
                <w:rFonts w:ascii="宋体"/>
                <w:b/>
                <w:bCs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u w:val="single"/>
              </w:rPr>
              <w:t>代表作：</w:t>
            </w:r>
          </w:p>
          <w:p w:rsidR="00E96BB8" w:rsidRDefault="00E96BB8" w:rsidP="00E96BB8">
            <w:pPr>
              <w:spacing w:beforeLines="0" w:afterLines="0" w:line="240" w:lineRule="atLeast"/>
              <w:ind w:left="31680" w:hangingChars="15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</w:p>
          <w:p w:rsidR="00E96BB8" w:rsidRDefault="00E96BB8" w:rsidP="00E96BB8">
            <w:pPr>
              <w:spacing w:beforeLines="0" w:afterLines="0" w:line="240" w:lineRule="atLeast"/>
              <w:ind w:left="31680" w:hangingChars="15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2. </w:t>
            </w:r>
          </w:p>
          <w:p w:rsidR="00E96BB8" w:rsidRDefault="00E96BB8" w:rsidP="00E96BB8">
            <w:pPr>
              <w:spacing w:beforeLines="0" w:afterLines="0" w:line="240" w:lineRule="atLeast"/>
              <w:ind w:left="31680" w:hangingChars="10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3. </w:t>
            </w:r>
          </w:p>
          <w:p w:rsidR="00E96BB8" w:rsidRDefault="00E96BB8" w:rsidP="00E96BB8">
            <w:pPr>
              <w:spacing w:beforeLines="0" w:afterLines="0" w:line="240" w:lineRule="atLeast"/>
              <w:ind w:left="31680" w:hangingChars="100" w:firstLine="31680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>4.</w:t>
            </w:r>
          </w:p>
          <w:p w:rsidR="00E96BB8" w:rsidRDefault="00E96BB8" w:rsidP="00E96BB8">
            <w:pPr>
              <w:spacing w:beforeLines="0" w:afterLines="0" w:line="240" w:lineRule="atLeast"/>
              <w:ind w:left="31680" w:hangingChars="100" w:firstLine="31680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……………</w:t>
            </w:r>
          </w:p>
          <w:p w:rsidR="00E96BB8" w:rsidRDefault="00E96BB8" w:rsidP="00E96BB8">
            <w:pPr>
              <w:spacing w:beforeLines="0" w:afterLines="0" w:line="240" w:lineRule="atLeast"/>
              <w:ind w:left="31680" w:hangingChars="100" w:firstLine="31680"/>
              <w:rPr>
                <w:rFonts w:ascii="宋体"/>
                <w:b/>
                <w:bCs/>
              </w:rPr>
            </w:pPr>
          </w:p>
          <w:p w:rsidR="00E96BB8" w:rsidRDefault="00E96BB8" w:rsidP="00E96BB8">
            <w:pPr>
              <w:spacing w:beforeLines="0" w:afterLines="0" w:line="240" w:lineRule="atLeast"/>
              <w:ind w:left="31680" w:hangingChars="100" w:firstLine="31680"/>
              <w:rPr>
                <w:rFonts w:ascii="宋体"/>
                <w:b/>
                <w:bCs/>
              </w:rPr>
            </w:pPr>
          </w:p>
          <w:p w:rsidR="00E96BB8" w:rsidRDefault="00E96BB8" w:rsidP="00E96BB8">
            <w:pPr>
              <w:spacing w:beforeLines="0" w:afterLines="0" w:line="240" w:lineRule="atLeast"/>
              <w:ind w:leftChars="100" w:left="31680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</w:rPr>
              <w:t>请标明出处、期刊号、合著者请注明第几作者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widowControl/>
              <w:spacing w:beforeLines="0" w:afterLines="0"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BB8" w:rsidRDefault="00E96BB8">
            <w:pPr>
              <w:spacing w:beforeLines="0" w:afterLines="0" w:line="240" w:lineRule="atLeast"/>
              <w:jc w:val="center"/>
            </w:pPr>
            <w:r>
              <w:rPr>
                <w:rFonts w:cs="宋体" w:hint="eastAsia"/>
              </w:rPr>
              <w:t>电话：</w:t>
            </w:r>
          </w:p>
          <w:p w:rsidR="00E96BB8" w:rsidRDefault="00E96BB8">
            <w:pPr>
              <w:spacing w:beforeLines="0" w:afterLines="0" w:line="240" w:lineRule="atLeast"/>
              <w:jc w:val="center"/>
            </w:pPr>
          </w:p>
          <w:p w:rsidR="00E96BB8" w:rsidRDefault="00E96BB8">
            <w:pPr>
              <w:spacing w:beforeLines="0" w:afterLines="0" w:line="240" w:lineRule="atLeast"/>
              <w:jc w:val="center"/>
            </w:pPr>
          </w:p>
          <w:p w:rsidR="00E96BB8" w:rsidRDefault="00E96BB8">
            <w:pPr>
              <w:spacing w:beforeLines="0" w:afterLines="0" w:line="240" w:lineRule="atLeast"/>
              <w:jc w:val="center"/>
            </w:pPr>
          </w:p>
          <w:p w:rsidR="00E96BB8" w:rsidRDefault="00E96BB8">
            <w:pPr>
              <w:spacing w:beforeLines="0" w:afterLines="0" w:line="240" w:lineRule="atLeast"/>
              <w:jc w:val="center"/>
            </w:pPr>
            <w:r>
              <w:rPr>
                <w:rFonts w:cs="宋体" w:hint="eastAsia"/>
              </w:rPr>
              <w:t>电子邮件：</w:t>
            </w:r>
          </w:p>
        </w:tc>
      </w:tr>
    </w:tbl>
    <w:p w:rsidR="00E96BB8" w:rsidRDefault="00E96BB8" w:rsidP="004D532A">
      <w:pPr>
        <w:spacing w:before="156" w:after="156"/>
      </w:pPr>
    </w:p>
    <w:sectPr w:rsidR="00E96BB8" w:rsidSect="004D532A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B8" w:rsidRDefault="00E96BB8" w:rsidP="000E3D65">
      <w:pPr>
        <w:spacing w:before="120" w:after="120"/>
      </w:pPr>
      <w:r>
        <w:separator/>
      </w:r>
    </w:p>
  </w:endnote>
  <w:endnote w:type="continuationSeparator" w:id="0">
    <w:p w:rsidR="00E96BB8" w:rsidRDefault="00E96BB8" w:rsidP="000E3D65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B8" w:rsidRDefault="00E96BB8" w:rsidP="000E3D65">
    <w:pPr>
      <w:pStyle w:val="Footer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B8" w:rsidRDefault="00E96BB8" w:rsidP="000E3D65">
      <w:pPr>
        <w:spacing w:before="120" w:after="120"/>
      </w:pPr>
      <w:r>
        <w:separator/>
      </w:r>
    </w:p>
  </w:footnote>
  <w:footnote w:type="continuationSeparator" w:id="0">
    <w:p w:rsidR="00E96BB8" w:rsidRDefault="00E96BB8" w:rsidP="000E3D65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B8" w:rsidRDefault="00E96BB8" w:rsidP="000E3D65">
    <w:pPr>
      <w:pStyle w:val="Header"/>
      <w:pBdr>
        <w:bottom w:val="none" w:sz="0" w:space="0" w:color="auto"/>
      </w:pBdr>
      <w:spacing w:before="120" w:after="12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32A"/>
    <w:rsid w:val="000E3D65"/>
    <w:rsid w:val="001E2ABF"/>
    <w:rsid w:val="004D532A"/>
    <w:rsid w:val="00877A99"/>
    <w:rsid w:val="008A5426"/>
    <w:rsid w:val="00E74FAD"/>
    <w:rsid w:val="00E9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2A"/>
    <w:pPr>
      <w:widowControl w:val="0"/>
      <w:spacing w:beforeLines="50" w:afterLines="50" w:line="30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502A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E3D6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502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</Words>
  <Characters>300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rsc-jd</dc:creator>
  <cp:keywords/>
  <dc:description/>
  <cp:lastModifiedBy>GT16E04</cp:lastModifiedBy>
  <cp:revision>3</cp:revision>
  <dcterms:created xsi:type="dcterms:W3CDTF">2018-10-09T03:13:00Z</dcterms:created>
  <dcterms:modified xsi:type="dcterms:W3CDTF">2019-10-31T02:44:00Z</dcterms:modified>
</cp:coreProperties>
</file>