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8F" w:rsidRDefault="00E1058F" w:rsidP="00191AC1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中国科学技术大学生命</w:t>
      </w:r>
      <w:r w:rsidRPr="005F5F09">
        <w:rPr>
          <w:rFonts w:ascii="微软雅黑" w:eastAsia="微软雅黑" w:hAnsi="微软雅黑" w:cs="微软雅黑" w:hint="eastAsia"/>
          <w:b/>
          <w:bCs/>
          <w:sz w:val="32"/>
          <w:szCs w:val="32"/>
        </w:rPr>
        <w:t>科学与医学部</w:t>
      </w:r>
    </w:p>
    <w:p w:rsidR="00E1058F" w:rsidRDefault="00E1058F" w:rsidP="005841CB">
      <w:pPr>
        <w:spacing w:afterLines="100"/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r w:rsidRPr="005F5F09">
        <w:rPr>
          <w:rFonts w:ascii="微软雅黑" w:eastAsia="微软雅黑" w:hAnsi="微软雅黑" w:cs="微软雅黑" w:hint="eastAsia"/>
          <w:b/>
          <w:bCs/>
          <w:sz w:val="32"/>
          <w:szCs w:val="32"/>
        </w:rPr>
        <w:t>教师岗位教学岗招聘报名表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622"/>
        <w:gridCol w:w="729"/>
        <w:gridCol w:w="12"/>
        <w:gridCol w:w="1235"/>
        <w:gridCol w:w="957"/>
        <w:gridCol w:w="762"/>
        <w:gridCol w:w="339"/>
        <w:gridCol w:w="71"/>
        <w:gridCol w:w="1365"/>
        <w:gridCol w:w="69"/>
        <w:gridCol w:w="1844"/>
      </w:tblGrid>
      <w:tr w:rsidR="00E1058F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姓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性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别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41CB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E1058F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籍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贯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民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身体状况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学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1058F">
        <w:trPr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毕业时间及</w:t>
            </w:r>
            <w:r w:rsidRPr="005841CB">
              <w:t xml:space="preserve"> </w:t>
            </w:r>
            <w:r w:rsidRPr="005841CB">
              <w:rPr>
                <w:rFonts w:cs="宋体" w:hint="eastAsia"/>
              </w:rPr>
              <w:t>学</w:t>
            </w:r>
            <w:r w:rsidRPr="005841CB">
              <w:t xml:space="preserve"> </w:t>
            </w:r>
            <w:r w:rsidRPr="005841CB">
              <w:rPr>
                <w:rFonts w:cs="宋体" w:hint="eastAsia"/>
              </w:rPr>
              <w:t>校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专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邮</w:t>
            </w:r>
            <w:r w:rsidRPr="005841CB">
              <w:t xml:space="preserve">    </w:t>
            </w:r>
            <w:r w:rsidRPr="005841CB">
              <w:rPr>
                <w:rFonts w:cs="宋体" w:hint="eastAsia"/>
              </w:rPr>
              <w:t>箱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手</w:t>
            </w:r>
            <w:r w:rsidRPr="005841CB">
              <w:t xml:space="preserve"> </w:t>
            </w:r>
            <w:r w:rsidRPr="005841CB">
              <w:rPr>
                <w:rFonts w:cs="宋体" w:hint="eastAsia"/>
              </w:rPr>
              <w:t>机</w:t>
            </w:r>
            <w:r w:rsidRPr="005841CB">
              <w:t xml:space="preserve"> </w:t>
            </w:r>
            <w:r w:rsidRPr="005841CB">
              <w:rPr>
                <w:rFonts w:cs="宋体" w:hint="eastAsia"/>
              </w:rPr>
              <w:t>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应聘岗位</w:t>
            </w:r>
          </w:p>
        </w:tc>
        <w:tc>
          <w:tcPr>
            <w:tcW w:w="6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>
            <w:pPr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教师岗位教学岗</w:t>
            </w:r>
            <w:r w:rsidRPr="005841CB">
              <w:t>----</w:t>
            </w:r>
            <w:r w:rsidRPr="005841CB">
              <w:rPr>
                <w:rFonts w:cs="宋体" w:hint="eastAsia"/>
              </w:rPr>
              <w:t>讲师（</w:t>
            </w:r>
            <w:r w:rsidRPr="005841CB">
              <w:t xml:space="preserve">   </w:t>
            </w:r>
            <w:r w:rsidRPr="005841CB">
              <w:rPr>
                <w:rFonts w:cs="宋体" w:hint="eastAsia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学习经历（从高中毕业后的第一学历填起）</w:t>
            </w:r>
          </w:p>
        </w:tc>
      </w:tr>
      <w:tr w:rsidR="00E1058F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起止时间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学校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学院或系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学历</w:t>
            </w:r>
            <w:r w:rsidRPr="005841CB">
              <w:t>/</w:t>
            </w:r>
            <w:r w:rsidRPr="005841CB">
              <w:rPr>
                <w:rFonts w:cs="宋体" w:hint="eastAsia"/>
              </w:rPr>
              <w:t>学位</w:t>
            </w:r>
          </w:p>
        </w:tc>
      </w:tr>
      <w:tr w:rsidR="00E1058F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工作经历（不含兼职）</w:t>
            </w:r>
          </w:p>
        </w:tc>
      </w:tr>
      <w:tr w:rsidR="00E1058F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起止时间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单位名称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r w:rsidRPr="005841CB">
              <w:rPr>
                <w:rFonts w:cs="宋体" w:hint="eastAsia"/>
              </w:rPr>
              <w:t>岗位</w:t>
            </w:r>
            <w:r w:rsidRPr="005841CB">
              <w:t>/</w:t>
            </w:r>
            <w:r w:rsidRPr="005841CB">
              <w:rPr>
                <w:rFonts w:cs="宋体" w:hint="eastAsia"/>
              </w:rPr>
              <w:t>专业技术职务</w:t>
            </w:r>
          </w:p>
        </w:tc>
      </w:tr>
      <w:tr w:rsidR="00E1058F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教学经历或教学能力自我评价</w:t>
            </w: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科研情况</w:t>
            </w:r>
          </w:p>
        </w:tc>
      </w:tr>
      <w:tr w:rsidR="00E1058F">
        <w:trPr>
          <w:trHeight w:val="227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>
            <w:pPr>
              <w:rPr>
                <w:rFonts w:cs="Times New Roman"/>
              </w:rPr>
            </w:pPr>
            <w:r w:rsidRPr="005841CB">
              <w:t>1.</w:t>
            </w:r>
            <w:r w:rsidRPr="005841CB">
              <w:rPr>
                <w:rFonts w:cs="宋体" w:hint="eastAsia"/>
              </w:rPr>
              <w:t>主持或参与科研项目</w:t>
            </w:r>
            <w:r w:rsidRPr="005841CB">
              <w:rPr>
                <w:rFonts w:ascii="华文楷体" w:eastAsia="华文楷体" w:hAnsi="华文楷体" w:cs="华文楷体" w:hint="eastAsia"/>
              </w:rPr>
              <w:t>〔项目名称、时间、提供单位、项目类型、承担角色、项目总经费（万元）、本人经费（万元）、〕</w:t>
            </w: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>
            <w:pPr>
              <w:rPr>
                <w:rFonts w:cs="Times New Roman"/>
              </w:rPr>
            </w:pPr>
            <w:r w:rsidRPr="005841CB">
              <w:t>2</w:t>
            </w:r>
            <w:r w:rsidRPr="005841CB">
              <w:rPr>
                <w:rFonts w:cs="宋体" w:hint="eastAsia"/>
              </w:rPr>
              <w:t>．代表性论文（著）</w:t>
            </w:r>
            <w:r w:rsidRPr="005841CB">
              <w:rPr>
                <w:rFonts w:ascii="华文楷体" w:eastAsia="华文楷体" w:hAnsi="华文楷体" w:cs="华文楷体" w:hint="eastAsia"/>
              </w:rPr>
              <w:t>〔论文（著）名称、期刊名称、卷期、页码、发表年月、名次／总人数、是否第一或通讯作者〕</w:t>
            </w:r>
          </w:p>
          <w:p w:rsidR="00E1058F" w:rsidRPr="005841CB" w:rsidRDefault="00E1058F">
            <w:pPr>
              <w:rPr>
                <w:rFonts w:cs="Times New Roman"/>
              </w:rPr>
            </w:pPr>
          </w:p>
          <w:p w:rsidR="00E1058F" w:rsidRPr="005841CB" w:rsidRDefault="00E1058F" w:rsidP="003F3EE1">
            <w:pPr>
              <w:rPr>
                <w:rFonts w:cs="Times New Roman"/>
              </w:rPr>
            </w:pPr>
          </w:p>
          <w:p w:rsidR="00E1058F" w:rsidRPr="005841CB" w:rsidRDefault="00E1058F" w:rsidP="003F3EE1">
            <w:pPr>
              <w:rPr>
                <w:rFonts w:cs="Times New Roman"/>
              </w:rPr>
            </w:pPr>
          </w:p>
          <w:p w:rsidR="00E1058F" w:rsidRPr="005841CB" w:rsidRDefault="00E1058F" w:rsidP="003F3EE1">
            <w:pPr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出版教材</w:t>
            </w: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ascii="华文楷体" w:eastAsia="华文楷体" w:hAnsi="华文楷体" w:cs="华文楷体" w:hint="eastAsia"/>
              </w:rPr>
              <w:t>〔名称、出版社、年月、名次／总人数、本人字数／总字数（万字）</w:t>
            </w: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专利</w:t>
            </w: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ascii="华文楷体" w:eastAsia="华文楷体" w:hAnsi="华文楷体" w:cs="华文楷体" w:hint="eastAsia"/>
              </w:rPr>
              <w:t>（专利名称、专利号、专利类型、授权时间、名次／总人数）</w:t>
            </w: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获奖情况</w:t>
            </w:r>
          </w:p>
        </w:tc>
      </w:tr>
      <w:tr w:rsidR="00E1058F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自我评价</w:t>
            </w:r>
          </w:p>
        </w:tc>
      </w:tr>
      <w:tr w:rsidR="00E1058F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  <w:tr w:rsidR="00E1058F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8F" w:rsidRPr="005841CB" w:rsidRDefault="00E1058F" w:rsidP="005841CB">
            <w:pPr>
              <w:jc w:val="center"/>
              <w:rPr>
                <w:rFonts w:cs="Times New Roman"/>
                <w:b/>
                <w:bCs/>
              </w:rPr>
            </w:pPr>
            <w:r w:rsidRPr="005841CB">
              <w:rPr>
                <w:rFonts w:cs="宋体" w:hint="eastAsia"/>
                <w:b/>
                <w:bCs/>
              </w:rPr>
              <w:t>配偶姓名及单位</w:t>
            </w:r>
          </w:p>
        </w:tc>
      </w:tr>
      <w:tr w:rsidR="00E1058F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  <w:p w:rsidR="00E1058F" w:rsidRPr="005841CB" w:rsidRDefault="00E1058F" w:rsidP="005841CB">
            <w:pPr>
              <w:jc w:val="center"/>
              <w:rPr>
                <w:rFonts w:cs="Times New Roman"/>
              </w:rPr>
            </w:pPr>
          </w:p>
        </w:tc>
      </w:tr>
    </w:tbl>
    <w:p w:rsidR="00E1058F" w:rsidRDefault="00E1058F">
      <w:pPr>
        <w:rPr>
          <w:rFonts w:cs="Times New Roman"/>
        </w:rPr>
      </w:pPr>
    </w:p>
    <w:sectPr w:rsidR="00E1058F" w:rsidSect="00AF5616">
      <w:headerReference w:type="default" r:id="rId6"/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8F" w:rsidRDefault="00E1058F" w:rsidP="007353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058F" w:rsidRDefault="00E1058F" w:rsidP="007353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楷体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8F" w:rsidRDefault="00E1058F" w:rsidP="007353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058F" w:rsidRDefault="00E1058F" w:rsidP="007353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F" w:rsidRDefault="00E1058F" w:rsidP="000E0CA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C3"/>
    <w:rsid w:val="000E0CA3"/>
    <w:rsid w:val="00191AC1"/>
    <w:rsid w:val="00271F44"/>
    <w:rsid w:val="002F2891"/>
    <w:rsid w:val="003262E9"/>
    <w:rsid w:val="003F06C0"/>
    <w:rsid w:val="003F0EA7"/>
    <w:rsid w:val="003F3EE1"/>
    <w:rsid w:val="00402533"/>
    <w:rsid w:val="00422768"/>
    <w:rsid w:val="004D26A5"/>
    <w:rsid w:val="005841CB"/>
    <w:rsid w:val="005F5F09"/>
    <w:rsid w:val="00650E8B"/>
    <w:rsid w:val="006714F4"/>
    <w:rsid w:val="007353C3"/>
    <w:rsid w:val="00787C3F"/>
    <w:rsid w:val="007C53F2"/>
    <w:rsid w:val="00863EB8"/>
    <w:rsid w:val="00A31C68"/>
    <w:rsid w:val="00A90EEE"/>
    <w:rsid w:val="00AF5616"/>
    <w:rsid w:val="00B31292"/>
    <w:rsid w:val="00C55995"/>
    <w:rsid w:val="00E1058F"/>
    <w:rsid w:val="00E21F2A"/>
    <w:rsid w:val="00ED221F"/>
    <w:rsid w:val="00F0405C"/>
    <w:rsid w:val="00F10F88"/>
    <w:rsid w:val="00FD5EC5"/>
    <w:rsid w:val="00FE0F08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53C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3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3C3"/>
    <w:rPr>
      <w:sz w:val="18"/>
      <w:szCs w:val="18"/>
    </w:rPr>
  </w:style>
  <w:style w:type="table" w:styleId="TableGrid">
    <w:name w:val="Table Grid"/>
    <w:basedOn w:val="TableNormal"/>
    <w:uiPriority w:val="99"/>
    <w:rsid w:val="007353C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81</Words>
  <Characters>465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20</cp:revision>
  <dcterms:created xsi:type="dcterms:W3CDTF">2019-06-26T01:57:00Z</dcterms:created>
  <dcterms:modified xsi:type="dcterms:W3CDTF">2019-08-23T02:23:00Z</dcterms:modified>
</cp:coreProperties>
</file>