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A0" w:rsidRPr="00B674EA" w:rsidRDefault="003333A0" w:rsidP="00B674EA">
      <w:pPr>
        <w:jc w:val="left"/>
        <w:rPr>
          <w:rFonts w:eastAsia="黑体"/>
          <w:sz w:val="28"/>
          <w:szCs w:val="28"/>
        </w:rPr>
      </w:pPr>
      <w:r w:rsidRPr="00B674EA">
        <w:rPr>
          <w:rFonts w:eastAsia="黑体" w:cs="黑体" w:hint="eastAsia"/>
          <w:sz w:val="28"/>
          <w:szCs w:val="28"/>
        </w:rPr>
        <w:t>附件</w:t>
      </w:r>
    </w:p>
    <w:p w:rsidR="003333A0" w:rsidRDefault="003333A0" w:rsidP="00E5283C">
      <w:pPr>
        <w:jc w:val="center"/>
        <w:rPr>
          <w:rFonts w:eastAsia="黑体"/>
          <w:sz w:val="44"/>
          <w:szCs w:val="44"/>
        </w:rPr>
      </w:pPr>
      <w:r w:rsidRPr="00687DC3">
        <w:rPr>
          <w:rFonts w:eastAsia="黑体" w:cs="黑体" w:hint="eastAsia"/>
          <w:sz w:val="44"/>
          <w:szCs w:val="44"/>
        </w:rPr>
        <w:t>中国科学院成都文献情报中心</w:t>
      </w:r>
    </w:p>
    <w:p w:rsidR="003333A0" w:rsidRDefault="003333A0" w:rsidP="00E5283C">
      <w:pPr>
        <w:jc w:val="center"/>
        <w:rPr>
          <w:rFonts w:eastAsia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优秀人才招聘申请</w:t>
      </w:r>
      <w:r w:rsidRPr="00687DC3">
        <w:rPr>
          <w:rFonts w:eastAsia="黑体" w:cs="黑体" w:hint="eastAsia"/>
          <w:sz w:val="44"/>
          <w:szCs w:val="44"/>
        </w:rPr>
        <w:t>表</w:t>
      </w:r>
    </w:p>
    <w:p w:rsidR="003333A0" w:rsidRPr="00A91D8C" w:rsidRDefault="003333A0" w:rsidP="00A91D8C">
      <w:pPr>
        <w:jc w:val="left"/>
        <w:rPr>
          <w:rFonts w:ascii="宋体" w:cs="宋体"/>
          <w:sz w:val="24"/>
          <w:szCs w:val="24"/>
        </w:rPr>
      </w:pPr>
      <w:r w:rsidRPr="00A91D8C">
        <w:rPr>
          <w:rFonts w:ascii="宋体" w:hAnsi="宋体" w:cs="宋体" w:hint="eastAsia"/>
          <w:sz w:val="24"/>
          <w:szCs w:val="24"/>
        </w:rPr>
        <w:t>应聘岗位：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684"/>
        <w:gridCol w:w="8"/>
        <w:gridCol w:w="8"/>
        <w:gridCol w:w="35"/>
        <w:gridCol w:w="339"/>
        <w:gridCol w:w="443"/>
        <w:gridCol w:w="95"/>
        <w:gridCol w:w="166"/>
        <w:gridCol w:w="510"/>
        <w:gridCol w:w="290"/>
        <w:gridCol w:w="475"/>
        <w:gridCol w:w="221"/>
        <w:gridCol w:w="14"/>
        <w:gridCol w:w="41"/>
        <w:gridCol w:w="102"/>
        <w:gridCol w:w="1102"/>
        <w:gridCol w:w="41"/>
        <w:gridCol w:w="305"/>
        <w:gridCol w:w="394"/>
        <w:gridCol w:w="150"/>
        <w:gridCol w:w="122"/>
        <w:gridCol w:w="386"/>
        <w:gridCol w:w="35"/>
        <w:gridCol w:w="280"/>
        <w:gridCol w:w="292"/>
        <w:gridCol w:w="436"/>
        <w:gridCol w:w="164"/>
        <w:gridCol w:w="613"/>
        <w:gridCol w:w="65"/>
        <w:gridCol w:w="282"/>
        <w:gridCol w:w="154"/>
        <w:gridCol w:w="1098"/>
      </w:tblGrid>
      <w:tr w:rsidR="003333A0" w:rsidRPr="009A2404">
        <w:trPr>
          <w:cantSplit/>
          <w:trHeight w:val="450"/>
        </w:trPr>
        <w:tc>
          <w:tcPr>
            <w:tcW w:w="607" w:type="pct"/>
            <w:gridSpan w:val="3"/>
            <w:vAlign w:val="center"/>
          </w:tcPr>
          <w:p w:rsidR="003333A0" w:rsidRPr="009A2404" w:rsidRDefault="003333A0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810" w:type="pct"/>
            <w:gridSpan w:val="7"/>
            <w:vAlign w:val="center"/>
          </w:tcPr>
          <w:p w:rsidR="003333A0" w:rsidRPr="009A2404" w:rsidRDefault="003333A0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528" w:type="pct"/>
            <w:gridSpan w:val="5"/>
            <w:vAlign w:val="center"/>
          </w:tcPr>
          <w:p w:rsidR="003333A0" w:rsidRPr="009A2404" w:rsidRDefault="003333A0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786" w:type="pct"/>
            <w:gridSpan w:val="4"/>
            <w:vAlign w:val="center"/>
          </w:tcPr>
          <w:p w:rsidR="003333A0" w:rsidRPr="009A2404" w:rsidRDefault="003333A0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694" w:type="pct"/>
            <w:gridSpan w:val="6"/>
            <w:vAlign w:val="center"/>
          </w:tcPr>
          <w:p w:rsidR="003333A0" w:rsidRPr="009A2404" w:rsidRDefault="003333A0" w:rsidP="00D259B5">
            <w:pPr>
              <w:spacing w:line="28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出生</w:t>
            </w:r>
          </w:p>
          <w:p w:rsidR="003333A0" w:rsidRPr="009A2404" w:rsidRDefault="003333A0" w:rsidP="00D259B5">
            <w:pPr>
              <w:spacing w:line="28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年月日</w:t>
            </w:r>
          </w:p>
        </w:tc>
        <w:tc>
          <w:tcPr>
            <w:tcW w:w="763" w:type="pct"/>
            <w:gridSpan w:val="4"/>
            <w:vAlign w:val="center"/>
          </w:tcPr>
          <w:p w:rsidR="003333A0" w:rsidRPr="009A2404" w:rsidRDefault="003333A0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11" w:type="pct"/>
            <w:gridSpan w:val="4"/>
            <w:vMerge w:val="restart"/>
            <w:vAlign w:val="center"/>
          </w:tcPr>
          <w:p w:rsidR="003333A0" w:rsidRPr="009A2404" w:rsidRDefault="003333A0" w:rsidP="00D259B5">
            <w:pPr>
              <w:spacing w:line="280" w:lineRule="exact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此处：</w:t>
            </w:r>
          </w:p>
          <w:p w:rsidR="003333A0" w:rsidRPr="009A2404" w:rsidRDefault="003333A0" w:rsidP="00D259B5">
            <w:pPr>
              <w:spacing w:line="280" w:lineRule="exact"/>
              <w:rPr>
                <w:sz w:val="24"/>
                <w:szCs w:val="24"/>
              </w:rPr>
            </w:pPr>
          </w:p>
          <w:p w:rsidR="003333A0" w:rsidRPr="009A2404" w:rsidRDefault="003333A0" w:rsidP="00D259B5">
            <w:pPr>
              <w:spacing w:line="280" w:lineRule="exact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报送电子版请插入标准照</w:t>
            </w:r>
            <w:bookmarkStart w:id="0" w:name="_GoBack"/>
            <w:bookmarkEnd w:id="0"/>
          </w:p>
          <w:p w:rsidR="003333A0" w:rsidRPr="009A2404" w:rsidRDefault="003333A0" w:rsidP="00D259B5">
            <w:pPr>
              <w:spacing w:line="280" w:lineRule="exact"/>
              <w:rPr>
                <w:sz w:val="24"/>
                <w:szCs w:val="24"/>
              </w:rPr>
            </w:pPr>
          </w:p>
          <w:p w:rsidR="003333A0" w:rsidRPr="009A2404" w:rsidRDefault="003333A0" w:rsidP="00D259B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3333A0" w:rsidRPr="009A2404">
        <w:trPr>
          <w:trHeight w:val="514"/>
        </w:trPr>
        <w:tc>
          <w:tcPr>
            <w:tcW w:w="603" w:type="pct"/>
            <w:gridSpan w:val="2"/>
            <w:vAlign w:val="center"/>
          </w:tcPr>
          <w:p w:rsidR="003333A0" w:rsidRPr="009A2404" w:rsidRDefault="003333A0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民</w:t>
            </w:r>
            <w:r w:rsidRPr="009A2404">
              <w:rPr>
                <w:sz w:val="24"/>
                <w:szCs w:val="24"/>
              </w:rPr>
              <w:t xml:space="preserve">  </w:t>
            </w:r>
            <w:r w:rsidRPr="009A2404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814" w:type="pct"/>
            <w:gridSpan w:val="8"/>
            <w:vAlign w:val="center"/>
          </w:tcPr>
          <w:p w:rsidR="003333A0" w:rsidRPr="009A2404" w:rsidRDefault="003333A0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528" w:type="pct"/>
            <w:gridSpan w:val="5"/>
            <w:vAlign w:val="center"/>
          </w:tcPr>
          <w:p w:rsidR="003333A0" w:rsidRPr="009A2404" w:rsidRDefault="003333A0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血型</w:t>
            </w:r>
          </w:p>
        </w:tc>
        <w:tc>
          <w:tcPr>
            <w:tcW w:w="786" w:type="pct"/>
            <w:gridSpan w:val="4"/>
            <w:vAlign w:val="center"/>
          </w:tcPr>
          <w:p w:rsidR="003333A0" w:rsidRPr="009A2404" w:rsidRDefault="003333A0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694" w:type="pct"/>
            <w:gridSpan w:val="6"/>
            <w:vAlign w:val="center"/>
          </w:tcPr>
          <w:p w:rsidR="003333A0" w:rsidRPr="009A2404" w:rsidRDefault="003333A0" w:rsidP="00D259B5">
            <w:pPr>
              <w:spacing w:line="28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763" w:type="pct"/>
            <w:gridSpan w:val="4"/>
            <w:vAlign w:val="center"/>
          </w:tcPr>
          <w:p w:rsidR="003333A0" w:rsidRPr="009A2404" w:rsidRDefault="003333A0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11" w:type="pct"/>
            <w:gridSpan w:val="4"/>
            <w:vMerge/>
            <w:vAlign w:val="center"/>
          </w:tcPr>
          <w:p w:rsidR="003333A0" w:rsidRPr="009A2404" w:rsidRDefault="003333A0" w:rsidP="00D259B5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3333A0" w:rsidRPr="009A2404">
        <w:trPr>
          <w:trHeight w:val="555"/>
        </w:trPr>
        <w:tc>
          <w:tcPr>
            <w:tcW w:w="603" w:type="pct"/>
            <w:gridSpan w:val="2"/>
            <w:vAlign w:val="center"/>
          </w:tcPr>
          <w:p w:rsidR="003333A0" w:rsidRPr="008D4AF8" w:rsidRDefault="003333A0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8D4AF8">
              <w:rPr>
                <w:rFonts w:cs="宋体" w:hint="eastAsia"/>
                <w:sz w:val="24"/>
                <w:szCs w:val="24"/>
              </w:rPr>
              <w:t>国籍</w:t>
            </w:r>
          </w:p>
        </w:tc>
        <w:tc>
          <w:tcPr>
            <w:tcW w:w="814" w:type="pct"/>
            <w:gridSpan w:val="8"/>
            <w:vAlign w:val="center"/>
          </w:tcPr>
          <w:p w:rsidR="003333A0" w:rsidRPr="008D4AF8" w:rsidRDefault="003333A0" w:rsidP="00D259B5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8" w:type="pct"/>
            <w:gridSpan w:val="5"/>
            <w:vAlign w:val="center"/>
          </w:tcPr>
          <w:p w:rsidR="003333A0" w:rsidRPr="008D4AF8" w:rsidRDefault="003333A0" w:rsidP="00755FD8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8D4AF8">
              <w:rPr>
                <w:rFonts w:cs="宋体" w:hint="eastAsia"/>
                <w:sz w:val="24"/>
                <w:szCs w:val="24"/>
              </w:rPr>
              <w:t>身</w:t>
            </w:r>
            <w:r w:rsidRPr="008D4AF8">
              <w:rPr>
                <w:sz w:val="24"/>
                <w:szCs w:val="24"/>
              </w:rPr>
              <w:t xml:space="preserve">  </w:t>
            </w:r>
            <w:r w:rsidRPr="008D4AF8">
              <w:rPr>
                <w:rFonts w:cs="宋体" w:hint="eastAsia"/>
                <w:sz w:val="24"/>
                <w:szCs w:val="24"/>
              </w:rPr>
              <w:t>高</w:t>
            </w:r>
          </w:p>
        </w:tc>
        <w:tc>
          <w:tcPr>
            <w:tcW w:w="786" w:type="pct"/>
            <w:gridSpan w:val="4"/>
            <w:vAlign w:val="center"/>
          </w:tcPr>
          <w:p w:rsidR="003333A0" w:rsidRPr="008D4AF8" w:rsidRDefault="003333A0" w:rsidP="00755FD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D4AF8">
              <w:rPr>
                <w:sz w:val="24"/>
                <w:szCs w:val="24"/>
              </w:rPr>
              <w:t>cm</w:t>
            </w:r>
          </w:p>
        </w:tc>
        <w:tc>
          <w:tcPr>
            <w:tcW w:w="694" w:type="pct"/>
            <w:gridSpan w:val="6"/>
            <w:vAlign w:val="center"/>
          </w:tcPr>
          <w:p w:rsidR="003333A0" w:rsidRPr="008D4AF8" w:rsidRDefault="003333A0" w:rsidP="00755FD8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8D4AF8">
              <w:rPr>
                <w:rFonts w:cs="宋体" w:hint="eastAsia"/>
                <w:sz w:val="24"/>
                <w:szCs w:val="24"/>
              </w:rPr>
              <w:t>体重</w:t>
            </w:r>
          </w:p>
        </w:tc>
        <w:tc>
          <w:tcPr>
            <w:tcW w:w="763" w:type="pct"/>
            <w:gridSpan w:val="4"/>
            <w:vAlign w:val="center"/>
          </w:tcPr>
          <w:p w:rsidR="003333A0" w:rsidRPr="008D4AF8" w:rsidRDefault="003333A0" w:rsidP="00755FD8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D4AF8">
              <w:rPr>
                <w:sz w:val="24"/>
                <w:szCs w:val="24"/>
              </w:rPr>
              <w:t>kg</w:t>
            </w:r>
          </w:p>
        </w:tc>
        <w:tc>
          <w:tcPr>
            <w:tcW w:w="811" w:type="pct"/>
            <w:gridSpan w:val="4"/>
            <w:vMerge/>
            <w:vAlign w:val="center"/>
          </w:tcPr>
          <w:p w:rsidR="003333A0" w:rsidRPr="009A2404" w:rsidRDefault="003333A0" w:rsidP="00D259B5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472"/>
        </w:trPr>
        <w:tc>
          <w:tcPr>
            <w:tcW w:w="603" w:type="pct"/>
            <w:gridSpan w:val="2"/>
            <w:vAlign w:val="center"/>
          </w:tcPr>
          <w:p w:rsidR="003333A0" w:rsidRPr="008D4AF8" w:rsidRDefault="003333A0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8D4AF8">
              <w:rPr>
                <w:rFonts w:cs="宋体" w:hint="eastAsia"/>
                <w:sz w:val="24"/>
                <w:szCs w:val="24"/>
              </w:rPr>
              <w:t>裸眼视力</w:t>
            </w:r>
          </w:p>
        </w:tc>
        <w:tc>
          <w:tcPr>
            <w:tcW w:w="2129" w:type="pct"/>
            <w:gridSpan w:val="17"/>
            <w:vAlign w:val="center"/>
          </w:tcPr>
          <w:p w:rsidR="003333A0" w:rsidRPr="008D4AF8" w:rsidRDefault="003333A0" w:rsidP="00D259B5">
            <w:pPr>
              <w:spacing w:line="280" w:lineRule="exact"/>
              <w:rPr>
                <w:sz w:val="24"/>
                <w:szCs w:val="24"/>
              </w:rPr>
            </w:pPr>
            <w:r w:rsidRPr="008D4AF8">
              <w:rPr>
                <w:rFonts w:cs="宋体" w:hint="eastAsia"/>
                <w:sz w:val="24"/>
                <w:szCs w:val="24"/>
              </w:rPr>
              <w:t>左：</w:t>
            </w:r>
            <w:r w:rsidRPr="008D4AF8">
              <w:rPr>
                <w:sz w:val="24"/>
                <w:szCs w:val="24"/>
              </w:rPr>
              <w:t xml:space="preserve">       </w:t>
            </w:r>
            <w:r w:rsidRPr="008D4AF8">
              <w:rPr>
                <w:rFonts w:cs="宋体" w:hint="eastAsia"/>
                <w:sz w:val="24"/>
                <w:szCs w:val="24"/>
              </w:rPr>
              <w:t>右：</w:t>
            </w:r>
          </w:p>
        </w:tc>
        <w:tc>
          <w:tcPr>
            <w:tcW w:w="694" w:type="pct"/>
            <w:gridSpan w:val="6"/>
            <w:vAlign w:val="center"/>
          </w:tcPr>
          <w:p w:rsidR="003333A0" w:rsidRPr="008D4AF8" w:rsidRDefault="003333A0" w:rsidP="00D259B5">
            <w:pPr>
              <w:spacing w:line="280" w:lineRule="exact"/>
              <w:jc w:val="distribute"/>
              <w:rPr>
                <w:spacing w:val="-20"/>
                <w:sz w:val="24"/>
                <w:szCs w:val="24"/>
              </w:rPr>
            </w:pPr>
            <w:r w:rsidRPr="008D4AF8">
              <w:rPr>
                <w:rFonts w:cs="宋体" w:hint="eastAsia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763" w:type="pct"/>
            <w:gridSpan w:val="4"/>
            <w:vAlign w:val="center"/>
          </w:tcPr>
          <w:p w:rsidR="003333A0" w:rsidRPr="008D4AF8" w:rsidRDefault="003333A0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11" w:type="pct"/>
            <w:gridSpan w:val="4"/>
            <w:vMerge/>
            <w:vAlign w:val="center"/>
          </w:tcPr>
          <w:p w:rsidR="003333A0" w:rsidRPr="009A2404" w:rsidRDefault="003333A0" w:rsidP="00D259B5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535"/>
        </w:trPr>
        <w:tc>
          <w:tcPr>
            <w:tcW w:w="801" w:type="pct"/>
            <w:gridSpan w:val="6"/>
            <w:vAlign w:val="center"/>
          </w:tcPr>
          <w:p w:rsidR="003333A0" w:rsidRPr="009A2404" w:rsidRDefault="003333A0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357" w:type="pct"/>
            <w:gridSpan w:val="3"/>
            <w:vAlign w:val="center"/>
          </w:tcPr>
          <w:p w:rsidR="003333A0" w:rsidRPr="009A2404" w:rsidRDefault="003333A0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759" w:type="pct"/>
            <w:gridSpan w:val="4"/>
            <w:vAlign w:val="center"/>
          </w:tcPr>
          <w:p w:rsidR="003333A0" w:rsidRPr="009A2404" w:rsidRDefault="003333A0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配偶及单位</w:t>
            </w:r>
          </w:p>
        </w:tc>
        <w:tc>
          <w:tcPr>
            <w:tcW w:w="3083" w:type="pct"/>
            <w:gridSpan w:val="20"/>
            <w:vAlign w:val="center"/>
          </w:tcPr>
          <w:p w:rsidR="003333A0" w:rsidRPr="009A2404" w:rsidRDefault="003333A0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612"/>
        </w:trPr>
        <w:tc>
          <w:tcPr>
            <w:tcW w:w="801" w:type="pct"/>
            <w:gridSpan w:val="6"/>
            <w:vAlign w:val="center"/>
          </w:tcPr>
          <w:p w:rsidR="003333A0" w:rsidRPr="009A2404" w:rsidRDefault="003333A0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199" w:type="pct"/>
            <w:gridSpan w:val="27"/>
            <w:vAlign w:val="center"/>
          </w:tcPr>
          <w:p w:rsidR="003333A0" w:rsidRPr="009A2404" w:rsidRDefault="003333A0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465"/>
        </w:trPr>
        <w:tc>
          <w:tcPr>
            <w:tcW w:w="801" w:type="pct"/>
            <w:gridSpan w:val="6"/>
            <w:vAlign w:val="center"/>
          </w:tcPr>
          <w:p w:rsidR="003333A0" w:rsidRPr="009A2404" w:rsidRDefault="003333A0" w:rsidP="0082070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成</w:t>
            </w:r>
            <w:r w:rsidRPr="009A2404">
              <w:rPr>
                <w:sz w:val="24"/>
                <w:szCs w:val="24"/>
              </w:rPr>
              <w:t xml:space="preserve"> </w:t>
            </w:r>
            <w:r w:rsidRPr="009A2404">
              <w:rPr>
                <w:rFonts w:cs="宋体" w:hint="eastAsia"/>
                <w:sz w:val="24"/>
                <w:szCs w:val="24"/>
              </w:rPr>
              <w:t>长</w:t>
            </w:r>
            <w:r w:rsidRPr="009A2404">
              <w:rPr>
                <w:sz w:val="24"/>
                <w:szCs w:val="24"/>
              </w:rPr>
              <w:t xml:space="preserve"> </w:t>
            </w:r>
            <w:r w:rsidRPr="009A2404">
              <w:rPr>
                <w:rFonts w:cs="宋体" w:hint="eastAsia"/>
                <w:sz w:val="24"/>
                <w:szCs w:val="24"/>
              </w:rPr>
              <w:t>地</w:t>
            </w:r>
          </w:p>
        </w:tc>
        <w:tc>
          <w:tcPr>
            <w:tcW w:w="2624" w:type="pct"/>
            <w:gridSpan w:val="19"/>
            <w:vAlign w:val="center"/>
          </w:tcPr>
          <w:p w:rsidR="003333A0" w:rsidRPr="00755FD8" w:rsidRDefault="003333A0" w:rsidP="008D4AF8">
            <w:pPr>
              <w:spacing w:line="400" w:lineRule="exact"/>
              <w:ind w:right="480"/>
              <w:rPr>
                <w:color w:val="808080"/>
                <w:sz w:val="24"/>
                <w:szCs w:val="24"/>
              </w:rPr>
            </w:pPr>
            <w:r w:rsidRPr="00755FD8">
              <w:rPr>
                <w:rFonts w:cs="宋体" w:hint="eastAsia"/>
                <w:color w:val="808080"/>
                <w:sz w:val="24"/>
                <w:szCs w:val="24"/>
              </w:rPr>
              <w:t>（主要，可为多个）</w:t>
            </w:r>
          </w:p>
        </w:tc>
        <w:tc>
          <w:tcPr>
            <w:tcW w:w="763" w:type="pct"/>
            <w:gridSpan w:val="4"/>
            <w:vAlign w:val="center"/>
          </w:tcPr>
          <w:p w:rsidR="003333A0" w:rsidRPr="008D4AF8" w:rsidRDefault="003333A0" w:rsidP="008D4AF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8D4AF8">
              <w:rPr>
                <w:rFonts w:cs="宋体" w:hint="eastAsia"/>
                <w:spacing w:val="-20"/>
                <w:sz w:val="24"/>
                <w:szCs w:val="24"/>
              </w:rPr>
              <w:t>出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pacing w:val="-20"/>
                <w:sz w:val="24"/>
                <w:szCs w:val="24"/>
              </w:rPr>
              <w:t>生</w:t>
            </w:r>
            <w:r w:rsidRPr="008D4AF8">
              <w:rPr>
                <w:spacing w:val="-20"/>
                <w:sz w:val="24"/>
                <w:szCs w:val="24"/>
              </w:rPr>
              <w:t xml:space="preserve"> </w:t>
            </w:r>
            <w:r w:rsidRPr="008D4AF8">
              <w:rPr>
                <w:rFonts w:cs="宋体" w:hint="eastAsia"/>
                <w:spacing w:val="-20"/>
                <w:sz w:val="24"/>
                <w:szCs w:val="24"/>
              </w:rPr>
              <w:t>地</w:t>
            </w:r>
            <w:r w:rsidRPr="008D4AF8">
              <w:rPr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811" w:type="pct"/>
            <w:gridSpan w:val="4"/>
            <w:vAlign w:val="center"/>
          </w:tcPr>
          <w:p w:rsidR="003333A0" w:rsidRPr="009A2404" w:rsidRDefault="003333A0" w:rsidP="002F76FF">
            <w:pPr>
              <w:spacing w:line="400" w:lineRule="exact"/>
              <w:ind w:right="480"/>
              <w:rPr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459"/>
        </w:trPr>
        <w:tc>
          <w:tcPr>
            <w:tcW w:w="1026" w:type="pct"/>
            <w:gridSpan w:val="7"/>
            <w:vAlign w:val="center"/>
          </w:tcPr>
          <w:p w:rsidR="003333A0" w:rsidRPr="009A2404" w:rsidRDefault="003333A0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档案所在单位</w:t>
            </w:r>
          </w:p>
        </w:tc>
        <w:tc>
          <w:tcPr>
            <w:tcW w:w="2400" w:type="pct"/>
            <w:gridSpan w:val="18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763" w:type="pct"/>
            <w:gridSpan w:val="4"/>
            <w:vAlign w:val="center"/>
          </w:tcPr>
          <w:p w:rsidR="003333A0" w:rsidRPr="009A2404" w:rsidRDefault="003333A0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户籍所在地</w:t>
            </w:r>
          </w:p>
        </w:tc>
        <w:tc>
          <w:tcPr>
            <w:tcW w:w="811" w:type="pct"/>
            <w:gridSpan w:val="4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451"/>
        </w:trPr>
        <w:tc>
          <w:tcPr>
            <w:tcW w:w="1026" w:type="pct"/>
            <w:gridSpan w:val="7"/>
            <w:vAlign w:val="center"/>
          </w:tcPr>
          <w:p w:rsidR="003333A0" w:rsidRPr="009A2404" w:rsidRDefault="003333A0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外语语种及水平</w:t>
            </w:r>
          </w:p>
        </w:tc>
        <w:tc>
          <w:tcPr>
            <w:tcW w:w="2400" w:type="pct"/>
            <w:gridSpan w:val="18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763" w:type="pct"/>
            <w:gridSpan w:val="4"/>
            <w:vAlign w:val="center"/>
          </w:tcPr>
          <w:p w:rsidR="003333A0" w:rsidRPr="009A2404" w:rsidRDefault="003333A0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811" w:type="pct"/>
            <w:gridSpan w:val="4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457"/>
        </w:trPr>
        <w:tc>
          <w:tcPr>
            <w:tcW w:w="1026" w:type="pct"/>
            <w:gridSpan w:val="7"/>
          </w:tcPr>
          <w:p w:rsidR="003333A0" w:rsidRPr="009A2404" w:rsidRDefault="003333A0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特长及水平</w:t>
            </w:r>
          </w:p>
        </w:tc>
        <w:tc>
          <w:tcPr>
            <w:tcW w:w="3974" w:type="pct"/>
            <w:gridSpan w:val="26"/>
          </w:tcPr>
          <w:p w:rsidR="003333A0" w:rsidRPr="009A2404" w:rsidRDefault="003333A0" w:rsidP="00CF662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463"/>
        </w:trPr>
        <w:tc>
          <w:tcPr>
            <w:tcW w:w="1026" w:type="pct"/>
            <w:gridSpan w:val="7"/>
          </w:tcPr>
          <w:p w:rsidR="003333A0" w:rsidRPr="009A2404" w:rsidRDefault="003333A0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兴趣爱好</w:t>
            </w:r>
          </w:p>
        </w:tc>
        <w:tc>
          <w:tcPr>
            <w:tcW w:w="3974" w:type="pct"/>
            <w:gridSpan w:val="26"/>
          </w:tcPr>
          <w:p w:rsidR="003333A0" w:rsidRPr="009A2404" w:rsidRDefault="003333A0" w:rsidP="0082070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463"/>
        </w:trPr>
        <w:tc>
          <w:tcPr>
            <w:tcW w:w="1026" w:type="pct"/>
            <w:gridSpan w:val="7"/>
            <w:vAlign w:val="center"/>
          </w:tcPr>
          <w:p w:rsidR="003333A0" w:rsidRPr="009A2404" w:rsidRDefault="003333A0" w:rsidP="00271007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现工作单位</w:t>
            </w:r>
          </w:p>
        </w:tc>
        <w:tc>
          <w:tcPr>
            <w:tcW w:w="1530" w:type="pct"/>
            <w:gridSpan w:val="10"/>
            <w:vAlign w:val="center"/>
          </w:tcPr>
          <w:p w:rsidR="003333A0" w:rsidRPr="009A2404" w:rsidRDefault="003333A0" w:rsidP="0027100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7"/>
            <w:vAlign w:val="center"/>
          </w:tcPr>
          <w:p w:rsidR="003333A0" w:rsidRPr="009A2404" w:rsidRDefault="003333A0" w:rsidP="002710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现专业技术职务</w:t>
            </w:r>
          </w:p>
        </w:tc>
        <w:tc>
          <w:tcPr>
            <w:tcW w:w="594" w:type="pct"/>
            <w:gridSpan w:val="4"/>
            <w:vAlign w:val="center"/>
          </w:tcPr>
          <w:p w:rsidR="003333A0" w:rsidRPr="009A2404" w:rsidRDefault="003333A0" w:rsidP="0027100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3333A0" w:rsidRPr="009A2404" w:rsidRDefault="003333A0" w:rsidP="002710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任职时间</w:t>
            </w:r>
          </w:p>
        </w:tc>
        <w:tc>
          <w:tcPr>
            <w:tcW w:w="634" w:type="pct"/>
            <w:gridSpan w:val="2"/>
            <w:vAlign w:val="center"/>
          </w:tcPr>
          <w:p w:rsidR="003333A0" w:rsidRPr="009A2404" w:rsidRDefault="003333A0" w:rsidP="0027100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609"/>
        </w:trPr>
        <w:tc>
          <w:tcPr>
            <w:tcW w:w="1026" w:type="pct"/>
            <w:gridSpan w:val="7"/>
            <w:vAlign w:val="center"/>
          </w:tcPr>
          <w:p w:rsidR="003333A0" w:rsidRPr="009A2404" w:rsidRDefault="003333A0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有效联系电话</w:t>
            </w:r>
          </w:p>
          <w:p w:rsidR="003333A0" w:rsidRPr="009A2404" w:rsidRDefault="003333A0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（或手机）</w:t>
            </w:r>
          </w:p>
        </w:tc>
        <w:tc>
          <w:tcPr>
            <w:tcW w:w="1551" w:type="pct"/>
            <w:gridSpan w:val="11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z w:val="24"/>
                <w:szCs w:val="24"/>
              </w:rPr>
            </w:pPr>
            <w:r w:rsidRPr="009A2404">
              <w:rPr>
                <w:sz w:val="24"/>
                <w:szCs w:val="24"/>
              </w:rPr>
              <w:t>email</w:t>
            </w:r>
          </w:p>
        </w:tc>
        <w:tc>
          <w:tcPr>
            <w:tcW w:w="1992" w:type="pct"/>
            <w:gridSpan w:val="12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565"/>
        </w:trPr>
        <w:tc>
          <w:tcPr>
            <w:tcW w:w="611" w:type="pct"/>
            <w:gridSpan w:val="4"/>
            <w:vAlign w:val="center"/>
          </w:tcPr>
          <w:p w:rsidR="003333A0" w:rsidRPr="009A2404" w:rsidRDefault="003333A0" w:rsidP="00B21FE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邮码</w:t>
            </w:r>
          </w:p>
        </w:tc>
        <w:tc>
          <w:tcPr>
            <w:tcW w:w="463" w:type="pct"/>
            <w:gridSpan w:val="4"/>
            <w:vAlign w:val="center"/>
          </w:tcPr>
          <w:p w:rsidR="003333A0" w:rsidRPr="009A2404" w:rsidRDefault="003333A0" w:rsidP="00B21FE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31" w:type="pct"/>
            <w:gridSpan w:val="4"/>
            <w:vAlign w:val="center"/>
          </w:tcPr>
          <w:p w:rsidR="003333A0" w:rsidRPr="009A2404" w:rsidRDefault="003333A0" w:rsidP="00B21FEE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通信地址</w:t>
            </w:r>
          </w:p>
        </w:tc>
        <w:tc>
          <w:tcPr>
            <w:tcW w:w="3195" w:type="pct"/>
            <w:gridSpan w:val="21"/>
            <w:vAlign w:val="center"/>
          </w:tcPr>
          <w:p w:rsidR="003333A0" w:rsidRPr="009A2404" w:rsidRDefault="003333A0" w:rsidP="00B21FEE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360"/>
        </w:trPr>
        <w:tc>
          <w:tcPr>
            <w:tcW w:w="1026" w:type="pct"/>
            <w:gridSpan w:val="7"/>
            <w:vAlign w:val="center"/>
          </w:tcPr>
          <w:p w:rsidR="003333A0" w:rsidRPr="009A2404" w:rsidRDefault="003333A0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家庭地址（未婚者填写父母的）</w:t>
            </w:r>
          </w:p>
        </w:tc>
        <w:tc>
          <w:tcPr>
            <w:tcW w:w="1551" w:type="pct"/>
            <w:gridSpan w:val="11"/>
            <w:vAlign w:val="center"/>
          </w:tcPr>
          <w:p w:rsidR="003333A0" w:rsidRPr="00271007" w:rsidRDefault="003333A0" w:rsidP="0082070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5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座机电话</w:t>
            </w:r>
          </w:p>
        </w:tc>
        <w:tc>
          <w:tcPr>
            <w:tcW w:w="1734" w:type="pct"/>
            <w:gridSpan w:val="10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345"/>
        </w:trPr>
        <w:tc>
          <w:tcPr>
            <w:tcW w:w="5000" w:type="pct"/>
            <w:gridSpan w:val="33"/>
            <w:vAlign w:val="center"/>
          </w:tcPr>
          <w:p w:rsidR="003333A0" w:rsidRPr="009A2404" w:rsidRDefault="003333A0" w:rsidP="001D4C7A">
            <w:pPr>
              <w:spacing w:line="28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学习经历：（</w:t>
            </w:r>
            <w:r w:rsidRPr="009A2404">
              <w:rPr>
                <w:rFonts w:cs="宋体" w:hint="eastAsia"/>
                <w:color w:val="FF0000"/>
                <w:spacing w:val="-20"/>
                <w:sz w:val="24"/>
                <w:szCs w:val="24"/>
              </w:rPr>
              <w:t>从高中起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，中学类型为：全国重点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省重点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市重点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县重点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其他；</w:t>
            </w:r>
            <w:r w:rsidRPr="009A2404">
              <w:rPr>
                <w:spacing w:val="-20"/>
                <w:sz w:val="24"/>
                <w:szCs w:val="24"/>
              </w:rPr>
              <w:t xml:space="preserve">  </w:t>
            </w:r>
          </w:p>
          <w:p w:rsidR="003333A0" w:rsidRPr="009A2404" w:rsidRDefault="003333A0" w:rsidP="003333A0">
            <w:pPr>
              <w:spacing w:line="280" w:lineRule="exact"/>
              <w:ind w:firstLineChars="1000" w:firstLine="31680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高等教育类型为：全日制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自学考试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成人高考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在职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其他）</w:t>
            </w:r>
          </w:p>
        </w:tc>
      </w:tr>
      <w:tr w:rsidR="003333A0" w:rsidRPr="009A2404">
        <w:trPr>
          <w:cantSplit/>
          <w:trHeight w:val="491"/>
        </w:trPr>
        <w:tc>
          <w:tcPr>
            <w:tcW w:w="611" w:type="pct"/>
            <w:gridSpan w:val="4"/>
            <w:vAlign w:val="center"/>
          </w:tcPr>
          <w:p w:rsidR="003333A0" w:rsidRPr="009A2404" w:rsidRDefault="003333A0" w:rsidP="00755FD8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学历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386" w:type="pct"/>
            <w:gridSpan w:val="12"/>
            <w:vAlign w:val="center"/>
          </w:tcPr>
          <w:p w:rsidR="003333A0" w:rsidRPr="009A2404" w:rsidRDefault="003333A0" w:rsidP="00BD7957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起止时间</w:t>
            </w:r>
          </w:p>
        </w:tc>
        <w:tc>
          <w:tcPr>
            <w:tcW w:w="935" w:type="pct"/>
            <w:gridSpan w:val="4"/>
            <w:vAlign w:val="center"/>
          </w:tcPr>
          <w:p w:rsidR="003333A0" w:rsidRPr="009A2404" w:rsidRDefault="003333A0" w:rsidP="00BD7957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 w:rsidRPr="00BD7957">
              <w:rPr>
                <w:rFonts w:cs="宋体" w:hint="eastAsia"/>
                <w:spacing w:val="-20"/>
                <w:sz w:val="24"/>
                <w:szCs w:val="24"/>
              </w:rPr>
              <w:t>国家</w:t>
            </w:r>
          </w:p>
        </w:tc>
        <w:tc>
          <w:tcPr>
            <w:tcW w:w="863" w:type="pct"/>
            <w:gridSpan w:val="7"/>
            <w:vAlign w:val="center"/>
          </w:tcPr>
          <w:p w:rsidR="003333A0" w:rsidRPr="009A2404" w:rsidRDefault="003333A0" w:rsidP="001F7F48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 w:rsidRPr="00BD7957">
              <w:rPr>
                <w:rFonts w:cs="宋体" w:hint="eastAsia"/>
                <w:spacing w:val="-20"/>
                <w:sz w:val="24"/>
                <w:szCs w:val="24"/>
              </w:rPr>
              <w:t>院校</w:t>
            </w:r>
          </w:p>
        </w:tc>
        <w:tc>
          <w:tcPr>
            <w:tcW w:w="648" w:type="pct"/>
            <w:gridSpan w:val="5"/>
            <w:vAlign w:val="center"/>
          </w:tcPr>
          <w:p w:rsidR="003333A0" w:rsidRPr="009A2404" w:rsidRDefault="003333A0" w:rsidP="00BD7957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557" w:type="pct"/>
            <w:vAlign w:val="center"/>
          </w:tcPr>
          <w:p w:rsidR="003333A0" w:rsidRPr="009A2404" w:rsidRDefault="003333A0" w:rsidP="001510CA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类型</w:t>
            </w:r>
          </w:p>
        </w:tc>
      </w:tr>
      <w:tr w:rsidR="003333A0" w:rsidRPr="009A2404">
        <w:trPr>
          <w:cantSplit/>
          <w:trHeight w:val="455"/>
        </w:trPr>
        <w:tc>
          <w:tcPr>
            <w:tcW w:w="611" w:type="pct"/>
            <w:gridSpan w:val="4"/>
            <w:vAlign w:val="center"/>
          </w:tcPr>
          <w:p w:rsidR="003333A0" w:rsidRPr="009A2404" w:rsidRDefault="003333A0" w:rsidP="00271007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高中</w:t>
            </w:r>
          </w:p>
        </w:tc>
        <w:tc>
          <w:tcPr>
            <w:tcW w:w="1386" w:type="pct"/>
            <w:gridSpan w:val="12"/>
          </w:tcPr>
          <w:p w:rsidR="003333A0" w:rsidRPr="009A2404" w:rsidRDefault="003333A0" w:rsidP="00C257FF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935" w:type="pct"/>
            <w:gridSpan w:val="4"/>
            <w:vAlign w:val="center"/>
          </w:tcPr>
          <w:p w:rsidR="003333A0" w:rsidRPr="009A2404" w:rsidRDefault="003333A0" w:rsidP="00BD7957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BD7957">
              <w:rPr>
                <w:rFonts w:cs="宋体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863" w:type="pct"/>
            <w:gridSpan w:val="7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648" w:type="pct"/>
            <w:gridSpan w:val="5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462"/>
        </w:trPr>
        <w:tc>
          <w:tcPr>
            <w:tcW w:w="611" w:type="pct"/>
            <w:gridSpan w:val="4"/>
            <w:vAlign w:val="center"/>
          </w:tcPr>
          <w:p w:rsidR="003333A0" w:rsidRPr="009A2404" w:rsidRDefault="003333A0" w:rsidP="00271007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学士</w:t>
            </w:r>
          </w:p>
        </w:tc>
        <w:tc>
          <w:tcPr>
            <w:tcW w:w="1386" w:type="pct"/>
            <w:gridSpan w:val="12"/>
          </w:tcPr>
          <w:p w:rsidR="003333A0" w:rsidRPr="009A2404" w:rsidRDefault="003333A0" w:rsidP="00C257FF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935" w:type="pct"/>
            <w:gridSpan w:val="4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63" w:type="pct"/>
            <w:gridSpan w:val="7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648" w:type="pct"/>
            <w:gridSpan w:val="5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453"/>
        </w:trPr>
        <w:tc>
          <w:tcPr>
            <w:tcW w:w="611" w:type="pct"/>
            <w:gridSpan w:val="4"/>
            <w:vAlign w:val="center"/>
          </w:tcPr>
          <w:p w:rsidR="003333A0" w:rsidRPr="009A2404" w:rsidRDefault="003333A0" w:rsidP="00271007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硕士</w:t>
            </w:r>
          </w:p>
        </w:tc>
        <w:tc>
          <w:tcPr>
            <w:tcW w:w="1386" w:type="pct"/>
            <w:gridSpan w:val="12"/>
          </w:tcPr>
          <w:p w:rsidR="003333A0" w:rsidRPr="009A2404" w:rsidRDefault="003333A0" w:rsidP="00C257FF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935" w:type="pct"/>
            <w:gridSpan w:val="4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63" w:type="pct"/>
            <w:gridSpan w:val="7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648" w:type="pct"/>
            <w:gridSpan w:val="5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473"/>
        </w:trPr>
        <w:tc>
          <w:tcPr>
            <w:tcW w:w="611" w:type="pct"/>
            <w:gridSpan w:val="4"/>
            <w:vAlign w:val="center"/>
          </w:tcPr>
          <w:p w:rsidR="003333A0" w:rsidRPr="009A2404" w:rsidRDefault="003333A0" w:rsidP="00271007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博士</w:t>
            </w:r>
          </w:p>
        </w:tc>
        <w:tc>
          <w:tcPr>
            <w:tcW w:w="1386" w:type="pct"/>
            <w:gridSpan w:val="12"/>
          </w:tcPr>
          <w:p w:rsidR="003333A0" w:rsidRPr="009A2404" w:rsidRDefault="003333A0" w:rsidP="00C257FF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935" w:type="pct"/>
            <w:gridSpan w:val="4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63" w:type="pct"/>
            <w:gridSpan w:val="7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648" w:type="pct"/>
            <w:gridSpan w:val="5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333A0" w:rsidRPr="009A2404" w:rsidRDefault="003333A0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364"/>
        </w:trPr>
        <w:tc>
          <w:tcPr>
            <w:tcW w:w="256" w:type="pct"/>
            <w:vMerge w:val="restart"/>
            <w:vAlign w:val="center"/>
          </w:tcPr>
          <w:p w:rsidR="003333A0" w:rsidRPr="009A2404" w:rsidRDefault="003333A0" w:rsidP="00601E68">
            <w:pPr>
              <w:spacing w:line="28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学位论文题目</w:t>
            </w:r>
          </w:p>
        </w:tc>
        <w:tc>
          <w:tcPr>
            <w:tcW w:w="355" w:type="pct"/>
            <w:gridSpan w:val="3"/>
            <w:vAlign w:val="center"/>
          </w:tcPr>
          <w:p w:rsidR="003333A0" w:rsidRPr="009A2404" w:rsidRDefault="003333A0" w:rsidP="00601E68">
            <w:pPr>
              <w:spacing w:line="28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学士</w:t>
            </w:r>
          </w:p>
        </w:tc>
        <w:tc>
          <w:tcPr>
            <w:tcW w:w="4389" w:type="pct"/>
            <w:gridSpan w:val="29"/>
            <w:vAlign w:val="center"/>
          </w:tcPr>
          <w:p w:rsidR="003333A0" w:rsidRPr="009A2404" w:rsidRDefault="003333A0" w:rsidP="00601E68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  <w:p w:rsidR="003333A0" w:rsidRPr="009A2404" w:rsidRDefault="003333A0" w:rsidP="003333A0">
            <w:pPr>
              <w:spacing w:line="280" w:lineRule="exact"/>
              <w:ind w:firstLineChars="2700" w:firstLine="31680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（导师：</w:t>
            </w:r>
            <w:r w:rsidRPr="009A2404">
              <w:rPr>
                <w:spacing w:val="-20"/>
                <w:sz w:val="24"/>
                <w:szCs w:val="24"/>
              </w:rPr>
              <w:t xml:space="preserve">          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）</w:t>
            </w:r>
          </w:p>
        </w:tc>
      </w:tr>
      <w:tr w:rsidR="003333A0" w:rsidRPr="009A2404">
        <w:trPr>
          <w:cantSplit/>
          <w:trHeight w:val="518"/>
        </w:trPr>
        <w:tc>
          <w:tcPr>
            <w:tcW w:w="256" w:type="pct"/>
            <w:vMerge/>
            <w:vAlign w:val="center"/>
          </w:tcPr>
          <w:p w:rsidR="003333A0" w:rsidRPr="009A2404" w:rsidRDefault="003333A0" w:rsidP="00D259B5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355" w:type="pct"/>
            <w:gridSpan w:val="3"/>
            <w:vAlign w:val="center"/>
          </w:tcPr>
          <w:p w:rsidR="003333A0" w:rsidRPr="009A2404" w:rsidRDefault="003333A0" w:rsidP="00601E68">
            <w:pPr>
              <w:spacing w:line="28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硕士</w:t>
            </w:r>
          </w:p>
        </w:tc>
        <w:tc>
          <w:tcPr>
            <w:tcW w:w="4389" w:type="pct"/>
            <w:gridSpan w:val="29"/>
            <w:vAlign w:val="center"/>
          </w:tcPr>
          <w:p w:rsidR="003333A0" w:rsidRPr="009A2404" w:rsidRDefault="003333A0" w:rsidP="00601E68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  <w:p w:rsidR="003333A0" w:rsidRPr="009A2404" w:rsidRDefault="003333A0" w:rsidP="003333A0">
            <w:pPr>
              <w:spacing w:line="280" w:lineRule="exact"/>
              <w:ind w:firstLineChars="2700" w:firstLine="31680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（导师：</w:t>
            </w:r>
            <w:r w:rsidRPr="009A2404">
              <w:rPr>
                <w:spacing w:val="-20"/>
                <w:sz w:val="24"/>
                <w:szCs w:val="24"/>
              </w:rPr>
              <w:t xml:space="preserve">          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）</w:t>
            </w:r>
          </w:p>
        </w:tc>
      </w:tr>
      <w:tr w:rsidR="003333A0" w:rsidRPr="009A2404">
        <w:trPr>
          <w:cantSplit/>
          <w:trHeight w:val="1865"/>
        </w:trPr>
        <w:tc>
          <w:tcPr>
            <w:tcW w:w="256" w:type="pct"/>
            <w:vMerge/>
            <w:vAlign w:val="center"/>
          </w:tcPr>
          <w:p w:rsidR="003333A0" w:rsidRPr="009A2404" w:rsidRDefault="003333A0" w:rsidP="00D259B5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355" w:type="pct"/>
            <w:gridSpan w:val="3"/>
            <w:vAlign w:val="center"/>
          </w:tcPr>
          <w:p w:rsidR="003333A0" w:rsidRPr="009A2404" w:rsidRDefault="003333A0" w:rsidP="00601E68">
            <w:pPr>
              <w:spacing w:line="28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博士</w:t>
            </w:r>
          </w:p>
        </w:tc>
        <w:tc>
          <w:tcPr>
            <w:tcW w:w="4389" w:type="pct"/>
            <w:gridSpan w:val="29"/>
            <w:vAlign w:val="center"/>
          </w:tcPr>
          <w:p w:rsidR="003333A0" w:rsidRPr="009A2404" w:rsidRDefault="003333A0" w:rsidP="00601E68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  <w:p w:rsidR="003333A0" w:rsidRPr="009A2404" w:rsidRDefault="003333A0" w:rsidP="003333A0">
            <w:pPr>
              <w:spacing w:line="280" w:lineRule="exact"/>
              <w:ind w:firstLineChars="2700" w:firstLine="31680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（导师：</w:t>
            </w:r>
            <w:r w:rsidRPr="009A2404">
              <w:rPr>
                <w:spacing w:val="-20"/>
                <w:sz w:val="24"/>
                <w:szCs w:val="24"/>
              </w:rPr>
              <w:t xml:space="preserve">          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）</w:t>
            </w:r>
          </w:p>
        </w:tc>
      </w:tr>
      <w:tr w:rsidR="003333A0" w:rsidRPr="009A2404">
        <w:trPr>
          <w:cantSplit/>
          <w:trHeight w:val="661"/>
        </w:trPr>
        <w:tc>
          <w:tcPr>
            <w:tcW w:w="5000" w:type="pct"/>
            <w:gridSpan w:val="33"/>
            <w:vAlign w:val="center"/>
          </w:tcPr>
          <w:p w:rsidR="003333A0" w:rsidRPr="009A2404" w:rsidRDefault="003333A0" w:rsidP="003333A0">
            <w:pPr>
              <w:ind w:leftChars="-137" w:left="31680" w:firstLineChars="130" w:firstLine="31680"/>
              <w:jc w:val="left"/>
              <w:rPr>
                <w:spacing w:val="-20"/>
                <w:sz w:val="24"/>
                <w:szCs w:val="24"/>
              </w:rPr>
            </w:pPr>
            <w:r w:rsidRPr="001F7C41">
              <w:rPr>
                <w:rFonts w:cs="宋体" w:hint="eastAsia"/>
                <w:spacing w:val="-20"/>
                <w:sz w:val="24"/>
                <w:szCs w:val="24"/>
              </w:rPr>
              <w:t>工作经历</w:t>
            </w:r>
            <w:r>
              <w:rPr>
                <w:rFonts w:cs="宋体" w:hint="eastAsia"/>
                <w:spacing w:val="-20"/>
                <w:sz w:val="24"/>
                <w:szCs w:val="24"/>
              </w:rPr>
              <w:t>：</w:t>
            </w:r>
            <w:r w:rsidRPr="001F7C41">
              <w:rPr>
                <w:spacing w:val="-20"/>
                <w:sz w:val="24"/>
                <w:szCs w:val="24"/>
              </w:rPr>
              <w:t>(</w:t>
            </w:r>
            <w:r w:rsidRPr="001F7C41">
              <w:rPr>
                <w:rFonts w:cs="宋体" w:hint="eastAsia"/>
                <w:spacing w:val="-20"/>
                <w:sz w:val="24"/>
                <w:szCs w:val="24"/>
              </w:rPr>
              <w:t>请按照时间正序填写全职经历，再按照时间正序填写兼职经历，兼职请注明。</w:t>
            </w:r>
            <w:r w:rsidRPr="001F7C41"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-20"/>
                <w:sz w:val="24"/>
                <w:szCs w:val="24"/>
              </w:rPr>
              <w:t>)</w:t>
            </w:r>
          </w:p>
        </w:tc>
      </w:tr>
      <w:tr w:rsidR="003333A0" w:rsidRPr="009A2404">
        <w:trPr>
          <w:cantSplit/>
          <w:trHeight w:val="661"/>
        </w:trPr>
        <w:tc>
          <w:tcPr>
            <w:tcW w:w="629" w:type="pct"/>
            <w:gridSpan w:val="5"/>
            <w:vAlign w:val="center"/>
          </w:tcPr>
          <w:p w:rsidR="003333A0" w:rsidRPr="002F4F22" w:rsidRDefault="003333A0" w:rsidP="003333A0">
            <w:pPr>
              <w:ind w:leftChars="-137" w:left="31680" w:firstLineChars="230" w:firstLine="31680"/>
              <w:jc w:val="center"/>
              <w:rPr>
                <w:spacing w:val="-20"/>
                <w:sz w:val="24"/>
                <w:szCs w:val="24"/>
              </w:rPr>
            </w:pPr>
            <w:r w:rsidRPr="002F4F22">
              <w:rPr>
                <w:rFonts w:cs="宋体" w:hint="eastAsia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935" w:type="pct"/>
            <w:gridSpan w:val="6"/>
            <w:vAlign w:val="center"/>
          </w:tcPr>
          <w:p w:rsidR="003333A0" w:rsidRPr="002F4F22" w:rsidRDefault="003333A0" w:rsidP="002F4F22">
            <w:pPr>
              <w:jc w:val="center"/>
              <w:rPr>
                <w:spacing w:val="-20"/>
                <w:sz w:val="24"/>
                <w:szCs w:val="24"/>
              </w:rPr>
            </w:pPr>
            <w:r w:rsidRPr="002F4F22">
              <w:rPr>
                <w:rFonts w:cs="宋体" w:hint="eastAsia"/>
                <w:spacing w:val="-20"/>
                <w:sz w:val="24"/>
                <w:szCs w:val="24"/>
              </w:rPr>
              <w:t>起止时间</w:t>
            </w:r>
          </w:p>
        </w:tc>
        <w:tc>
          <w:tcPr>
            <w:tcW w:w="360" w:type="pct"/>
            <w:gridSpan w:val="3"/>
            <w:vAlign w:val="center"/>
          </w:tcPr>
          <w:p w:rsidR="003333A0" w:rsidRPr="002F4F22" w:rsidRDefault="003333A0" w:rsidP="002F4F22">
            <w:pPr>
              <w:jc w:val="center"/>
              <w:rPr>
                <w:spacing w:val="-20"/>
                <w:sz w:val="24"/>
                <w:szCs w:val="24"/>
              </w:rPr>
            </w:pPr>
            <w:r w:rsidRPr="002F4F22">
              <w:rPr>
                <w:rFonts w:cs="宋体" w:hint="eastAsia"/>
                <w:spacing w:val="-20"/>
                <w:sz w:val="24"/>
                <w:szCs w:val="24"/>
              </w:rPr>
              <w:t>国家</w:t>
            </w:r>
          </w:p>
        </w:tc>
        <w:tc>
          <w:tcPr>
            <w:tcW w:w="1146" w:type="pct"/>
            <w:gridSpan w:val="8"/>
            <w:vAlign w:val="center"/>
          </w:tcPr>
          <w:p w:rsidR="003333A0" w:rsidRPr="002F4F22" w:rsidRDefault="003333A0" w:rsidP="002F4F22">
            <w:pPr>
              <w:jc w:val="center"/>
              <w:rPr>
                <w:spacing w:val="-20"/>
                <w:sz w:val="24"/>
                <w:szCs w:val="24"/>
              </w:rPr>
            </w:pPr>
            <w:r w:rsidRPr="002F4F22">
              <w:rPr>
                <w:rFonts w:cs="宋体" w:hint="eastAsia"/>
                <w:spacing w:val="-20"/>
                <w:sz w:val="24"/>
                <w:szCs w:val="24"/>
              </w:rPr>
              <w:t>单位</w:t>
            </w:r>
            <w:r>
              <w:rPr>
                <w:rFonts w:cs="宋体" w:hint="eastAsia"/>
                <w:spacing w:val="-20"/>
                <w:sz w:val="24"/>
                <w:szCs w:val="24"/>
              </w:rPr>
              <w:t>名称</w:t>
            </w:r>
          </w:p>
        </w:tc>
        <w:tc>
          <w:tcPr>
            <w:tcW w:w="504" w:type="pct"/>
            <w:gridSpan w:val="4"/>
            <w:vAlign w:val="center"/>
          </w:tcPr>
          <w:p w:rsidR="003333A0" w:rsidRPr="002F4F22" w:rsidRDefault="003333A0" w:rsidP="002F4F22">
            <w:pPr>
              <w:jc w:val="center"/>
              <w:rPr>
                <w:spacing w:val="-20"/>
                <w:sz w:val="24"/>
                <w:szCs w:val="24"/>
              </w:rPr>
            </w:pPr>
            <w:r w:rsidRPr="002F4F22">
              <w:rPr>
                <w:rFonts w:cs="宋体" w:hint="eastAsia"/>
                <w:spacing w:val="-20"/>
                <w:sz w:val="24"/>
                <w:szCs w:val="24"/>
              </w:rPr>
              <w:t>薪资</w:t>
            </w:r>
          </w:p>
        </w:tc>
        <w:tc>
          <w:tcPr>
            <w:tcW w:w="648" w:type="pct"/>
            <w:gridSpan w:val="4"/>
            <w:vAlign w:val="center"/>
          </w:tcPr>
          <w:p w:rsidR="003333A0" w:rsidRPr="002F4F22" w:rsidRDefault="003333A0" w:rsidP="002F4F22">
            <w:pPr>
              <w:jc w:val="center"/>
              <w:rPr>
                <w:spacing w:val="-20"/>
                <w:sz w:val="24"/>
                <w:szCs w:val="24"/>
              </w:rPr>
            </w:pPr>
            <w:r w:rsidRPr="002F4F22">
              <w:rPr>
                <w:rFonts w:cs="宋体" w:hint="eastAsia"/>
                <w:spacing w:val="-20"/>
                <w:sz w:val="24"/>
                <w:szCs w:val="24"/>
              </w:rPr>
              <w:t>离职原因</w:t>
            </w:r>
          </w:p>
        </w:tc>
        <w:tc>
          <w:tcPr>
            <w:tcW w:w="777" w:type="pct"/>
            <w:gridSpan w:val="3"/>
            <w:vAlign w:val="center"/>
          </w:tcPr>
          <w:p w:rsidR="003333A0" w:rsidRPr="002F4F22" w:rsidRDefault="003333A0" w:rsidP="00271007">
            <w:pPr>
              <w:jc w:val="center"/>
              <w:rPr>
                <w:spacing w:val="-20"/>
                <w:sz w:val="24"/>
                <w:szCs w:val="24"/>
              </w:rPr>
            </w:pPr>
            <w:r w:rsidRPr="002F4F22">
              <w:rPr>
                <w:rFonts w:cs="宋体" w:hint="eastAsia"/>
                <w:spacing w:val="-20"/>
                <w:sz w:val="24"/>
                <w:szCs w:val="24"/>
              </w:rPr>
              <w:t>证明人姓名</w:t>
            </w:r>
            <w:r>
              <w:rPr>
                <w:rFonts w:cs="宋体" w:hint="eastAsia"/>
                <w:spacing w:val="-20"/>
                <w:sz w:val="24"/>
                <w:szCs w:val="24"/>
              </w:rPr>
              <w:t>及电话</w:t>
            </w:r>
          </w:p>
        </w:tc>
      </w:tr>
      <w:tr w:rsidR="003333A0" w:rsidRPr="009A2404">
        <w:trPr>
          <w:cantSplit/>
          <w:trHeight w:val="661"/>
        </w:trPr>
        <w:tc>
          <w:tcPr>
            <w:tcW w:w="629" w:type="pct"/>
            <w:gridSpan w:val="5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360" w:type="pct"/>
            <w:gridSpan w:val="3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1146" w:type="pct"/>
            <w:gridSpan w:val="8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504" w:type="pct"/>
            <w:gridSpan w:val="4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648" w:type="pct"/>
            <w:gridSpan w:val="4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661"/>
        </w:trPr>
        <w:tc>
          <w:tcPr>
            <w:tcW w:w="629" w:type="pct"/>
            <w:gridSpan w:val="5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360" w:type="pct"/>
            <w:gridSpan w:val="3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1146" w:type="pct"/>
            <w:gridSpan w:val="8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504" w:type="pct"/>
            <w:gridSpan w:val="4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648" w:type="pct"/>
            <w:gridSpan w:val="4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661"/>
        </w:trPr>
        <w:tc>
          <w:tcPr>
            <w:tcW w:w="629" w:type="pct"/>
            <w:gridSpan w:val="5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360" w:type="pct"/>
            <w:gridSpan w:val="3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1146" w:type="pct"/>
            <w:gridSpan w:val="8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504" w:type="pct"/>
            <w:gridSpan w:val="4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648" w:type="pct"/>
            <w:gridSpan w:val="4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661"/>
        </w:trPr>
        <w:tc>
          <w:tcPr>
            <w:tcW w:w="629" w:type="pct"/>
            <w:gridSpan w:val="5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360" w:type="pct"/>
            <w:gridSpan w:val="3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1146" w:type="pct"/>
            <w:gridSpan w:val="8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504" w:type="pct"/>
            <w:gridSpan w:val="4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648" w:type="pct"/>
            <w:gridSpan w:val="4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661"/>
        </w:trPr>
        <w:tc>
          <w:tcPr>
            <w:tcW w:w="629" w:type="pct"/>
            <w:gridSpan w:val="5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360" w:type="pct"/>
            <w:gridSpan w:val="3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1146" w:type="pct"/>
            <w:gridSpan w:val="8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504" w:type="pct"/>
            <w:gridSpan w:val="4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648" w:type="pct"/>
            <w:gridSpan w:val="4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661"/>
        </w:trPr>
        <w:tc>
          <w:tcPr>
            <w:tcW w:w="629" w:type="pct"/>
            <w:gridSpan w:val="5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360" w:type="pct"/>
            <w:gridSpan w:val="3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1146" w:type="pct"/>
            <w:gridSpan w:val="8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504" w:type="pct"/>
            <w:gridSpan w:val="4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648" w:type="pct"/>
            <w:gridSpan w:val="4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661"/>
        </w:trPr>
        <w:tc>
          <w:tcPr>
            <w:tcW w:w="629" w:type="pct"/>
            <w:gridSpan w:val="5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360" w:type="pct"/>
            <w:gridSpan w:val="3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1146" w:type="pct"/>
            <w:gridSpan w:val="8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504" w:type="pct"/>
            <w:gridSpan w:val="4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648" w:type="pct"/>
            <w:gridSpan w:val="4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3333A0" w:rsidRPr="001F7C41" w:rsidRDefault="003333A0" w:rsidP="003333A0">
            <w:pPr>
              <w:ind w:leftChars="-137" w:left="31680" w:firstLineChars="80" w:firstLine="3168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2789"/>
        </w:trPr>
        <w:tc>
          <w:tcPr>
            <w:tcW w:w="5000" w:type="pct"/>
            <w:gridSpan w:val="33"/>
          </w:tcPr>
          <w:p w:rsidR="003333A0" w:rsidRPr="009A2404" w:rsidRDefault="003333A0" w:rsidP="00D259B5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学术论文、论著、专利目录：</w:t>
            </w:r>
          </w:p>
          <w:p w:rsidR="003333A0" w:rsidRPr="009A2404" w:rsidRDefault="003333A0" w:rsidP="00D259B5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 w:rsidR="003333A0" w:rsidRPr="009A2404" w:rsidRDefault="003333A0" w:rsidP="00D259B5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 w:rsidR="003333A0" w:rsidRPr="009A2404" w:rsidRDefault="003333A0" w:rsidP="00D259B5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 w:rsidR="003333A0" w:rsidRPr="009A2404" w:rsidRDefault="003333A0" w:rsidP="00D259B5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</w:tbl>
    <w:p w:rsidR="003333A0" w:rsidRPr="009A2404" w:rsidRDefault="003333A0" w:rsidP="00E5283C">
      <w:pPr>
        <w:jc w:val="left"/>
        <w:rPr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840"/>
        <w:gridCol w:w="1050"/>
        <w:gridCol w:w="840"/>
        <w:gridCol w:w="1155"/>
        <w:gridCol w:w="1155"/>
        <w:gridCol w:w="1155"/>
        <w:gridCol w:w="945"/>
        <w:gridCol w:w="1110"/>
      </w:tblGrid>
      <w:tr w:rsidR="003333A0" w:rsidRPr="009A2404">
        <w:trPr>
          <w:cantSplit/>
          <w:trHeight w:val="2115"/>
        </w:trPr>
        <w:tc>
          <w:tcPr>
            <w:tcW w:w="9900" w:type="dxa"/>
            <w:gridSpan w:val="9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科研工作、成果及业绩</w:t>
            </w:r>
            <w:r>
              <w:rPr>
                <w:rFonts w:cs="宋体" w:hint="eastAsia"/>
                <w:spacing w:val="-20"/>
                <w:sz w:val="24"/>
                <w:szCs w:val="24"/>
              </w:rPr>
              <w:t>简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述：</w:t>
            </w:r>
          </w:p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 w:rsidR="003333A0" w:rsidRPr="000519C0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2115"/>
        </w:trPr>
        <w:tc>
          <w:tcPr>
            <w:tcW w:w="9900" w:type="dxa"/>
            <w:gridSpan w:val="9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聘用后的工作计划：</w:t>
            </w:r>
          </w:p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spacing w:val="-20"/>
                <w:sz w:val="24"/>
                <w:szCs w:val="24"/>
              </w:rPr>
              <w:t xml:space="preserve">    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我应聘贵</w:t>
            </w:r>
            <w:r>
              <w:rPr>
                <w:rFonts w:cs="宋体" w:hint="eastAsia"/>
                <w:spacing w:val="-20"/>
                <w:sz w:val="24"/>
                <w:szCs w:val="24"/>
              </w:rPr>
              <w:t>单位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的</w:t>
            </w:r>
            <w:r w:rsidRPr="009A2404">
              <w:rPr>
                <w:spacing w:val="-20"/>
                <w:sz w:val="24"/>
                <w:szCs w:val="24"/>
              </w:rPr>
              <w:t>XXX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岗位，</w:t>
            </w:r>
          </w:p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375"/>
        </w:trPr>
        <w:tc>
          <w:tcPr>
            <w:tcW w:w="1650" w:type="dxa"/>
            <w:vMerge w:val="restart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家庭情况</w:t>
            </w:r>
          </w:p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（包括父母、兄弟姐妹以及其他对您影响较大的亲友）</w:t>
            </w:r>
          </w:p>
        </w:tc>
        <w:tc>
          <w:tcPr>
            <w:tcW w:w="840" w:type="dxa"/>
            <w:vAlign w:val="center"/>
          </w:tcPr>
          <w:p w:rsidR="003333A0" w:rsidRPr="009A2404" w:rsidRDefault="003333A0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称谓</w:t>
            </w:r>
          </w:p>
        </w:tc>
        <w:tc>
          <w:tcPr>
            <w:tcW w:w="1050" w:type="dxa"/>
            <w:vAlign w:val="center"/>
          </w:tcPr>
          <w:p w:rsidR="003333A0" w:rsidRPr="009A2404" w:rsidRDefault="003333A0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3333A0" w:rsidRPr="009A2404" w:rsidRDefault="003333A0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年龄</w:t>
            </w:r>
          </w:p>
        </w:tc>
        <w:tc>
          <w:tcPr>
            <w:tcW w:w="1155" w:type="dxa"/>
            <w:vAlign w:val="center"/>
          </w:tcPr>
          <w:p w:rsidR="003333A0" w:rsidRPr="009A2404" w:rsidRDefault="003333A0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职业</w:t>
            </w:r>
          </w:p>
        </w:tc>
        <w:tc>
          <w:tcPr>
            <w:tcW w:w="1155" w:type="dxa"/>
            <w:vAlign w:val="center"/>
          </w:tcPr>
          <w:p w:rsidR="003333A0" w:rsidRPr="009A2404" w:rsidRDefault="003333A0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现居地</w:t>
            </w:r>
          </w:p>
        </w:tc>
        <w:tc>
          <w:tcPr>
            <w:tcW w:w="3210" w:type="dxa"/>
            <w:gridSpan w:val="3"/>
            <w:vAlign w:val="center"/>
          </w:tcPr>
          <w:p w:rsidR="003333A0" w:rsidRPr="009A2404" w:rsidRDefault="003333A0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工作单位及职务</w:t>
            </w:r>
          </w:p>
        </w:tc>
      </w:tr>
      <w:tr w:rsidR="003333A0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3333A0" w:rsidRPr="009A2404" w:rsidRDefault="003333A0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529"/>
        </w:trPr>
        <w:tc>
          <w:tcPr>
            <w:tcW w:w="2490" w:type="dxa"/>
            <w:gridSpan w:val="2"/>
            <w:vAlign w:val="center"/>
          </w:tcPr>
          <w:p w:rsidR="003333A0" w:rsidRPr="009A2404" w:rsidRDefault="003333A0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家庭户籍类型</w:t>
            </w:r>
          </w:p>
        </w:tc>
        <w:tc>
          <w:tcPr>
            <w:tcW w:w="1890" w:type="dxa"/>
            <w:gridSpan w:val="2"/>
            <w:vAlign w:val="center"/>
          </w:tcPr>
          <w:p w:rsidR="003333A0" w:rsidRPr="009A2404" w:rsidRDefault="003333A0" w:rsidP="0080169C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城镇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农村</w:t>
            </w:r>
          </w:p>
        </w:tc>
        <w:tc>
          <w:tcPr>
            <w:tcW w:w="2310" w:type="dxa"/>
            <w:gridSpan w:val="2"/>
            <w:vAlign w:val="center"/>
          </w:tcPr>
          <w:p w:rsidR="003333A0" w:rsidRPr="009A2404" w:rsidRDefault="003333A0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兄弟姐妹数</w:t>
            </w:r>
          </w:p>
        </w:tc>
        <w:tc>
          <w:tcPr>
            <w:tcW w:w="1155" w:type="dxa"/>
            <w:vAlign w:val="center"/>
          </w:tcPr>
          <w:p w:rsidR="003333A0" w:rsidRPr="009A2404" w:rsidRDefault="003333A0" w:rsidP="0080169C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3333A0" w:rsidRPr="009A2404" w:rsidRDefault="003333A0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排行</w:t>
            </w:r>
          </w:p>
        </w:tc>
        <w:tc>
          <w:tcPr>
            <w:tcW w:w="1110" w:type="dxa"/>
            <w:vAlign w:val="center"/>
          </w:tcPr>
          <w:p w:rsidR="003333A0" w:rsidRPr="009A2404" w:rsidRDefault="003333A0" w:rsidP="0080169C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1346"/>
        </w:trPr>
        <w:tc>
          <w:tcPr>
            <w:tcW w:w="9900" w:type="dxa"/>
            <w:gridSpan w:val="9"/>
            <w:vAlign w:val="center"/>
          </w:tcPr>
          <w:p w:rsidR="003333A0" w:rsidRPr="009A2404" w:rsidRDefault="003333A0" w:rsidP="003E4527">
            <w:pPr>
              <w:spacing w:line="32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与本</w:t>
            </w:r>
            <w:r>
              <w:rPr>
                <w:rFonts w:cs="宋体" w:hint="eastAsia"/>
                <w:spacing w:val="-20"/>
                <w:sz w:val="24"/>
                <w:szCs w:val="24"/>
              </w:rPr>
              <w:t>单位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人员是否有夫妻关系、直系血亲关系、三代以内旁系血亲或者近姻亲关系：</w:t>
            </w:r>
          </w:p>
          <w:p w:rsidR="003333A0" w:rsidRPr="009A2404" w:rsidRDefault="003333A0" w:rsidP="003E4527">
            <w:pPr>
              <w:spacing w:line="32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（如有，请写明本所人员姓名及其工作部门）</w:t>
            </w:r>
          </w:p>
          <w:p w:rsidR="003333A0" w:rsidRPr="009A2404" w:rsidRDefault="003333A0" w:rsidP="003E4527">
            <w:pPr>
              <w:spacing w:line="320" w:lineRule="exact"/>
              <w:rPr>
                <w:spacing w:val="-20"/>
                <w:sz w:val="24"/>
                <w:szCs w:val="24"/>
              </w:rPr>
            </w:pPr>
          </w:p>
        </w:tc>
      </w:tr>
      <w:tr w:rsidR="003333A0" w:rsidRPr="009A2404">
        <w:trPr>
          <w:cantSplit/>
          <w:trHeight w:val="1671"/>
        </w:trPr>
        <w:tc>
          <w:tcPr>
            <w:tcW w:w="9900" w:type="dxa"/>
            <w:gridSpan w:val="9"/>
            <w:vAlign w:val="center"/>
          </w:tcPr>
          <w:p w:rsidR="003333A0" w:rsidRPr="009A2404" w:rsidRDefault="003333A0" w:rsidP="003E10F4">
            <w:pPr>
              <w:spacing w:line="32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其他需要补充说明的情况：</w:t>
            </w:r>
          </w:p>
          <w:p w:rsidR="003333A0" w:rsidRPr="009A2404" w:rsidRDefault="003333A0" w:rsidP="003E10F4">
            <w:pPr>
              <w:spacing w:line="320" w:lineRule="exact"/>
              <w:rPr>
                <w:spacing w:val="-20"/>
                <w:sz w:val="24"/>
                <w:szCs w:val="24"/>
              </w:rPr>
            </w:pPr>
          </w:p>
          <w:p w:rsidR="003333A0" w:rsidRPr="009A2404" w:rsidRDefault="003333A0" w:rsidP="003E10F4">
            <w:pPr>
              <w:spacing w:line="320" w:lineRule="exact"/>
              <w:rPr>
                <w:spacing w:val="-20"/>
                <w:sz w:val="24"/>
                <w:szCs w:val="24"/>
              </w:rPr>
            </w:pPr>
          </w:p>
          <w:p w:rsidR="003333A0" w:rsidRPr="009A2404" w:rsidRDefault="003333A0" w:rsidP="003E10F4">
            <w:pPr>
              <w:spacing w:line="320" w:lineRule="exact"/>
              <w:rPr>
                <w:spacing w:val="-20"/>
                <w:sz w:val="24"/>
                <w:szCs w:val="24"/>
              </w:rPr>
            </w:pPr>
          </w:p>
        </w:tc>
      </w:tr>
    </w:tbl>
    <w:p w:rsidR="003333A0" w:rsidRPr="003A78DE" w:rsidRDefault="003333A0" w:rsidP="00E5283C">
      <w:pPr>
        <w:tabs>
          <w:tab w:val="left" w:pos="840"/>
        </w:tabs>
        <w:rPr>
          <w:rFonts w:eastAsia="楷体_GB2312"/>
          <w:color w:val="FF0000"/>
          <w:sz w:val="28"/>
          <w:szCs w:val="28"/>
        </w:rPr>
      </w:pPr>
      <w:r w:rsidRPr="003A78DE">
        <w:rPr>
          <w:rFonts w:eastAsia="楷体_GB2312" w:cs="楷体_GB2312" w:hint="eastAsia"/>
          <w:color w:val="FF0000"/>
          <w:sz w:val="28"/>
          <w:szCs w:val="28"/>
        </w:rPr>
        <w:t>本人郑重声明，以上所填内容若有虚假，愿承担一切后果。</w:t>
      </w:r>
    </w:p>
    <w:p w:rsidR="003333A0" w:rsidRDefault="003333A0" w:rsidP="00C56ECA">
      <w:pPr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            </w:t>
      </w:r>
      <w:r>
        <w:rPr>
          <w:rFonts w:eastAsia="楷体_GB2312" w:cs="楷体_GB2312" w:hint="eastAsia"/>
          <w:sz w:val="28"/>
          <w:szCs w:val="28"/>
        </w:rPr>
        <w:t>应聘人签名：</w:t>
      </w:r>
      <w:r>
        <w:rPr>
          <w:rFonts w:eastAsia="楷体_GB2312"/>
          <w:sz w:val="28"/>
          <w:szCs w:val="28"/>
        </w:rPr>
        <w:t xml:space="preserve">              </w:t>
      </w:r>
      <w:r>
        <w:rPr>
          <w:rFonts w:eastAsia="楷体_GB2312"/>
          <w:sz w:val="28"/>
          <w:szCs w:val="28"/>
          <w:u w:val="single"/>
        </w:rPr>
        <w:t xml:space="preserve">       </w:t>
      </w:r>
      <w:r>
        <w:rPr>
          <w:rFonts w:eastAsia="楷体_GB2312" w:cs="楷体_GB2312" w:hint="eastAsia"/>
          <w:sz w:val="28"/>
          <w:szCs w:val="28"/>
        </w:rPr>
        <w:t>年</w:t>
      </w:r>
      <w:r>
        <w:rPr>
          <w:rFonts w:eastAsia="楷体_GB2312"/>
          <w:sz w:val="28"/>
          <w:szCs w:val="28"/>
          <w:u w:val="single"/>
        </w:rPr>
        <w:t xml:space="preserve">   </w:t>
      </w:r>
      <w:r>
        <w:rPr>
          <w:rFonts w:eastAsia="楷体_GB2312" w:cs="楷体_GB2312" w:hint="eastAsia"/>
          <w:sz w:val="28"/>
          <w:szCs w:val="28"/>
        </w:rPr>
        <w:t>月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楷体_GB2312"/>
          <w:sz w:val="28"/>
          <w:szCs w:val="28"/>
          <w:u w:val="single"/>
        </w:rPr>
        <w:t xml:space="preserve">   </w:t>
      </w:r>
      <w:r>
        <w:rPr>
          <w:rFonts w:eastAsia="楷体_GB2312" w:cs="楷体_GB2312" w:hint="eastAsia"/>
          <w:sz w:val="28"/>
          <w:szCs w:val="28"/>
        </w:rPr>
        <w:t>日</w:t>
      </w:r>
    </w:p>
    <w:p w:rsidR="003333A0" w:rsidRPr="00B62F6C" w:rsidRDefault="003333A0" w:rsidP="00086245">
      <w:pPr>
        <w:rPr>
          <w:rFonts w:ascii="隶书" w:eastAsia="隶书"/>
          <w:spacing w:val="-20"/>
          <w:sz w:val="32"/>
          <w:szCs w:val="32"/>
        </w:rPr>
      </w:pPr>
      <w:r w:rsidRPr="00B62F6C">
        <w:rPr>
          <w:rFonts w:ascii="隶书" w:eastAsia="隶书" w:cs="隶书" w:hint="eastAsia"/>
          <w:spacing w:val="-20"/>
          <w:sz w:val="32"/>
          <w:szCs w:val="32"/>
        </w:rPr>
        <w:t>（我于</w:t>
      </w:r>
      <w:r>
        <w:rPr>
          <w:rFonts w:ascii="隶书" w:eastAsia="隶书" w:cs="隶书"/>
          <w:spacing w:val="-20"/>
          <w:sz w:val="32"/>
          <w:szCs w:val="32"/>
        </w:rPr>
        <w:t xml:space="preserve">        </w:t>
      </w:r>
      <w:r w:rsidRPr="00B62F6C">
        <w:rPr>
          <w:rFonts w:ascii="隶书" w:eastAsia="隶书" w:cs="隶书" w:hint="eastAsia"/>
          <w:spacing w:val="-20"/>
          <w:sz w:val="32"/>
          <w:szCs w:val="32"/>
        </w:rPr>
        <w:t>年</w:t>
      </w:r>
      <w:r w:rsidRPr="00B62F6C">
        <w:rPr>
          <w:rFonts w:ascii="隶书" w:eastAsia="隶书" w:cs="隶书"/>
          <w:spacing w:val="-20"/>
          <w:sz w:val="32"/>
          <w:szCs w:val="32"/>
        </w:rPr>
        <w:t xml:space="preserve">  </w:t>
      </w:r>
      <w:r>
        <w:rPr>
          <w:rFonts w:ascii="隶书" w:eastAsia="隶书" w:cs="隶书"/>
          <w:spacing w:val="-20"/>
          <w:sz w:val="32"/>
          <w:szCs w:val="32"/>
        </w:rPr>
        <w:t xml:space="preserve"> </w:t>
      </w:r>
      <w:r w:rsidRPr="00B62F6C">
        <w:rPr>
          <w:rFonts w:ascii="隶书" w:eastAsia="隶书" w:cs="隶书" w:hint="eastAsia"/>
          <w:spacing w:val="-20"/>
          <w:sz w:val="32"/>
          <w:szCs w:val="32"/>
        </w:rPr>
        <w:t>月</w:t>
      </w:r>
      <w:r w:rsidRPr="00B62F6C">
        <w:rPr>
          <w:rFonts w:ascii="隶书" w:eastAsia="隶书" w:cs="隶书"/>
          <w:spacing w:val="-20"/>
          <w:sz w:val="32"/>
          <w:szCs w:val="32"/>
        </w:rPr>
        <w:t xml:space="preserve"> </w:t>
      </w:r>
      <w:r>
        <w:rPr>
          <w:rFonts w:ascii="隶书" w:eastAsia="隶书" w:cs="隶书"/>
          <w:spacing w:val="-20"/>
          <w:sz w:val="32"/>
          <w:szCs w:val="32"/>
        </w:rPr>
        <w:t xml:space="preserve"> </w:t>
      </w:r>
      <w:r w:rsidRPr="00B62F6C">
        <w:rPr>
          <w:rFonts w:ascii="隶书" w:eastAsia="隶书" w:cs="隶书"/>
          <w:spacing w:val="-20"/>
          <w:sz w:val="32"/>
          <w:szCs w:val="32"/>
        </w:rPr>
        <w:t xml:space="preserve"> </w:t>
      </w:r>
      <w:r w:rsidRPr="00B62F6C">
        <w:rPr>
          <w:rFonts w:ascii="隶书" w:eastAsia="隶书" w:cs="隶书" w:hint="eastAsia"/>
          <w:spacing w:val="-20"/>
          <w:sz w:val="32"/>
          <w:szCs w:val="32"/>
        </w:rPr>
        <w:t>日在</w:t>
      </w:r>
      <w:r w:rsidRPr="00B62F6C">
        <w:rPr>
          <w:rFonts w:ascii="隶书" w:eastAsia="隶书" w:cs="隶书"/>
          <w:spacing w:val="-20"/>
          <w:sz w:val="32"/>
          <w:szCs w:val="32"/>
        </w:rPr>
        <w:t xml:space="preserve">     </w:t>
      </w:r>
      <w:r>
        <w:rPr>
          <w:rFonts w:ascii="隶书" w:eastAsia="隶书" w:cs="隶书"/>
          <w:spacing w:val="-20"/>
          <w:sz w:val="32"/>
          <w:szCs w:val="32"/>
        </w:rPr>
        <w:t xml:space="preserve">        </w:t>
      </w:r>
      <w:r w:rsidRPr="00B62F6C">
        <w:rPr>
          <w:rFonts w:ascii="隶书" w:eastAsia="隶书" w:cs="隶书"/>
          <w:spacing w:val="-20"/>
          <w:sz w:val="32"/>
          <w:szCs w:val="32"/>
        </w:rPr>
        <w:t xml:space="preserve">          </w:t>
      </w:r>
      <w:r w:rsidRPr="00B62F6C">
        <w:rPr>
          <w:rFonts w:ascii="隶书" w:eastAsia="隶书" w:cs="隶书" w:hint="eastAsia"/>
          <w:spacing w:val="-20"/>
          <w:sz w:val="32"/>
          <w:szCs w:val="32"/>
        </w:rPr>
        <w:t>得知本招聘信息。）</w:t>
      </w:r>
    </w:p>
    <w:sectPr w:rsidR="003333A0" w:rsidRPr="00B62F6C" w:rsidSect="00E5283C">
      <w:headerReference w:type="default" r:id="rId6"/>
      <w:footerReference w:type="default" r:id="rId7"/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A0" w:rsidRDefault="003333A0">
      <w:r>
        <w:separator/>
      </w:r>
    </w:p>
  </w:endnote>
  <w:endnote w:type="continuationSeparator" w:id="0">
    <w:p w:rsidR="003333A0" w:rsidRDefault="0033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A0" w:rsidRDefault="003333A0" w:rsidP="0073611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33A0" w:rsidRDefault="003333A0" w:rsidP="00601E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A0" w:rsidRDefault="003333A0">
      <w:r>
        <w:separator/>
      </w:r>
    </w:p>
  </w:footnote>
  <w:footnote w:type="continuationSeparator" w:id="0">
    <w:p w:rsidR="003333A0" w:rsidRDefault="00333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A0" w:rsidRDefault="003333A0" w:rsidP="00E02F9C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83C"/>
    <w:rsid w:val="0002666D"/>
    <w:rsid w:val="000519C0"/>
    <w:rsid w:val="00086245"/>
    <w:rsid w:val="00092B4D"/>
    <w:rsid w:val="000D44ED"/>
    <w:rsid w:val="00150ED5"/>
    <w:rsid w:val="001510CA"/>
    <w:rsid w:val="0019749D"/>
    <w:rsid w:val="001A126E"/>
    <w:rsid w:val="001A3581"/>
    <w:rsid w:val="001D4722"/>
    <w:rsid w:val="001D4C7A"/>
    <w:rsid w:val="001F7C41"/>
    <w:rsid w:val="001F7F48"/>
    <w:rsid w:val="00271007"/>
    <w:rsid w:val="00290E02"/>
    <w:rsid w:val="002C1EB9"/>
    <w:rsid w:val="002E1EAF"/>
    <w:rsid w:val="002F4F22"/>
    <w:rsid w:val="002F76FF"/>
    <w:rsid w:val="00302F19"/>
    <w:rsid w:val="003333A0"/>
    <w:rsid w:val="0034081B"/>
    <w:rsid w:val="003A78DE"/>
    <w:rsid w:val="003D07F7"/>
    <w:rsid w:val="003E10F4"/>
    <w:rsid w:val="003E1A0F"/>
    <w:rsid w:val="003E4527"/>
    <w:rsid w:val="0043235D"/>
    <w:rsid w:val="00432FEC"/>
    <w:rsid w:val="00451F59"/>
    <w:rsid w:val="00454DB2"/>
    <w:rsid w:val="00475747"/>
    <w:rsid w:val="004B45A2"/>
    <w:rsid w:val="005053C6"/>
    <w:rsid w:val="00584A27"/>
    <w:rsid w:val="005863D0"/>
    <w:rsid w:val="00601E68"/>
    <w:rsid w:val="00614195"/>
    <w:rsid w:val="00633440"/>
    <w:rsid w:val="00687DC3"/>
    <w:rsid w:val="00717F7E"/>
    <w:rsid w:val="00733D5F"/>
    <w:rsid w:val="0073611C"/>
    <w:rsid w:val="00755FD8"/>
    <w:rsid w:val="00786142"/>
    <w:rsid w:val="007A67B7"/>
    <w:rsid w:val="007B24D1"/>
    <w:rsid w:val="007D6EA8"/>
    <w:rsid w:val="007E0C29"/>
    <w:rsid w:val="0080169C"/>
    <w:rsid w:val="00820708"/>
    <w:rsid w:val="0083554B"/>
    <w:rsid w:val="008D4AF8"/>
    <w:rsid w:val="00920D82"/>
    <w:rsid w:val="00984D20"/>
    <w:rsid w:val="009A2404"/>
    <w:rsid w:val="009A2F5D"/>
    <w:rsid w:val="009A47BC"/>
    <w:rsid w:val="00A1046C"/>
    <w:rsid w:val="00A140C7"/>
    <w:rsid w:val="00A142EE"/>
    <w:rsid w:val="00A35596"/>
    <w:rsid w:val="00A73C13"/>
    <w:rsid w:val="00A91D8C"/>
    <w:rsid w:val="00B21FEE"/>
    <w:rsid w:val="00B36223"/>
    <w:rsid w:val="00B62F6C"/>
    <w:rsid w:val="00B674EA"/>
    <w:rsid w:val="00B9593C"/>
    <w:rsid w:val="00BD7957"/>
    <w:rsid w:val="00C257FF"/>
    <w:rsid w:val="00C56ECA"/>
    <w:rsid w:val="00CF662B"/>
    <w:rsid w:val="00D02AE8"/>
    <w:rsid w:val="00D259B5"/>
    <w:rsid w:val="00D85017"/>
    <w:rsid w:val="00D87BA4"/>
    <w:rsid w:val="00DD79CE"/>
    <w:rsid w:val="00DE10F7"/>
    <w:rsid w:val="00DE1DAF"/>
    <w:rsid w:val="00E02F9C"/>
    <w:rsid w:val="00E03E30"/>
    <w:rsid w:val="00E16376"/>
    <w:rsid w:val="00E5283C"/>
    <w:rsid w:val="00EC0C85"/>
    <w:rsid w:val="00EE2D4A"/>
    <w:rsid w:val="00FA12DC"/>
    <w:rsid w:val="00FB5BA8"/>
    <w:rsid w:val="00FF1FE9"/>
    <w:rsid w:val="00FF2D55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3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29F9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01E68"/>
  </w:style>
  <w:style w:type="paragraph" w:styleId="Header">
    <w:name w:val="header"/>
    <w:basedOn w:val="Normal"/>
    <w:link w:val="HeaderChar"/>
    <w:uiPriority w:val="99"/>
    <w:rsid w:val="00B67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74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156</Words>
  <Characters>891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中国科学院国家科学图书馆成都分馆应聘登记表</dc:title>
  <dc:subject/>
  <dc:creator>YlmF</dc:creator>
  <cp:keywords/>
  <dc:description/>
  <cp:lastModifiedBy>GT17E67</cp:lastModifiedBy>
  <cp:revision>6</cp:revision>
  <dcterms:created xsi:type="dcterms:W3CDTF">2019-04-30T08:50:00Z</dcterms:created>
  <dcterms:modified xsi:type="dcterms:W3CDTF">2021-05-21T10:26:00Z</dcterms:modified>
</cp:coreProperties>
</file>