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C3" w:rsidRDefault="000217C3" w:rsidP="000217C3">
      <w:pPr>
        <w:spacing w:line="360" w:lineRule="auto"/>
        <w:ind w:firstLineChars="200" w:firstLine="31680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  <w:szCs w:val="24"/>
        </w:rPr>
        <w:t>中国科学院武汉文献情报中心博士后研究人员申请表</w:t>
      </w:r>
    </w:p>
    <w:tbl>
      <w:tblPr>
        <w:tblW w:w="10560" w:type="dxa"/>
        <w:jc w:val="center"/>
        <w:tblLook w:val="00A0"/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 w:rsidR="000217C3">
        <w:trPr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217C3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申报合作导师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</w:tr>
      <w:tr w:rsidR="000217C3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请从本科经历写起，由远及近填写，学习形式包括全日制、在职等。</w:t>
            </w:r>
          </w:p>
        </w:tc>
      </w:tr>
      <w:tr w:rsidR="000217C3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学习形式</w:t>
            </w:r>
          </w:p>
        </w:tc>
      </w:tr>
      <w:tr w:rsidR="000217C3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0217C3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刊物等级</w:t>
            </w:r>
          </w:p>
        </w:tc>
      </w:tr>
      <w:tr w:rsidR="000217C3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项目级别</w:t>
            </w:r>
          </w:p>
        </w:tc>
      </w:tr>
      <w:tr w:rsidR="000217C3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其它成果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获奖级别</w:t>
            </w:r>
          </w:p>
        </w:tc>
      </w:tr>
      <w:tr w:rsidR="000217C3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17C3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217C3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7C3" w:rsidRDefault="000217C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7C3" w:rsidRDefault="000217C3"/>
    <w:p w:rsidR="000217C3" w:rsidRDefault="000217C3"/>
    <w:sectPr w:rsidR="000217C3" w:rsidSect="009917EF">
      <w:headerReference w:type="default" r:id="rId6"/>
      <w:footerReference w:type="default" r:id="rId7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C3" w:rsidRDefault="000217C3" w:rsidP="009917EF">
      <w:r>
        <w:separator/>
      </w:r>
    </w:p>
  </w:endnote>
  <w:endnote w:type="continuationSeparator" w:id="0">
    <w:p w:rsidR="000217C3" w:rsidRDefault="000217C3" w:rsidP="0099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C3" w:rsidRDefault="000217C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17C3" w:rsidRDefault="00021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C3" w:rsidRDefault="000217C3" w:rsidP="009917EF">
      <w:r>
        <w:separator/>
      </w:r>
    </w:p>
  </w:footnote>
  <w:footnote w:type="continuationSeparator" w:id="0">
    <w:p w:rsidR="000217C3" w:rsidRDefault="000217C3" w:rsidP="0099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C3" w:rsidRDefault="000217C3" w:rsidP="008F7FF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C1"/>
    <w:rsid w:val="000217C3"/>
    <w:rsid w:val="000B795C"/>
    <w:rsid w:val="00234A32"/>
    <w:rsid w:val="002739E1"/>
    <w:rsid w:val="003159C5"/>
    <w:rsid w:val="003D6A1A"/>
    <w:rsid w:val="003F5073"/>
    <w:rsid w:val="00724DEE"/>
    <w:rsid w:val="007E691F"/>
    <w:rsid w:val="00804E0D"/>
    <w:rsid w:val="008F7FFC"/>
    <w:rsid w:val="009917EF"/>
    <w:rsid w:val="00B47AD3"/>
    <w:rsid w:val="00C36AC6"/>
    <w:rsid w:val="00C4537B"/>
    <w:rsid w:val="00C704A0"/>
    <w:rsid w:val="00CD2C0B"/>
    <w:rsid w:val="00EA093B"/>
    <w:rsid w:val="00EE17C1"/>
    <w:rsid w:val="7CAE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E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17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7E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1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7EF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17E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99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</Words>
  <Characters>537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abcd</cp:lastModifiedBy>
  <cp:revision>3</cp:revision>
  <dcterms:created xsi:type="dcterms:W3CDTF">2019-11-01T06:47:00Z</dcterms:created>
  <dcterms:modified xsi:type="dcterms:W3CDTF">2019-11-04T01:12:00Z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