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98" w:rsidRDefault="003F7498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3F7498" w:rsidRDefault="003F7498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  <w:bookmarkStart w:id="0" w:name="_GoBack"/>
      <w:bookmarkEnd w:id="0"/>
    </w:p>
    <w:p w:rsidR="003F7498" w:rsidRDefault="003F7498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3F7498" w:rsidRDefault="003F7498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3F7498" w:rsidRDefault="003F7498" w:rsidP="00846A11">
      <w:pPr>
        <w:tabs>
          <w:tab w:val="left" w:pos="1095"/>
        </w:tabs>
        <w:spacing w:line="360" w:lineRule="auto"/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 w:rsidRPr="003B25DC">
        <w:rPr>
          <w:rFonts w:ascii="黑体" w:eastAsia="黑体" w:hAnsi="新宋体"/>
          <w:b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i1027" type="#_x0000_t75" style="width:274.5pt;height:44.25pt;visibility:visible">
            <v:imagedata r:id="rId7" o:title="" blacklevel="-26214f"/>
          </v:shape>
        </w:pict>
      </w:r>
    </w:p>
    <w:p w:rsidR="003F7498" w:rsidRPr="00846A11" w:rsidRDefault="003F7498" w:rsidP="003B25DC">
      <w:pPr>
        <w:spacing w:afterLines="100" w:line="680" w:lineRule="exact"/>
        <w:jc w:val="center"/>
        <w:rPr>
          <w:rFonts w:ascii="黑体" w:eastAsia="黑体" w:hAnsi="黑体" w:cs="黑体"/>
          <w:b/>
          <w:szCs w:val="48"/>
          <w:shd w:val="clear" w:color="auto" w:fill="FFFFFF"/>
        </w:rPr>
      </w:pPr>
    </w:p>
    <w:p w:rsidR="003F7498" w:rsidRDefault="003F7498" w:rsidP="003B25DC">
      <w:pPr>
        <w:spacing w:afterLines="100" w:line="680" w:lineRule="exact"/>
        <w:jc w:val="center"/>
        <w:rPr>
          <w:rFonts w:ascii="黑体" w:eastAsia="黑体" w:hAnsi="黑体" w:cs="黑体"/>
          <w:b/>
          <w:sz w:val="48"/>
          <w:szCs w:val="48"/>
          <w:shd w:val="clear" w:color="auto" w:fill="FFFFFF"/>
        </w:rPr>
      </w:pPr>
      <w:r>
        <w:rPr>
          <w:rFonts w:ascii="黑体" w:eastAsia="黑体" w:hAnsi="黑体" w:cs="黑体" w:hint="eastAsia"/>
          <w:b/>
          <w:sz w:val="48"/>
          <w:szCs w:val="48"/>
          <w:shd w:val="clear" w:color="auto" w:fill="FFFFFF"/>
        </w:rPr>
        <w:t>博士后进站申请书</w:t>
      </w: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p w:rsidR="003F7498" w:rsidRDefault="003F7498">
      <w:pPr>
        <w:pStyle w:val="BodyText"/>
        <w:jc w:val="center"/>
        <w:rPr>
          <w:rFonts w:ascii="新宋体" w:eastAsia="新宋体" w:hAnsi="新宋体"/>
          <w:b/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2018"/>
        <w:gridCol w:w="4642"/>
      </w:tblGrid>
      <w:tr w:rsidR="003F7498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3F7498" w:rsidRDefault="003F7498" w:rsidP="003F7498">
            <w:pPr>
              <w:spacing w:line="400" w:lineRule="exact"/>
              <w:ind w:rightChars="-67" w:right="31680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4642" w:type="dxa"/>
            <w:vAlign w:val="center"/>
          </w:tcPr>
          <w:p w:rsidR="003F7498" w:rsidRDefault="003F7498" w:rsidP="00846A11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3F7498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3F7498" w:rsidRDefault="003F7498" w:rsidP="003F7498">
            <w:pPr>
              <w:spacing w:line="400" w:lineRule="exact"/>
              <w:ind w:rightChars="-67" w:right="31680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:rsidR="003F7498" w:rsidRDefault="003F7498" w:rsidP="003F7498">
            <w:pPr>
              <w:spacing w:line="400" w:lineRule="exact"/>
              <w:ind w:rightChars="-67" w:right="31680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级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4642" w:type="dxa"/>
            <w:vAlign w:val="center"/>
          </w:tcPr>
          <w:p w:rsidR="003F7498" w:rsidRDefault="003F749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3F7498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3F7498" w:rsidRDefault="003F7498" w:rsidP="003F7498">
            <w:pPr>
              <w:spacing w:line="400" w:lineRule="exact"/>
              <w:ind w:rightChars="-67" w:right="31680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导</w:t>
            </w:r>
            <w:r>
              <w:rPr>
                <w:rFonts w:ascii="仿宋_GB2312" w:eastAsia="仿宋_GB2312" w:hAnsi="新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师</w:t>
            </w:r>
          </w:p>
        </w:tc>
        <w:tc>
          <w:tcPr>
            <w:tcW w:w="4642" w:type="dxa"/>
            <w:vAlign w:val="center"/>
          </w:tcPr>
          <w:p w:rsidR="003F7498" w:rsidRDefault="003F749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3F7498" w:rsidTr="00846A11">
        <w:trPr>
          <w:trHeight w:val="1020"/>
          <w:jc w:val="center"/>
        </w:trPr>
        <w:tc>
          <w:tcPr>
            <w:tcW w:w="2018" w:type="dxa"/>
            <w:vAlign w:val="center"/>
          </w:tcPr>
          <w:p w:rsidR="003F7498" w:rsidRDefault="003F7498" w:rsidP="003F7498">
            <w:pPr>
              <w:spacing w:line="400" w:lineRule="exact"/>
              <w:ind w:leftChars="48" w:left="31680" w:rightChars="-67" w:right="31680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:rsidR="003F7498" w:rsidRDefault="003F7498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:rsidR="003F7498" w:rsidRDefault="003F7498">
      <w:pPr>
        <w:tabs>
          <w:tab w:val="left" w:pos="1095"/>
        </w:tabs>
        <w:spacing w:line="320" w:lineRule="exact"/>
        <w:jc w:val="center"/>
        <w:rPr>
          <w:rFonts w:ascii="仿宋_GB2312" w:eastAsia="仿宋_GB2312" w:hAnsi="新宋体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434"/>
        <w:gridCol w:w="936"/>
      </w:tblGrid>
      <w:tr w:rsidR="003F7498" w:rsidRPr="00846A11" w:rsidTr="00787DDE">
        <w:trPr>
          <w:trHeight w:val="454"/>
          <w:jc w:val="center"/>
        </w:trPr>
        <w:tc>
          <w:tcPr>
            <w:tcW w:w="4434" w:type="dxa"/>
            <w:vAlign w:val="center"/>
          </w:tcPr>
          <w:p w:rsidR="003F7498" w:rsidRPr="00846A11" w:rsidRDefault="003F7498" w:rsidP="00846A1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846A11">
              <w:rPr>
                <w:rFonts w:ascii="仿宋" w:eastAsia="仿宋" w:hAnsi="仿宋" w:cs="宋体" w:hint="eastAsia"/>
                <w:b/>
                <w:bCs/>
                <w:sz w:val="24"/>
              </w:rPr>
              <w:t>中国科学院武汉病毒研究所研究生处</w:t>
            </w:r>
          </w:p>
        </w:tc>
        <w:tc>
          <w:tcPr>
            <w:tcW w:w="936" w:type="dxa"/>
            <w:vAlign w:val="center"/>
          </w:tcPr>
          <w:p w:rsidR="003F7498" w:rsidRPr="00846A11" w:rsidRDefault="003F7498" w:rsidP="00846A1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846A11">
              <w:rPr>
                <w:rFonts w:ascii="仿宋" w:eastAsia="仿宋" w:hAnsi="仿宋" w:cs="宋体" w:hint="eastAsia"/>
                <w:b/>
                <w:bCs/>
                <w:sz w:val="24"/>
              </w:rPr>
              <w:t>制</w:t>
            </w:r>
            <w:r w:rsidRPr="00846A11">
              <w:rPr>
                <w:rFonts w:ascii="仿宋" w:eastAsia="仿宋" w:hAnsi="仿宋" w:cs="宋体"/>
                <w:b/>
                <w:bCs/>
                <w:sz w:val="24"/>
              </w:rPr>
              <w:t xml:space="preserve"> </w:t>
            </w:r>
            <w:r w:rsidRPr="00846A11">
              <w:rPr>
                <w:rFonts w:ascii="仿宋" w:eastAsia="仿宋" w:hAnsi="仿宋" w:cs="宋体" w:hint="eastAsia"/>
                <w:b/>
                <w:bCs/>
                <w:sz w:val="24"/>
              </w:rPr>
              <w:t>表</w:t>
            </w:r>
          </w:p>
        </w:tc>
      </w:tr>
      <w:tr w:rsidR="003F7498" w:rsidRPr="00846A11" w:rsidTr="00787DDE">
        <w:trPr>
          <w:trHeight w:val="454"/>
          <w:jc w:val="center"/>
        </w:trPr>
        <w:tc>
          <w:tcPr>
            <w:tcW w:w="5370" w:type="dxa"/>
            <w:gridSpan w:val="2"/>
            <w:vAlign w:val="center"/>
          </w:tcPr>
          <w:p w:rsidR="003F7498" w:rsidRPr="00846A11" w:rsidRDefault="003F7498" w:rsidP="00846A11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846A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填表日期</w:t>
            </w:r>
            <w:r w:rsidRPr="00846A11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   </w:t>
            </w:r>
            <w:r w:rsidRPr="00846A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年</w:t>
            </w:r>
            <w:r w:rsidRPr="00846A11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 </w:t>
            </w:r>
            <w:r w:rsidRPr="00846A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月</w:t>
            </w:r>
            <w:r w:rsidRPr="00846A11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 </w:t>
            </w:r>
            <w:r w:rsidRPr="00846A11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日</w:t>
            </w:r>
          </w:p>
        </w:tc>
      </w:tr>
    </w:tbl>
    <w:p w:rsidR="003F7498" w:rsidRDefault="003F7498" w:rsidP="003B25DC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</w:p>
    <w:p w:rsidR="003F7498" w:rsidRDefault="003F7498" w:rsidP="003B25DC">
      <w:pPr>
        <w:tabs>
          <w:tab w:val="left" w:pos="1095"/>
        </w:tabs>
        <w:spacing w:beforeLines="100" w:line="480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/>
          <w:b/>
          <w:sz w:val="24"/>
        </w:rPr>
        <w:br w:type="page"/>
      </w:r>
      <w:r>
        <w:rPr>
          <w:rFonts w:ascii="新宋体" w:eastAsia="新宋体" w:hAnsi="新宋体" w:cs="新宋体" w:hint="eastAsia"/>
          <w:b/>
          <w:sz w:val="24"/>
        </w:rPr>
        <w:t>一、个人信息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208"/>
        <w:gridCol w:w="76"/>
        <w:gridCol w:w="850"/>
        <w:gridCol w:w="756"/>
        <w:gridCol w:w="236"/>
        <w:gridCol w:w="517"/>
        <w:gridCol w:w="476"/>
        <w:gridCol w:w="598"/>
        <w:gridCol w:w="423"/>
        <w:gridCol w:w="100"/>
        <w:gridCol w:w="583"/>
        <w:gridCol w:w="422"/>
        <w:gridCol w:w="8"/>
        <w:gridCol w:w="559"/>
        <w:gridCol w:w="67"/>
        <w:gridCol w:w="253"/>
        <w:gridCol w:w="247"/>
        <w:gridCol w:w="1982"/>
      </w:tblGrid>
      <w:tr w:rsidR="003F7498" w:rsidTr="0015013F">
        <w:trPr>
          <w:trHeight w:hRule="exact" w:val="556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1.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基本信息</w:t>
            </w: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704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2549" w:type="dxa"/>
            <w:gridSpan w:val="4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籍</w:t>
            </w:r>
          </w:p>
        </w:tc>
        <w:tc>
          <w:tcPr>
            <w:tcW w:w="1704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证件号</w:t>
            </w:r>
          </w:p>
        </w:tc>
        <w:tc>
          <w:tcPr>
            <w:tcW w:w="2549" w:type="dxa"/>
            <w:gridSpan w:val="4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835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538" w:type="dxa"/>
            <w:gridSpan w:val="7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4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4" w:type="dxa"/>
            <w:gridSpan w:val="4"/>
            <w:tcBorders>
              <w:bottom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E-mail</w:t>
            </w:r>
          </w:p>
        </w:tc>
        <w:tc>
          <w:tcPr>
            <w:tcW w:w="35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2.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当前情况</w:t>
            </w: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9483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  <w:r>
              <w:rPr>
                <w:rFonts w:ascii="新宋体" w:eastAsia="新宋体" w:hAnsi="新宋体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年内的博士</w:t>
            </w:r>
            <w:r>
              <w:rPr>
                <w:rFonts w:ascii="新宋体" w:eastAsia="新宋体" w:hAnsi="新宋体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新进站博士后</w:t>
            </w: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numPr>
                <w:ilvl w:val="0"/>
                <w:numId w:val="1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</w:t>
            </w:r>
          </w:p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毕业生</w:t>
            </w:r>
          </w:p>
        </w:tc>
        <w:tc>
          <w:tcPr>
            <w:tcW w:w="1682" w:type="dxa"/>
            <w:gridSpan w:val="3"/>
            <w:vAlign w:val="center"/>
          </w:tcPr>
          <w:p w:rsidR="003F7498" w:rsidRDefault="003F749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6471" w:type="dxa"/>
            <w:gridSpan w:val="14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2250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3F7498" w:rsidRDefault="003F749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3108" w:type="dxa"/>
            <w:gridSpan w:val="5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Merge w:val="restart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是否进行博士学位答辩</w:t>
            </w:r>
          </w:p>
        </w:tc>
        <w:tc>
          <w:tcPr>
            <w:tcW w:w="753" w:type="dxa"/>
            <w:gridSpan w:val="2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</w:t>
            </w:r>
          </w:p>
        </w:tc>
        <w:tc>
          <w:tcPr>
            <w:tcW w:w="1497" w:type="dxa"/>
            <w:gridSpan w:val="3"/>
            <w:vAlign w:val="center"/>
          </w:tcPr>
          <w:p w:rsidR="003F7498" w:rsidRDefault="003F749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博士学位论文</w:t>
            </w:r>
          </w:p>
          <w:p w:rsidR="003F7498" w:rsidRDefault="003F749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4221" w:type="dxa"/>
            <w:gridSpan w:val="9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Merge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否</w:t>
            </w:r>
          </w:p>
        </w:tc>
        <w:tc>
          <w:tcPr>
            <w:tcW w:w="1497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4221" w:type="dxa"/>
            <w:gridSpan w:val="9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B.</w:t>
            </w:r>
            <w:r>
              <w:rPr>
                <w:rFonts w:ascii="新宋体" w:eastAsia="新宋体" w:hAnsi="新宋体" w:hint="eastAsia"/>
                <w:szCs w:val="21"/>
              </w:rPr>
              <w:t>毕业</w:t>
            </w:r>
            <w:r>
              <w:rPr>
                <w:rFonts w:ascii="新宋体" w:eastAsia="新宋体" w:hAnsi="新宋体"/>
                <w:szCs w:val="21"/>
              </w:rPr>
              <w:t>3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内的博士</w:t>
            </w:r>
          </w:p>
        </w:tc>
        <w:tc>
          <w:tcPr>
            <w:tcW w:w="1682" w:type="dxa"/>
            <w:gridSpan w:val="3"/>
            <w:vAlign w:val="center"/>
          </w:tcPr>
          <w:p w:rsidR="003F7498" w:rsidRDefault="003F7498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6471" w:type="dxa"/>
            <w:gridSpan w:val="14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3F7498" w:rsidRDefault="003F749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2250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获博士学位时间</w:t>
            </w:r>
          </w:p>
        </w:tc>
        <w:tc>
          <w:tcPr>
            <w:tcW w:w="2482" w:type="dxa"/>
            <w:gridSpan w:val="3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3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3F7498" w:rsidRDefault="003F7498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现任职单位</w:t>
            </w:r>
          </w:p>
        </w:tc>
        <w:tc>
          <w:tcPr>
            <w:tcW w:w="2250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务</w:t>
            </w:r>
          </w:p>
        </w:tc>
        <w:tc>
          <w:tcPr>
            <w:tcW w:w="2482" w:type="dxa"/>
            <w:gridSpan w:val="3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946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3.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主要学习</w:t>
            </w:r>
            <w:r>
              <w:rPr>
                <w:rFonts w:ascii="华文中宋" w:eastAsia="华文中宋" w:hAnsi="华文中宋" w:cs="华文中宋"/>
                <w:szCs w:val="21"/>
              </w:rPr>
              <w:t>/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研究经历</w:t>
            </w:r>
          </w:p>
          <w:p w:rsidR="003F7498" w:rsidRDefault="003F7498" w:rsidP="008004EB">
            <w:pPr>
              <w:snapToGrid w:val="0"/>
              <w:rPr>
                <w:rFonts w:ascii="华文中宋" w:eastAsia="华文中宋" w:hAnsi="华文中宋" w:cs="华文中宋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（研究经历包括在国内外研究机构访问、进修等经历。所有经历均从目前情况开始填起。）</w:t>
            </w: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国别</w:t>
            </w: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业</w:t>
            </w: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历</w:t>
            </w: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val="487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工作经历</w:t>
            </w: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科研机构</w:t>
            </w: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56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29" w:type="dxa"/>
            <w:gridSpan w:val="2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948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/>
                <w:szCs w:val="21"/>
              </w:rPr>
              <w:t>4.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科研及奖励情况</w:t>
            </w: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题</w:t>
            </w:r>
            <w:r>
              <w:rPr>
                <w:rFonts w:ascii="新宋体" w:eastAsia="新宋体" w:hAnsi="新宋体"/>
                <w:szCs w:val="21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spacing w:line="24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收录和引用情况</w:t>
            </w: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1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国家或部级项目或课题情况</w:t>
            </w: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经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费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已取得的专利、出版专著情况</w:t>
            </w: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2583" w:type="dxa"/>
            <w:gridSpan w:val="5"/>
            <w:vAlign w:val="center"/>
          </w:tcPr>
          <w:p w:rsidR="003F7498" w:rsidRDefault="003F7498" w:rsidP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书名</w:t>
            </w:r>
            <w:r>
              <w:rPr>
                <w:rFonts w:ascii="新宋体" w:eastAsia="新宋体" w:hAnsi="新宋体"/>
                <w:szCs w:val="21"/>
              </w:rPr>
              <w:t>/</w:t>
            </w: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528" w:type="dxa"/>
            <w:gridSpan w:val="4"/>
            <w:vAlign w:val="center"/>
          </w:tcPr>
          <w:p w:rsidR="003F7498" w:rsidRDefault="003F7498" w:rsidP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5"/>
            <w:vAlign w:val="center"/>
          </w:tcPr>
          <w:p w:rsidR="003F7498" w:rsidRDefault="003F7498" w:rsidP="0071650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 w:val="restart"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2662" w:type="dxa"/>
            <w:gridSpan w:val="9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9"/>
            <w:vAlign w:val="center"/>
          </w:tcPr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hRule="exact" w:val="545"/>
          <w:jc w:val="center"/>
        </w:trPr>
        <w:tc>
          <w:tcPr>
            <w:tcW w:w="1122" w:type="dxa"/>
            <w:vMerge/>
            <w:tcBorders>
              <w:left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华文中宋" w:eastAsia="华文中宋" w:hAnsi="华文中宋" w:cs="华文中宋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83" w:type="dxa"/>
            <w:gridSpan w:val="5"/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2" w:type="dxa"/>
            <w:gridSpan w:val="9"/>
            <w:vAlign w:val="center"/>
          </w:tcPr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2" w:type="dxa"/>
            <w:tcBorders>
              <w:right w:val="single" w:sz="12" w:space="0" w:color="auto"/>
            </w:tcBorders>
            <w:vAlign w:val="center"/>
          </w:tcPr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3F7498" w:rsidRDefault="003F7498" w:rsidP="003B25DC">
      <w:pPr>
        <w:tabs>
          <w:tab w:val="left" w:pos="1095"/>
        </w:tabs>
        <w:spacing w:beforeLines="100" w:line="276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/>
          <w:b/>
          <w:sz w:val="24"/>
        </w:rPr>
        <w:t xml:space="preserve"> </w:t>
      </w:r>
      <w:r>
        <w:rPr>
          <w:rFonts w:ascii="新宋体" w:eastAsia="新宋体" w:hAnsi="新宋体" w:cs="新宋体" w:hint="eastAsia"/>
          <w:b/>
          <w:sz w:val="24"/>
        </w:rPr>
        <w:t>二、拟开展的博士后研究情况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8331"/>
      </w:tblGrid>
      <w:tr w:rsidR="003F7498" w:rsidTr="0015013F">
        <w:trPr>
          <w:trHeight w:val="680"/>
          <w:jc w:val="center"/>
        </w:trPr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1.</w:t>
            </w:r>
            <w:r>
              <w:rPr>
                <w:rFonts w:ascii="新宋体" w:eastAsia="新宋体" w:hAnsi="新宋体" w:hint="eastAsia"/>
                <w:szCs w:val="21"/>
              </w:rPr>
              <w:t>计划</w:t>
            </w:r>
          </w:p>
          <w:p w:rsidR="003F7498" w:rsidRDefault="003F7498" w:rsidP="003F7498">
            <w:pPr>
              <w:ind w:firstLineChars="150" w:firstLine="3168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8331" w:type="dxa"/>
            <w:tcBorders>
              <w:top w:val="single" w:sz="12" w:space="0" w:color="auto"/>
            </w:tcBorders>
          </w:tcPr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（不超过</w:t>
            </w:r>
            <w:r>
              <w:rPr>
                <w:rFonts w:ascii="新宋体" w:eastAsia="新宋体" w:hAnsi="新宋体"/>
                <w:sz w:val="18"/>
                <w:szCs w:val="18"/>
              </w:rPr>
              <w:t>20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个字）</w:t>
            </w:r>
          </w:p>
        </w:tc>
      </w:tr>
      <w:tr w:rsidR="003F7498" w:rsidTr="0015013F">
        <w:trPr>
          <w:trHeight w:val="3809"/>
          <w:jc w:val="center"/>
        </w:trPr>
        <w:tc>
          <w:tcPr>
            <w:tcW w:w="1152" w:type="dxa"/>
            <w:vAlign w:val="center"/>
          </w:tcPr>
          <w:p w:rsidR="003F7498" w:rsidRDefault="003F7498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2.</w:t>
            </w:r>
          </w:p>
          <w:p w:rsidR="003F7498" w:rsidRDefault="003F7498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</w:t>
            </w:r>
          </w:p>
          <w:p w:rsidR="003F7498" w:rsidRDefault="003F7498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3F7498" w:rsidRDefault="003F7498" w:rsidP="007165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基</w:t>
            </w:r>
          </w:p>
          <w:p w:rsidR="003F7498" w:rsidRDefault="003F7498" w:rsidP="003F7498">
            <w:pPr>
              <w:ind w:firstLineChars="150" w:firstLine="3168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础</w:t>
            </w:r>
          </w:p>
        </w:tc>
        <w:tc>
          <w:tcPr>
            <w:tcW w:w="8331" w:type="dxa"/>
          </w:tcPr>
          <w:p w:rsidR="003F7498" w:rsidRDefault="003F7498" w:rsidP="0071650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/>
                <w:sz w:val="18"/>
                <w:szCs w:val="18"/>
              </w:rPr>
              <w:t>1000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3F7498" w:rsidRDefault="003F7498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3F7498" w:rsidTr="0015013F">
        <w:trPr>
          <w:trHeight w:val="1971"/>
          <w:jc w:val="center"/>
        </w:trPr>
        <w:tc>
          <w:tcPr>
            <w:tcW w:w="1152" w:type="dxa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续</w:t>
            </w:r>
          </w:p>
        </w:tc>
        <w:tc>
          <w:tcPr>
            <w:tcW w:w="8331" w:type="dxa"/>
          </w:tcPr>
          <w:p w:rsidR="003F7498" w:rsidRDefault="003F7498" w:rsidP="0071650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val="5373"/>
          <w:jc w:val="center"/>
        </w:trPr>
        <w:tc>
          <w:tcPr>
            <w:tcW w:w="1152" w:type="dxa"/>
            <w:vAlign w:val="center"/>
          </w:tcPr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3.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计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划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简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介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绍</w:t>
            </w:r>
          </w:p>
        </w:tc>
        <w:tc>
          <w:tcPr>
            <w:tcW w:w="8331" w:type="dxa"/>
          </w:tcPr>
          <w:p w:rsidR="003F7498" w:rsidRDefault="003F7498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/>
                <w:sz w:val="18"/>
                <w:szCs w:val="18"/>
              </w:rPr>
              <w:t>3000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字）</w:t>
            </w: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3F7498" w:rsidRDefault="003F7498" w:rsidP="0053500E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F7498" w:rsidTr="0015013F">
        <w:trPr>
          <w:trHeight w:val="680"/>
          <w:jc w:val="center"/>
        </w:trPr>
        <w:tc>
          <w:tcPr>
            <w:tcW w:w="1152" w:type="dxa"/>
            <w:tcBorders>
              <w:bottom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4.</w:t>
            </w:r>
            <w:r>
              <w:rPr>
                <w:rFonts w:ascii="新宋体" w:eastAsia="新宋体" w:hAnsi="新宋体" w:hint="eastAsia"/>
                <w:szCs w:val="21"/>
              </w:rPr>
              <w:t>关键词</w:t>
            </w:r>
          </w:p>
        </w:tc>
        <w:tc>
          <w:tcPr>
            <w:tcW w:w="8331" w:type="dxa"/>
            <w:tcBorders>
              <w:bottom w:val="single" w:sz="12" w:space="0" w:color="auto"/>
            </w:tcBorders>
            <w:vAlign w:val="center"/>
          </w:tcPr>
          <w:p w:rsidR="003F7498" w:rsidRDefault="003F749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</w:t>
            </w:r>
            <w:r>
              <w:rPr>
                <w:rFonts w:ascii="新宋体" w:eastAsia="新宋体" w:hAnsi="新宋体"/>
                <w:sz w:val="18"/>
                <w:szCs w:val="18"/>
              </w:rPr>
              <w:t>5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个名词，用逗号分开）</w:t>
            </w:r>
          </w:p>
        </w:tc>
      </w:tr>
    </w:tbl>
    <w:p w:rsidR="003F7498" w:rsidRDefault="003F7498" w:rsidP="003B25DC">
      <w:pPr>
        <w:tabs>
          <w:tab w:val="left" w:pos="1095"/>
        </w:tabs>
        <w:spacing w:beforeLines="100" w:line="276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三、申请人承诺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483"/>
      </w:tblGrid>
      <w:tr w:rsidR="003F7498" w:rsidTr="0015013F">
        <w:trPr>
          <w:trHeight w:val="1980"/>
          <w:jc w:val="center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</w:tcPr>
          <w:p w:rsidR="003F7498" w:rsidRDefault="003F7498" w:rsidP="003B25DC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我保证填写内容真实、准确，且均系本人首次提出。</w:t>
            </w:r>
          </w:p>
          <w:p w:rsidR="003F7498" w:rsidRDefault="003F7498" w:rsidP="003B25DC">
            <w:pPr>
              <w:tabs>
                <w:tab w:val="left" w:pos="1095"/>
              </w:tabs>
              <w:spacing w:beforeLines="100" w:afterLines="50" w:line="276" w:lineRule="auto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                   </w:t>
            </w:r>
          </w:p>
          <w:p w:rsidR="003F7498" w:rsidRDefault="003F7498" w:rsidP="003B25DC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申请人（签字）：</w:t>
            </w:r>
            <w:r>
              <w:rPr>
                <w:rFonts w:ascii="宋体" w:hAnsi="宋体" w:cs="宋体"/>
                <w:bCs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/>
                <w:bCs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</w:tbl>
    <w:p w:rsidR="003F7498" w:rsidRDefault="003F7498" w:rsidP="003B25DC">
      <w:pPr>
        <w:tabs>
          <w:tab w:val="left" w:pos="1095"/>
        </w:tabs>
        <w:spacing w:beforeLines="100" w:line="276" w:lineRule="auto"/>
        <w:jc w:val="left"/>
        <w:rPr>
          <w:rFonts w:ascii="新宋体" w:eastAsia="新宋体" w:hAnsi="新宋体" w:cs="新宋体"/>
          <w:b/>
          <w:sz w:val="24"/>
        </w:rPr>
      </w:pPr>
      <w:r>
        <w:rPr>
          <w:rFonts w:ascii="新宋体" w:eastAsia="新宋体" w:hAnsi="新宋体" w:cs="新宋体" w:hint="eastAsia"/>
          <w:b/>
          <w:sz w:val="24"/>
        </w:rPr>
        <w:t>四、博士后合作导师意见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9483"/>
      </w:tblGrid>
      <w:tr w:rsidR="003F7498" w:rsidTr="0015013F">
        <w:trPr>
          <w:trHeight w:val="1668"/>
          <w:jc w:val="center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</w:tcPr>
          <w:p w:rsidR="003F7498" w:rsidRDefault="003F7498" w:rsidP="003B25DC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/>
                <w:b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      </w:t>
            </w:r>
          </w:p>
          <w:p w:rsidR="003F7498" w:rsidRPr="0053500E" w:rsidRDefault="003F7498" w:rsidP="003B25DC">
            <w:pPr>
              <w:tabs>
                <w:tab w:val="left" w:pos="1095"/>
              </w:tabs>
              <w:spacing w:beforeLines="100" w:afterLines="50" w:line="40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合作导师（签字）：</w:t>
            </w: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</w:tbl>
    <w:p w:rsidR="003F7498" w:rsidRDefault="003F7498" w:rsidP="001E6B4B">
      <w:pPr>
        <w:spacing w:beforeLines="100" w:afterLines="50" w:line="280" w:lineRule="exact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备注：可根据内容再行添加页，个人简历同此计划一同附上。</w:t>
      </w:r>
    </w:p>
    <w:sectPr w:rsidR="003F7498" w:rsidSect="0053500E">
      <w:footerReference w:type="even" r:id="rId8"/>
      <w:footerReference w:type="default" r:id="rId9"/>
      <w:headerReference w:type="first" r:id="rId10"/>
      <w:pgSz w:w="11907" w:h="16840"/>
      <w:pgMar w:top="1304" w:right="1247" w:bottom="1077" w:left="124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98" w:rsidRDefault="003F7498">
      <w:r>
        <w:separator/>
      </w:r>
    </w:p>
  </w:endnote>
  <w:endnote w:type="continuationSeparator" w:id="0">
    <w:p w:rsidR="003F7498" w:rsidRDefault="003F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SonyReader 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">
    <w:altName w:val="SonyReader 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98" w:rsidRDefault="003F7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498" w:rsidRDefault="003F7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98" w:rsidRDefault="003F74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7498" w:rsidRDefault="003F7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98" w:rsidRDefault="003F7498">
      <w:r>
        <w:separator/>
      </w:r>
    </w:p>
  </w:footnote>
  <w:footnote w:type="continuationSeparator" w:id="0">
    <w:p w:rsidR="003F7498" w:rsidRDefault="003F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98" w:rsidRDefault="003F7498" w:rsidP="00CF573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4344"/>
    <w:rsid w:val="00036602"/>
    <w:rsid w:val="00040BE4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12C5"/>
    <w:rsid w:val="00091BBE"/>
    <w:rsid w:val="00092882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4B92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013F"/>
    <w:rsid w:val="00152C82"/>
    <w:rsid w:val="00155548"/>
    <w:rsid w:val="0016007D"/>
    <w:rsid w:val="00160D0C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E2D3E"/>
    <w:rsid w:val="001E6B4B"/>
    <w:rsid w:val="001F0403"/>
    <w:rsid w:val="001F0CC3"/>
    <w:rsid w:val="001F5ED4"/>
    <w:rsid w:val="002002AE"/>
    <w:rsid w:val="002024B9"/>
    <w:rsid w:val="00202838"/>
    <w:rsid w:val="002043A6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A7D02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46D9"/>
    <w:rsid w:val="003312BC"/>
    <w:rsid w:val="00332830"/>
    <w:rsid w:val="00334153"/>
    <w:rsid w:val="003418D2"/>
    <w:rsid w:val="00350168"/>
    <w:rsid w:val="0035309B"/>
    <w:rsid w:val="00354B05"/>
    <w:rsid w:val="0037017D"/>
    <w:rsid w:val="003703C9"/>
    <w:rsid w:val="00375DBD"/>
    <w:rsid w:val="00376715"/>
    <w:rsid w:val="00381616"/>
    <w:rsid w:val="00382459"/>
    <w:rsid w:val="00382CDB"/>
    <w:rsid w:val="00385DFF"/>
    <w:rsid w:val="003915C7"/>
    <w:rsid w:val="0039650B"/>
    <w:rsid w:val="003A3174"/>
    <w:rsid w:val="003B25DC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634"/>
    <w:rsid w:val="003F7498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64C88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4661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500E"/>
    <w:rsid w:val="00537966"/>
    <w:rsid w:val="00537C85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93523"/>
    <w:rsid w:val="0059356F"/>
    <w:rsid w:val="00593624"/>
    <w:rsid w:val="005A1E59"/>
    <w:rsid w:val="005A7A7D"/>
    <w:rsid w:val="005B2F39"/>
    <w:rsid w:val="005B3A23"/>
    <w:rsid w:val="005B3FFA"/>
    <w:rsid w:val="005B444E"/>
    <w:rsid w:val="005B53F0"/>
    <w:rsid w:val="005C1519"/>
    <w:rsid w:val="005C5B09"/>
    <w:rsid w:val="005D0C48"/>
    <w:rsid w:val="005E2CD1"/>
    <w:rsid w:val="005E409F"/>
    <w:rsid w:val="005E4987"/>
    <w:rsid w:val="005E6EB0"/>
    <w:rsid w:val="005F17E3"/>
    <w:rsid w:val="005F3969"/>
    <w:rsid w:val="00601E69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6F7505"/>
    <w:rsid w:val="00705F0D"/>
    <w:rsid w:val="00713D49"/>
    <w:rsid w:val="0071604F"/>
    <w:rsid w:val="0071650F"/>
    <w:rsid w:val="00722FD8"/>
    <w:rsid w:val="007261B7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67E85"/>
    <w:rsid w:val="00771534"/>
    <w:rsid w:val="00776F35"/>
    <w:rsid w:val="007825C8"/>
    <w:rsid w:val="00787D53"/>
    <w:rsid w:val="00787DDE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67ED"/>
    <w:rsid w:val="007D6E52"/>
    <w:rsid w:val="007E1076"/>
    <w:rsid w:val="007E2D0E"/>
    <w:rsid w:val="007F3631"/>
    <w:rsid w:val="008004EB"/>
    <w:rsid w:val="0080299B"/>
    <w:rsid w:val="008032B6"/>
    <w:rsid w:val="00805274"/>
    <w:rsid w:val="00806DDD"/>
    <w:rsid w:val="00807949"/>
    <w:rsid w:val="0081086F"/>
    <w:rsid w:val="00814AD5"/>
    <w:rsid w:val="008334F8"/>
    <w:rsid w:val="00835B2C"/>
    <w:rsid w:val="00846A11"/>
    <w:rsid w:val="00847863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667B"/>
    <w:rsid w:val="00903640"/>
    <w:rsid w:val="0090534C"/>
    <w:rsid w:val="0091427A"/>
    <w:rsid w:val="00934476"/>
    <w:rsid w:val="00935A4C"/>
    <w:rsid w:val="00940F88"/>
    <w:rsid w:val="00952BAF"/>
    <w:rsid w:val="00955415"/>
    <w:rsid w:val="00955E99"/>
    <w:rsid w:val="00961397"/>
    <w:rsid w:val="00961477"/>
    <w:rsid w:val="0096380B"/>
    <w:rsid w:val="00963F9A"/>
    <w:rsid w:val="009650C9"/>
    <w:rsid w:val="00967DF6"/>
    <w:rsid w:val="00986831"/>
    <w:rsid w:val="00987611"/>
    <w:rsid w:val="00990F79"/>
    <w:rsid w:val="009969BB"/>
    <w:rsid w:val="009A3074"/>
    <w:rsid w:val="009A3BF9"/>
    <w:rsid w:val="009A7A4B"/>
    <w:rsid w:val="009B3C9C"/>
    <w:rsid w:val="009C194A"/>
    <w:rsid w:val="009C2355"/>
    <w:rsid w:val="009C2FBA"/>
    <w:rsid w:val="009C5C4C"/>
    <w:rsid w:val="009D0514"/>
    <w:rsid w:val="009D398A"/>
    <w:rsid w:val="009D6B44"/>
    <w:rsid w:val="009F601E"/>
    <w:rsid w:val="00A002A5"/>
    <w:rsid w:val="00A00B42"/>
    <w:rsid w:val="00A017A7"/>
    <w:rsid w:val="00A03EFC"/>
    <w:rsid w:val="00A07038"/>
    <w:rsid w:val="00A11AFB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72D0"/>
    <w:rsid w:val="00A5157A"/>
    <w:rsid w:val="00A56BDB"/>
    <w:rsid w:val="00A578F2"/>
    <w:rsid w:val="00A62F9B"/>
    <w:rsid w:val="00A7319C"/>
    <w:rsid w:val="00A74DD0"/>
    <w:rsid w:val="00A8095E"/>
    <w:rsid w:val="00A8184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3AB7"/>
    <w:rsid w:val="00B34639"/>
    <w:rsid w:val="00B405E2"/>
    <w:rsid w:val="00B45236"/>
    <w:rsid w:val="00B518B2"/>
    <w:rsid w:val="00B54DAC"/>
    <w:rsid w:val="00B566A4"/>
    <w:rsid w:val="00B6023C"/>
    <w:rsid w:val="00B6027F"/>
    <w:rsid w:val="00B634B9"/>
    <w:rsid w:val="00B63733"/>
    <w:rsid w:val="00B63B5F"/>
    <w:rsid w:val="00B74EE5"/>
    <w:rsid w:val="00B750AC"/>
    <w:rsid w:val="00B8181C"/>
    <w:rsid w:val="00B83DA6"/>
    <w:rsid w:val="00B868FD"/>
    <w:rsid w:val="00B87A4C"/>
    <w:rsid w:val="00B96C76"/>
    <w:rsid w:val="00BA4B6B"/>
    <w:rsid w:val="00BB1CE7"/>
    <w:rsid w:val="00BC062D"/>
    <w:rsid w:val="00BC1453"/>
    <w:rsid w:val="00BC6BB7"/>
    <w:rsid w:val="00BC6BD5"/>
    <w:rsid w:val="00BD1D23"/>
    <w:rsid w:val="00BD2C02"/>
    <w:rsid w:val="00BD7591"/>
    <w:rsid w:val="00BE4AD5"/>
    <w:rsid w:val="00BE7B86"/>
    <w:rsid w:val="00BF0BC2"/>
    <w:rsid w:val="00BF27F2"/>
    <w:rsid w:val="00BF47F9"/>
    <w:rsid w:val="00BF5CA6"/>
    <w:rsid w:val="00BF7805"/>
    <w:rsid w:val="00C01498"/>
    <w:rsid w:val="00C034C7"/>
    <w:rsid w:val="00C0595A"/>
    <w:rsid w:val="00C05AE8"/>
    <w:rsid w:val="00C06FB0"/>
    <w:rsid w:val="00C07CB0"/>
    <w:rsid w:val="00C07DD1"/>
    <w:rsid w:val="00C130AB"/>
    <w:rsid w:val="00C13A56"/>
    <w:rsid w:val="00C13B05"/>
    <w:rsid w:val="00C21C49"/>
    <w:rsid w:val="00C276E2"/>
    <w:rsid w:val="00C31157"/>
    <w:rsid w:val="00C340BC"/>
    <w:rsid w:val="00C527BB"/>
    <w:rsid w:val="00C54640"/>
    <w:rsid w:val="00C6596A"/>
    <w:rsid w:val="00C67CDC"/>
    <w:rsid w:val="00C7174D"/>
    <w:rsid w:val="00C71E3B"/>
    <w:rsid w:val="00C72742"/>
    <w:rsid w:val="00C75FBD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2043"/>
    <w:rsid w:val="00CF5706"/>
    <w:rsid w:val="00CF5735"/>
    <w:rsid w:val="00CF6E12"/>
    <w:rsid w:val="00D10237"/>
    <w:rsid w:val="00D11B94"/>
    <w:rsid w:val="00D129FE"/>
    <w:rsid w:val="00D14E37"/>
    <w:rsid w:val="00D17DBF"/>
    <w:rsid w:val="00D202A0"/>
    <w:rsid w:val="00D21CDB"/>
    <w:rsid w:val="00D2647A"/>
    <w:rsid w:val="00D32150"/>
    <w:rsid w:val="00D3306A"/>
    <w:rsid w:val="00D3632C"/>
    <w:rsid w:val="00D373C9"/>
    <w:rsid w:val="00D37D18"/>
    <w:rsid w:val="00D44135"/>
    <w:rsid w:val="00D44E26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2388"/>
    <w:rsid w:val="00EA2966"/>
    <w:rsid w:val="00EA4203"/>
    <w:rsid w:val="00EA629D"/>
    <w:rsid w:val="00EA70B1"/>
    <w:rsid w:val="00EB3E9F"/>
    <w:rsid w:val="00EB4481"/>
    <w:rsid w:val="00EB5911"/>
    <w:rsid w:val="00EC2EBE"/>
    <w:rsid w:val="00ED18F6"/>
    <w:rsid w:val="00EE304D"/>
    <w:rsid w:val="00EE32DC"/>
    <w:rsid w:val="00EF09E4"/>
    <w:rsid w:val="00EF471E"/>
    <w:rsid w:val="00EF6F85"/>
    <w:rsid w:val="00EF7166"/>
    <w:rsid w:val="00F00851"/>
    <w:rsid w:val="00F009C0"/>
    <w:rsid w:val="00F00F64"/>
    <w:rsid w:val="00F049D5"/>
    <w:rsid w:val="00F06A0D"/>
    <w:rsid w:val="00F116D7"/>
    <w:rsid w:val="00F13FCE"/>
    <w:rsid w:val="00F244AA"/>
    <w:rsid w:val="00F26682"/>
    <w:rsid w:val="00F26AE7"/>
    <w:rsid w:val="00F315CD"/>
    <w:rsid w:val="00F345BD"/>
    <w:rsid w:val="00F35F81"/>
    <w:rsid w:val="00F36E8F"/>
    <w:rsid w:val="00F61450"/>
    <w:rsid w:val="00F70FD1"/>
    <w:rsid w:val="00F805CE"/>
    <w:rsid w:val="00F82CA1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6DD2"/>
    <w:rsid w:val="00FD131A"/>
    <w:rsid w:val="00FE23A7"/>
    <w:rsid w:val="00FF0056"/>
    <w:rsid w:val="072E016A"/>
    <w:rsid w:val="0A4926EB"/>
    <w:rsid w:val="10C64A93"/>
    <w:rsid w:val="1136393D"/>
    <w:rsid w:val="126306CC"/>
    <w:rsid w:val="139B0F42"/>
    <w:rsid w:val="14192401"/>
    <w:rsid w:val="16CE5378"/>
    <w:rsid w:val="18966EE2"/>
    <w:rsid w:val="18CE5B8E"/>
    <w:rsid w:val="19E47E89"/>
    <w:rsid w:val="22D629F7"/>
    <w:rsid w:val="275E0FBA"/>
    <w:rsid w:val="27760E98"/>
    <w:rsid w:val="2A357DCE"/>
    <w:rsid w:val="2C380499"/>
    <w:rsid w:val="31A93189"/>
    <w:rsid w:val="32EA1597"/>
    <w:rsid w:val="32EA1F2B"/>
    <w:rsid w:val="3826001A"/>
    <w:rsid w:val="3E06566A"/>
    <w:rsid w:val="42733C91"/>
    <w:rsid w:val="442B2FE3"/>
    <w:rsid w:val="494768DC"/>
    <w:rsid w:val="4BA97FB1"/>
    <w:rsid w:val="4F2B089B"/>
    <w:rsid w:val="4FEC222F"/>
    <w:rsid w:val="52A20EEF"/>
    <w:rsid w:val="541B4188"/>
    <w:rsid w:val="57A10F84"/>
    <w:rsid w:val="598A5B73"/>
    <w:rsid w:val="5E716381"/>
    <w:rsid w:val="5F220723"/>
    <w:rsid w:val="6352043B"/>
    <w:rsid w:val="63754E3A"/>
    <w:rsid w:val="65071D4D"/>
    <w:rsid w:val="673B157E"/>
    <w:rsid w:val="69706409"/>
    <w:rsid w:val="69CB581E"/>
    <w:rsid w:val="6AC37892"/>
    <w:rsid w:val="6C496EB7"/>
    <w:rsid w:val="6CD0622A"/>
    <w:rsid w:val="6D7C5FAF"/>
    <w:rsid w:val="6DCF4C7D"/>
    <w:rsid w:val="72B80445"/>
    <w:rsid w:val="7715546B"/>
    <w:rsid w:val="78F114F9"/>
    <w:rsid w:val="790A7EA5"/>
    <w:rsid w:val="7CBB5D4D"/>
    <w:rsid w:val="7CC068EA"/>
    <w:rsid w:val="7E95593D"/>
    <w:rsid w:val="7F76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B4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B4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84F"/>
    <w:rPr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1E6B4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E6B4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E6B4B"/>
    <w:rPr>
      <w:rFonts w:cs="Times New Roman"/>
      <w:sz w:val="21"/>
    </w:rPr>
  </w:style>
  <w:style w:type="character" w:styleId="FootnoteReference">
    <w:name w:val="footnote reference"/>
    <w:basedOn w:val="DefaultParagraphFont"/>
    <w:uiPriority w:val="99"/>
    <w:rsid w:val="001E6B4B"/>
    <w:rPr>
      <w:rFonts w:cs="Times New Roman"/>
      <w:vertAlign w:val="superscript"/>
    </w:rPr>
  </w:style>
  <w:style w:type="character" w:customStyle="1" w:styleId="CommentTextChar">
    <w:name w:val="Comment Text Char"/>
    <w:link w:val="CommentText"/>
    <w:uiPriority w:val="99"/>
    <w:locked/>
    <w:rsid w:val="001E6B4B"/>
    <w:rPr>
      <w:kern w:val="2"/>
      <w:sz w:val="24"/>
    </w:rPr>
  </w:style>
  <w:style w:type="character" w:customStyle="1" w:styleId="CommentSubjectChar">
    <w:name w:val="Comment Subject Char"/>
    <w:link w:val="CommentSubject"/>
    <w:uiPriority w:val="99"/>
    <w:locked/>
    <w:rsid w:val="001E6B4B"/>
    <w:rPr>
      <w:b/>
      <w:kern w:val="2"/>
      <w:sz w:val="24"/>
    </w:rPr>
  </w:style>
  <w:style w:type="paragraph" w:styleId="BodyText">
    <w:name w:val="Body Text"/>
    <w:basedOn w:val="Normal"/>
    <w:link w:val="BodyTextChar"/>
    <w:uiPriority w:val="99"/>
    <w:rsid w:val="001E6B4B"/>
    <w:rPr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484F"/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1E6B4B"/>
    <w:pPr>
      <w:jc w:val="left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A484F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B4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0A484F"/>
    <w:rPr>
      <w:b/>
      <w:bCs/>
      <w:szCs w:val="24"/>
    </w:rPr>
  </w:style>
  <w:style w:type="paragraph" w:styleId="Footer">
    <w:name w:val="footer"/>
    <w:basedOn w:val="Normal"/>
    <w:link w:val="FooterChar"/>
    <w:uiPriority w:val="99"/>
    <w:rsid w:val="001E6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484F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1E6B4B"/>
    <w:pPr>
      <w:snapToGrid w:val="0"/>
      <w:spacing w:line="360" w:lineRule="exact"/>
      <w:ind w:firstLineChars="200" w:firstLine="200"/>
      <w:jc w:val="left"/>
    </w:pPr>
    <w:rPr>
      <w:rFonts w:ascii="宋体" w:hAnsi="宋体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8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E6B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4F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E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484F"/>
    <w:rPr>
      <w:sz w:val="18"/>
      <w:szCs w:val="18"/>
    </w:rPr>
  </w:style>
  <w:style w:type="table" w:styleId="TableGrid">
    <w:name w:val="Table Grid"/>
    <w:basedOn w:val="TableNormal"/>
    <w:uiPriority w:val="99"/>
    <w:rsid w:val="001E6B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195</Words>
  <Characters>1112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subject/>
  <dc:creator>WF</dc:creator>
  <cp:keywords/>
  <dc:description/>
  <cp:lastModifiedBy>Sky123.Org</cp:lastModifiedBy>
  <cp:revision>4</cp:revision>
  <cp:lastPrinted>2015-10-20T06:07:00Z</cp:lastPrinted>
  <dcterms:created xsi:type="dcterms:W3CDTF">2016-06-22T02:42:00Z</dcterms:created>
  <dcterms:modified xsi:type="dcterms:W3CDTF">2017-08-23T02:26:00Z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