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7D" w:rsidRDefault="00840A7D">
      <w:pPr>
        <w:spacing w:line="440" w:lineRule="exact"/>
        <w:jc w:val="center"/>
        <w:rPr>
          <w:rFonts w:ascii="Times New Roman" w:eastAsia="华文中宋" w:cs="Times New Roman"/>
          <w:b/>
          <w:bCs/>
          <w:sz w:val="44"/>
          <w:szCs w:val="44"/>
        </w:rPr>
      </w:pPr>
      <w:r>
        <w:rPr>
          <w:rFonts w:ascii="Times New Roman" w:eastAsia="华文中宋" w:cs="华文中宋" w:hint="eastAsia"/>
          <w:b/>
          <w:bCs/>
          <w:sz w:val="44"/>
          <w:szCs w:val="44"/>
        </w:rPr>
        <w:t>中国科学院深海科学与工程研究所</w:t>
      </w:r>
    </w:p>
    <w:p w:rsidR="00840A7D" w:rsidRDefault="00840A7D">
      <w:pPr>
        <w:spacing w:line="440" w:lineRule="exact"/>
        <w:jc w:val="center"/>
        <w:rPr>
          <w:rFonts w:ascii="Times New Roman" w:eastAsia="华文中宋" w:cs="Times New Roman"/>
          <w:b/>
          <w:bCs/>
          <w:sz w:val="44"/>
          <w:szCs w:val="44"/>
        </w:rPr>
      </w:pPr>
      <w:r>
        <w:rPr>
          <w:rFonts w:ascii="Times New Roman" w:eastAsia="华文中宋" w:cs="华文中宋" w:hint="eastAsia"/>
          <w:b/>
          <w:bCs/>
          <w:sz w:val="44"/>
          <w:szCs w:val="44"/>
        </w:rPr>
        <w:t>博士后进站申请表</w:t>
      </w:r>
    </w:p>
    <w:p w:rsidR="00840A7D" w:rsidRDefault="00840A7D">
      <w:pPr>
        <w:jc w:val="center"/>
        <w:rPr>
          <w:rFonts w:ascii="Times New Roman" w:cs="Times New Roman"/>
          <w:b/>
          <w:bCs/>
          <w:sz w:val="32"/>
          <w:szCs w:val="32"/>
        </w:rPr>
      </w:pPr>
    </w:p>
    <w:p w:rsidR="00840A7D" w:rsidRDefault="00840A7D">
      <w:pPr>
        <w:spacing w:line="360" w:lineRule="auto"/>
        <w:rPr>
          <w:rFonts w:ascii="Times New Roman" w:cs="Times New Roman"/>
        </w:rPr>
      </w:pPr>
      <w:r>
        <w:rPr>
          <w:rFonts w:ascii="Times New Roman" w:hint="eastAsia"/>
          <w:b/>
          <w:bCs/>
        </w:rPr>
        <w:t>一级学科：海洋科学</w:t>
      </w:r>
      <w:r>
        <w:rPr>
          <w:rFonts w:ascii="Times New Roman" w:cs="Times New Roman"/>
          <w:b/>
          <w:bCs/>
        </w:rPr>
        <w:t xml:space="preserve">   </w:t>
      </w:r>
      <w:r>
        <w:rPr>
          <w:rFonts w:ascii="Times New Roman" w:hint="eastAsia"/>
          <w:b/>
          <w:bCs/>
        </w:rPr>
        <w:t>二级学科名称</w:t>
      </w:r>
      <w:r>
        <w:rPr>
          <w:rFonts w:ascii="Times New Roman" w:cs="Times New Roman"/>
          <w:b/>
          <w:bCs/>
        </w:rPr>
        <w:t xml:space="preserve">:                      </w:t>
      </w:r>
      <w:r>
        <w:rPr>
          <w:rFonts w:ascii="Times New Roman" w:hint="eastAsia"/>
          <w:b/>
          <w:bCs/>
        </w:rPr>
        <w:t>合作导师</w:t>
      </w:r>
      <w:r>
        <w:rPr>
          <w:rFonts w:ascii="Times New Roman" w:cs="Times New Roman"/>
          <w:b/>
          <w:bCs/>
        </w:rPr>
        <w:t xml:space="preserve">:       </w:t>
      </w:r>
    </w:p>
    <w:tbl>
      <w:tblPr>
        <w:tblW w:w="9663"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A0"/>
      </w:tblPr>
      <w:tblGrid>
        <w:gridCol w:w="432"/>
        <w:gridCol w:w="6"/>
        <w:gridCol w:w="1121"/>
        <w:gridCol w:w="6"/>
        <w:gridCol w:w="589"/>
        <w:gridCol w:w="568"/>
        <w:gridCol w:w="256"/>
        <w:gridCol w:w="448"/>
        <w:gridCol w:w="262"/>
        <w:gridCol w:w="435"/>
        <w:gridCol w:w="9"/>
        <w:gridCol w:w="407"/>
        <w:gridCol w:w="309"/>
        <w:gridCol w:w="409"/>
        <w:gridCol w:w="12"/>
        <w:gridCol w:w="145"/>
        <w:gridCol w:w="258"/>
        <w:gridCol w:w="145"/>
        <w:gridCol w:w="732"/>
        <w:gridCol w:w="406"/>
        <w:gridCol w:w="146"/>
        <w:gridCol w:w="298"/>
        <w:gridCol w:w="268"/>
        <w:gridCol w:w="437"/>
        <w:gridCol w:w="128"/>
        <w:gridCol w:w="1419"/>
        <w:gridCol w:w="12"/>
      </w:tblGrid>
      <w:tr w:rsidR="00840A7D" w:rsidRPr="002B5C1E">
        <w:trPr>
          <w:gridAfter w:val="1"/>
          <w:wAfter w:w="12" w:type="dxa"/>
          <w:cantSplit/>
          <w:trHeight w:hRule="exact" w:val="454"/>
          <w:jc w:val="center"/>
        </w:trPr>
        <w:tc>
          <w:tcPr>
            <w:tcW w:w="432" w:type="dxa"/>
            <w:tcBorders>
              <w:top w:val="single" w:sz="6" w:space="0" w:color="auto"/>
              <w:right w:val="nil"/>
            </w:tcBorders>
            <w:vAlign w:val="center"/>
          </w:tcPr>
          <w:p w:rsidR="00840A7D" w:rsidRPr="002B5C1E" w:rsidRDefault="00840A7D" w:rsidP="002B5C1E">
            <w:pPr>
              <w:spacing w:line="240" w:lineRule="auto"/>
              <w:jc w:val="center"/>
              <w:rPr>
                <w:rFonts w:hAnsi="宋体" w:cs="Times New Roman"/>
                <w:sz w:val="21"/>
                <w:szCs w:val="21"/>
              </w:rPr>
            </w:pPr>
          </w:p>
        </w:tc>
        <w:tc>
          <w:tcPr>
            <w:tcW w:w="1127" w:type="dxa"/>
            <w:gridSpan w:val="2"/>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申请人姓名</w:t>
            </w:r>
          </w:p>
        </w:tc>
        <w:tc>
          <w:tcPr>
            <w:tcW w:w="1419" w:type="dxa"/>
            <w:gridSpan w:val="4"/>
            <w:tcBorders>
              <w:top w:val="single" w:sz="6" w:space="0" w:color="auto"/>
              <w:left w:val="nil"/>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710" w:type="dxa"/>
            <w:gridSpan w:val="2"/>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性别</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3" w:type="dxa"/>
            <w:gridSpan w:val="5"/>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出生年月</w:t>
            </w:r>
          </w:p>
        </w:tc>
        <w:tc>
          <w:tcPr>
            <w:tcW w:w="1727" w:type="dxa"/>
            <w:gridSpan w:val="5"/>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252" w:type="dxa"/>
            <w:gridSpan w:val="4"/>
            <w:vMerge w:val="restart"/>
            <w:tcBorders>
              <w:top w:val="single" w:sz="6" w:space="0" w:color="auto"/>
              <w:lef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1127" w:type="dxa"/>
            <w:gridSpan w:val="2"/>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政治面貌</w:t>
            </w:r>
          </w:p>
        </w:tc>
        <w:tc>
          <w:tcPr>
            <w:tcW w:w="1419" w:type="dxa"/>
            <w:gridSpan w:val="4"/>
            <w:tcBorders>
              <w:top w:val="single" w:sz="6" w:space="0" w:color="auto"/>
              <w:left w:val="nil"/>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710" w:type="dxa"/>
            <w:gridSpan w:val="2"/>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民族</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3" w:type="dxa"/>
            <w:gridSpan w:val="5"/>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籍贯</w:t>
            </w:r>
          </w:p>
        </w:tc>
        <w:tc>
          <w:tcPr>
            <w:tcW w:w="1727" w:type="dxa"/>
            <w:gridSpan w:val="5"/>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252" w:type="dxa"/>
            <w:gridSpan w:val="4"/>
            <w:vMerge/>
            <w:tcBorders>
              <w:lef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val="restart"/>
            <w:tcBorders>
              <w:right w:val="nil"/>
            </w:tcBorders>
            <w:vAlign w:val="center"/>
          </w:tcPr>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基本情况</w:t>
            </w:r>
          </w:p>
        </w:tc>
        <w:tc>
          <w:tcPr>
            <w:tcW w:w="1127" w:type="dxa"/>
            <w:gridSpan w:val="2"/>
            <w:tcBorders>
              <w:top w:val="nil"/>
              <w:left w:val="single" w:sz="6" w:space="0" w:color="auto"/>
              <w:bottom w:val="single" w:sz="6" w:space="0" w:color="auto"/>
              <w:right w:val="single" w:sz="6" w:space="0" w:color="auto"/>
            </w:tcBorders>
            <w:vAlign w:val="center"/>
          </w:tcPr>
          <w:p w:rsidR="00840A7D" w:rsidRPr="002B5C1E" w:rsidRDefault="00840A7D" w:rsidP="002B5C1E">
            <w:pPr>
              <w:spacing w:line="240" w:lineRule="auto"/>
              <w:jc w:val="center"/>
              <w:rPr>
                <w:rFonts w:hAnsi="宋体" w:cs="Times New Roman"/>
                <w:sz w:val="21"/>
                <w:szCs w:val="21"/>
              </w:rPr>
            </w:pPr>
            <w:r>
              <w:rPr>
                <w:rFonts w:hAnsi="宋体" w:hint="eastAsia"/>
                <w:sz w:val="21"/>
                <w:szCs w:val="21"/>
              </w:rPr>
              <w:t>身份证号</w:t>
            </w:r>
          </w:p>
        </w:tc>
        <w:tc>
          <w:tcPr>
            <w:tcW w:w="5840" w:type="dxa"/>
            <w:gridSpan w:val="19"/>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252" w:type="dxa"/>
            <w:gridSpan w:val="4"/>
            <w:vMerge/>
            <w:tcBorders>
              <w:lef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1127" w:type="dxa"/>
            <w:gridSpan w:val="2"/>
            <w:tcBorders>
              <w:top w:val="nil"/>
              <w:left w:val="single" w:sz="6" w:space="0" w:color="auto"/>
              <w:bottom w:val="single" w:sz="6" w:space="0" w:color="auto"/>
              <w:right w:val="single" w:sz="6" w:space="0" w:color="auto"/>
            </w:tcBorders>
            <w:vAlign w:val="center"/>
          </w:tcPr>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通讯地址</w:t>
            </w:r>
          </w:p>
        </w:tc>
        <w:tc>
          <w:tcPr>
            <w:tcW w:w="5840" w:type="dxa"/>
            <w:gridSpan w:val="19"/>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252" w:type="dxa"/>
            <w:gridSpan w:val="4"/>
            <w:vMerge/>
            <w:tcBorders>
              <w:lef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1127" w:type="dxa"/>
            <w:gridSpan w:val="2"/>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联系电话</w:t>
            </w:r>
          </w:p>
        </w:tc>
        <w:tc>
          <w:tcPr>
            <w:tcW w:w="2129" w:type="dxa"/>
            <w:gridSpan w:val="6"/>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851" w:type="dxa"/>
            <w:gridSpan w:val="3"/>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sz w:val="21"/>
                <w:szCs w:val="21"/>
              </w:rPr>
            </w:pPr>
            <w:r w:rsidRPr="002B5C1E">
              <w:rPr>
                <w:rFonts w:hAnsi="宋体"/>
                <w:sz w:val="21"/>
                <w:szCs w:val="21"/>
              </w:rPr>
              <w:t>E-mail</w:t>
            </w:r>
          </w:p>
        </w:tc>
        <w:tc>
          <w:tcPr>
            <w:tcW w:w="2860" w:type="dxa"/>
            <w:gridSpan w:val="10"/>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sz w:val="21"/>
                <w:szCs w:val="21"/>
              </w:rPr>
            </w:pPr>
          </w:p>
        </w:tc>
        <w:tc>
          <w:tcPr>
            <w:tcW w:w="2252" w:type="dxa"/>
            <w:gridSpan w:val="4"/>
            <w:vMerge/>
            <w:tcBorders>
              <w:left w:val="single" w:sz="6" w:space="0" w:color="auto"/>
            </w:tcBorders>
            <w:vAlign w:val="center"/>
          </w:tcPr>
          <w:p w:rsidR="00840A7D" w:rsidRPr="002B5C1E" w:rsidRDefault="00840A7D" w:rsidP="002B5C1E">
            <w:pPr>
              <w:spacing w:before="60" w:after="60" w:line="240" w:lineRule="auto"/>
              <w:jc w:val="center"/>
              <w:rPr>
                <w:rFonts w:hAnsi="宋体"/>
                <w:sz w:val="21"/>
                <w:szCs w:val="21"/>
              </w:rPr>
            </w:pPr>
          </w:p>
        </w:tc>
      </w:tr>
      <w:tr w:rsidR="00840A7D" w:rsidRPr="002B5C1E">
        <w:trPr>
          <w:gridAfter w:val="1"/>
          <w:wAfter w:w="12" w:type="dxa"/>
          <w:cantSplit/>
          <w:trHeight w:hRule="exact" w:val="454"/>
          <w:jc w:val="center"/>
        </w:trPr>
        <w:tc>
          <w:tcPr>
            <w:tcW w:w="432" w:type="dxa"/>
            <w:vMerge/>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2290" w:type="dxa"/>
            <w:gridSpan w:val="5"/>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获博士学位单位</w:t>
            </w:r>
          </w:p>
        </w:tc>
        <w:tc>
          <w:tcPr>
            <w:tcW w:w="4677" w:type="dxa"/>
            <w:gridSpan w:val="16"/>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252" w:type="dxa"/>
            <w:gridSpan w:val="4"/>
            <w:vMerge/>
            <w:tcBorders>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2290" w:type="dxa"/>
            <w:gridSpan w:val="5"/>
            <w:tcBorders>
              <w:top w:val="nil"/>
              <w:left w:val="single" w:sz="6" w:space="0" w:color="auto"/>
              <w:bottom w:val="nil"/>
            </w:tcBorders>
            <w:vAlign w:val="center"/>
          </w:tcPr>
          <w:p w:rsidR="00840A7D" w:rsidRPr="002B5C1E" w:rsidRDefault="00840A7D" w:rsidP="002B5C1E">
            <w:pPr>
              <w:spacing w:before="120" w:after="60" w:line="240" w:lineRule="auto"/>
              <w:jc w:val="center"/>
              <w:rPr>
                <w:rFonts w:hAnsi="宋体" w:cs="Times New Roman"/>
                <w:sz w:val="21"/>
                <w:szCs w:val="21"/>
              </w:rPr>
            </w:pPr>
            <w:r w:rsidRPr="002B5C1E">
              <w:rPr>
                <w:rFonts w:hAnsi="宋体" w:hint="eastAsia"/>
                <w:sz w:val="21"/>
                <w:szCs w:val="21"/>
              </w:rPr>
              <w:t>博士论文答辩时间</w:t>
            </w:r>
          </w:p>
        </w:tc>
        <w:tc>
          <w:tcPr>
            <w:tcW w:w="2692" w:type="dxa"/>
            <w:gridSpan w:val="10"/>
            <w:tcBorders>
              <w:top w:val="nil"/>
              <w:left w:val="single" w:sz="6" w:space="0" w:color="auto"/>
              <w:bottom w:val="nil"/>
            </w:tcBorders>
            <w:vAlign w:val="center"/>
          </w:tcPr>
          <w:p w:rsidR="00840A7D" w:rsidRPr="002B5C1E" w:rsidRDefault="00840A7D" w:rsidP="002B5C1E">
            <w:pPr>
              <w:spacing w:before="120" w:after="60" w:line="240" w:lineRule="auto"/>
              <w:jc w:val="center"/>
              <w:rPr>
                <w:rFonts w:hAnsi="宋体" w:cs="Times New Roman"/>
                <w:sz w:val="21"/>
                <w:szCs w:val="21"/>
              </w:rPr>
            </w:pPr>
          </w:p>
        </w:tc>
        <w:tc>
          <w:tcPr>
            <w:tcW w:w="1985" w:type="dxa"/>
            <w:gridSpan w:val="6"/>
            <w:tcBorders>
              <w:top w:val="nil"/>
              <w:left w:val="single" w:sz="6" w:space="0" w:color="auto"/>
              <w:bottom w:val="nil"/>
            </w:tcBorders>
            <w:vAlign w:val="center"/>
          </w:tcPr>
          <w:p w:rsidR="00840A7D" w:rsidRPr="002B5C1E" w:rsidRDefault="00840A7D" w:rsidP="002B5C1E">
            <w:pPr>
              <w:spacing w:before="120" w:after="60" w:line="240" w:lineRule="auto"/>
              <w:jc w:val="center"/>
              <w:rPr>
                <w:rFonts w:hAnsi="宋体" w:cs="Times New Roman"/>
                <w:sz w:val="21"/>
                <w:szCs w:val="21"/>
              </w:rPr>
            </w:pPr>
            <w:r w:rsidRPr="002B5C1E">
              <w:rPr>
                <w:rFonts w:hAnsi="宋体" w:hint="eastAsia"/>
                <w:sz w:val="21"/>
                <w:szCs w:val="21"/>
              </w:rPr>
              <w:t>获博士学位时间</w:t>
            </w:r>
          </w:p>
        </w:tc>
        <w:tc>
          <w:tcPr>
            <w:tcW w:w="2252" w:type="dxa"/>
            <w:gridSpan w:val="4"/>
            <w:tcBorders>
              <w:top w:val="nil"/>
              <w:left w:val="single" w:sz="6" w:space="0" w:color="auto"/>
              <w:bottom w:val="nil"/>
            </w:tcBorders>
            <w:vAlign w:val="center"/>
          </w:tcPr>
          <w:p w:rsidR="00840A7D" w:rsidRPr="002B5C1E" w:rsidRDefault="00840A7D" w:rsidP="002B5C1E">
            <w:pPr>
              <w:spacing w:before="120" w:after="60" w:line="240" w:lineRule="auto"/>
              <w:jc w:val="center"/>
              <w:rPr>
                <w:rFonts w:hAnsi="宋体" w:cs="Times New Roman"/>
                <w:sz w:val="21"/>
                <w:szCs w:val="21"/>
              </w:rPr>
            </w:pPr>
          </w:p>
        </w:tc>
      </w:tr>
      <w:tr w:rsidR="00840A7D" w:rsidRPr="002B5C1E">
        <w:trPr>
          <w:gridAfter w:val="1"/>
          <w:wAfter w:w="12" w:type="dxa"/>
          <w:cantSplit/>
          <w:trHeight w:hRule="exact" w:val="815"/>
          <w:jc w:val="center"/>
        </w:trPr>
        <w:tc>
          <w:tcPr>
            <w:tcW w:w="432" w:type="dxa"/>
            <w:vMerge/>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1722" w:type="dxa"/>
            <w:gridSpan w:val="4"/>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原学籍状况</w:t>
            </w:r>
          </w:p>
        </w:tc>
        <w:tc>
          <w:tcPr>
            <w:tcW w:w="7497" w:type="dxa"/>
            <w:gridSpan w:val="21"/>
            <w:tcBorders>
              <w:top w:val="single" w:sz="6" w:space="0" w:color="auto"/>
              <w:left w:val="single" w:sz="6" w:space="0" w:color="auto"/>
              <w:bottom w:val="single" w:sz="6" w:space="0" w:color="auto"/>
            </w:tcBorders>
            <w:vAlign w:val="center"/>
          </w:tcPr>
          <w:p w:rsidR="00840A7D" w:rsidRPr="002B5C1E" w:rsidRDefault="00840A7D" w:rsidP="00517871">
            <w:pPr>
              <w:widowControl/>
              <w:tabs>
                <w:tab w:val="left" w:pos="2040"/>
              </w:tabs>
              <w:snapToGrid w:val="0"/>
              <w:spacing w:beforeLines="50" w:line="240" w:lineRule="auto"/>
              <w:rPr>
                <w:rFonts w:hAnsi="宋体" w:cs="Times New Roman"/>
                <w:color w:val="000000"/>
                <w:sz w:val="21"/>
                <w:szCs w:val="21"/>
              </w:rPr>
            </w:pPr>
            <w:r w:rsidRPr="002B5C1E">
              <w:rPr>
                <w:rFonts w:hAnsi="宋体" w:hint="eastAsia"/>
                <w:color w:val="000000"/>
                <w:sz w:val="21"/>
                <w:szCs w:val="21"/>
              </w:rPr>
              <w:t>□</w:t>
            </w:r>
            <w:r w:rsidRPr="002B5C1E">
              <w:rPr>
                <w:rFonts w:hAnsi="宋体"/>
                <w:color w:val="000000"/>
                <w:sz w:val="21"/>
                <w:szCs w:val="21"/>
              </w:rPr>
              <w:t xml:space="preserve"> </w:t>
            </w:r>
            <w:r w:rsidRPr="002B5C1E">
              <w:rPr>
                <w:rFonts w:hAnsi="宋体" w:hint="eastAsia"/>
                <w:color w:val="000000"/>
                <w:sz w:val="21"/>
                <w:szCs w:val="21"/>
              </w:rPr>
              <w:t>非定向就业博士毕业生</w:t>
            </w:r>
            <w:r w:rsidRPr="002B5C1E">
              <w:rPr>
                <w:rFonts w:hAnsi="宋体"/>
                <w:color w:val="000000"/>
                <w:sz w:val="21"/>
                <w:szCs w:val="21"/>
              </w:rPr>
              <w:t xml:space="preserve">    </w:t>
            </w:r>
            <w:r w:rsidRPr="002B5C1E">
              <w:rPr>
                <w:rFonts w:hAnsi="宋体" w:hint="eastAsia"/>
                <w:color w:val="000000"/>
                <w:sz w:val="21"/>
                <w:szCs w:val="21"/>
              </w:rPr>
              <w:t>□</w:t>
            </w:r>
            <w:r w:rsidRPr="002B5C1E">
              <w:rPr>
                <w:rFonts w:hAnsi="宋体"/>
                <w:color w:val="000000"/>
                <w:sz w:val="21"/>
                <w:szCs w:val="21"/>
              </w:rPr>
              <w:t xml:space="preserve"> </w:t>
            </w:r>
            <w:r w:rsidRPr="002B5C1E">
              <w:rPr>
                <w:rFonts w:hAnsi="宋体" w:hint="eastAsia"/>
                <w:color w:val="000000"/>
                <w:sz w:val="21"/>
                <w:szCs w:val="21"/>
              </w:rPr>
              <w:t>定向委培</w:t>
            </w:r>
            <w:r w:rsidRPr="002B5C1E">
              <w:rPr>
                <w:rFonts w:hAnsi="宋体"/>
                <w:color w:val="000000"/>
                <w:sz w:val="21"/>
                <w:szCs w:val="21"/>
              </w:rPr>
              <w:t xml:space="preserve">  </w:t>
            </w:r>
            <w:r>
              <w:rPr>
                <w:rFonts w:hAnsi="宋体"/>
                <w:color w:val="000000"/>
                <w:sz w:val="21"/>
                <w:szCs w:val="21"/>
              </w:rPr>
              <w:t xml:space="preserve"> </w:t>
            </w:r>
            <w:r w:rsidRPr="002B5C1E">
              <w:rPr>
                <w:rFonts w:hAnsi="宋体"/>
                <w:color w:val="000000"/>
                <w:sz w:val="21"/>
                <w:szCs w:val="21"/>
              </w:rPr>
              <w:t xml:space="preserve">    </w:t>
            </w:r>
            <w:r w:rsidRPr="002B5C1E">
              <w:rPr>
                <w:rFonts w:hAnsi="宋体" w:hint="eastAsia"/>
                <w:color w:val="000000"/>
                <w:sz w:val="21"/>
                <w:szCs w:val="21"/>
              </w:rPr>
              <w:t>□</w:t>
            </w:r>
            <w:r w:rsidRPr="002B5C1E">
              <w:rPr>
                <w:rFonts w:hAnsi="宋体"/>
                <w:color w:val="000000"/>
                <w:sz w:val="21"/>
                <w:szCs w:val="21"/>
              </w:rPr>
              <w:t xml:space="preserve"> </w:t>
            </w:r>
            <w:r w:rsidRPr="002B5C1E">
              <w:rPr>
                <w:rFonts w:hAnsi="宋体" w:hint="eastAsia"/>
                <w:color w:val="000000"/>
                <w:sz w:val="21"/>
                <w:szCs w:val="21"/>
              </w:rPr>
              <w:t>在职人员</w:t>
            </w:r>
            <w:r w:rsidRPr="002B5C1E">
              <w:rPr>
                <w:rFonts w:hAnsi="宋体"/>
                <w:color w:val="000000"/>
                <w:sz w:val="21"/>
                <w:szCs w:val="21"/>
              </w:rPr>
              <w:t xml:space="preserve">   </w:t>
            </w:r>
            <w:r w:rsidRPr="002B5C1E">
              <w:rPr>
                <w:rFonts w:hAnsi="宋体" w:hint="eastAsia"/>
                <w:color w:val="000000"/>
                <w:sz w:val="21"/>
                <w:szCs w:val="21"/>
              </w:rPr>
              <w:t>□</w:t>
            </w:r>
            <w:r w:rsidRPr="002B5C1E">
              <w:rPr>
                <w:rFonts w:hAnsi="宋体"/>
                <w:color w:val="000000"/>
                <w:sz w:val="21"/>
                <w:szCs w:val="21"/>
              </w:rPr>
              <w:t xml:space="preserve"> </w:t>
            </w:r>
            <w:r w:rsidRPr="002B5C1E">
              <w:rPr>
                <w:rFonts w:hAnsi="宋体" w:hint="eastAsia"/>
                <w:color w:val="000000"/>
                <w:sz w:val="21"/>
                <w:szCs w:val="21"/>
              </w:rPr>
              <w:t>现役军人</w:t>
            </w:r>
          </w:p>
          <w:p w:rsidR="00840A7D" w:rsidRPr="002B5C1E" w:rsidRDefault="00840A7D" w:rsidP="00517871">
            <w:pPr>
              <w:widowControl/>
              <w:tabs>
                <w:tab w:val="left" w:pos="2040"/>
              </w:tabs>
              <w:snapToGrid w:val="0"/>
              <w:spacing w:beforeLines="50" w:line="240" w:lineRule="auto"/>
              <w:rPr>
                <w:rFonts w:hAnsi="宋体"/>
                <w:color w:val="000000"/>
                <w:sz w:val="21"/>
                <w:szCs w:val="21"/>
              </w:rPr>
            </w:pPr>
            <w:r w:rsidRPr="002B5C1E">
              <w:rPr>
                <w:rFonts w:hAnsi="宋体" w:hint="eastAsia"/>
                <w:color w:val="000000"/>
                <w:sz w:val="21"/>
                <w:szCs w:val="21"/>
              </w:rPr>
              <w:t>□</w:t>
            </w:r>
            <w:r w:rsidRPr="002B5C1E">
              <w:rPr>
                <w:rFonts w:hAnsi="宋体"/>
                <w:color w:val="000000"/>
                <w:sz w:val="21"/>
                <w:szCs w:val="21"/>
              </w:rPr>
              <w:t xml:space="preserve"> </w:t>
            </w:r>
            <w:r w:rsidRPr="002B5C1E">
              <w:rPr>
                <w:rFonts w:hAnsi="宋体" w:hint="eastAsia"/>
                <w:color w:val="000000"/>
                <w:sz w:val="21"/>
                <w:szCs w:val="21"/>
              </w:rPr>
              <w:t>无人事</w:t>
            </w:r>
            <w:r w:rsidRPr="00D4777E">
              <w:rPr>
                <w:rFonts w:hAnsi="宋体"/>
                <w:color w:val="000000"/>
                <w:sz w:val="21"/>
                <w:szCs w:val="21"/>
              </w:rPr>
              <w:t>(</w:t>
            </w:r>
            <w:r w:rsidRPr="002B5C1E">
              <w:rPr>
                <w:rFonts w:hAnsi="宋体" w:hint="eastAsia"/>
                <w:color w:val="000000"/>
                <w:sz w:val="21"/>
                <w:szCs w:val="21"/>
              </w:rPr>
              <w:t>劳动</w:t>
            </w:r>
            <w:r w:rsidRPr="00D4777E">
              <w:rPr>
                <w:rFonts w:hAnsi="宋体"/>
                <w:color w:val="000000"/>
                <w:sz w:val="21"/>
                <w:szCs w:val="21"/>
              </w:rPr>
              <w:t>)</w:t>
            </w:r>
            <w:r w:rsidRPr="002B5C1E">
              <w:rPr>
                <w:rFonts w:hAnsi="宋体" w:hint="eastAsia"/>
                <w:color w:val="000000"/>
                <w:sz w:val="21"/>
                <w:szCs w:val="21"/>
              </w:rPr>
              <w:t>关系人员</w:t>
            </w:r>
            <w:r w:rsidRPr="002B5C1E">
              <w:rPr>
                <w:rFonts w:hAnsi="宋体"/>
                <w:color w:val="000000"/>
                <w:sz w:val="21"/>
                <w:szCs w:val="21"/>
              </w:rPr>
              <w:t xml:space="preserve">  </w:t>
            </w:r>
            <w:r w:rsidRPr="002B5C1E">
              <w:rPr>
                <w:rFonts w:hAnsi="宋体" w:hint="eastAsia"/>
                <w:color w:val="000000"/>
                <w:sz w:val="21"/>
                <w:szCs w:val="21"/>
              </w:rPr>
              <w:t>□</w:t>
            </w:r>
            <w:r w:rsidRPr="002B5C1E">
              <w:rPr>
                <w:rFonts w:hAnsi="宋体"/>
                <w:color w:val="000000"/>
                <w:sz w:val="21"/>
                <w:szCs w:val="21"/>
              </w:rPr>
              <w:t xml:space="preserve"> </w:t>
            </w:r>
            <w:r w:rsidRPr="002B5C1E">
              <w:rPr>
                <w:rFonts w:hAnsi="宋体" w:hint="eastAsia"/>
                <w:color w:val="000000"/>
                <w:sz w:val="21"/>
                <w:szCs w:val="21"/>
              </w:rPr>
              <w:t>转业（复员）军人</w:t>
            </w:r>
            <w:r w:rsidRPr="002B5C1E">
              <w:rPr>
                <w:rFonts w:hAnsi="宋体"/>
                <w:color w:val="000000"/>
                <w:sz w:val="21"/>
                <w:szCs w:val="21"/>
              </w:rPr>
              <w:t xml:space="preserve"> </w:t>
            </w:r>
            <w:r w:rsidRPr="002B5C1E">
              <w:rPr>
                <w:rFonts w:hAnsi="宋体" w:hint="eastAsia"/>
                <w:color w:val="000000"/>
                <w:sz w:val="21"/>
                <w:szCs w:val="21"/>
              </w:rPr>
              <w:t>□港澳台人员</w:t>
            </w:r>
            <w:r w:rsidRPr="002B5C1E">
              <w:rPr>
                <w:rFonts w:hAnsi="宋体"/>
                <w:color w:val="000000"/>
                <w:sz w:val="21"/>
                <w:szCs w:val="21"/>
              </w:rPr>
              <w:t xml:space="preserve">  </w:t>
            </w:r>
            <w:r w:rsidRPr="002B5C1E">
              <w:rPr>
                <w:rFonts w:hAnsi="宋体" w:hint="eastAsia"/>
                <w:color w:val="000000"/>
                <w:sz w:val="21"/>
                <w:szCs w:val="21"/>
              </w:rPr>
              <w:t>□外籍人员</w:t>
            </w:r>
            <w:r w:rsidRPr="002B5C1E">
              <w:rPr>
                <w:rFonts w:hAnsi="宋体"/>
                <w:color w:val="000000"/>
                <w:sz w:val="21"/>
                <w:szCs w:val="21"/>
              </w:rPr>
              <w:t xml:space="preserve">  </w:t>
            </w:r>
          </w:p>
        </w:tc>
      </w:tr>
      <w:tr w:rsidR="00840A7D" w:rsidRPr="002B5C1E">
        <w:trPr>
          <w:gridAfter w:val="1"/>
          <w:wAfter w:w="12" w:type="dxa"/>
          <w:cantSplit/>
          <w:trHeight w:hRule="exact" w:val="454"/>
          <w:jc w:val="center"/>
        </w:trPr>
        <w:tc>
          <w:tcPr>
            <w:tcW w:w="432" w:type="dxa"/>
            <w:vMerge/>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2546" w:type="dxa"/>
            <w:gridSpan w:val="6"/>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专业技术职务及任职时间</w:t>
            </w:r>
          </w:p>
        </w:tc>
        <w:tc>
          <w:tcPr>
            <w:tcW w:w="2436" w:type="dxa"/>
            <w:gridSpan w:val="9"/>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985" w:type="dxa"/>
            <w:gridSpan w:val="6"/>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人事关系隶属单位</w:t>
            </w:r>
          </w:p>
        </w:tc>
        <w:tc>
          <w:tcPr>
            <w:tcW w:w="2252" w:type="dxa"/>
            <w:gridSpan w:val="4"/>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bottom w:val="single" w:sz="6" w:space="0" w:color="auto"/>
              <w:right w:val="nil"/>
            </w:tcBorders>
            <w:vAlign w:val="center"/>
          </w:tcPr>
          <w:p w:rsidR="00840A7D" w:rsidRPr="002B5C1E" w:rsidRDefault="00840A7D" w:rsidP="002B5C1E">
            <w:pPr>
              <w:spacing w:line="240" w:lineRule="auto"/>
              <w:jc w:val="center"/>
              <w:rPr>
                <w:rFonts w:hAnsi="宋体" w:cs="Times New Roman"/>
                <w:sz w:val="21"/>
                <w:szCs w:val="21"/>
              </w:rPr>
            </w:pPr>
          </w:p>
        </w:tc>
        <w:tc>
          <w:tcPr>
            <w:tcW w:w="2546" w:type="dxa"/>
            <w:gridSpan w:val="6"/>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户口所在地</w:t>
            </w:r>
          </w:p>
        </w:tc>
        <w:tc>
          <w:tcPr>
            <w:tcW w:w="6673" w:type="dxa"/>
            <w:gridSpan w:val="19"/>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val="restart"/>
            <w:tcBorders>
              <w:right w:val="nil"/>
            </w:tcBorders>
            <w:vAlign w:val="center"/>
          </w:tcPr>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教育经历</w:t>
            </w:r>
          </w:p>
        </w:tc>
        <w:tc>
          <w:tcPr>
            <w:tcW w:w="1133" w:type="dxa"/>
            <w:gridSpan w:val="3"/>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ind w:left="-28" w:right="-103"/>
              <w:jc w:val="center"/>
              <w:rPr>
                <w:rFonts w:hAnsi="宋体" w:cs="Times New Roman"/>
                <w:sz w:val="21"/>
                <w:szCs w:val="21"/>
              </w:rPr>
            </w:pPr>
            <w:r w:rsidRPr="002B5C1E">
              <w:rPr>
                <w:rFonts w:hAnsi="宋体" w:hint="eastAsia"/>
                <w:sz w:val="21"/>
                <w:szCs w:val="21"/>
              </w:rPr>
              <w:t>学历</w:t>
            </w:r>
          </w:p>
        </w:tc>
        <w:tc>
          <w:tcPr>
            <w:tcW w:w="3283" w:type="dxa"/>
            <w:gridSpan w:val="9"/>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学</w:t>
            </w:r>
            <w:r w:rsidRPr="002B5C1E">
              <w:rPr>
                <w:rFonts w:hAnsi="宋体"/>
                <w:sz w:val="21"/>
                <w:szCs w:val="21"/>
              </w:rPr>
              <w:t xml:space="preserve">  </w:t>
            </w:r>
            <w:r w:rsidRPr="002B5C1E">
              <w:rPr>
                <w:rFonts w:hAnsi="宋体" w:hint="eastAsia"/>
                <w:sz w:val="21"/>
                <w:szCs w:val="21"/>
              </w:rPr>
              <w:t>校</w:t>
            </w:r>
          </w:p>
        </w:tc>
        <w:tc>
          <w:tcPr>
            <w:tcW w:w="2107" w:type="dxa"/>
            <w:gridSpan w:val="7"/>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起止时间</w:t>
            </w:r>
          </w:p>
        </w:tc>
        <w:tc>
          <w:tcPr>
            <w:tcW w:w="1277" w:type="dxa"/>
            <w:gridSpan w:val="5"/>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专</w:t>
            </w:r>
            <w:r w:rsidRPr="002B5C1E">
              <w:rPr>
                <w:rFonts w:hAnsi="宋体"/>
                <w:sz w:val="21"/>
                <w:szCs w:val="21"/>
              </w:rPr>
              <w:t xml:space="preserve">  </w:t>
            </w:r>
            <w:r w:rsidRPr="002B5C1E">
              <w:rPr>
                <w:rFonts w:hAnsi="宋体" w:hint="eastAsia"/>
                <w:sz w:val="21"/>
                <w:szCs w:val="21"/>
              </w:rPr>
              <w:t>业</w:t>
            </w:r>
          </w:p>
        </w:tc>
        <w:tc>
          <w:tcPr>
            <w:tcW w:w="1419" w:type="dxa"/>
            <w:tcBorders>
              <w:top w:val="nil"/>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指导教师</w:t>
            </w:r>
          </w:p>
        </w:tc>
      </w:tr>
      <w:tr w:rsidR="00840A7D" w:rsidRPr="002B5C1E">
        <w:trPr>
          <w:gridAfter w:val="1"/>
          <w:wAfter w:w="12" w:type="dxa"/>
          <w:cantSplit/>
          <w:trHeight w:hRule="exact" w:val="454"/>
          <w:jc w:val="center"/>
        </w:trPr>
        <w:tc>
          <w:tcPr>
            <w:tcW w:w="432" w:type="dxa"/>
            <w:vMerge/>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1133" w:type="dxa"/>
            <w:gridSpan w:val="3"/>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ind w:left="-28" w:right="-103"/>
              <w:jc w:val="center"/>
              <w:rPr>
                <w:rFonts w:hAnsi="宋体" w:cs="Times New Roman"/>
                <w:sz w:val="21"/>
                <w:szCs w:val="21"/>
              </w:rPr>
            </w:pPr>
          </w:p>
        </w:tc>
        <w:tc>
          <w:tcPr>
            <w:tcW w:w="3283" w:type="dxa"/>
            <w:gridSpan w:val="9"/>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107" w:type="dxa"/>
            <w:gridSpan w:val="7"/>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rPr>
                <w:rFonts w:hAnsi="宋体" w:cs="Times New Roman"/>
                <w:sz w:val="21"/>
                <w:szCs w:val="21"/>
              </w:rPr>
            </w:pPr>
          </w:p>
        </w:tc>
        <w:tc>
          <w:tcPr>
            <w:tcW w:w="1277" w:type="dxa"/>
            <w:gridSpan w:val="5"/>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419" w:type="dxa"/>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1133" w:type="dxa"/>
            <w:gridSpan w:val="3"/>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ind w:left="-28" w:right="-103"/>
              <w:jc w:val="center"/>
              <w:rPr>
                <w:rFonts w:hAnsi="宋体" w:cs="Times New Roman"/>
                <w:sz w:val="21"/>
                <w:szCs w:val="21"/>
              </w:rPr>
            </w:pPr>
          </w:p>
        </w:tc>
        <w:tc>
          <w:tcPr>
            <w:tcW w:w="3283" w:type="dxa"/>
            <w:gridSpan w:val="9"/>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107" w:type="dxa"/>
            <w:gridSpan w:val="7"/>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277" w:type="dxa"/>
            <w:gridSpan w:val="5"/>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419" w:type="dxa"/>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1133" w:type="dxa"/>
            <w:gridSpan w:val="3"/>
            <w:tcBorders>
              <w:top w:val="single" w:sz="6" w:space="0" w:color="auto"/>
              <w:left w:val="single" w:sz="6" w:space="0" w:color="auto"/>
              <w:bottom w:val="nil"/>
              <w:right w:val="single" w:sz="6" w:space="0" w:color="auto"/>
            </w:tcBorders>
            <w:vAlign w:val="center"/>
          </w:tcPr>
          <w:p w:rsidR="00840A7D" w:rsidRPr="002B5C1E" w:rsidRDefault="00840A7D" w:rsidP="002B5C1E">
            <w:pPr>
              <w:spacing w:before="60" w:after="60" w:line="240" w:lineRule="auto"/>
              <w:ind w:left="-28" w:right="-103"/>
              <w:jc w:val="center"/>
              <w:rPr>
                <w:rFonts w:hAnsi="宋体" w:cs="Times New Roman"/>
                <w:sz w:val="21"/>
                <w:szCs w:val="21"/>
              </w:rPr>
            </w:pPr>
          </w:p>
        </w:tc>
        <w:tc>
          <w:tcPr>
            <w:tcW w:w="3283" w:type="dxa"/>
            <w:gridSpan w:val="9"/>
            <w:tcBorders>
              <w:top w:val="single" w:sz="6" w:space="0" w:color="auto"/>
              <w:left w:val="single" w:sz="6" w:space="0" w:color="auto"/>
              <w:bottom w:val="nil"/>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107" w:type="dxa"/>
            <w:gridSpan w:val="7"/>
            <w:tcBorders>
              <w:top w:val="single" w:sz="6" w:space="0" w:color="auto"/>
              <w:left w:val="single" w:sz="6" w:space="0" w:color="auto"/>
              <w:bottom w:val="nil"/>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277" w:type="dxa"/>
            <w:gridSpan w:val="5"/>
            <w:tcBorders>
              <w:top w:val="single" w:sz="6" w:space="0" w:color="auto"/>
              <w:left w:val="single" w:sz="6" w:space="0" w:color="auto"/>
              <w:bottom w:val="nil"/>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419" w:type="dxa"/>
            <w:tcBorders>
              <w:top w:val="single" w:sz="6" w:space="0" w:color="auto"/>
              <w:left w:val="single" w:sz="6" w:space="0" w:color="auto"/>
              <w:bottom w:val="nil"/>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right w:val="nil"/>
            </w:tcBorders>
            <w:vAlign w:val="center"/>
          </w:tcPr>
          <w:p w:rsidR="00840A7D" w:rsidRPr="002B5C1E" w:rsidRDefault="00840A7D" w:rsidP="002B5C1E">
            <w:pPr>
              <w:spacing w:line="240" w:lineRule="auto"/>
              <w:jc w:val="center"/>
              <w:rPr>
                <w:rFonts w:hAnsi="宋体" w:cs="Times New Roman"/>
                <w:sz w:val="21"/>
                <w:szCs w:val="21"/>
              </w:rPr>
            </w:pPr>
          </w:p>
        </w:tc>
        <w:tc>
          <w:tcPr>
            <w:tcW w:w="1133" w:type="dxa"/>
            <w:gridSpan w:val="3"/>
            <w:tcBorders>
              <w:top w:val="single" w:sz="6" w:space="0" w:color="auto"/>
              <w:left w:val="single" w:sz="6" w:space="0" w:color="auto"/>
              <w:bottom w:val="nil"/>
              <w:right w:val="single" w:sz="6" w:space="0" w:color="auto"/>
            </w:tcBorders>
            <w:vAlign w:val="center"/>
          </w:tcPr>
          <w:p w:rsidR="00840A7D" w:rsidRPr="002B5C1E" w:rsidRDefault="00840A7D" w:rsidP="002B5C1E">
            <w:pPr>
              <w:spacing w:before="60" w:after="60" w:line="240" w:lineRule="auto"/>
              <w:ind w:left="-28" w:right="-103"/>
              <w:jc w:val="center"/>
              <w:rPr>
                <w:rFonts w:hAnsi="宋体" w:cs="Times New Roman"/>
                <w:sz w:val="21"/>
                <w:szCs w:val="21"/>
              </w:rPr>
            </w:pPr>
          </w:p>
        </w:tc>
        <w:tc>
          <w:tcPr>
            <w:tcW w:w="3283" w:type="dxa"/>
            <w:gridSpan w:val="9"/>
            <w:tcBorders>
              <w:top w:val="single" w:sz="6" w:space="0" w:color="auto"/>
              <w:left w:val="single" w:sz="6" w:space="0" w:color="auto"/>
              <w:bottom w:val="nil"/>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107" w:type="dxa"/>
            <w:gridSpan w:val="7"/>
            <w:tcBorders>
              <w:top w:val="single" w:sz="6" w:space="0" w:color="auto"/>
              <w:left w:val="single" w:sz="6" w:space="0" w:color="auto"/>
              <w:bottom w:val="nil"/>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277" w:type="dxa"/>
            <w:gridSpan w:val="5"/>
            <w:tcBorders>
              <w:top w:val="single" w:sz="6" w:space="0" w:color="auto"/>
              <w:left w:val="single" w:sz="6" w:space="0" w:color="auto"/>
              <w:bottom w:val="nil"/>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419" w:type="dxa"/>
            <w:tcBorders>
              <w:top w:val="single" w:sz="6" w:space="0" w:color="auto"/>
              <w:left w:val="single" w:sz="6" w:space="0" w:color="auto"/>
              <w:bottom w:val="nil"/>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bottom w:val="single" w:sz="6" w:space="0" w:color="auto"/>
              <w:right w:val="nil"/>
            </w:tcBorders>
            <w:vAlign w:val="center"/>
          </w:tcPr>
          <w:p w:rsidR="00840A7D" w:rsidRPr="002B5C1E" w:rsidRDefault="00840A7D" w:rsidP="002B5C1E">
            <w:pPr>
              <w:spacing w:line="240" w:lineRule="auto"/>
              <w:jc w:val="center"/>
              <w:rPr>
                <w:rFonts w:hAnsi="宋体" w:cs="Times New Roman"/>
                <w:sz w:val="21"/>
                <w:szCs w:val="21"/>
              </w:rPr>
            </w:pPr>
          </w:p>
        </w:tc>
        <w:tc>
          <w:tcPr>
            <w:tcW w:w="1133" w:type="dxa"/>
            <w:gridSpan w:val="3"/>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ind w:left="-28" w:right="-103"/>
              <w:jc w:val="center"/>
              <w:rPr>
                <w:rFonts w:hAnsi="宋体" w:cs="Times New Roman"/>
                <w:sz w:val="21"/>
                <w:szCs w:val="21"/>
              </w:rPr>
            </w:pPr>
          </w:p>
        </w:tc>
        <w:tc>
          <w:tcPr>
            <w:tcW w:w="3283" w:type="dxa"/>
            <w:gridSpan w:val="9"/>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107" w:type="dxa"/>
            <w:gridSpan w:val="7"/>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277" w:type="dxa"/>
            <w:gridSpan w:val="5"/>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419" w:type="dxa"/>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工</w:t>
            </w:r>
          </w:p>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作</w:t>
            </w:r>
          </w:p>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经</w:t>
            </w:r>
          </w:p>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历</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起止年月</w:t>
            </w:r>
          </w:p>
        </w:tc>
        <w:tc>
          <w:tcPr>
            <w:tcW w:w="4258" w:type="dxa"/>
            <w:gridSpan w:val="15"/>
            <w:tcBorders>
              <w:top w:val="nil"/>
              <w:left w:val="single" w:sz="4"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工</w:t>
            </w:r>
            <w:r w:rsidRPr="002B5C1E">
              <w:rPr>
                <w:rFonts w:hAnsi="宋体"/>
                <w:sz w:val="21"/>
                <w:szCs w:val="21"/>
              </w:rPr>
              <w:t xml:space="preserve"> </w:t>
            </w:r>
            <w:r w:rsidRPr="002B5C1E">
              <w:rPr>
                <w:rFonts w:hAnsi="宋体" w:hint="eastAsia"/>
                <w:sz w:val="21"/>
                <w:szCs w:val="21"/>
              </w:rPr>
              <w:t>作</w:t>
            </w:r>
            <w:r w:rsidRPr="002B5C1E">
              <w:rPr>
                <w:rFonts w:hAnsi="宋体"/>
                <w:sz w:val="21"/>
                <w:szCs w:val="21"/>
              </w:rPr>
              <w:t xml:space="preserve"> </w:t>
            </w:r>
            <w:r w:rsidRPr="002B5C1E">
              <w:rPr>
                <w:rFonts w:hAnsi="宋体" w:hint="eastAsia"/>
                <w:sz w:val="21"/>
                <w:szCs w:val="21"/>
              </w:rPr>
              <w:t>单</w:t>
            </w:r>
            <w:r w:rsidRPr="002B5C1E">
              <w:rPr>
                <w:rFonts w:hAnsi="宋体"/>
                <w:sz w:val="21"/>
                <w:szCs w:val="21"/>
              </w:rPr>
              <w:t xml:space="preserve"> </w:t>
            </w:r>
            <w:r w:rsidRPr="002B5C1E">
              <w:rPr>
                <w:rFonts w:hAnsi="宋体" w:hint="eastAsia"/>
                <w:sz w:val="21"/>
                <w:szCs w:val="21"/>
              </w:rPr>
              <w:t>位</w:t>
            </w:r>
          </w:p>
        </w:tc>
        <w:tc>
          <w:tcPr>
            <w:tcW w:w="1138" w:type="dxa"/>
            <w:gridSpan w:val="2"/>
            <w:tcBorders>
              <w:top w:val="nil"/>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职</w:t>
            </w:r>
            <w:r w:rsidRPr="002B5C1E">
              <w:rPr>
                <w:rFonts w:hAnsi="宋体"/>
                <w:sz w:val="21"/>
                <w:szCs w:val="21"/>
              </w:rPr>
              <w:t xml:space="preserve"> </w:t>
            </w:r>
            <w:r w:rsidRPr="002B5C1E">
              <w:rPr>
                <w:rFonts w:hAnsi="宋体" w:hint="eastAsia"/>
                <w:sz w:val="21"/>
                <w:szCs w:val="21"/>
              </w:rPr>
              <w:t>务</w:t>
            </w:r>
          </w:p>
        </w:tc>
        <w:tc>
          <w:tcPr>
            <w:tcW w:w="2696" w:type="dxa"/>
            <w:gridSpan w:val="6"/>
            <w:tcBorders>
              <w:top w:val="nil"/>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具体工作内容</w:t>
            </w:r>
          </w:p>
        </w:tc>
      </w:tr>
      <w:tr w:rsidR="00840A7D" w:rsidRPr="002B5C1E">
        <w:trPr>
          <w:gridAfter w:val="1"/>
          <w:wAfter w:w="12" w:type="dxa"/>
          <w:cantSplit/>
          <w:trHeight w:hRule="exact" w:val="454"/>
          <w:jc w:val="center"/>
        </w:trPr>
        <w:tc>
          <w:tcPr>
            <w:tcW w:w="432" w:type="dxa"/>
            <w:vMerge/>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line="240" w:lineRule="auto"/>
              <w:jc w:val="center"/>
              <w:rPr>
                <w:rFonts w:hAnsi="宋体" w:cs="Times New Roman"/>
                <w:sz w:val="21"/>
                <w:szCs w:val="21"/>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4258" w:type="dxa"/>
            <w:gridSpan w:val="15"/>
            <w:tcBorders>
              <w:top w:val="single" w:sz="6" w:space="0" w:color="auto"/>
              <w:left w:val="single" w:sz="4"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8" w:type="dxa"/>
            <w:gridSpan w:val="2"/>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696" w:type="dxa"/>
            <w:gridSpan w:val="6"/>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line="240" w:lineRule="auto"/>
              <w:jc w:val="center"/>
              <w:rPr>
                <w:rFonts w:hAnsi="宋体" w:cs="Times New Roman"/>
                <w:sz w:val="21"/>
                <w:szCs w:val="21"/>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4258" w:type="dxa"/>
            <w:gridSpan w:val="15"/>
            <w:tcBorders>
              <w:top w:val="single" w:sz="6" w:space="0" w:color="auto"/>
              <w:left w:val="single" w:sz="4"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8" w:type="dxa"/>
            <w:gridSpan w:val="2"/>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696" w:type="dxa"/>
            <w:gridSpan w:val="6"/>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line="240" w:lineRule="auto"/>
              <w:jc w:val="center"/>
              <w:rPr>
                <w:rFonts w:hAnsi="宋体" w:cs="Times New Roman"/>
                <w:sz w:val="21"/>
                <w:szCs w:val="21"/>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4258" w:type="dxa"/>
            <w:gridSpan w:val="15"/>
            <w:tcBorders>
              <w:top w:val="single" w:sz="6" w:space="0" w:color="auto"/>
              <w:left w:val="single" w:sz="4"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8" w:type="dxa"/>
            <w:gridSpan w:val="2"/>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696" w:type="dxa"/>
            <w:gridSpan w:val="6"/>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rsidRPr="002B5C1E">
        <w:trPr>
          <w:gridAfter w:val="1"/>
          <w:wAfter w:w="12" w:type="dxa"/>
          <w:cantSplit/>
          <w:trHeight w:hRule="exact" w:val="454"/>
          <w:jc w:val="center"/>
        </w:trPr>
        <w:tc>
          <w:tcPr>
            <w:tcW w:w="432" w:type="dxa"/>
            <w:vMerge/>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line="240" w:lineRule="auto"/>
              <w:jc w:val="center"/>
              <w:rPr>
                <w:rFonts w:hAnsi="宋体" w:cs="Times New Roman"/>
                <w:sz w:val="21"/>
                <w:szCs w:val="21"/>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4258" w:type="dxa"/>
            <w:gridSpan w:val="15"/>
            <w:tcBorders>
              <w:top w:val="single" w:sz="6" w:space="0" w:color="auto"/>
              <w:left w:val="single" w:sz="4"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8" w:type="dxa"/>
            <w:gridSpan w:val="2"/>
            <w:tcBorders>
              <w:top w:val="single" w:sz="6" w:space="0" w:color="auto"/>
              <w:left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2696" w:type="dxa"/>
            <w:gridSpan w:val="6"/>
            <w:tcBorders>
              <w:top w:val="single" w:sz="6" w:space="0" w:color="auto"/>
              <w:lef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trPr>
          <w:cantSplit/>
          <w:trHeight w:hRule="exact" w:val="454"/>
          <w:jc w:val="center"/>
        </w:trPr>
        <w:tc>
          <w:tcPr>
            <w:tcW w:w="438" w:type="dxa"/>
            <w:gridSpan w:val="2"/>
            <w:vMerge w:val="restart"/>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配</w:t>
            </w:r>
          </w:p>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偶</w:t>
            </w:r>
          </w:p>
        </w:tc>
        <w:tc>
          <w:tcPr>
            <w:tcW w:w="1121" w:type="dxa"/>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姓</w:t>
            </w:r>
            <w:r w:rsidRPr="002B5C1E">
              <w:rPr>
                <w:rFonts w:hAnsi="宋体"/>
                <w:sz w:val="21"/>
                <w:szCs w:val="21"/>
              </w:rPr>
              <w:t xml:space="preserve"> </w:t>
            </w:r>
            <w:r w:rsidRPr="002B5C1E">
              <w:rPr>
                <w:rFonts w:hAnsi="宋体" w:hint="eastAsia"/>
                <w:sz w:val="21"/>
                <w:szCs w:val="21"/>
              </w:rPr>
              <w:t>名</w:t>
            </w:r>
          </w:p>
        </w:tc>
        <w:tc>
          <w:tcPr>
            <w:tcW w:w="1163" w:type="dxa"/>
            <w:gridSpan w:val="3"/>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民族</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籍贯</w:t>
            </w:r>
          </w:p>
        </w:tc>
        <w:tc>
          <w:tcPr>
            <w:tcW w:w="1844" w:type="dxa"/>
            <w:gridSpan w:val="7"/>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ind w:left="90"/>
              <w:jc w:val="center"/>
              <w:rPr>
                <w:rFonts w:hAnsi="宋体" w:cs="Times New Roman"/>
                <w:sz w:val="21"/>
                <w:szCs w:val="21"/>
              </w:rPr>
            </w:pPr>
            <w:r w:rsidRPr="002B5C1E">
              <w:rPr>
                <w:rFonts w:hAnsi="宋体" w:hint="eastAsia"/>
                <w:sz w:val="21"/>
                <w:szCs w:val="21"/>
              </w:rPr>
              <w:t>出生年月</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trPr>
          <w:cantSplit/>
          <w:trHeight w:hRule="exact" w:val="454"/>
          <w:jc w:val="center"/>
        </w:trPr>
        <w:tc>
          <w:tcPr>
            <w:tcW w:w="438" w:type="dxa"/>
            <w:gridSpan w:val="2"/>
            <w:vMerge/>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line="240" w:lineRule="auto"/>
              <w:rPr>
                <w:rFonts w:hAnsi="宋体" w:cs="Times New Roman"/>
                <w:sz w:val="21"/>
                <w:szCs w:val="21"/>
              </w:rPr>
            </w:pPr>
          </w:p>
        </w:tc>
        <w:tc>
          <w:tcPr>
            <w:tcW w:w="1121" w:type="dxa"/>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毕业学校</w:t>
            </w:r>
          </w:p>
        </w:tc>
        <w:tc>
          <w:tcPr>
            <w:tcW w:w="2564" w:type="dxa"/>
            <w:gridSpan w:val="7"/>
            <w:tcBorders>
              <w:top w:val="single" w:sz="6" w:space="0" w:color="auto"/>
              <w:left w:val="single" w:sz="4" w:space="0" w:color="auto"/>
              <w:bottom w:val="nil"/>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4" w:type="dxa"/>
            <w:gridSpan w:val="4"/>
            <w:tcBorders>
              <w:top w:val="single" w:sz="6" w:space="0" w:color="auto"/>
              <w:left w:val="single" w:sz="6" w:space="0" w:color="auto"/>
              <w:bottom w:val="nil"/>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专业</w:t>
            </w:r>
          </w:p>
        </w:tc>
        <w:tc>
          <w:tcPr>
            <w:tcW w:w="1844" w:type="dxa"/>
            <w:gridSpan w:val="7"/>
            <w:tcBorders>
              <w:top w:val="single" w:sz="6" w:space="0" w:color="auto"/>
              <w:left w:val="single" w:sz="6" w:space="0" w:color="auto"/>
              <w:bottom w:val="nil"/>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003" w:type="dxa"/>
            <w:gridSpan w:val="3"/>
            <w:tcBorders>
              <w:top w:val="single" w:sz="6" w:space="0" w:color="auto"/>
              <w:left w:val="single" w:sz="6" w:space="0" w:color="auto"/>
              <w:bottom w:val="nil"/>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学历</w:t>
            </w:r>
          </w:p>
        </w:tc>
        <w:tc>
          <w:tcPr>
            <w:tcW w:w="1559" w:type="dxa"/>
            <w:gridSpan w:val="3"/>
            <w:tcBorders>
              <w:top w:val="single" w:sz="6" w:space="0" w:color="auto"/>
              <w:left w:val="single" w:sz="6" w:space="0" w:color="auto"/>
              <w:bottom w:val="nil"/>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trPr>
          <w:cantSplit/>
          <w:trHeight w:hRule="exact" w:val="454"/>
          <w:jc w:val="center"/>
        </w:trPr>
        <w:tc>
          <w:tcPr>
            <w:tcW w:w="438" w:type="dxa"/>
            <w:gridSpan w:val="2"/>
            <w:vMerge/>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line="240" w:lineRule="auto"/>
              <w:rPr>
                <w:rFonts w:hAnsi="宋体" w:cs="Times New Roman"/>
                <w:sz w:val="21"/>
                <w:szCs w:val="21"/>
              </w:rPr>
            </w:pPr>
          </w:p>
        </w:tc>
        <w:tc>
          <w:tcPr>
            <w:tcW w:w="1121" w:type="dxa"/>
            <w:tcBorders>
              <w:top w:val="single" w:sz="4" w:space="0" w:color="auto"/>
              <w:left w:val="single" w:sz="4" w:space="0" w:color="auto"/>
              <w:bottom w:val="single" w:sz="4" w:space="0" w:color="auto"/>
              <w:right w:val="single" w:sz="4"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现工作单位</w:t>
            </w:r>
          </w:p>
        </w:tc>
        <w:tc>
          <w:tcPr>
            <w:tcW w:w="2564" w:type="dxa"/>
            <w:gridSpan w:val="7"/>
            <w:tcBorders>
              <w:top w:val="single" w:sz="6" w:space="0" w:color="auto"/>
              <w:left w:val="single" w:sz="4"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职务</w:t>
            </w:r>
          </w:p>
        </w:tc>
        <w:tc>
          <w:tcPr>
            <w:tcW w:w="1844" w:type="dxa"/>
            <w:gridSpan w:val="7"/>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003" w:type="dxa"/>
            <w:gridSpan w:val="3"/>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职称</w:t>
            </w:r>
          </w:p>
        </w:tc>
        <w:tc>
          <w:tcPr>
            <w:tcW w:w="1559" w:type="dxa"/>
            <w:gridSpan w:val="3"/>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trPr>
          <w:cantSplit/>
          <w:trHeight w:hRule="exact" w:val="454"/>
          <w:jc w:val="center"/>
        </w:trPr>
        <w:tc>
          <w:tcPr>
            <w:tcW w:w="438" w:type="dxa"/>
            <w:gridSpan w:val="2"/>
            <w:vMerge w:val="restart"/>
            <w:tcBorders>
              <w:top w:val="single" w:sz="4" w:space="0" w:color="auto"/>
              <w:right w:val="nil"/>
            </w:tcBorders>
            <w:vAlign w:val="center"/>
          </w:tcPr>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子</w:t>
            </w:r>
          </w:p>
          <w:p w:rsidR="00840A7D" w:rsidRPr="002B5C1E" w:rsidRDefault="00840A7D" w:rsidP="002B5C1E">
            <w:pPr>
              <w:spacing w:line="240" w:lineRule="auto"/>
              <w:jc w:val="center"/>
              <w:rPr>
                <w:rFonts w:hAnsi="宋体" w:cs="Times New Roman"/>
                <w:sz w:val="21"/>
                <w:szCs w:val="21"/>
              </w:rPr>
            </w:pPr>
            <w:r w:rsidRPr="002B5C1E">
              <w:rPr>
                <w:rFonts w:hAnsi="宋体" w:hint="eastAsia"/>
                <w:sz w:val="21"/>
                <w:szCs w:val="21"/>
              </w:rPr>
              <w:t>女</w:t>
            </w:r>
          </w:p>
        </w:tc>
        <w:tc>
          <w:tcPr>
            <w:tcW w:w="1121" w:type="dxa"/>
            <w:tcBorders>
              <w:top w:val="single" w:sz="4"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姓</w:t>
            </w:r>
            <w:r w:rsidRPr="002B5C1E">
              <w:rPr>
                <w:rFonts w:hAnsi="宋体"/>
                <w:sz w:val="21"/>
                <w:szCs w:val="21"/>
              </w:rPr>
              <w:t xml:space="preserve"> </w:t>
            </w:r>
            <w:r w:rsidRPr="002B5C1E">
              <w:rPr>
                <w:rFonts w:hAnsi="宋体" w:hint="eastAsia"/>
                <w:sz w:val="21"/>
                <w:szCs w:val="21"/>
              </w:rPr>
              <w:t>名</w:t>
            </w: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rPr>
                <w:rFonts w:hAnsi="宋体" w:cs="Times New Roman"/>
                <w:sz w:val="21"/>
                <w:szCs w:val="21"/>
              </w:rPr>
            </w:pPr>
          </w:p>
        </w:tc>
        <w:tc>
          <w:tcPr>
            <w:tcW w:w="704" w:type="dxa"/>
            <w:gridSpan w:val="2"/>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性别</w:t>
            </w:r>
          </w:p>
        </w:tc>
        <w:tc>
          <w:tcPr>
            <w:tcW w:w="706" w:type="dxa"/>
            <w:gridSpan w:val="3"/>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7" w:type="dxa"/>
            <w:gridSpan w:val="4"/>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出生年月</w:t>
            </w:r>
          </w:p>
        </w:tc>
        <w:tc>
          <w:tcPr>
            <w:tcW w:w="1280" w:type="dxa"/>
            <w:gridSpan w:val="4"/>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rPr>
                <w:rFonts w:hAnsi="宋体" w:cs="Times New Roman"/>
                <w:sz w:val="21"/>
                <w:szCs w:val="21"/>
              </w:rPr>
            </w:pPr>
          </w:p>
        </w:tc>
        <w:tc>
          <w:tcPr>
            <w:tcW w:w="1118" w:type="dxa"/>
            <w:gridSpan w:val="4"/>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rPr>
                <w:rFonts w:hAnsi="宋体" w:cs="Times New Roman"/>
                <w:sz w:val="21"/>
                <w:szCs w:val="21"/>
              </w:rPr>
            </w:pPr>
            <w:r w:rsidRPr="002B5C1E">
              <w:rPr>
                <w:rFonts w:hAnsi="宋体" w:hint="eastAsia"/>
                <w:sz w:val="21"/>
                <w:szCs w:val="21"/>
              </w:rPr>
              <w:t>就学情况</w:t>
            </w:r>
          </w:p>
        </w:tc>
        <w:tc>
          <w:tcPr>
            <w:tcW w:w="1996" w:type="dxa"/>
            <w:gridSpan w:val="4"/>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r w:rsidR="00840A7D">
        <w:trPr>
          <w:cantSplit/>
          <w:trHeight w:hRule="exact" w:val="454"/>
          <w:jc w:val="center"/>
        </w:trPr>
        <w:tc>
          <w:tcPr>
            <w:tcW w:w="438" w:type="dxa"/>
            <w:gridSpan w:val="2"/>
            <w:vMerge/>
            <w:tcBorders>
              <w:bottom w:val="single" w:sz="4" w:space="0" w:color="auto"/>
              <w:right w:val="nil"/>
            </w:tcBorders>
            <w:vAlign w:val="center"/>
          </w:tcPr>
          <w:p w:rsidR="00840A7D" w:rsidRPr="002B5C1E" w:rsidRDefault="00840A7D" w:rsidP="002B5C1E">
            <w:pPr>
              <w:spacing w:line="240" w:lineRule="auto"/>
              <w:rPr>
                <w:rFonts w:hAnsi="宋体" w:cs="Times New Roman"/>
                <w:sz w:val="21"/>
                <w:szCs w:val="21"/>
              </w:rPr>
            </w:pPr>
          </w:p>
        </w:tc>
        <w:tc>
          <w:tcPr>
            <w:tcW w:w="1121" w:type="dxa"/>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姓</w:t>
            </w:r>
            <w:r w:rsidRPr="002B5C1E">
              <w:rPr>
                <w:rFonts w:hAnsi="宋体"/>
                <w:sz w:val="21"/>
                <w:szCs w:val="21"/>
              </w:rPr>
              <w:t xml:space="preserve"> </w:t>
            </w:r>
            <w:r w:rsidRPr="002B5C1E">
              <w:rPr>
                <w:rFonts w:hAnsi="宋体" w:hint="eastAsia"/>
                <w:sz w:val="21"/>
                <w:szCs w:val="21"/>
              </w:rPr>
              <w:t>名</w:t>
            </w: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rPr>
                <w:rFonts w:hAnsi="宋体" w:cs="Times New Roman"/>
                <w:sz w:val="21"/>
                <w:szCs w:val="21"/>
              </w:rPr>
            </w:pPr>
          </w:p>
        </w:tc>
        <w:tc>
          <w:tcPr>
            <w:tcW w:w="704" w:type="dxa"/>
            <w:gridSpan w:val="2"/>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性别</w:t>
            </w:r>
          </w:p>
        </w:tc>
        <w:tc>
          <w:tcPr>
            <w:tcW w:w="706" w:type="dxa"/>
            <w:gridSpan w:val="3"/>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c>
          <w:tcPr>
            <w:tcW w:w="1137" w:type="dxa"/>
            <w:gridSpan w:val="4"/>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r w:rsidRPr="002B5C1E">
              <w:rPr>
                <w:rFonts w:hAnsi="宋体" w:hint="eastAsia"/>
                <w:sz w:val="21"/>
                <w:szCs w:val="21"/>
              </w:rPr>
              <w:t>出生年月</w:t>
            </w:r>
          </w:p>
        </w:tc>
        <w:tc>
          <w:tcPr>
            <w:tcW w:w="1280" w:type="dxa"/>
            <w:gridSpan w:val="4"/>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rPr>
                <w:rFonts w:hAnsi="宋体" w:cs="Times New Roman"/>
                <w:sz w:val="21"/>
                <w:szCs w:val="21"/>
              </w:rPr>
            </w:pPr>
          </w:p>
        </w:tc>
        <w:tc>
          <w:tcPr>
            <w:tcW w:w="1118" w:type="dxa"/>
            <w:gridSpan w:val="4"/>
            <w:tcBorders>
              <w:top w:val="single" w:sz="6" w:space="0" w:color="auto"/>
              <w:left w:val="single" w:sz="6" w:space="0" w:color="auto"/>
              <w:bottom w:val="single" w:sz="6" w:space="0" w:color="auto"/>
              <w:right w:val="single" w:sz="6" w:space="0" w:color="auto"/>
            </w:tcBorders>
            <w:vAlign w:val="center"/>
          </w:tcPr>
          <w:p w:rsidR="00840A7D" w:rsidRPr="002B5C1E" w:rsidRDefault="00840A7D" w:rsidP="002B5C1E">
            <w:pPr>
              <w:spacing w:before="60" w:after="60" w:line="240" w:lineRule="auto"/>
              <w:rPr>
                <w:rFonts w:hAnsi="宋体" w:cs="Times New Roman"/>
                <w:sz w:val="21"/>
                <w:szCs w:val="21"/>
              </w:rPr>
            </w:pPr>
            <w:r w:rsidRPr="002B5C1E">
              <w:rPr>
                <w:rFonts w:hAnsi="宋体" w:hint="eastAsia"/>
                <w:sz w:val="21"/>
                <w:szCs w:val="21"/>
              </w:rPr>
              <w:t>就学情况</w:t>
            </w:r>
          </w:p>
        </w:tc>
        <w:tc>
          <w:tcPr>
            <w:tcW w:w="1996" w:type="dxa"/>
            <w:gridSpan w:val="4"/>
            <w:tcBorders>
              <w:top w:val="single" w:sz="6" w:space="0" w:color="auto"/>
              <w:left w:val="single" w:sz="6" w:space="0" w:color="auto"/>
              <w:bottom w:val="single" w:sz="6" w:space="0" w:color="auto"/>
            </w:tcBorders>
            <w:vAlign w:val="center"/>
          </w:tcPr>
          <w:p w:rsidR="00840A7D" w:rsidRPr="002B5C1E" w:rsidRDefault="00840A7D" w:rsidP="002B5C1E">
            <w:pPr>
              <w:spacing w:before="60" w:after="60" w:line="240" w:lineRule="auto"/>
              <w:jc w:val="center"/>
              <w:rPr>
                <w:rFonts w:hAnsi="宋体" w:cs="Times New Roman"/>
                <w:sz w:val="21"/>
                <w:szCs w:val="21"/>
              </w:rPr>
            </w:pPr>
          </w:p>
        </w:tc>
      </w:tr>
    </w:tbl>
    <w:p w:rsidR="00840A7D" w:rsidRDefault="00840A7D">
      <w:pPr>
        <w:rPr>
          <w:rFonts w:ascii="Times New Roman" w:cs="Times New Roman"/>
        </w:rPr>
      </w:pPr>
      <w:r>
        <w:rPr>
          <w:rFonts w:ascii="Times New Roman" w:cs="Times New Roman"/>
        </w:rPr>
        <w:t xml:space="preserve">  </w:t>
      </w:r>
    </w:p>
    <w:tbl>
      <w:tblPr>
        <w:tblW w:w="9625"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A0"/>
      </w:tblPr>
      <w:tblGrid>
        <w:gridCol w:w="6"/>
        <w:gridCol w:w="14"/>
        <w:gridCol w:w="542"/>
        <w:gridCol w:w="1054"/>
        <w:gridCol w:w="697"/>
        <w:gridCol w:w="1279"/>
        <w:gridCol w:w="992"/>
        <w:gridCol w:w="567"/>
        <w:gridCol w:w="426"/>
        <w:gridCol w:w="1134"/>
        <w:gridCol w:w="602"/>
        <w:gridCol w:w="759"/>
        <w:gridCol w:w="340"/>
        <w:gridCol w:w="145"/>
        <w:gridCol w:w="1068"/>
      </w:tblGrid>
      <w:tr w:rsidR="00840A7D">
        <w:trPr>
          <w:gridBefore w:val="2"/>
          <w:wBefore w:w="20" w:type="dxa"/>
          <w:cantSplit/>
          <w:trHeight w:hRule="exact" w:val="1150"/>
          <w:jc w:val="center"/>
        </w:trPr>
        <w:tc>
          <w:tcPr>
            <w:tcW w:w="542" w:type="dxa"/>
            <w:vMerge w:val="restart"/>
            <w:tcBorders>
              <w:top w:val="single" w:sz="4" w:space="0" w:color="auto"/>
              <w:right w:val="nil"/>
            </w:tcBorders>
            <w:vAlign w:val="center"/>
          </w:tcPr>
          <w:p w:rsidR="00840A7D" w:rsidRDefault="00840A7D">
            <w:pPr>
              <w:rPr>
                <w:rFonts w:ascii="Times New Roman" w:cs="Times New Roman"/>
                <w:sz w:val="21"/>
                <w:szCs w:val="21"/>
              </w:rPr>
            </w:pPr>
            <w:r>
              <w:rPr>
                <w:rFonts w:ascii="Times New Roman" w:hint="eastAsia"/>
                <w:sz w:val="21"/>
                <w:szCs w:val="21"/>
              </w:rPr>
              <w:t>科研情况</w:t>
            </w:r>
          </w:p>
        </w:tc>
        <w:tc>
          <w:tcPr>
            <w:tcW w:w="9063" w:type="dxa"/>
            <w:gridSpan w:val="12"/>
            <w:tcBorders>
              <w:top w:val="single" w:sz="6" w:space="0" w:color="auto"/>
              <w:left w:val="single" w:sz="6" w:space="0" w:color="auto"/>
              <w:bottom w:val="single" w:sz="6" w:space="0" w:color="auto"/>
            </w:tcBorders>
            <w:vAlign w:val="center"/>
          </w:tcPr>
          <w:p w:rsidR="00840A7D" w:rsidRDefault="00840A7D">
            <w:pPr>
              <w:rPr>
                <w:rFonts w:ascii="Times New Roman" w:cs="Times New Roman"/>
                <w:sz w:val="21"/>
                <w:szCs w:val="21"/>
              </w:rPr>
            </w:pPr>
            <w:r>
              <w:rPr>
                <w:rFonts w:ascii="Times New Roman" w:hint="eastAsia"/>
                <w:sz w:val="21"/>
                <w:szCs w:val="21"/>
              </w:rPr>
              <w:t>发表论文共（</w:t>
            </w:r>
            <w:r>
              <w:rPr>
                <w:rFonts w:ascii="Times New Roman" w:cs="Times New Roman"/>
                <w:sz w:val="21"/>
                <w:szCs w:val="21"/>
              </w:rPr>
              <w:t xml:space="preserve"> </w:t>
            </w:r>
            <w:r>
              <w:rPr>
                <w:rFonts w:ascii="Times New Roman" w:hint="eastAsia"/>
                <w:sz w:val="21"/>
                <w:szCs w:val="21"/>
              </w:rPr>
              <w:t>）篇，其中：</w:t>
            </w:r>
          </w:p>
          <w:p w:rsidR="00840A7D" w:rsidRDefault="00840A7D" w:rsidP="00840A7D">
            <w:pPr>
              <w:ind w:firstLineChars="100" w:firstLine="31680"/>
              <w:rPr>
                <w:rFonts w:ascii="Times New Roman" w:cs="Times New Roman"/>
                <w:sz w:val="21"/>
                <w:szCs w:val="21"/>
              </w:rPr>
            </w:pPr>
            <w:r>
              <w:rPr>
                <w:rFonts w:ascii="Times New Roman" w:cs="Times New Roman"/>
                <w:sz w:val="21"/>
                <w:szCs w:val="21"/>
              </w:rPr>
              <w:t>SCI</w:t>
            </w:r>
            <w:r>
              <w:rPr>
                <w:rFonts w:ascii="Times New Roman" w:hint="eastAsia"/>
                <w:sz w:val="21"/>
                <w:szCs w:val="21"/>
              </w:rPr>
              <w:t>收录（</w:t>
            </w:r>
            <w:r>
              <w:rPr>
                <w:rFonts w:ascii="Times New Roman" w:cs="Times New Roman"/>
                <w:sz w:val="21"/>
                <w:szCs w:val="21"/>
              </w:rPr>
              <w:t xml:space="preserve">  </w:t>
            </w:r>
            <w:r>
              <w:rPr>
                <w:rFonts w:ascii="Times New Roman" w:hint="eastAsia"/>
                <w:sz w:val="21"/>
                <w:szCs w:val="21"/>
              </w:rPr>
              <w:t>）篇，</w:t>
            </w:r>
            <w:r>
              <w:rPr>
                <w:rFonts w:ascii="Times New Roman" w:cs="Times New Roman"/>
                <w:sz w:val="21"/>
                <w:szCs w:val="21"/>
              </w:rPr>
              <w:t xml:space="preserve">  SSCI</w:t>
            </w:r>
            <w:r>
              <w:rPr>
                <w:rFonts w:ascii="Times New Roman" w:hint="eastAsia"/>
                <w:sz w:val="21"/>
                <w:szCs w:val="21"/>
              </w:rPr>
              <w:t>收录（　）篇，</w:t>
            </w:r>
            <w:r>
              <w:rPr>
                <w:rFonts w:ascii="Times New Roman" w:cs="Times New Roman"/>
                <w:sz w:val="21"/>
                <w:szCs w:val="21"/>
              </w:rPr>
              <w:t xml:space="preserve"> ISTP</w:t>
            </w:r>
            <w:r>
              <w:rPr>
                <w:rFonts w:ascii="Times New Roman" w:hint="eastAsia"/>
                <w:sz w:val="21"/>
                <w:szCs w:val="21"/>
              </w:rPr>
              <w:t>收录（　）篇，</w:t>
            </w:r>
            <w:r>
              <w:rPr>
                <w:rFonts w:ascii="Times New Roman" w:cs="Times New Roman"/>
                <w:sz w:val="21"/>
                <w:szCs w:val="21"/>
              </w:rPr>
              <w:t>EI</w:t>
            </w:r>
            <w:r>
              <w:rPr>
                <w:rFonts w:ascii="Times New Roman" w:hint="eastAsia"/>
                <w:sz w:val="21"/>
                <w:szCs w:val="21"/>
              </w:rPr>
              <w:t>收录（</w:t>
            </w:r>
            <w:r>
              <w:rPr>
                <w:rFonts w:ascii="Times New Roman" w:cs="Times New Roman"/>
                <w:sz w:val="21"/>
                <w:szCs w:val="21"/>
              </w:rPr>
              <w:t xml:space="preserve">  </w:t>
            </w:r>
            <w:r>
              <w:rPr>
                <w:rFonts w:ascii="Times New Roman" w:hint="eastAsia"/>
                <w:sz w:val="21"/>
                <w:szCs w:val="21"/>
              </w:rPr>
              <w:t>）篇，</w:t>
            </w:r>
            <w:r>
              <w:rPr>
                <w:rFonts w:ascii="Times New Roman" w:cs="Times New Roman"/>
                <w:sz w:val="21"/>
                <w:szCs w:val="21"/>
              </w:rPr>
              <w:t xml:space="preserve"> </w:t>
            </w:r>
          </w:p>
          <w:p w:rsidR="00840A7D" w:rsidRDefault="00840A7D">
            <w:pPr>
              <w:rPr>
                <w:rFonts w:ascii="Times New Roman" w:cs="Times New Roman"/>
                <w:sz w:val="21"/>
                <w:szCs w:val="21"/>
              </w:rPr>
            </w:pPr>
            <w:r>
              <w:rPr>
                <w:rFonts w:ascii="Times New Roman" w:cs="Times New Roman"/>
                <w:sz w:val="21"/>
                <w:szCs w:val="21"/>
              </w:rPr>
              <w:t>CSSCI</w:t>
            </w:r>
            <w:r>
              <w:rPr>
                <w:rFonts w:ascii="Times New Roman" w:hint="eastAsia"/>
                <w:sz w:val="21"/>
                <w:szCs w:val="21"/>
              </w:rPr>
              <w:t>收录（</w:t>
            </w:r>
            <w:r>
              <w:rPr>
                <w:rFonts w:ascii="Times New Roman" w:cs="Times New Roman"/>
                <w:sz w:val="21"/>
                <w:szCs w:val="21"/>
              </w:rPr>
              <w:t xml:space="preserve">  </w:t>
            </w:r>
            <w:r>
              <w:rPr>
                <w:rFonts w:ascii="Times New Roman" w:hint="eastAsia"/>
                <w:sz w:val="21"/>
                <w:szCs w:val="21"/>
              </w:rPr>
              <w:t>）篇，</w:t>
            </w:r>
            <w:r>
              <w:rPr>
                <w:rFonts w:ascii="Times New Roman" w:cs="Times New Roman"/>
                <w:sz w:val="21"/>
                <w:szCs w:val="21"/>
              </w:rPr>
              <w:t xml:space="preserve">  CSCD</w:t>
            </w:r>
            <w:r>
              <w:rPr>
                <w:rFonts w:ascii="Times New Roman" w:hint="eastAsia"/>
                <w:sz w:val="21"/>
                <w:szCs w:val="21"/>
              </w:rPr>
              <w:t>收录（</w:t>
            </w:r>
            <w:r>
              <w:rPr>
                <w:rFonts w:ascii="Times New Roman" w:cs="Times New Roman"/>
                <w:sz w:val="21"/>
                <w:szCs w:val="21"/>
              </w:rPr>
              <w:t xml:space="preserve">  </w:t>
            </w:r>
            <w:r>
              <w:rPr>
                <w:rFonts w:ascii="Times New Roman" w:hint="eastAsia"/>
                <w:sz w:val="21"/>
                <w:szCs w:val="21"/>
              </w:rPr>
              <w:t>）篇，其它（</w:t>
            </w:r>
            <w:r>
              <w:rPr>
                <w:rFonts w:ascii="Times New Roman" w:cs="Times New Roman"/>
                <w:sz w:val="21"/>
                <w:szCs w:val="21"/>
              </w:rPr>
              <w:t xml:space="preserve">  </w:t>
            </w:r>
            <w:r>
              <w:rPr>
                <w:rFonts w:ascii="Times New Roman" w:hint="eastAsia"/>
                <w:sz w:val="21"/>
                <w:szCs w:val="21"/>
              </w:rPr>
              <w:t>）篇</w:t>
            </w:r>
          </w:p>
        </w:tc>
      </w:tr>
      <w:tr w:rsidR="00840A7D">
        <w:trPr>
          <w:gridBefore w:val="2"/>
          <w:wBefore w:w="20" w:type="dxa"/>
          <w:cantSplit/>
          <w:trHeight w:hRule="exact" w:val="454"/>
          <w:jc w:val="center"/>
        </w:trPr>
        <w:tc>
          <w:tcPr>
            <w:tcW w:w="542" w:type="dxa"/>
            <w:vMerge/>
            <w:tcBorders>
              <w:right w:val="nil"/>
            </w:tcBorders>
            <w:vAlign w:val="center"/>
          </w:tcPr>
          <w:p w:rsidR="00840A7D" w:rsidRDefault="00840A7D">
            <w:pPr>
              <w:rPr>
                <w:rFonts w:ascii="Times New Roman" w:cs="Times New Roman"/>
                <w:sz w:val="21"/>
                <w:szCs w:val="21"/>
              </w:rPr>
            </w:pPr>
          </w:p>
        </w:tc>
        <w:tc>
          <w:tcPr>
            <w:tcW w:w="9063" w:type="dxa"/>
            <w:gridSpan w:val="12"/>
            <w:tcBorders>
              <w:top w:val="single" w:sz="6" w:space="0" w:color="auto"/>
              <w:left w:val="single" w:sz="6" w:space="0" w:color="auto"/>
              <w:bottom w:val="single" w:sz="6" w:space="0" w:color="auto"/>
            </w:tcBorders>
            <w:vAlign w:val="center"/>
          </w:tcPr>
          <w:p w:rsidR="00840A7D" w:rsidRDefault="00840A7D">
            <w:pPr>
              <w:spacing w:before="60" w:after="60"/>
              <w:rPr>
                <w:rFonts w:ascii="Times New Roman" w:cs="Times New Roman"/>
                <w:sz w:val="21"/>
                <w:szCs w:val="21"/>
              </w:rPr>
            </w:pPr>
            <w:r>
              <w:rPr>
                <w:rFonts w:ascii="Times New Roman" w:hint="eastAsia"/>
                <w:sz w:val="21"/>
                <w:szCs w:val="21"/>
              </w:rPr>
              <w:t xml:space="preserve">出版论著（　</w:t>
            </w:r>
            <w:r>
              <w:rPr>
                <w:rFonts w:ascii="Times New Roman" w:cs="Times New Roman"/>
                <w:sz w:val="21"/>
                <w:szCs w:val="21"/>
              </w:rPr>
              <w:t xml:space="preserve"> </w:t>
            </w:r>
            <w:r>
              <w:rPr>
                <w:rFonts w:ascii="Times New Roman" w:hint="eastAsia"/>
                <w:sz w:val="21"/>
                <w:szCs w:val="21"/>
              </w:rPr>
              <w:t>）部，其中独著（</w:t>
            </w:r>
            <w:r>
              <w:rPr>
                <w:rFonts w:ascii="Times New Roman" w:cs="Times New Roman"/>
                <w:sz w:val="21"/>
                <w:szCs w:val="21"/>
              </w:rPr>
              <w:t xml:space="preserve">  </w:t>
            </w:r>
            <w:r>
              <w:rPr>
                <w:rFonts w:ascii="Times New Roman" w:hint="eastAsia"/>
                <w:sz w:val="21"/>
                <w:szCs w:val="21"/>
              </w:rPr>
              <w:t>）部，合著第一作者（</w:t>
            </w:r>
            <w:r>
              <w:rPr>
                <w:rFonts w:ascii="Times New Roman" w:cs="Times New Roman"/>
                <w:sz w:val="21"/>
                <w:szCs w:val="21"/>
              </w:rPr>
              <w:t xml:space="preserve">  </w:t>
            </w:r>
            <w:r>
              <w:rPr>
                <w:rFonts w:ascii="Times New Roman" w:hint="eastAsia"/>
                <w:sz w:val="21"/>
                <w:szCs w:val="21"/>
              </w:rPr>
              <w:t>）部，合著第二作者（</w:t>
            </w:r>
            <w:r>
              <w:rPr>
                <w:rFonts w:ascii="Times New Roman" w:cs="Times New Roman"/>
                <w:sz w:val="21"/>
                <w:szCs w:val="21"/>
              </w:rPr>
              <w:t xml:space="preserve">  </w:t>
            </w:r>
            <w:r>
              <w:rPr>
                <w:rFonts w:ascii="Times New Roman" w:hint="eastAsia"/>
                <w:sz w:val="21"/>
                <w:szCs w:val="21"/>
              </w:rPr>
              <w:t>）部</w:t>
            </w:r>
          </w:p>
        </w:tc>
      </w:tr>
      <w:tr w:rsidR="00840A7D">
        <w:trPr>
          <w:gridBefore w:val="2"/>
          <w:wBefore w:w="20" w:type="dxa"/>
          <w:cantSplit/>
          <w:trHeight w:hRule="exact" w:val="454"/>
          <w:jc w:val="center"/>
        </w:trPr>
        <w:tc>
          <w:tcPr>
            <w:tcW w:w="542" w:type="dxa"/>
            <w:vMerge/>
            <w:tcBorders>
              <w:right w:val="nil"/>
            </w:tcBorders>
            <w:vAlign w:val="center"/>
          </w:tcPr>
          <w:p w:rsidR="00840A7D" w:rsidRDefault="00840A7D">
            <w:pPr>
              <w:rPr>
                <w:rFonts w:ascii="Times New Roman" w:cs="Times New Roman"/>
                <w:sz w:val="21"/>
                <w:szCs w:val="21"/>
              </w:rPr>
            </w:pPr>
          </w:p>
        </w:tc>
        <w:tc>
          <w:tcPr>
            <w:tcW w:w="9063" w:type="dxa"/>
            <w:gridSpan w:val="12"/>
            <w:tcBorders>
              <w:top w:val="single" w:sz="6" w:space="0" w:color="auto"/>
              <w:left w:val="single" w:sz="6" w:space="0" w:color="auto"/>
              <w:bottom w:val="single" w:sz="6" w:space="0" w:color="auto"/>
            </w:tcBorders>
            <w:vAlign w:val="center"/>
          </w:tcPr>
          <w:p w:rsidR="00840A7D" w:rsidRDefault="00840A7D">
            <w:pPr>
              <w:rPr>
                <w:rFonts w:ascii="Times New Roman" w:cs="Times New Roman"/>
                <w:sz w:val="21"/>
                <w:szCs w:val="21"/>
              </w:rPr>
            </w:pPr>
            <w:r>
              <w:rPr>
                <w:rFonts w:ascii="Times New Roman" w:hint="eastAsia"/>
                <w:sz w:val="21"/>
                <w:szCs w:val="21"/>
              </w:rPr>
              <w:t>参与国家级项目（</w:t>
            </w:r>
            <w:r>
              <w:rPr>
                <w:rFonts w:ascii="Times New Roman" w:cs="Times New Roman"/>
                <w:sz w:val="21"/>
                <w:szCs w:val="21"/>
              </w:rPr>
              <w:t xml:space="preserve">  </w:t>
            </w:r>
            <w:r>
              <w:rPr>
                <w:rFonts w:ascii="Times New Roman" w:hint="eastAsia"/>
                <w:sz w:val="21"/>
                <w:szCs w:val="21"/>
              </w:rPr>
              <w:t>）项，参与省部级项目（</w:t>
            </w:r>
            <w:r>
              <w:rPr>
                <w:rFonts w:ascii="Times New Roman" w:cs="Times New Roman"/>
                <w:sz w:val="21"/>
                <w:szCs w:val="21"/>
              </w:rPr>
              <w:t xml:space="preserve">  </w:t>
            </w:r>
            <w:r>
              <w:rPr>
                <w:rFonts w:ascii="Times New Roman" w:hint="eastAsia"/>
                <w:sz w:val="21"/>
                <w:szCs w:val="21"/>
              </w:rPr>
              <w:t>）项，参与其它项目（</w:t>
            </w:r>
            <w:r>
              <w:rPr>
                <w:rFonts w:ascii="Times New Roman" w:cs="Times New Roman"/>
                <w:sz w:val="21"/>
                <w:szCs w:val="21"/>
              </w:rPr>
              <w:t xml:space="preserve">  </w:t>
            </w:r>
            <w:r>
              <w:rPr>
                <w:rFonts w:ascii="Times New Roman" w:hint="eastAsia"/>
                <w:sz w:val="21"/>
                <w:szCs w:val="21"/>
              </w:rPr>
              <w:t>）项</w:t>
            </w:r>
          </w:p>
        </w:tc>
      </w:tr>
      <w:tr w:rsidR="00840A7D">
        <w:trPr>
          <w:gridBefore w:val="2"/>
          <w:wBefore w:w="20" w:type="dxa"/>
          <w:cantSplit/>
          <w:trHeight w:hRule="exact" w:val="454"/>
          <w:jc w:val="center"/>
        </w:trPr>
        <w:tc>
          <w:tcPr>
            <w:tcW w:w="542" w:type="dxa"/>
            <w:vMerge/>
            <w:tcBorders>
              <w:right w:val="nil"/>
            </w:tcBorders>
            <w:vAlign w:val="center"/>
          </w:tcPr>
          <w:p w:rsidR="00840A7D" w:rsidRDefault="00840A7D">
            <w:pPr>
              <w:rPr>
                <w:rFonts w:ascii="Times New Roman" w:cs="Times New Roman"/>
                <w:sz w:val="21"/>
                <w:szCs w:val="21"/>
              </w:rPr>
            </w:pPr>
          </w:p>
        </w:tc>
        <w:tc>
          <w:tcPr>
            <w:tcW w:w="9063" w:type="dxa"/>
            <w:gridSpan w:val="12"/>
            <w:tcBorders>
              <w:top w:val="single" w:sz="6" w:space="0" w:color="auto"/>
              <w:left w:val="single" w:sz="6" w:space="0" w:color="auto"/>
              <w:bottom w:val="single" w:sz="6" w:space="0" w:color="auto"/>
            </w:tcBorders>
            <w:vAlign w:val="center"/>
          </w:tcPr>
          <w:p w:rsidR="00840A7D" w:rsidRDefault="00840A7D">
            <w:pPr>
              <w:rPr>
                <w:rFonts w:ascii="Times New Roman" w:cs="Times New Roman"/>
                <w:sz w:val="21"/>
                <w:szCs w:val="21"/>
              </w:rPr>
            </w:pPr>
            <w:r>
              <w:rPr>
                <w:rFonts w:ascii="Times New Roman" w:hint="eastAsia"/>
                <w:sz w:val="21"/>
                <w:szCs w:val="21"/>
              </w:rPr>
              <w:t>申获自然科学基金项目共（</w:t>
            </w:r>
            <w:r>
              <w:rPr>
                <w:rFonts w:ascii="Times New Roman" w:cs="Times New Roman"/>
                <w:sz w:val="21"/>
                <w:szCs w:val="21"/>
              </w:rPr>
              <w:t xml:space="preserve"> </w:t>
            </w:r>
            <w:r>
              <w:rPr>
                <w:rFonts w:ascii="Times New Roman" w:hint="eastAsia"/>
                <w:sz w:val="21"/>
                <w:szCs w:val="21"/>
              </w:rPr>
              <w:t>）项，其中国家级（</w:t>
            </w:r>
            <w:r>
              <w:rPr>
                <w:rFonts w:ascii="Times New Roman" w:cs="Times New Roman"/>
                <w:sz w:val="21"/>
                <w:szCs w:val="21"/>
              </w:rPr>
              <w:t xml:space="preserve"> </w:t>
            </w:r>
            <w:r>
              <w:rPr>
                <w:rFonts w:ascii="Times New Roman" w:hint="eastAsia"/>
                <w:sz w:val="21"/>
                <w:szCs w:val="21"/>
              </w:rPr>
              <w:t>）项，省部级（</w:t>
            </w:r>
            <w:r>
              <w:rPr>
                <w:rFonts w:ascii="Times New Roman" w:cs="Times New Roman"/>
                <w:sz w:val="21"/>
                <w:szCs w:val="21"/>
              </w:rPr>
              <w:t xml:space="preserve"> </w:t>
            </w:r>
            <w:r>
              <w:rPr>
                <w:rFonts w:ascii="Times New Roman" w:hint="eastAsia"/>
                <w:sz w:val="21"/>
                <w:szCs w:val="21"/>
              </w:rPr>
              <w:t>）项；申获其它基金（</w:t>
            </w:r>
            <w:r>
              <w:rPr>
                <w:rFonts w:ascii="Times New Roman" w:cs="Times New Roman"/>
                <w:sz w:val="21"/>
                <w:szCs w:val="21"/>
              </w:rPr>
              <w:t xml:space="preserve"> </w:t>
            </w:r>
            <w:r>
              <w:rPr>
                <w:rFonts w:ascii="Times New Roman" w:hint="eastAsia"/>
                <w:sz w:val="21"/>
                <w:szCs w:val="21"/>
              </w:rPr>
              <w:t>）项</w:t>
            </w:r>
          </w:p>
        </w:tc>
      </w:tr>
      <w:tr w:rsidR="00840A7D">
        <w:trPr>
          <w:gridBefore w:val="2"/>
          <w:wBefore w:w="20" w:type="dxa"/>
          <w:cantSplit/>
          <w:trHeight w:hRule="exact" w:val="454"/>
          <w:jc w:val="center"/>
        </w:trPr>
        <w:tc>
          <w:tcPr>
            <w:tcW w:w="542" w:type="dxa"/>
            <w:vMerge/>
            <w:tcBorders>
              <w:right w:val="nil"/>
            </w:tcBorders>
            <w:vAlign w:val="center"/>
          </w:tcPr>
          <w:p w:rsidR="00840A7D" w:rsidRDefault="00840A7D">
            <w:pPr>
              <w:rPr>
                <w:rFonts w:ascii="Times New Roman" w:cs="Times New Roman"/>
                <w:sz w:val="21"/>
                <w:szCs w:val="21"/>
              </w:rPr>
            </w:pPr>
          </w:p>
        </w:tc>
        <w:tc>
          <w:tcPr>
            <w:tcW w:w="9063" w:type="dxa"/>
            <w:gridSpan w:val="12"/>
            <w:tcBorders>
              <w:top w:val="single" w:sz="6" w:space="0" w:color="auto"/>
              <w:left w:val="single" w:sz="6" w:space="0" w:color="auto"/>
              <w:bottom w:val="single" w:sz="6" w:space="0" w:color="auto"/>
            </w:tcBorders>
            <w:vAlign w:val="center"/>
          </w:tcPr>
          <w:p w:rsidR="00840A7D" w:rsidRDefault="00840A7D">
            <w:pPr>
              <w:rPr>
                <w:rFonts w:ascii="Times New Roman" w:cs="Times New Roman"/>
                <w:sz w:val="21"/>
                <w:szCs w:val="21"/>
              </w:rPr>
            </w:pPr>
            <w:r>
              <w:rPr>
                <w:rFonts w:ascii="Times New Roman" w:hint="eastAsia"/>
                <w:sz w:val="21"/>
                <w:szCs w:val="21"/>
              </w:rPr>
              <w:t>专利受理数量（</w:t>
            </w:r>
            <w:r>
              <w:rPr>
                <w:rFonts w:ascii="Times New Roman" w:cs="Times New Roman"/>
                <w:sz w:val="21"/>
                <w:szCs w:val="21"/>
              </w:rPr>
              <w:t xml:space="preserve">   </w:t>
            </w:r>
            <w:r>
              <w:rPr>
                <w:rFonts w:ascii="Times New Roman" w:hint="eastAsia"/>
                <w:sz w:val="21"/>
                <w:szCs w:val="21"/>
              </w:rPr>
              <w:t>），专利授权数量（</w:t>
            </w:r>
            <w:r>
              <w:rPr>
                <w:rFonts w:ascii="Times New Roman" w:cs="Times New Roman"/>
                <w:sz w:val="21"/>
                <w:szCs w:val="21"/>
              </w:rPr>
              <w:t xml:space="preserve">   </w:t>
            </w:r>
            <w:r>
              <w:rPr>
                <w:rFonts w:ascii="Times New Roman" w:hint="eastAsia"/>
                <w:sz w:val="21"/>
                <w:szCs w:val="21"/>
              </w:rPr>
              <w:t>）</w:t>
            </w:r>
          </w:p>
        </w:tc>
      </w:tr>
      <w:tr w:rsidR="00840A7D">
        <w:trPr>
          <w:gridBefore w:val="2"/>
          <w:wBefore w:w="20" w:type="dxa"/>
          <w:cantSplit/>
          <w:trHeight w:hRule="exact" w:val="737"/>
          <w:jc w:val="center"/>
        </w:trPr>
        <w:tc>
          <w:tcPr>
            <w:tcW w:w="542" w:type="dxa"/>
            <w:vMerge/>
            <w:tcBorders>
              <w:bottom w:val="single" w:sz="6" w:space="0" w:color="auto"/>
              <w:right w:val="nil"/>
            </w:tcBorders>
            <w:vAlign w:val="center"/>
          </w:tcPr>
          <w:p w:rsidR="00840A7D" w:rsidRDefault="00840A7D">
            <w:pPr>
              <w:rPr>
                <w:rFonts w:ascii="Times New Roman" w:cs="Times New Roman"/>
                <w:sz w:val="21"/>
                <w:szCs w:val="21"/>
              </w:rPr>
            </w:pPr>
          </w:p>
        </w:tc>
        <w:tc>
          <w:tcPr>
            <w:tcW w:w="1751" w:type="dxa"/>
            <w:gridSpan w:val="2"/>
            <w:tcBorders>
              <w:top w:val="single" w:sz="6" w:space="0" w:color="auto"/>
              <w:left w:val="single" w:sz="6" w:space="0" w:color="auto"/>
              <w:bottom w:val="single" w:sz="6" w:space="0" w:color="auto"/>
              <w:right w:val="single" w:sz="6" w:space="0" w:color="auto"/>
            </w:tcBorders>
            <w:vAlign w:val="center"/>
          </w:tcPr>
          <w:p w:rsidR="00840A7D" w:rsidRDefault="00840A7D">
            <w:pPr>
              <w:spacing w:before="60" w:after="60"/>
              <w:rPr>
                <w:rFonts w:ascii="Times New Roman" w:cs="Times New Roman"/>
                <w:sz w:val="21"/>
                <w:szCs w:val="21"/>
              </w:rPr>
            </w:pPr>
            <w:r>
              <w:rPr>
                <w:rFonts w:ascii="Times New Roman" w:hint="eastAsia"/>
                <w:sz w:val="21"/>
                <w:szCs w:val="21"/>
              </w:rPr>
              <w:t>国内外学术兼职</w:t>
            </w:r>
          </w:p>
        </w:tc>
        <w:tc>
          <w:tcPr>
            <w:tcW w:w="7312" w:type="dxa"/>
            <w:gridSpan w:val="10"/>
            <w:tcBorders>
              <w:top w:val="single" w:sz="6" w:space="0" w:color="auto"/>
              <w:left w:val="single" w:sz="6" w:space="0" w:color="auto"/>
              <w:bottom w:val="single" w:sz="6" w:space="0" w:color="auto"/>
            </w:tcBorders>
            <w:vAlign w:val="center"/>
          </w:tcPr>
          <w:p w:rsidR="00840A7D" w:rsidRDefault="00840A7D">
            <w:pPr>
              <w:rPr>
                <w:rFonts w:ascii="Times New Roman" w:cs="Times New Roman"/>
                <w:sz w:val="22"/>
                <w:szCs w:val="22"/>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wBefore w:w="20" w:type="dxa"/>
          <w:trHeight w:val="624"/>
          <w:jc w:val="center"/>
        </w:trPr>
        <w:tc>
          <w:tcPr>
            <w:tcW w:w="9605" w:type="dxa"/>
            <w:gridSpan w:val="13"/>
            <w:tcBorders>
              <w:top w:val="single" w:sz="4" w:space="0" w:color="auto"/>
              <w:left w:val="single" w:sz="4" w:space="0" w:color="auto"/>
              <w:right w:val="single" w:sz="4" w:space="0" w:color="auto"/>
            </w:tcBorders>
            <w:vAlign w:val="center"/>
          </w:tcPr>
          <w:p w:rsidR="00840A7D" w:rsidRDefault="00840A7D">
            <w:pPr>
              <w:jc w:val="center"/>
              <w:rPr>
                <w:rFonts w:ascii="Times New Roman" w:cs="Times New Roman"/>
                <w:b/>
                <w:bCs/>
                <w:sz w:val="21"/>
                <w:szCs w:val="21"/>
              </w:rPr>
            </w:pPr>
            <w:r>
              <w:rPr>
                <w:rFonts w:ascii="Times New Roman" w:hint="eastAsia"/>
                <w:b/>
                <w:bCs/>
                <w:sz w:val="21"/>
                <w:szCs w:val="21"/>
              </w:rPr>
              <w:t>论</w:t>
            </w:r>
            <w:r>
              <w:rPr>
                <w:rFonts w:ascii="Times New Roman" w:cs="Times New Roman"/>
                <w:b/>
                <w:bCs/>
                <w:sz w:val="21"/>
                <w:szCs w:val="21"/>
              </w:rPr>
              <w:t xml:space="preserve">  </w:t>
            </w:r>
            <w:r>
              <w:rPr>
                <w:rFonts w:ascii="Times New Roman" w:hint="eastAsia"/>
                <w:b/>
                <w:bCs/>
                <w:sz w:val="21"/>
                <w:szCs w:val="21"/>
              </w:rPr>
              <w:t>文</w:t>
            </w:r>
            <w:r>
              <w:rPr>
                <w:rFonts w:ascii="Times New Roman" w:cs="Times New Roman"/>
                <w:b/>
                <w:bCs/>
                <w:sz w:val="21"/>
                <w:szCs w:val="21"/>
              </w:rPr>
              <w:t xml:space="preserve">  </w:t>
            </w:r>
            <w:r>
              <w:rPr>
                <w:rFonts w:ascii="Times New Roman" w:hint="eastAsia"/>
                <w:b/>
                <w:bCs/>
                <w:sz w:val="21"/>
                <w:szCs w:val="21"/>
              </w:rPr>
              <w:t>著</w:t>
            </w:r>
            <w:r>
              <w:rPr>
                <w:rFonts w:ascii="Times New Roman" w:cs="Times New Roman"/>
                <w:b/>
                <w:bCs/>
                <w:sz w:val="21"/>
                <w:szCs w:val="21"/>
              </w:rPr>
              <w:t xml:space="preserve">  </w:t>
            </w:r>
            <w:r>
              <w:rPr>
                <w:rFonts w:ascii="Times New Roman" w:hint="eastAsia"/>
                <w:b/>
                <w:bCs/>
                <w:sz w:val="21"/>
                <w:szCs w:val="21"/>
              </w:rPr>
              <w:t>作</w:t>
            </w:r>
            <w:r>
              <w:rPr>
                <w:rFonts w:ascii="Times New Roman" w:cs="Times New Roman"/>
                <w:b/>
                <w:bCs/>
                <w:sz w:val="21"/>
                <w:szCs w:val="21"/>
              </w:rPr>
              <w:t xml:space="preserve">  </w:t>
            </w:r>
            <w:r>
              <w:rPr>
                <w:rFonts w:ascii="Times New Roman" w:hint="eastAsia"/>
                <w:b/>
                <w:bCs/>
                <w:sz w:val="21"/>
                <w:szCs w:val="21"/>
              </w:rPr>
              <w:t>发</w:t>
            </w:r>
            <w:r>
              <w:rPr>
                <w:rFonts w:ascii="Times New Roman" w:cs="Times New Roman"/>
                <w:b/>
                <w:bCs/>
                <w:sz w:val="21"/>
                <w:szCs w:val="21"/>
              </w:rPr>
              <w:t xml:space="preserve">  </w:t>
            </w:r>
            <w:r>
              <w:rPr>
                <w:rFonts w:ascii="Times New Roman" w:hint="eastAsia"/>
                <w:b/>
                <w:bCs/>
                <w:sz w:val="21"/>
                <w:szCs w:val="21"/>
              </w:rPr>
              <w:t>表</w:t>
            </w:r>
            <w:r>
              <w:rPr>
                <w:rFonts w:ascii="Times New Roman" w:cs="Times New Roman"/>
                <w:b/>
                <w:bCs/>
                <w:sz w:val="21"/>
                <w:szCs w:val="21"/>
              </w:rPr>
              <w:t xml:space="preserve">  </w:t>
            </w:r>
            <w:r>
              <w:rPr>
                <w:rFonts w:ascii="Times New Roman" w:hint="eastAsia"/>
                <w:b/>
                <w:bCs/>
                <w:sz w:val="21"/>
                <w:szCs w:val="21"/>
              </w:rPr>
              <w:t>情</w:t>
            </w:r>
            <w:r>
              <w:rPr>
                <w:rFonts w:ascii="Times New Roman" w:cs="Times New Roman"/>
                <w:b/>
                <w:bCs/>
                <w:sz w:val="21"/>
                <w:szCs w:val="21"/>
              </w:rPr>
              <w:t xml:space="preserve">  </w:t>
            </w:r>
            <w:r>
              <w:rPr>
                <w:rFonts w:ascii="Times New Roman" w:hint="eastAsia"/>
                <w:b/>
                <w:bCs/>
                <w:sz w:val="21"/>
                <w:szCs w:val="21"/>
              </w:rPr>
              <w:t>况</w:t>
            </w: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wBefore w:w="20" w:type="dxa"/>
          <w:trHeight w:val="1062"/>
          <w:jc w:val="center"/>
        </w:trPr>
        <w:tc>
          <w:tcPr>
            <w:tcW w:w="3572" w:type="dxa"/>
            <w:gridSpan w:val="4"/>
            <w:tcBorders>
              <w:left w:val="single" w:sz="4" w:space="0" w:color="auto"/>
            </w:tcBorders>
            <w:vAlign w:val="center"/>
          </w:tcPr>
          <w:p w:rsidR="00840A7D" w:rsidRDefault="00840A7D">
            <w:pPr>
              <w:jc w:val="center"/>
              <w:rPr>
                <w:rFonts w:ascii="Times New Roman" w:cs="Times New Roman"/>
                <w:sz w:val="21"/>
                <w:szCs w:val="21"/>
              </w:rPr>
            </w:pPr>
            <w:r>
              <w:rPr>
                <w:rFonts w:ascii="Times New Roman" w:hint="eastAsia"/>
                <w:sz w:val="21"/>
                <w:szCs w:val="21"/>
              </w:rPr>
              <w:t>论文、著作名称</w:t>
            </w:r>
          </w:p>
        </w:tc>
        <w:tc>
          <w:tcPr>
            <w:tcW w:w="1559" w:type="dxa"/>
            <w:gridSpan w:val="2"/>
            <w:vAlign w:val="center"/>
          </w:tcPr>
          <w:p w:rsidR="00840A7D" w:rsidRDefault="00840A7D">
            <w:pPr>
              <w:jc w:val="center"/>
              <w:rPr>
                <w:rFonts w:ascii="Times New Roman" w:cs="Times New Roman"/>
                <w:sz w:val="21"/>
                <w:szCs w:val="21"/>
              </w:rPr>
            </w:pPr>
            <w:r>
              <w:rPr>
                <w:rFonts w:ascii="Times New Roman" w:hint="eastAsia"/>
                <w:sz w:val="21"/>
                <w:szCs w:val="21"/>
              </w:rPr>
              <w:t>刊物名称或</w:t>
            </w:r>
          </w:p>
          <w:p w:rsidR="00840A7D" w:rsidRDefault="00840A7D">
            <w:pPr>
              <w:jc w:val="center"/>
              <w:rPr>
                <w:rFonts w:ascii="Times New Roman" w:cs="Times New Roman"/>
                <w:sz w:val="21"/>
                <w:szCs w:val="21"/>
              </w:rPr>
            </w:pPr>
            <w:r>
              <w:rPr>
                <w:rFonts w:ascii="Times New Roman" w:hint="eastAsia"/>
                <w:sz w:val="21"/>
                <w:szCs w:val="21"/>
              </w:rPr>
              <w:t>出版单位</w:t>
            </w:r>
          </w:p>
        </w:tc>
        <w:tc>
          <w:tcPr>
            <w:tcW w:w="1560" w:type="dxa"/>
            <w:gridSpan w:val="2"/>
            <w:vAlign w:val="center"/>
          </w:tcPr>
          <w:p w:rsidR="00840A7D" w:rsidRDefault="00840A7D">
            <w:pPr>
              <w:jc w:val="center"/>
              <w:rPr>
                <w:rFonts w:ascii="Times New Roman" w:cs="Times New Roman"/>
                <w:sz w:val="21"/>
                <w:szCs w:val="21"/>
              </w:rPr>
            </w:pPr>
            <w:r>
              <w:rPr>
                <w:rFonts w:ascii="Times New Roman" w:hint="eastAsia"/>
                <w:sz w:val="21"/>
                <w:szCs w:val="21"/>
              </w:rPr>
              <w:t>论文收录情况</w:t>
            </w:r>
          </w:p>
        </w:tc>
        <w:tc>
          <w:tcPr>
            <w:tcW w:w="1846" w:type="dxa"/>
            <w:gridSpan w:val="4"/>
            <w:vAlign w:val="center"/>
          </w:tcPr>
          <w:p w:rsidR="00840A7D" w:rsidRDefault="00840A7D" w:rsidP="00381359">
            <w:pPr>
              <w:jc w:val="center"/>
              <w:rPr>
                <w:rFonts w:ascii="Times New Roman" w:cs="Times New Roman"/>
                <w:sz w:val="21"/>
                <w:szCs w:val="21"/>
              </w:rPr>
            </w:pPr>
            <w:r>
              <w:rPr>
                <w:rFonts w:ascii="Times New Roman" w:hint="eastAsia"/>
                <w:sz w:val="21"/>
                <w:szCs w:val="21"/>
              </w:rPr>
              <w:t>作者、排名、次序</w:t>
            </w:r>
          </w:p>
        </w:tc>
        <w:tc>
          <w:tcPr>
            <w:tcW w:w="1068" w:type="dxa"/>
            <w:tcBorders>
              <w:right w:val="single" w:sz="4" w:space="0" w:color="auto"/>
            </w:tcBorders>
            <w:vAlign w:val="center"/>
          </w:tcPr>
          <w:p w:rsidR="00840A7D" w:rsidRDefault="00840A7D" w:rsidP="00381359">
            <w:pPr>
              <w:jc w:val="center"/>
              <w:rPr>
                <w:rFonts w:ascii="Times New Roman" w:cs="Times New Roman"/>
                <w:sz w:val="21"/>
                <w:szCs w:val="21"/>
              </w:rPr>
            </w:pPr>
            <w:r>
              <w:rPr>
                <w:rFonts w:ascii="Times New Roman" w:hint="eastAsia"/>
                <w:sz w:val="21"/>
                <w:szCs w:val="21"/>
              </w:rPr>
              <w:t>发表时间</w:t>
            </w: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24"/>
          <w:jc w:val="center"/>
        </w:trPr>
        <w:tc>
          <w:tcPr>
            <w:tcW w:w="3592" w:type="dxa"/>
            <w:gridSpan w:val="6"/>
            <w:tcBorders>
              <w:left w:val="single" w:sz="4" w:space="0" w:color="auto"/>
            </w:tcBorders>
            <w:vAlign w:val="center"/>
          </w:tcPr>
          <w:p w:rsidR="00840A7D" w:rsidRDefault="00840A7D">
            <w:pPr>
              <w:jc w:val="center"/>
              <w:rPr>
                <w:rFonts w:ascii="Times New Roman" w:cs="Times New Roman"/>
                <w:sz w:val="16"/>
                <w:szCs w:val="16"/>
              </w:rPr>
            </w:pPr>
          </w:p>
        </w:tc>
        <w:tc>
          <w:tcPr>
            <w:tcW w:w="1559" w:type="dxa"/>
            <w:gridSpan w:val="2"/>
            <w:vAlign w:val="center"/>
          </w:tcPr>
          <w:p w:rsidR="00840A7D" w:rsidRDefault="00840A7D">
            <w:pPr>
              <w:jc w:val="center"/>
              <w:rPr>
                <w:rFonts w:ascii="Times New Roman" w:cs="Times New Roman"/>
                <w:sz w:val="16"/>
                <w:szCs w:val="16"/>
              </w:rPr>
            </w:pPr>
          </w:p>
        </w:tc>
        <w:tc>
          <w:tcPr>
            <w:tcW w:w="1560" w:type="dxa"/>
            <w:gridSpan w:val="2"/>
            <w:vAlign w:val="center"/>
          </w:tcPr>
          <w:p w:rsidR="00840A7D" w:rsidRDefault="00840A7D">
            <w:pPr>
              <w:jc w:val="center"/>
              <w:rPr>
                <w:rFonts w:ascii="Times New Roman" w:cs="Times New Roman"/>
                <w:sz w:val="16"/>
                <w:szCs w:val="16"/>
              </w:rPr>
            </w:pPr>
          </w:p>
        </w:tc>
        <w:tc>
          <w:tcPr>
            <w:tcW w:w="1846" w:type="dxa"/>
            <w:gridSpan w:val="4"/>
            <w:vAlign w:val="center"/>
          </w:tcPr>
          <w:p w:rsidR="00840A7D" w:rsidRDefault="00840A7D">
            <w:pPr>
              <w:jc w:val="center"/>
              <w:rPr>
                <w:rFonts w:ascii="Times New Roman" w:cs="Times New Roman"/>
                <w:sz w:val="16"/>
                <w:szCs w:val="16"/>
              </w:rPr>
            </w:pPr>
          </w:p>
        </w:tc>
        <w:tc>
          <w:tcPr>
            <w:tcW w:w="1068" w:type="dxa"/>
            <w:tcBorders>
              <w:right w:val="single" w:sz="4" w:space="0" w:color="auto"/>
            </w:tcBorders>
            <w:vAlign w:val="center"/>
          </w:tcPr>
          <w:p w:rsidR="00840A7D" w:rsidRDefault="00840A7D">
            <w:pPr>
              <w:jc w:val="center"/>
              <w:rPr>
                <w:rFonts w:ascii="Times New Roman" w:cs="Times New Roman"/>
                <w:sz w:val="16"/>
                <w:szCs w:val="16"/>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24"/>
          <w:jc w:val="center"/>
        </w:trPr>
        <w:tc>
          <w:tcPr>
            <w:tcW w:w="3592" w:type="dxa"/>
            <w:gridSpan w:val="6"/>
            <w:tcBorders>
              <w:left w:val="single" w:sz="4" w:space="0" w:color="auto"/>
            </w:tcBorders>
            <w:vAlign w:val="center"/>
          </w:tcPr>
          <w:p w:rsidR="00840A7D" w:rsidRDefault="00840A7D">
            <w:pPr>
              <w:jc w:val="center"/>
              <w:rPr>
                <w:rFonts w:ascii="Times New Roman" w:cs="Times New Roman"/>
                <w:sz w:val="16"/>
                <w:szCs w:val="16"/>
              </w:rPr>
            </w:pPr>
          </w:p>
        </w:tc>
        <w:tc>
          <w:tcPr>
            <w:tcW w:w="1559" w:type="dxa"/>
            <w:gridSpan w:val="2"/>
            <w:vAlign w:val="center"/>
          </w:tcPr>
          <w:p w:rsidR="00840A7D" w:rsidRDefault="00840A7D">
            <w:pPr>
              <w:jc w:val="center"/>
              <w:rPr>
                <w:rFonts w:ascii="Times New Roman" w:cs="Times New Roman"/>
                <w:sz w:val="16"/>
                <w:szCs w:val="16"/>
              </w:rPr>
            </w:pPr>
          </w:p>
        </w:tc>
        <w:tc>
          <w:tcPr>
            <w:tcW w:w="1560" w:type="dxa"/>
            <w:gridSpan w:val="2"/>
            <w:vAlign w:val="center"/>
          </w:tcPr>
          <w:p w:rsidR="00840A7D" w:rsidRDefault="00840A7D">
            <w:pPr>
              <w:jc w:val="center"/>
              <w:rPr>
                <w:rFonts w:ascii="Times New Roman" w:cs="Times New Roman"/>
                <w:sz w:val="16"/>
                <w:szCs w:val="16"/>
              </w:rPr>
            </w:pPr>
          </w:p>
        </w:tc>
        <w:tc>
          <w:tcPr>
            <w:tcW w:w="1846" w:type="dxa"/>
            <w:gridSpan w:val="4"/>
            <w:vAlign w:val="center"/>
          </w:tcPr>
          <w:p w:rsidR="00840A7D" w:rsidRDefault="00840A7D">
            <w:pPr>
              <w:jc w:val="center"/>
              <w:rPr>
                <w:rFonts w:ascii="Times New Roman" w:cs="Times New Roman"/>
                <w:sz w:val="16"/>
                <w:szCs w:val="16"/>
              </w:rPr>
            </w:pPr>
          </w:p>
        </w:tc>
        <w:tc>
          <w:tcPr>
            <w:tcW w:w="1068" w:type="dxa"/>
            <w:tcBorders>
              <w:right w:val="single" w:sz="4" w:space="0" w:color="auto"/>
            </w:tcBorders>
            <w:vAlign w:val="center"/>
          </w:tcPr>
          <w:p w:rsidR="00840A7D" w:rsidRDefault="00840A7D">
            <w:pPr>
              <w:jc w:val="center"/>
              <w:rPr>
                <w:rFonts w:ascii="Times New Roman" w:cs="Times New Roman"/>
                <w:sz w:val="16"/>
                <w:szCs w:val="16"/>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24"/>
          <w:jc w:val="center"/>
        </w:trPr>
        <w:tc>
          <w:tcPr>
            <w:tcW w:w="3592" w:type="dxa"/>
            <w:gridSpan w:val="6"/>
            <w:tcBorders>
              <w:left w:val="single" w:sz="4" w:space="0" w:color="auto"/>
            </w:tcBorders>
            <w:vAlign w:val="center"/>
          </w:tcPr>
          <w:p w:rsidR="00840A7D" w:rsidRDefault="00840A7D">
            <w:pPr>
              <w:jc w:val="center"/>
              <w:rPr>
                <w:rFonts w:ascii="Times New Roman" w:cs="Times New Roman"/>
                <w:sz w:val="16"/>
                <w:szCs w:val="16"/>
                <w:shd w:val="clear" w:color="auto" w:fill="FFFFFF"/>
              </w:rPr>
            </w:pPr>
          </w:p>
        </w:tc>
        <w:tc>
          <w:tcPr>
            <w:tcW w:w="1559" w:type="dxa"/>
            <w:gridSpan w:val="2"/>
            <w:vAlign w:val="center"/>
          </w:tcPr>
          <w:p w:rsidR="00840A7D" w:rsidRDefault="00840A7D">
            <w:pPr>
              <w:jc w:val="center"/>
              <w:rPr>
                <w:rFonts w:ascii="Times New Roman" w:cs="Times New Roman"/>
                <w:sz w:val="16"/>
                <w:szCs w:val="16"/>
                <w:shd w:val="clear" w:color="auto" w:fill="FFFFFF"/>
              </w:rPr>
            </w:pPr>
          </w:p>
        </w:tc>
        <w:tc>
          <w:tcPr>
            <w:tcW w:w="1560" w:type="dxa"/>
            <w:gridSpan w:val="2"/>
            <w:vAlign w:val="center"/>
          </w:tcPr>
          <w:p w:rsidR="00840A7D" w:rsidRDefault="00840A7D">
            <w:pPr>
              <w:jc w:val="center"/>
              <w:rPr>
                <w:rFonts w:ascii="Times New Roman" w:cs="Times New Roman"/>
                <w:sz w:val="16"/>
                <w:szCs w:val="16"/>
                <w:shd w:val="clear" w:color="auto" w:fill="FFFFFF"/>
              </w:rPr>
            </w:pPr>
          </w:p>
        </w:tc>
        <w:tc>
          <w:tcPr>
            <w:tcW w:w="1846" w:type="dxa"/>
            <w:gridSpan w:val="4"/>
            <w:vAlign w:val="center"/>
          </w:tcPr>
          <w:p w:rsidR="00840A7D" w:rsidRDefault="00840A7D">
            <w:pPr>
              <w:jc w:val="center"/>
              <w:rPr>
                <w:rFonts w:ascii="Times New Roman" w:cs="Times New Roman"/>
                <w:sz w:val="16"/>
                <w:szCs w:val="16"/>
                <w:shd w:val="clear" w:color="auto" w:fill="FFFFFF"/>
              </w:rPr>
            </w:pPr>
          </w:p>
        </w:tc>
        <w:tc>
          <w:tcPr>
            <w:tcW w:w="1068" w:type="dxa"/>
            <w:tcBorders>
              <w:right w:val="single" w:sz="4" w:space="0" w:color="auto"/>
            </w:tcBorders>
            <w:vAlign w:val="center"/>
          </w:tcPr>
          <w:p w:rsidR="00840A7D" w:rsidRDefault="00840A7D">
            <w:pPr>
              <w:jc w:val="center"/>
              <w:rPr>
                <w:rFonts w:ascii="Times New Roman" w:cs="Times New Roman"/>
                <w:sz w:val="16"/>
                <w:szCs w:val="16"/>
                <w:shd w:val="clear" w:color="auto" w:fill="FFFFFF"/>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24"/>
          <w:jc w:val="center"/>
        </w:trPr>
        <w:tc>
          <w:tcPr>
            <w:tcW w:w="3592" w:type="dxa"/>
            <w:gridSpan w:val="6"/>
            <w:tcBorders>
              <w:left w:val="single" w:sz="4" w:space="0" w:color="auto"/>
            </w:tcBorders>
            <w:vAlign w:val="center"/>
          </w:tcPr>
          <w:p w:rsidR="00840A7D" w:rsidRDefault="00840A7D">
            <w:pPr>
              <w:jc w:val="center"/>
              <w:rPr>
                <w:rFonts w:ascii="Times New Roman" w:cs="Times New Roman"/>
                <w:sz w:val="16"/>
                <w:szCs w:val="16"/>
                <w:shd w:val="clear" w:color="auto" w:fill="FFFFFF"/>
              </w:rPr>
            </w:pPr>
          </w:p>
        </w:tc>
        <w:tc>
          <w:tcPr>
            <w:tcW w:w="1559" w:type="dxa"/>
            <w:gridSpan w:val="2"/>
            <w:vAlign w:val="center"/>
          </w:tcPr>
          <w:p w:rsidR="00840A7D" w:rsidRDefault="00840A7D">
            <w:pPr>
              <w:jc w:val="center"/>
              <w:rPr>
                <w:rFonts w:ascii="Times New Roman" w:cs="Times New Roman"/>
                <w:sz w:val="16"/>
                <w:szCs w:val="16"/>
                <w:shd w:val="clear" w:color="auto" w:fill="FFFFFF"/>
              </w:rPr>
            </w:pPr>
          </w:p>
        </w:tc>
        <w:tc>
          <w:tcPr>
            <w:tcW w:w="1560" w:type="dxa"/>
            <w:gridSpan w:val="2"/>
            <w:vAlign w:val="center"/>
          </w:tcPr>
          <w:p w:rsidR="00840A7D" w:rsidRDefault="00840A7D">
            <w:pPr>
              <w:jc w:val="center"/>
              <w:rPr>
                <w:rFonts w:ascii="Times New Roman" w:cs="Times New Roman"/>
                <w:sz w:val="16"/>
                <w:szCs w:val="16"/>
                <w:shd w:val="clear" w:color="auto" w:fill="FFFFFF"/>
              </w:rPr>
            </w:pPr>
          </w:p>
        </w:tc>
        <w:tc>
          <w:tcPr>
            <w:tcW w:w="1846" w:type="dxa"/>
            <w:gridSpan w:val="4"/>
            <w:vAlign w:val="center"/>
          </w:tcPr>
          <w:p w:rsidR="00840A7D" w:rsidRDefault="00840A7D">
            <w:pPr>
              <w:jc w:val="center"/>
              <w:rPr>
                <w:rFonts w:ascii="Times New Roman" w:cs="Times New Roman"/>
                <w:sz w:val="16"/>
                <w:szCs w:val="16"/>
                <w:shd w:val="clear" w:color="auto" w:fill="FFFFFF"/>
              </w:rPr>
            </w:pPr>
          </w:p>
        </w:tc>
        <w:tc>
          <w:tcPr>
            <w:tcW w:w="1068" w:type="dxa"/>
            <w:tcBorders>
              <w:right w:val="single" w:sz="4" w:space="0" w:color="auto"/>
            </w:tcBorders>
            <w:vAlign w:val="center"/>
          </w:tcPr>
          <w:p w:rsidR="00840A7D" w:rsidRDefault="00840A7D">
            <w:pPr>
              <w:jc w:val="center"/>
              <w:rPr>
                <w:rFonts w:ascii="Times New Roman" w:cs="Times New Roman"/>
                <w:sz w:val="16"/>
                <w:szCs w:val="16"/>
                <w:shd w:val="clear" w:color="auto" w:fill="FFFFFF"/>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24"/>
          <w:jc w:val="center"/>
        </w:trPr>
        <w:tc>
          <w:tcPr>
            <w:tcW w:w="3592" w:type="dxa"/>
            <w:gridSpan w:val="6"/>
            <w:tcBorders>
              <w:left w:val="single" w:sz="4" w:space="0" w:color="auto"/>
            </w:tcBorders>
            <w:vAlign w:val="center"/>
          </w:tcPr>
          <w:p w:rsidR="00840A7D" w:rsidRDefault="00840A7D">
            <w:pPr>
              <w:jc w:val="center"/>
              <w:rPr>
                <w:rFonts w:ascii="Times New Roman" w:cs="Times New Roman"/>
                <w:sz w:val="16"/>
                <w:szCs w:val="16"/>
                <w:shd w:val="clear" w:color="auto" w:fill="FFFFFF"/>
              </w:rPr>
            </w:pPr>
          </w:p>
        </w:tc>
        <w:tc>
          <w:tcPr>
            <w:tcW w:w="1559" w:type="dxa"/>
            <w:gridSpan w:val="2"/>
            <w:vAlign w:val="center"/>
          </w:tcPr>
          <w:p w:rsidR="00840A7D" w:rsidRDefault="00840A7D">
            <w:pPr>
              <w:jc w:val="center"/>
              <w:rPr>
                <w:rFonts w:ascii="Times New Roman" w:cs="Times New Roman"/>
                <w:sz w:val="16"/>
                <w:szCs w:val="16"/>
                <w:shd w:val="clear" w:color="auto" w:fill="FFFFFF"/>
              </w:rPr>
            </w:pPr>
          </w:p>
        </w:tc>
        <w:tc>
          <w:tcPr>
            <w:tcW w:w="1560" w:type="dxa"/>
            <w:gridSpan w:val="2"/>
            <w:vAlign w:val="center"/>
          </w:tcPr>
          <w:p w:rsidR="00840A7D" w:rsidRDefault="00840A7D">
            <w:pPr>
              <w:jc w:val="center"/>
              <w:rPr>
                <w:rFonts w:ascii="Times New Roman" w:cs="Times New Roman"/>
                <w:sz w:val="16"/>
                <w:szCs w:val="16"/>
                <w:shd w:val="clear" w:color="auto" w:fill="FFFFFF"/>
              </w:rPr>
            </w:pPr>
          </w:p>
        </w:tc>
        <w:tc>
          <w:tcPr>
            <w:tcW w:w="1846" w:type="dxa"/>
            <w:gridSpan w:val="4"/>
            <w:vAlign w:val="center"/>
          </w:tcPr>
          <w:p w:rsidR="00840A7D" w:rsidRDefault="00840A7D">
            <w:pPr>
              <w:jc w:val="center"/>
              <w:rPr>
                <w:rFonts w:ascii="Times New Roman" w:cs="Times New Roman"/>
                <w:sz w:val="16"/>
                <w:szCs w:val="16"/>
                <w:shd w:val="clear" w:color="auto" w:fill="FFFFFF"/>
              </w:rPr>
            </w:pPr>
          </w:p>
        </w:tc>
        <w:tc>
          <w:tcPr>
            <w:tcW w:w="1068" w:type="dxa"/>
            <w:tcBorders>
              <w:right w:val="single" w:sz="4" w:space="0" w:color="auto"/>
            </w:tcBorders>
            <w:vAlign w:val="center"/>
          </w:tcPr>
          <w:p w:rsidR="00840A7D" w:rsidRDefault="00840A7D">
            <w:pPr>
              <w:jc w:val="center"/>
              <w:rPr>
                <w:rFonts w:ascii="Times New Roman" w:cs="Times New Roman"/>
                <w:sz w:val="16"/>
                <w:szCs w:val="16"/>
                <w:shd w:val="clear" w:color="auto" w:fill="FFFFFF"/>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24"/>
          <w:jc w:val="center"/>
        </w:trPr>
        <w:tc>
          <w:tcPr>
            <w:tcW w:w="3592" w:type="dxa"/>
            <w:gridSpan w:val="6"/>
            <w:tcBorders>
              <w:left w:val="single" w:sz="4" w:space="0" w:color="auto"/>
            </w:tcBorders>
            <w:vAlign w:val="center"/>
          </w:tcPr>
          <w:p w:rsidR="00840A7D" w:rsidRDefault="00840A7D">
            <w:pPr>
              <w:jc w:val="center"/>
              <w:rPr>
                <w:rFonts w:ascii="Times New Roman" w:cs="Times New Roman"/>
                <w:sz w:val="16"/>
                <w:szCs w:val="16"/>
                <w:shd w:val="clear" w:color="auto" w:fill="FFFFFF"/>
              </w:rPr>
            </w:pPr>
          </w:p>
        </w:tc>
        <w:tc>
          <w:tcPr>
            <w:tcW w:w="1559" w:type="dxa"/>
            <w:gridSpan w:val="2"/>
            <w:vAlign w:val="center"/>
          </w:tcPr>
          <w:p w:rsidR="00840A7D" w:rsidRDefault="00840A7D">
            <w:pPr>
              <w:jc w:val="center"/>
              <w:rPr>
                <w:rFonts w:ascii="Times New Roman" w:cs="Times New Roman"/>
                <w:sz w:val="16"/>
                <w:szCs w:val="16"/>
                <w:shd w:val="clear" w:color="auto" w:fill="FFFFFF"/>
              </w:rPr>
            </w:pPr>
          </w:p>
        </w:tc>
        <w:tc>
          <w:tcPr>
            <w:tcW w:w="1560" w:type="dxa"/>
            <w:gridSpan w:val="2"/>
            <w:vAlign w:val="center"/>
          </w:tcPr>
          <w:p w:rsidR="00840A7D" w:rsidRDefault="00840A7D">
            <w:pPr>
              <w:jc w:val="center"/>
              <w:rPr>
                <w:rFonts w:ascii="Times New Roman" w:cs="Times New Roman"/>
                <w:sz w:val="16"/>
                <w:szCs w:val="16"/>
                <w:shd w:val="clear" w:color="auto" w:fill="FFFFFF"/>
              </w:rPr>
            </w:pPr>
          </w:p>
        </w:tc>
        <w:tc>
          <w:tcPr>
            <w:tcW w:w="1846" w:type="dxa"/>
            <w:gridSpan w:val="4"/>
            <w:vAlign w:val="center"/>
          </w:tcPr>
          <w:p w:rsidR="00840A7D" w:rsidRDefault="00840A7D">
            <w:pPr>
              <w:jc w:val="center"/>
              <w:rPr>
                <w:rFonts w:ascii="Times New Roman" w:cs="Times New Roman"/>
                <w:sz w:val="16"/>
                <w:szCs w:val="16"/>
                <w:shd w:val="clear" w:color="auto" w:fill="FFFFFF"/>
              </w:rPr>
            </w:pPr>
          </w:p>
        </w:tc>
        <w:tc>
          <w:tcPr>
            <w:tcW w:w="1068" w:type="dxa"/>
            <w:tcBorders>
              <w:right w:val="single" w:sz="4" w:space="0" w:color="auto"/>
            </w:tcBorders>
            <w:vAlign w:val="center"/>
          </w:tcPr>
          <w:p w:rsidR="00840A7D" w:rsidRDefault="00840A7D">
            <w:pPr>
              <w:jc w:val="center"/>
              <w:rPr>
                <w:rFonts w:ascii="Times New Roman" w:cs="Times New Roman"/>
                <w:sz w:val="16"/>
                <w:szCs w:val="16"/>
                <w:shd w:val="clear" w:color="auto" w:fill="FFFFFF"/>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cantSplit/>
          <w:trHeight w:val="624"/>
          <w:jc w:val="center"/>
        </w:trPr>
        <w:tc>
          <w:tcPr>
            <w:tcW w:w="9619" w:type="dxa"/>
            <w:gridSpan w:val="14"/>
            <w:tcBorders>
              <w:left w:val="single" w:sz="4" w:space="0" w:color="auto"/>
              <w:right w:val="single" w:sz="4" w:space="0" w:color="auto"/>
            </w:tcBorders>
            <w:vAlign w:val="center"/>
          </w:tcPr>
          <w:p w:rsidR="00840A7D" w:rsidRDefault="00840A7D">
            <w:pPr>
              <w:jc w:val="center"/>
              <w:rPr>
                <w:rFonts w:ascii="Times New Roman" w:cs="Times New Roman"/>
                <w:b/>
                <w:bCs/>
                <w:sz w:val="21"/>
                <w:szCs w:val="21"/>
              </w:rPr>
            </w:pPr>
            <w:r>
              <w:rPr>
                <w:rFonts w:ascii="Times New Roman" w:hint="eastAsia"/>
                <w:b/>
                <w:bCs/>
                <w:sz w:val="21"/>
                <w:szCs w:val="21"/>
              </w:rPr>
              <w:t>已</w:t>
            </w:r>
            <w:r>
              <w:rPr>
                <w:rFonts w:ascii="Times New Roman" w:cs="Times New Roman"/>
                <w:b/>
                <w:bCs/>
                <w:sz w:val="21"/>
                <w:szCs w:val="21"/>
              </w:rPr>
              <w:t xml:space="preserve">  </w:t>
            </w:r>
            <w:r>
              <w:rPr>
                <w:rFonts w:ascii="Times New Roman" w:hint="eastAsia"/>
                <w:b/>
                <w:bCs/>
                <w:sz w:val="21"/>
                <w:szCs w:val="21"/>
              </w:rPr>
              <w:t>参</w:t>
            </w:r>
            <w:r>
              <w:rPr>
                <w:rFonts w:ascii="Times New Roman" w:cs="Times New Roman"/>
                <w:b/>
                <w:bCs/>
                <w:sz w:val="21"/>
                <w:szCs w:val="21"/>
              </w:rPr>
              <w:t xml:space="preserve">  </w:t>
            </w:r>
            <w:r>
              <w:rPr>
                <w:rFonts w:ascii="Times New Roman" w:hint="eastAsia"/>
                <w:b/>
                <w:bCs/>
                <w:sz w:val="21"/>
                <w:szCs w:val="21"/>
              </w:rPr>
              <w:t>加</w:t>
            </w:r>
            <w:r>
              <w:rPr>
                <w:rFonts w:ascii="Times New Roman" w:cs="Times New Roman"/>
                <w:b/>
                <w:bCs/>
                <w:sz w:val="21"/>
                <w:szCs w:val="21"/>
              </w:rPr>
              <w:t xml:space="preserve">  </w:t>
            </w:r>
            <w:r>
              <w:rPr>
                <w:rFonts w:ascii="Times New Roman" w:hint="eastAsia"/>
                <w:b/>
                <w:bCs/>
                <w:sz w:val="21"/>
                <w:szCs w:val="21"/>
              </w:rPr>
              <w:t>科</w:t>
            </w:r>
            <w:r>
              <w:rPr>
                <w:rFonts w:ascii="Times New Roman" w:cs="Times New Roman"/>
                <w:b/>
                <w:bCs/>
                <w:sz w:val="21"/>
                <w:szCs w:val="21"/>
              </w:rPr>
              <w:t xml:space="preserve">  </w:t>
            </w:r>
            <w:r>
              <w:rPr>
                <w:rFonts w:ascii="Times New Roman" w:hint="eastAsia"/>
                <w:b/>
                <w:bCs/>
                <w:sz w:val="21"/>
                <w:szCs w:val="21"/>
              </w:rPr>
              <w:t>研</w:t>
            </w:r>
            <w:r>
              <w:rPr>
                <w:rFonts w:ascii="Times New Roman" w:cs="Times New Roman"/>
                <w:b/>
                <w:bCs/>
                <w:sz w:val="21"/>
                <w:szCs w:val="21"/>
              </w:rPr>
              <w:t xml:space="preserve">  </w:t>
            </w:r>
            <w:r>
              <w:rPr>
                <w:rFonts w:ascii="Times New Roman" w:hint="eastAsia"/>
                <w:b/>
                <w:bCs/>
                <w:sz w:val="21"/>
                <w:szCs w:val="21"/>
              </w:rPr>
              <w:t>项</w:t>
            </w:r>
            <w:r>
              <w:rPr>
                <w:rFonts w:ascii="Times New Roman" w:cs="Times New Roman"/>
                <w:b/>
                <w:bCs/>
                <w:sz w:val="21"/>
                <w:szCs w:val="21"/>
              </w:rPr>
              <w:t xml:space="preserve">  </w:t>
            </w:r>
            <w:r>
              <w:rPr>
                <w:rFonts w:ascii="Times New Roman" w:hint="eastAsia"/>
                <w:b/>
                <w:bCs/>
                <w:sz w:val="21"/>
                <w:szCs w:val="21"/>
              </w:rPr>
              <w:t>目</w:t>
            </w:r>
            <w:r>
              <w:rPr>
                <w:rFonts w:ascii="Times New Roman" w:cs="Times New Roman"/>
                <w:b/>
                <w:bCs/>
                <w:sz w:val="21"/>
                <w:szCs w:val="21"/>
              </w:rPr>
              <w:t xml:space="preserve">  </w:t>
            </w:r>
            <w:r>
              <w:rPr>
                <w:rFonts w:ascii="Times New Roman" w:hint="eastAsia"/>
                <w:b/>
                <w:bCs/>
                <w:sz w:val="21"/>
                <w:szCs w:val="21"/>
              </w:rPr>
              <w:t>情</w:t>
            </w:r>
            <w:r>
              <w:rPr>
                <w:rFonts w:ascii="Times New Roman" w:cs="Times New Roman"/>
                <w:b/>
                <w:bCs/>
                <w:sz w:val="21"/>
                <w:szCs w:val="21"/>
              </w:rPr>
              <w:t xml:space="preserve">  </w:t>
            </w:r>
            <w:r>
              <w:rPr>
                <w:rFonts w:ascii="Times New Roman" w:hint="eastAsia"/>
                <w:b/>
                <w:bCs/>
                <w:sz w:val="21"/>
                <w:szCs w:val="21"/>
              </w:rPr>
              <w:t>况</w:t>
            </w: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21"/>
                <w:szCs w:val="21"/>
              </w:rPr>
            </w:pPr>
            <w:r>
              <w:rPr>
                <w:rFonts w:ascii="Times New Roman" w:hint="eastAsia"/>
                <w:sz w:val="21"/>
                <w:szCs w:val="21"/>
              </w:rPr>
              <w:t>科</w:t>
            </w:r>
            <w:r>
              <w:rPr>
                <w:rFonts w:ascii="Times New Roman" w:cs="Times New Roman"/>
                <w:sz w:val="21"/>
                <w:szCs w:val="21"/>
              </w:rPr>
              <w:t xml:space="preserve"> </w:t>
            </w:r>
            <w:r>
              <w:rPr>
                <w:rFonts w:ascii="Times New Roman" w:hint="eastAsia"/>
                <w:sz w:val="21"/>
                <w:szCs w:val="21"/>
              </w:rPr>
              <w:t>研</w:t>
            </w:r>
            <w:r>
              <w:rPr>
                <w:rFonts w:ascii="Times New Roman" w:cs="Times New Roman"/>
                <w:sz w:val="21"/>
                <w:szCs w:val="21"/>
              </w:rPr>
              <w:t xml:space="preserve"> </w:t>
            </w:r>
            <w:r>
              <w:rPr>
                <w:rFonts w:ascii="Times New Roman" w:hint="eastAsia"/>
                <w:sz w:val="21"/>
                <w:szCs w:val="21"/>
              </w:rPr>
              <w:t>项</w:t>
            </w:r>
            <w:r>
              <w:rPr>
                <w:rFonts w:ascii="Times New Roman" w:cs="Times New Roman"/>
                <w:sz w:val="21"/>
                <w:szCs w:val="21"/>
              </w:rPr>
              <w:t xml:space="preserve"> </w:t>
            </w:r>
            <w:r>
              <w:rPr>
                <w:rFonts w:ascii="Times New Roman" w:hint="eastAsia"/>
                <w:sz w:val="21"/>
                <w:szCs w:val="21"/>
              </w:rPr>
              <w:t>目</w:t>
            </w:r>
            <w:r>
              <w:rPr>
                <w:rFonts w:ascii="Times New Roman" w:cs="Times New Roman"/>
                <w:sz w:val="21"/>
                <w:szCs w:val="21"/>
              </w:rPr>
              <w:t xml:space="preserve"> </w:t>
            </w:r>
            <w:r>
              <w:rPr>
                <w:rFonts w:ascii="Times New Roman" w:hint="eastAsia"/>
                <w:sz w:val="21"/>
                <w:szCs w:val="21"/>
              </w:rPr>
              <w:t>名</w:t>
            </w:r>
            <w:r>
              <w:rPr>
                <w:rFonts w:ascii="Times New Roman" w:cs="Times New Roman"/>
                <w:sz w:val="21"/>
                <w:szCs w:val="21"/>
              </w:rPr>
              <w:t xml:space="preserve"> </w:t>
            </w:r>
            <w:r>
              <w:rPr>
                <w:rFonts w:ascii="Times New Roman" w:hint="eastAsia"/>
                <w:sz w:val="21"/>
                <w:szCs w:val="21"/>
              </w:rPr>
              <w:t>称</w:t>
            </w:r>
          </w:p>
        </w:tc>
        <w:tc>
          <w:tcPr>
            <w:tcW w:w="993" w:type="dxa"/>
            <w:gridSpan w:val="2"/>
            <w:vAlign w:val="center"/>
          </w:tcPr>
          <w:p w:rsidR="00840A7D" w:rsidRDefault="00840A7D">
            <w:pPr>
              <w:jc w:val="center"/>
              <w:rPr>
                <w:rFonts w:ascii="Times New Roman" w:cs="Times New Roman"/>
                <w:sz w:val="21"/>
                <w:szCs w:val="21"/>
              </w:rPr>
            </w:pPr>
            <w:r>
              <w:rPr>
                <w:rFonts w:ascii="Times New Roman" w:hint="eastAsia"/>
                <w:sz w:val="21"/>
                <w:szCs w:val="21"/>
              </w:rPr>
              <w:t>金额</w:t>
            </w:r>
          </w:p>
        </w:tc>
        <w:tc>
          <w:tcPr>
            <w:tcW w:w="1134" w:type="dxa"/>
            <w:vAlign w:val="center"/>
          </w:tcPr>
          <w:p w:rsidR="00840A7D" w:rsidRDefault="00840A7D">
            <w:pPr>
              <w:jc w:val="center"/>
              <w:rPr>
                <w:rFonts w:ascii="Times New Roman" w:cs="Times New Roman"/>
                <w:sz w:val="21"/>
                <w:szCs w:val="21"/>
              </w:rPr>
            </w:pPr>
            <w:r>
              <w:rPr>
                <w:rFonts w:ascii="Times New Roman" w:hint="eastAsia"/>
                <w:sz w:val="21"/>
                <w:szCs w:val="21"/>
              </w:rPr>
              <w:t>鉴定期</w:t>
            </w:r>
          </w:p>
        </w:tc>
        <w:tc>
          <w:tcPr>
            <w:tcW w:w="1846" w:type="dxa"/>
            <w:gridSpan w:val="4"/>
            <w:vAlign w:val="center"/>
          </w:tcPr>
          <w:p w:rsidR="00840A7D" w:rsidRDefault="00840A7D">
            <w:pPr>
              <w:jc w:val="center"/>
              <w:rPr>
                <w:rFonts w:ascii="Times New Roman" w:cs="Times New Roman"/>
                <w:sz w:val="21"/>
                <w:szCs w:val="21"/>
              </w:rPr>
            </w:pPr>
            <w:r>
              <w:rPr>
                <w:rFonts w:ascii="Times New Roman" w:hint="eastAsia"/>
                <w:sz w:val="21"/>
                <w:szCs w:val="21"/>
              </w:rPr>
              <w:t>经费来源</w:t>
            </w:r>
          </w:p>
        </w:tc>
        <w:tc>
          <w:tcPr>
            <w:tcW w:w="1068" w:type="dxa"/>
            <w:tcBorders>
              <w:right w:val="single" w:sz="4" w:space="0" w:color="auto"/>
            </w:tcBorders>
            <w:vAlign w:val="center"/>
          </w:tcPr>
          <w:p w:rsidR="00840A7D" w:rsidRDefault="00840A7D" w:rsidP="00D4777E">
            <w:pPr>
              <w:jc w:val="center"/>
              <w:rPr>
                <w:rFonts w:ascii="Times New Roman" w:cs="Times New Roman"/>
                <w:sz w:val="21"/>
                <w:szCs w:val="21"/>
              </w:rPr>
            </w:pPr>
            <w:r>
              <w:rPr>
                <w:rFonts w:ascii="Times New Roman" w:hint="eastAsia"/>
                <w:sz w:val="21"/>
                <w:szCs w:val="21"/>
              </w:rPr>
              <w:t>本人作用</w:t>
            </w: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18"/>
                <w:szCs w:val="18"/>
              </w:rPr>
            </w:pPr>
          </w:p>
        </w:tc>
        <w:tc>
          <w:tcPr>
            <w:tcW w:w="993" w:type="dxa"/>
            <w:gridSpan w:val="2"/>
            <w:vAlign w:val="center"/>
          </w:tcPr>
          <w:p w:rsidR="00840A7D" w:rsidRDefault="00840A7D">
            <w:pPr>
              <w:jc w:val="center"/>
              <w:rPr>
                <w:rFonts w:ascii="Times New Roman" w:cs="Times New Roman"/>
                <w:sz w:val="18"/>
                <w:szCs w:val="18"/>
              </w:rPr>
            </w:pPr>
          </w:p>
        </w:tc>
        <w:tc>
          <w:tcPr>
            <w:tcW w:w="1134" w:type="dxa"/>
            <w:vAlign w:val="center"/>
          </w:tcPr>
          <w:p w:rsidR="00840A7D" w:rsidRDefault="00840A7D">
            <w:pPr>
              <w:jc w:val="center"/>
              <w:rPr>
                <w:rFonts w:ascii="Times New Roman" w:cs="Times New Roman"/>
                <w:sz w:val="18"/>
                <w:szCs w:val="18"/>
              </w:rPr>
            </w:pPr>
          </w:p>
        </w:tc>
        <w:tc>
          <w:tcPr>
            <w:tcW w:w="1846" w:type="dxa"/>
            <w:gridSpan w:val="4"/>
            <w:vAlign w:val="center"/>
          </w:tcPr>
          <w:p w:rsidR="00840A7D" w:rsidRDefault="00840A7D">
            <w:pPr>
              <w:jc w:val="center"/>
              <w:rPr>
                <w:rFonts w:ascii="Times New Roman" w:cs="Times New Roman"/>
                <w:sz w:val="18"/>
                <w:szCs w:val="18"/>
              </w:rPr>
            </w:pPr>
          </w:p>
        </w:tc>
        <w:tc>
          <w:tcPr>
            <w:tcW w:w="1068" w:type="dxa"/>
            <w:tcBorders>
              <w:right w:val="single" w:sz="4" w:space="0" w:color="auto"/>
            </w:tcBorders>
            <w:vAlign w:val="center"/>
          </w:tcPr>
          <w:p w:rsidR="00840A7D" w:rsidRDefault="00840A7D">
            <w:pPr>
              <w:jc w:val="center"/>
              <w:rPr>
                <w:rFonts w:ascii="Times New Roman" w:cs="Times New Roman"/>
                <w:sz w:val="18"/>
                <w:szCs w:val="18"/>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18"/>
                <w:szCs w:val="18"/>
              </w:rPr>
            </w:pPr>
          </w:p>
        </w:tc>
        <w:tc>
          <w:tcPr>
            <w:tcW w:w="993" w:type="dxa"/>
            <w:gridSpan w:val="2"/>
            <w:vAlign w:val="center"/>
          </w:tcPr>
          <w:p w:rsidR="00840A7D" w:rsidRDefault="00840A7D">
            <w:pPr>
              <w:jc w:val="center"/>
              <w:rPr>
                <w:rFonts w:ascii="Times New Roman" w:cs="Times New Roman"/>
                <w:sz w:val="18"/>
                <w:szCs w:val="18"/>
              </w:rPr>
            </w:pPr>
          </w:p>
        </w:tc>
        <w:tc>
          <w:tcPr>
            <w:tcW w:w="1134" w:type="dxa"/>
            <w:vAlign w:val="center"/>
          </w:tcPr>
          <w:p w:rsidR="00840A7D" w:rsidRDefault="00840A7D">
            <w:pPr>
              <w:jc w:val="center"/>
              <w:rPr>
                <w:rFonts w:ascii="Times New Roman" w:cs="Times New Roman"/>
                <w:sz w:val="18"/>
                <w:szCs w:val="18"/>
              </w:rPr>
            </w:pPr>
          </w:p>
        </w:tc>
        <w:tc>
          <w:tcPr>
            <w:tcW w:w="1846" w:type="dxa"/>
            <w:gridSpan w:val="4"/>
            <w:vAlign w:val="center"/>
          </w:tcPr>
          <w:p w:rsidR="00840A7D" w:rsidRDefault="00840A7D">
            <w:pPr>
              <w:jc w:val="center"/>
              <w:rPr>
                <w:rFonts w:ascii="Times New Roman" w:cs="Times New Roman"/>
                <w:sz w:val="18"/>
                <w:szCs w:val="18"/>
              </w:rPr>
            </w:pPr>
          </w:p>
        </w:tc>
        <w:tc>
          <w:tcPr>
            <w:tcW w:w="1068" w:type="dxa"/>
            <w:tcBorders>
              <w:right w:val="single" w:sz="4" w:space="0" w:color="auto"/>
            </w:tcBorders>
            <w:vAlign w:val="center"/>
          </w:tcPr>
          <w:p w:rsidR="00840A7D" w:rsidRDefault="00840A7D">
            <w:pPr>
              <w:jc w:val="center"/>
              <w:rPr>
                <w:rFonts w:ascii="Times New Roman" w:cs="Times New Roman"/>
                <w:sz w:val="18"/>
                <w:szCs w:val="18"/>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18"/>
                <w:szCs w:val="18"/>
              </w:rPr>
            </w:pPr>
          </w:p>
        </w:tc>
        <w:tc>
          <w:tcPr>
            <w:tcW w:w="993" w:type="dxa"/>
            <w:gridSpan w:val="2"/>
            <w:vAlign w:val="center"/>
          </w:tcPr>
          <w:p w:rsidR="00840A7D" w:rsidRDefault="00840A7D">
            <w:pPr>
              <w:jc w:val="center"/>
              <w:rPr>
                <w:rFonts w:ascii="Times New Roman" w:cs="Times New Roman"/>
                <w:sz w:val="18"/>
                <w:szCs w:val="18"/>
              </w:rPr>
            </w:pPr>
          </w:p>
        </w:tc>
        <w:tc>
          <w:tcPr>
            <w:tcW w:w="1134" w:type="dxa"/>
            <w:vAlign w:val="center"/>
          </w:tcPr>
          <w:p w:rsidR="00840A7D" w:rsidRDefault="00840A7D">
            <w:pPr>
              <w:jc w:val="center"/>
              <w:rPr>
                <w:rFonts w:ascii="Times New Roman" w:cs="Times New Roman"/>
                <w:sz w:val="18"/>
                <w:szCs w:val="18"/>
              </w:rPr>
            </w:pPr>
          </w:p>
        </w:tc>
        <w:tc>
          <w:tcPr>
            <w:tcW w:w="1846" w:type="dxa"/>
            <w:gridSpan w:val="4"/>
            <w:vAlign w:val="center"/>
          </w:tcPr>
          <w:p w:rsidR="00840A7D" w:rsidRDefault="00840A7D">
            <w:pPr>
              <w:jc w:val="center"/>
              <w:rPr>
                <w:rFonts w:ascii="Times New Roman" w:cs="Times New Roman"/>
                <w:sz w:val="18"/>
                <w:szCs w:val="18"/>
              </w:rPr>
            </w:pPr>
          </w:p>
        </w:tc>
        <w:tc>
          <w:tcPr>
            <w:tcW w:w="1068" w:type="dxa"/>
            <w:tcBorders>
              <w:right w:val="single" w:sz="4" w:space="0" w:color="auto"/>
            </w:tcBorders>
            <w:vAlign w:val="center"/>
          </w:tcPr>
          <w:p w:rsidR="00840A7D" w:rsidRDefault="00840A7D">
            <w:pPr>
              <w:jc w:val="center"/>
              <w:rPr>
                <w:rFonts w:ascii="Times New Roman" w:cs="Times New Roman"/>
                <w:sz w:val="18"/>
                <w:szCs w:val="18"/>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18"/>
                <w:szCs w:val="18"/>
              </w:rPr>
            </w:pPr>
          </w:p>
        </w:tc>
        <w:tc>
          <w:tcPr>
            <w:tcW w:w="993" w:type="dxa"/>
            <w:gridSpan w:val="2"/>
            <w:vAlign w:val="center"/>
          </w:tcPr>
          <w:p w:rsidR="00840A7D" w:rsidRDefault="00840A7D">
            <w:pPr>
              <w:jc w:val="center"/>
              <w:rPr>
                <w:rFonts w:ascii="Times New Roman" w:cs="Times New Roman"/>
                <w:sz w:val="18"/>
                <w:szCs w:val="18"/>
              </w:rPr>
            </w:pPr>
          </w:p>
        </w:tc>
        <w:tc>
          <w:tcPr>
            <w:tcW w:w="1134" w:type="dxa"/>
            <w:vAlign w:val="center"/>
          </w:tcPr>
          <w:p w:rsidR="00840A7D" w:rsidRDefault="00840A7D">
            <w:pPr>
              <w:jc w:val="center"/>
              <w:rPr>
                <w:rFonts w:ascii="Times New Roman" w:cs="Times New Roman"/>
                <w:sz w:val="18"/>
                <w:szCs w:val="18"/>
              </w:rPr>
            </w:pPr>
          </w:p>
        </w:tc>
        <w:tc>
          <w:tcPr>
            <w:tcW w:w="1846" w:type="dxa"/>
            <w:gridSpan w:val="4"/>
            <w:vAlign w:val="center"/>
          </w:tcPr>
          <w:p w:rsidR="00840A7D" w:rsidRDefault="00840A7D">
            <w:pPr>
              <w:jc w:val="center"/>
              <w:rPr>
                <w:rFonts w:ascii="Times New Roman" w:cs="Times New Roman"/>
                <w:sz w:val="18"/>
                <w:szCs w:val="18"/>
              </w:rPr>
            </w:pPr>
          </w:p>
        </w:tc>
        <w:tc>
          <w:tcPr>
            <w:tcW w:w="1068" w:type="dxa"/>
            <w:tcBorders>
              <w:right w:val="single" w:sz="4" w:space="0" w:color="auto"/>
            </w:tcBorders>
            <w:vAlign w:val="center"/>
          </w:tcPr>
          <w:p w:rsidR="00840A7D" w:rsidRDefault="00840A7D">
            <w:pPr>
              <w:jc w:val="center"/>
              <w:rPr>
                <w:rFonts w:ascii="Times New Roman" w:cs="Times New Roman"/>
                <w:sz w:val="18"/>
                <w:szCs w:val="18"/>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9619" w:type="dxa"/>
            <w:gridSpan w:val="14"/>
            <w:tcBorders>
              <w:top w:val="single" w:sz="4" w:space="0" w:color="auto"/>
              <w:left w:val="single" w:sz="4" w:space="0" w:color="auto"/>
              <w:right w:val="single" w:sz="4" w:space="0" w:color="auto"/>
            </w:tcBorders>
            <w:vAlign w:val="center"/>
          </w:tcPr>
          <w:p w:rsidR="00840A7D" w:rsidRDefault="00840A7D">
            <w:pPr>
              <w:jc w:val="center"/>
              <w:rPr>
                <w:rFonts w:ascii="Times New Roman" w:cs="Times New Roman"/>
                <w:b/>
                <w:bCs/>
                <w:sz w:val="21"/>
                <w:szCs w:val="21"/>
              </w:rPr>
            </w:pPr>
            <w:r>
              <w:rPr>
                <w:rFonts w:ascii="Times New Roman" w:hint="eastAsia"/>
                <w:b/>
                <w:bCs/>
                <w:sz w:val="21"/>
                <w:szCs w:val="21"/>
              </w:rPr>
              <w:t>申</w:t>
            </w:r>
            <w:r>
              <w:rPr>
                <w:rFonts w:ascii="Times New Roman" w:cs="Times New Roman"/>
                <w:b/>
                <w:bCs/>
                <w:sz w:val="21"/>
                <w:szCs w:val="21"/>
              </w:rPr>
              <w:t xml:space="preserve"> </w:t>
            </w:r>
            <w:r>
              <w:rPr>
                <w:rFonts w:ascii="Times New Roman" w:hint="eastAsia"/>
                <w:b/>
                <w:bCs/>
                <w:sz w:val="21"/>
                <w:szCs w:val="21"/>
              </w:rPr>
              <w:t>获</w:t>
            </w:r>
            <w:r>
              <w:rPr>
                <w:rFonts w:ascii="Times New Roman" w:cs="Times New Roman"/>
                <w:b/>
                <w:bCs/>
                <w:sz w:val="21"/>
                <w:szCs w:val="21"/>
              </w:rPr>
              <w:t xml:space="preserve"> </w:t>
            </w:r>
            <w:r>
              <w:rPr>
                <w:rFonts w:ascii="Times New Roman" w:hint="eastAsia"/>
                <w:b/>
                <w:bCs/>
                <w:sz w:val="21"/>
                <w:szCs w:val="21"/>
              </w:rPr>
              <w:t>基</w:t>
            </w:r>
            <w:r>
              <w:rPr>
                <w:rFonts w:ascii="Times New Roman" w:cs="Times New Roman"/>
                <w:b/>
                <w:bCs/>
                <w:sz w:val="21"/>
                <w:szCs w:val="21"/>
              </w:rPr>
              <w:t xml:space="preserve"> </w:t>
            </w:r>
            <w:r>
              <w:rPr>
                <w:rFonts w:ascii="Times New Roman" w:hint="eastAsia"/>
                <w:b/>
                <w:bCs/>
                <w:sz w:val="21"/>
                <w:szCs w:val="21"/>
              </w:rPr>
              <w:t>金</w:t>
            </w:r>
            <w:r>
              <w:rPr>
                <w:rFonts w:ascii="Times New Roman" w:cs="Times New Roman"/>
                <w:b/>
                <w:bCs/>
                <w:sz w:val="21"/>
                <w:szCs w:val="21"/>
              </w:rPr>
              <w:t xml:space="preserve"> </w:t>
            </w:r>
            <w:r>
              <w:rPr>
                <w:rFonts w:ascii="Times New Roman" w:hint="eastAsia"/>
                <w:b/>
                <w:bCs/>
                <w:sz w:val="21"/>
                <w:szCs w:val="21"/>
              </w:rPr>
              <w:t>情</w:t>
            </w:r>
            <w:r>
              <w:rPr>
                <w:rFonts w:ascii="Times New Roman" w:cs="Times New Roman"/>
                <w:b/>
                <w:bCs/>
                <w:sz w:val="21"/>
                <w:szCs w:val="21"/>
              </w:rPr>
              <w:t xml:space="preserve"> </w:t>
            </w:r>
            <w:r>
              <w:rPr>
                <w:rFonts w:ascii="Times New Roman" w:hint="eastAsia"/>
                <w:b/>
                <w:bCs/>
                <w:sz w:val="21"/>
                <w:szCs w:val="21"/>
              </w:rPr>
              <w:t>况</w:t>
            </w: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1610" w:type="dxa"/>
            <w:gridSpan w:val="3"/>
            <w:tcBorders>
              <w:top w:val="single" w:sz="4" w:space="0" w:color="auto"/>
              <w:left w:val="single" w:sz="4" w:space="0" w:color="auto"/>
              <w:right w:val="single" w:sz="4" w:space="0" w:color="auto"/>
            </w:tcBorders>
            <w:vAlign w:val="center"/>
          </w:tcPr>
          <w:p w:rsidR="00840A7D" w:rsidRDefault="00840A7D" w:rsidP="00D4777E">
            <w:pPr>
              <w:ind w:right="420"/>
              <w:jc w:val="center"/>
              <w:rPr>
                <w:rFonts w:ascii="Times New Roman" w:cs="Times New Roman"/>
                <w:sz w:val="21"/>
                <w:szCs w:val="21"/>
              </w:rPr>
            </w:pPr>
            <w:r>
              <w:rPr>
                <w:rFonts w:ascii="Times New Roman" w:cs="Times New Roman"/>
                <w:sz w:val="21"/>
                <w:szCs w:val="21"/>
              </w:rPr>
              <w:t xml:space="preserve">   </w:t>
            </w:r>
            <w:r>
              <w:rPr>
                <w:rFonts w:ascii="Times New Roman" w:hint="eastAsia"/>
                <w:sz w:val="21"/>
                <w:szCs w:val="21"/>
              </w:rPr>
              <w:t>序号</w:t>
            </w:r>
          </w:p>
        </w:tc>
        <w:tc>
          <w:tcPr>
            <w:tcW w:w="1976"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r>
              <w:rPr>
                <w:rFonts w:ascii="Times New Roman" w:hint="eastAsia"/>
                <w:sz w:val="21"/>
                <w:szCs w:val="21"/>
              </w:rPr>
              <w:t>获得基金名称</w:t>
            </w:r>
          </w:p>
        </w:tc>
        <w:tc>
          <w:tcPr>
            <w:tcW w:w="1559"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r>
              <w:rPr>
                <w:rFonts w:ascii="Times New Roman" w:hint="eastAsia"/>
                <w:sz w:val="21"/>
                <w:szCs w:val="21"/>
              </w:rPr>
              <w:t>基金级别</w:t>
            </w:r>
          </w:p>
        </w:tc>
        <w:tc>
          <w:tcPr>
            <w:tcW w:w="1560"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r>
              <w:rPr>
                <w:rFonts w:ascii="Times New Roman" w:hint="eastAsia"/>
                <w:sz w:val="21"/>
                <w:szCs w:val="21"/>
              </w:rPr>
              <w:t>资助起至时间</w:t>
            </w:r>
          </w:p>
        </w:tc>
        <w:tc>
          <w:tcPr>
            <w:tcW w:w="1361"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r>
              <w:rPr>
                <w:rFonts w:ascii="Times New Roman" w:hint="eastAsia"/>
                <w:sz w:val="21"/>
                <w:szCs w:val="21"/>
              </w:rPr>
              <w:t>经费数量</w:t>
            </w:r>
          </w:p>
        </w:tc>
        <w:tc>
          <w:tcPr>
            <w:tcW w:w="1553" w:type="dxa"/>
            <w:gridSpan w:val="3"/>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r>
              <w:rPr>
                <w:rFonts w:ascii="Times New Roman" w:hint="eastAsia"/>
                <w:sz w:val="21"/>
                <w:szCs w:val="21"/>
              </w:rPr>
              <w:t>排名</w:t>
            </w: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1610" w:type="dxa"/>
            <w:gridSpan w:val="3"/>
            <w:tcBorders>
              <w:top w:val="single" w:sz="4" w:space="0" w:color="auto"/>
              <w:left w:val="single" w:sz="4" w:space="0" w:color="auto"/>
              <w:right w:val="single" w:sz="4" w:space="0" w:color="auto"/>
            </w:tcBorders>
            <w:vAlign w:val="center"/>
          </w:tcPr>
          <w:p w:rsidR="00840A7D" w:rsidRDefault="00840A7D">
            <w:pPr>
              <w:ind w:right="420"/>
              <w:jc w:val="center"/>
              <w:rPr>
                <w:rFonts w:ascii="Times New Roman" w:cs="Times New Roman"/>
                <w:sz w:val="21"/>
                <w:szCs w:val="21"/>
              </w:rPr>
            </w:pPr>
          </w:p>
        </w:tc>
        <w:tc>
          <w:tcPr>
            <w:tcW w:w="1976"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559"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560"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361"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553" w:type="dxa"/>
            <w:gridSpan w:val="3"/>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1610" w:type="dxa"/>
            <w:gridSpan w:val="3"/>
            <w:tcBorders>
              <w:top w:val="single" w:sz="4" w:space="0" w:color="auto"/>
              <w:left w:val="single" w:sz="4" w:space="0" w:color="auto"/>
              <w:right w:val="single" w:sz="4" w:space="0" w:color="auto"/>
            </w:tcBorders>
            <w:vAlign w:val="center"/>
          </w:tcPr>
          <w:p w:rsidR="00840A7D" w:rsidRDefault="00840A7D">
            <w:pPr>
              <w:ind w:right="420"/>
              <w:jc w:val="center"/>
              <w:rPr>
                <w:rFonts w:ascii="Times New Roman" w:cs="Times New Roman"/>
                <w:sz w:val="21"/>
                <w:szCs w:val="21"/>
              </w:rPr>
            </w:pPr>
          </w:p>
        </w:tc>
        <w:tc>
          <w:tcPr>
            <w:tcW w:w="1976"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559"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560"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361"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553" w:type="dxa"/>
            <w:gridSpan w:val="3"/>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1610" w:type="dxa"/>
            <w:gridSpan w:val="3"/>
            <w:tcBorders>
              <w:top w:val="single" w:sz="4" w:space="0" w:color="auto"/>
              <w:left w:val="single" w:sz="4" w:space="0" w:color="auto"/>
              <w:right w:val="single" w:sz="4" w:space="0" w:color="auto"/>
            </w:tcBorders>
            <w:vAlign w:val="center"/>
          </w:tcPr>
          <w:p w:rsidR="00840A7D" w:rsidRDefault="00840A7D">
            <w:pPr>
              <w:ind w:right="420"/>
              <w:jc w:val="center"/>
              <w:rPr>
                <w:rFonts w:ascii="Times New Roman" w:cs="Times New Roman"/>
                <w:sz w:val="21"/>
                <w:szCs w:val="21"/>
              </w:rPr>
            </w:pPr>
          </w:p>
        </w:tc>
        <w:tc>
          <w:tcPr>
            <w:tcW w:w="1976"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559"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560"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361" w:type="dxa"/>
            <w:gridSpan w:val="2"/>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c>
          <w:tcPr>
            <w:tcW w:w="1553" w:type="dxa"/>
            <w:gridSpan w:val="3"/>
            <w:tcBorders>
              <w:top w:val="single" w:sz="4" w:space="0" w:color="auto"/>
              <w:left w:val="single" w:sz="4" w:space="0" w:color="auto"/>
              <w:right w:val="single" w:sz="4" w:space="0" w:color="auto"/>
            </w:tcBorders>
            <w:vAlign w:val="center"/>
          </w:tcPr>
          <w:p w:rsidR="00840A7D" w:rsidRDefault="00840A7D">
            <w:pPr>
              <w:widowControl/>
              <w:jc w:val="center"/>
              <w:rPr>
                <w:rFonts w:ascii="Times New Roman" w:cs="Times New Roman"/>
                <w:sz w:val="21"/>
                <w:szCs w:val="21"/>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cantSplit/>
          <w:trHeight w:val="624"/>
          <w:jc w:val="center"/>
        </w:trPr>
        <w:tc>
          <w:tcPr>
            <w:tcW w:w="9619" w:type="dxa"/>
            <w:gridSpan w:val="14"/>
            <w:tcBorders>
              <w:top w:val="single" w:sz="4" w:space="0" w:color="auto"/>
              <w:left w:val="single" w:sz="4" w:space="0" w:color="auto"/>
              <w:right w:val="single" w:sz="4" w:space="0" w:color="auto"/>
            </w:tcBorders>
            <w:vAlign w:val="center"/>
          </w:tcPr>
          <w:p w:rsidR="00840A7D" w:rsidRDefault="00840A7D">
            <w:pPr>
              <w:jc w:val="center"/>
              <w:rPr>
                <w:rFonts w:ascii="Times New Roman" w:cs="Times New Roman"/>
                <w:b/>
                <w:bCs/>
                <w:sz w:val="21"/>
                <w:szCs w:val="21"/>
              </w:rPr>
            </w:pPr>
            <w:r>
              <w:rPr>
                <w:rFonts w:ascii="Times New Roman" w:hint="eastAsia"/>
                <w:b/>
                <w:bCs/>
                <w:sz w:val="21"/>
                <w:szCs w:val="21"/>
              </w:rPr>
              <w:t>获</w:t>
            </w:r>
            <w:r>
              <w:rPr>
                <w:rFonts w:ascii="Times New Roman" w:cs="Times New Roman"/>
                <w:b/>
                <w:bCs/>
                <w:sz w:val="21"/>
                <w:szCs w:val="21"/>
              </w:rPr>
              <w:t xml:space="preserve">  </w:t>
            </w:r>
            <w:r>
              <w:rPr>
                <w:rFonts w:ascii="Times New Roman" w:hint="eastAsia"/>
                <w:b/>
                <w:bCs/>
                <w:sz w:val="21"/>
                <w:szCs w:val="21"/>
              </w:rPr>
              <w:t>奖</w:t>
            </w:r>
            <w:r>
              <w:rPr>
                <w:rFonts w:ascii="Times New Roman" w:cs="Times New Roman"/>
                <w:b/>
                <w:bCs/>
                <w:sz w:val="21"/>
                <w:szCs w:val="21"/>
              </w:rPr>
              <w:t xml:space="preserve">  </w:t>
            </w:r>
            <w:r>
              <w:rPr>
                <w:rFonts w:ascii="Times New Roman" w:hint="eastAsia"/>
                <w:b/>
                <w:bCs/>
                <w:sz w:val="21"/>
                <w:szCs w:val="21"/>
              </w:rPr>
              <w:t>情</w:t>
            </w:r>
            <w:r>
              <w:rPr>
                <w:rFonts w:ascii="Times New Roman" w:cs="Times New Roman"/>
                <w:b/>
                <w:bCs/>
                <w:sz w:val="21"/>
                <w:szCs w:val="21"/>
              </w:rPr>
              <w:t xml:space="preserve">  </w:t>
            </w:r>
            <w:r>
              <w:rPr>
                <w:rFonts w:ascii="Times New Roman" w:hint="eastAsia"/>
                <w:b/>
                <w:bCs/>
                <w:sz w:val="21"/>
                <w:szCs w:val="21"/>
              </w:rPr>
              <w:t>况</w:t>
            </w: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21"/>
                <w:szCs w:val="21"/>
              </w:rPr>
            </w:pPr>
            <w:r>
              <w:rPr>
                <w:rFonts w:ascii="Times New Roman" w:hint="eastAsia"/>
                <w:sz w:val="21"/>
                <w:szCs w:val="21"/>
              </w:rPr>
              <w:t>论文、著作、项目获奖名称</w:t>
            </w:r>
          </w:p>
        </w:tc>
        <w:tc>
          <w:tcPr>
            <w:tcW w:w="993" w:type="dxa"/>
            <w:gridSpan w:val="2"/>
            <w:vAlign w:val="center"/>
          </w:tcPr>
          <w:p w:rsidR="00840A7D" w:rsidRDefault="00840A7D">
            <w:pPr>
              <w:jc w:val="center"/>
              <w:rPr>
                <w:rFonts w:ascii="Times New Roman" w:cs="Times New Roman"/>
                <w:sz w:val="21"/>
                <w:szCs w:val="21"/>
              </w:rPr>
            </w:pPr>
            <w:r>
              <w:rPr>
                <w:rFonts w:ascii="Times New Roman" w:hint="eastAsia"/>
                <w:sz w:val="21"/>
                <w:szCs w:val="21"/>
              </w:rPr>
              <w:t>日期</w:t>
            </w:r>
          </w:p>
        </w:tc>
        <w:tc>
          <w:tcPr>
            <w:tcW w:w="1134" w:type="dxa"/>
            <w:vAlign w:val="center"/>
          </w:tcPr>
          <w:p w:rsidR="00840A7D" w:rsidRDefault="00840A7D">
            <w:pPr>
              <w:jc w:val="center"/>
              <w:rPr>
                <w:rFonts w:ascii="Times New Roman" w:cs="Times New Roman"/>
                <w:sz w:val="21"/>
                <w:szCs w:val="21"/>
              </w:rPr>
            </w:pPr>
            <w:r>
              <w:rPr>
                <w:rFonts w:ascii="Times New Roman" w:hint="eastAsia"/>
                <w:sz w:val="21"/>
                <w:szCs w:val="21"/>
              </w:rPr>
              <w:t>等级</w:t>
            </w:r>
          </w:p>
        </w:tc>
        <w:tc>
          <w:tcPr>
            <w:tcW w:w="1701" w:type="dxa"/>
            <w:gridSpan w:val="3"/>
            <w:vAlign w:val="center"/>
          </w:tcPr>
          <w:p w:rsidR="00840A7D" w:rsidRDefault="00840A7D">
            <w:pPr>
              <w:jc w:val="center"/>
              <w:rPr>
                <w:rFonts w:ascii="Times New Roman" w:cs="Times New Roman"/>
                <w:sz w:val="21"/>
                <w:szCs w:val="21"/>
              </w:rPr>
            </w:pPr>
            <w:r>
              <w:rPr>
                <w:rFonts w:ascii="Times New Roman" w:hint="eastAsia"/>
                <w:sz w:val="21"/>
                <w:szCs w:val="21"/>
              </w:rPr>
              <w:t>批准机关</w:t>
            </w:r>
          </w:p>
        </w:tc>
        <w:tc>
          <w:tcPr>
            <w:tcW w:w="1213" w:type="dxa"/>
            <w:gridSpan w:val="2"/>
            <w:tcBorders>
              <w:right w:val="single" w:sz="4" w:space="0" w:color="auto"/>
            </w:tcBorders>
            <w:vAlign w:val="center"/>
          </w:tcPr>
          <w:p w:rsidR="00840A7D" w:rsidRDefault="00840A7D" w:rsidP="00D4777E">
            <w:pPr>
              <w:jc w:val="center"/>
              <w:rPr>
                <w:rFonts w:ascii="Times New Roman" w:cs="Times New Roman"/>
                <w:sz w:val="21"/>
                <w:szCs w:val="21"/>
              </w:rPr>
            </w:pPr>
            <w:r>
              <w:rPr>
                <w:rFonts w:ascii="Times New Roman" w:hint="eastAsia"/>
                <w:sz w:val="21"/>
                <w:szCs w:val="21"/>
              </w:rPr>
              <w:t>排列名次</w:t>
            </w: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21"/>
                <w:szCs w:val="21"/>
              </w:rPr>
            </w:pPr>
          </w:p>
        </w:tc>
        <w:tc>
          <w:tcPr>
            <w:tcW w:w="993" w:type="dxa"/>
            <w:gridSpan w:val="2"/>
            <w:vAlign w:val="center"/>
          </w:tcPr>
          <w:p w:rsidR="00840A7D" w:rsidRDefault="00840A7D">
            <w:pPr>
              <w:jc w:val="center"/>
              <w:rPr>
                <w:rFonts w:ascii="Times New Roman" w:cs="Times New Roman"/>
                <w:sz w:val="21"/>
                <w:szCs w:val="21"/>
              </w:rPr>
            </w:pPr>
          </w:p>
        </w:tc>
        <w:tc>
          <w:tcPr>
            <w:tcW w:w="1134" w:type="dxa"/>
            <w:vAlign w:val="center"/>
          </w:tcPr>
          <w:p w:rsidR="00840A7D" w:rsidRDefault="00840A7D">
            <w:pPr>
              <w:jc w:val="center"/>
              <w:rPr>
                <w:rFonts w:ascii="Times New Roman" w:cs="Times New Roman"/>
                <w:sz w:val="21"/>
                <w:szCs w:val="21"/>
              </w:rPr>
            </w:pPr>
          </w:p>
        </w:tc>
        <w:tc>
          <w:tcPr>
            <w:tcW w:w="1701" w:type="dxa"/>
            <w:gridSpan w:val="3"/>
            <w:vAlign w:val="center"/>
          </w:tcPr>
          <w:p w:rsidR="00840A7D" w:rsidRDefault="00840A7D">
            <w:pPr>
              <w:jc w:val="center"/>
              <w:rPr>
                <w:rFonts w:ascii="Times New Roman" w:cs="Times New Roman"/>
                <w:sz w:val="21"/>
                <w:szCs w:val="21"/>
              </w:rPr>
            </w:pPr>
          </w:p>
        </w:tc>
        <w:tc>
          <w:tcPr>
            <w:tcW w:w="1213" w:type="dxa"/>
            <w:gridSpan w:val="2"/>
            <w:tcBorders>
              <w:right w:val="single" w:sz="4" w:space="0" w:color="auto"/>
            </w:tcBorders>
            <w:vAlign w:val="center"/>
          </w:tcPr>
          <w:p w:rsidR="00840A7D" w:rsidRDefault="00840A7D">
            <w:pPr>
              <w:jc w:val="center"/>
              <w:rPr>
                <w:rFonts w:ascii="Times New Roman" w:cs="Times New Roman"/>
                <w:sz w:val="21"/>
                <w:szCs w:val="21"/>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21"/>
                <w:szCs w:val="21"/>
              </w:rPr>
            </w:pPr>
          </w:p>
        </w:tc>
        <w:tc>
          <w:tcPr>
            <w:tcW w:w="993" w:type="dxa"/>
            <w:gridSpan w:val="2"/>
            <w:vAlign w:val="center"/>
          </w:tcPr>
          <w:p w:rsidR="00840A7D" w:rsidRDefault="00840A7D">
            <w:pPr>
              <w:jc w:val="center"/>
              <w:rPr>
                <w:rFonts w:ascii="Times New Roman" w:cs="Times New Roman"/>
                <w:sz w:val="21"/>
                <w:szCs w:val="21"/>
              </w:rPr>
            </w:pPr>
          </w:p>
        </w:tc>
        <w:tc>
          <w:tcPr>
            <w:tcW w:w="1134" w:type="dxa"/>
            <w:vAlign w:val="center"/>
          </w:tcPr>
          <w:p w:rsidR="00840A7D" w:rsidRDefault="00840A7D">
            <w:pPr>
              <w:jc w:val="center"/>
              <w:rPr>
                <w:rFonts w:ascii="Times New Roman" w:cs="Times New Roman"/>
                <w:sz w:val="21"/>
                <w:szCs w:val="21"/>
              </w:rPr>
            </w:pPr>
          </w:p>
        </w:tc>
        <w:tc>
          <w:tcPr>
            <w:tcW w:w="1701" w:type="dxa"/>
            <w:gridSpan w:val="3"/>
            <w:vAlign w:val="center"/>
          </w:tcPr>
          <w:p w:rsidR="00840A7D" w:rsidRDefault="00840A7D">
            <w:pPr>
              <w:jc w:val="center"/>
              <w:rPr>
                <w:rFonts w:ascii="Times New Roman" w:cs="Times New Roman"/>
                <w:sz w:val="21"/>
                <w:szCs w:val="21"/>
              </w:rPr>
            </w:pPr>
          </w:p>
        </w:tc>
        <w:tc>
          <w:tcPr>
            <w:tcW w:w="1213" w:type="dxa"/>
            <w:gridSpan w:val="2"/>
            <w:tcBorders>
              <w:right w:val="single" w:sz="4" w:space="0" w:color="auto"/>
            </w:tcBorders>
            <w:vAlign w:val="center"/>
          </w:tcPr>
          <w:p w:rsidR="00840A7D" w:rsidRDefault="00840A7D">
            <w:pPr>
              <w:jc w:val="center"/>
              <w:rPr>
                <w:rFonts w:ascii="Times New Roman" w:cs="Times New Roman"/>
                <w:sz w:val="21"/>
                <w:szCs w:val="21"/>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21"/>
                <w:szCs w:val="21"/>
              </w:rPr>
            </w:pPr>
          </w:p>
        </w:tc>
        <w:tc>
          <w:tcPr>
            <w:tcW w:w="993" w:type="dxa"/>
            <w:gridSpan w:val="2"/>
            <w:vAlign w:val="center"/>
          </w:tcPr>
          <w:p w:rsidR="00840A7D" w:rsidRDefault="00840A7D">
            <w:pPr>
              <w:jc w:val="center"/>
              <w:rPr>
                <w:rFonts w:ascii="Times New Roman" w:cs="Times New Roman"/>
                <w:sz w:val="21"/>
                <w:szCs w:val="21"/>
              </w:rPr>
            </w:pPr>
          </w:p>
        </w:tc>
        <w:tc>
          <w:tcPr>
            <w:tcW w:w="1134" w:type="dxa"/>
            <w:vAlign w:val="center"/>
          </w:tcPr>
          <w:p w:rsidR="00840A7D" w:rsidRDefault="00840A7D">
            <w:pPr>
              <w:jc w:val="center"/>
              <w:rPr>
                <w:rFonts w:ascii="Times New Roman" w:cs="Times New Roman"/>
                <w:sz w:val="21"/>
                <w:szCs w:val="21"/>
              </w:rPr>
            </w:pPr>
          </w:p>
        </w:tc>
        <w:tc>
          <w:tcPr>
            <w:tcW w:w="1701" w:type="dxa"/>
            <w:gridSpan w:val="3"/>
            <w:vAlign w:val="center"/>
          </w:tcPr>
          <w:p w:rsidR="00840A7D" w:rsidRDefault="00840A7D">
            <w:pPr>
              <w:jc w:val="center"/>
              <w:rPr>
                <w:rFonts w:ascii="Times New Roman" w:cs="Times New Roman"/>
                <w:sz w:val="21"/>
                <w:szCs w:val="21"/>
              </w:rPr>
            </w:pPr>
          </w:p>
        </w:tc>
        <w:tc>
          <w:tcPr>
            <w:tcW w:w="1213" w:type="dxa"/>
            <w:gridSpan w:val="2"/>
            <w:tcBorders>
              <w:right w:val="single" w:sz="4" w:space="0" w:color="auto"/>
            </w:tcBorders>
            <w:vAlign w:val="center"/>
          </w:tcPr>
          <w:p w:rsidR="00840A7D" w:rsidRDefault="00840A7D">
            <w:pPr>
              <w:jc w:val="center"/>
              <w:rPr>
                <w:rFonts w:ascii="Times New Roman" w:cs="Times New Roman"/>
                <w:sz w:val="21"/>
                <w:szCs w:val="21"/>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cantSplit/>
          <w:trHeight w:val="624"/>
          <w:jc w:val="center"/>
        </w:trPr>
        <w:tc>
          <w:tcPr>
            <w:tcW w:w="9619" w:type="dxa"/>
            <w:gridSpan w:val="14"/>
            <w:tcBorders>
              <w:left w:val="single" w:sz="4" w:space="0" w:color="auto"/>
              <w:right w:val="single" w:sz="4" w:space="0" w:color="auto"/>
            </w:tcBorders>
            <w:vAlign w:val="center"/>
          </w:tcPr>
          <w:p w:rsidR="00840A7D" w:rsidRPr="00D4777E" w:rsidRDefault="00840A7D">
            <w:pPr>
              <w:jc w:val="center"/>
              <w:rPr>
                <w:rFonts w:ascii="Times New Roman" w:cs="Times New Roman"/>
                <w:b/>
                <w:bCs/>
                <w:sz w:val="21"/>
                <w:szCs w:val="21"/>
              </w:rPr>
            </w:pPr>
            <w:r w:rsidRPr="00D4777E">
              <w:rPr>
                <w:rFonts w:ascii="Times New Roman" w:hint="eastAsia"/>
                <w:b/>
                <w:bCs/>
                <w:sz w:val="21"/>
                <w:szCs w:val="21"/>
              </w:rPr>
              <w:t>参</w:t>
            </w:r>
            <w:r w:rsidRPr="00D4777E">
              <w:rPr>
                <w:rFonts w:ascii="Times New Roman" w:cs="Times New Roman"/>
                <w:b/>
                <w:bCs/>
                <w:sz w:val="21"/>
                <w:szCs w:val="21"/>
              </w:rPr>
              <w:t xml:space="preserve">  </w:t>
            </w:r>
            <w:r w:rsidRPr="00D4777E">
              <w:rPr>
                <w:rFonts w:ascii="Times New Roman" w:hint="eastAsia"/>
                <w:b/>
                <w:bCs/>
                <w:sz w:val="21"/>
                <w:szCs w:val="21"/>
              </w:rPr>
              <w:t>加</w:t>
            </w:r>
            <w:r w:rsidRPr="00D4777E">
              <w:rPr>
                <w:rFonts w:ascii="Times New Roman" w:cs="Times New Roman"/>
                <w:b/>
                <w:bCs/>
                <w:sz w:val="21"/>
                <w:szCs w:val="21"/>
              </w:rPr>
              <w:t xml:space="preserve">  </w:t>
            </w:r>
            <w:r w:rsidRPr="00D4777E">
              <w:rPr>
                <w:rFonts w:ascii="Times New Roman" w:hint="eastAsia"/>
                <w:b/>
                <w:bCs/>
                <w:sz w:val="21"/>
                <w:szCs w:val="21"/>
              </w:rPr>
              <w:t>学</w:t>
            </w:r>
            <w:r w:rsidRPr="00D4777E">
              <w:rPr>
                <w:rFonts w:ascii="Times New Roman" w:cs="Times New Roman"/>
                <w:b/>
                <w:bCs/>
                <w:sz w:val="21"/>
                <w:szCs w:val="21"/>
              </w:rPr>
              <w:t xml:space="preserve">  </w:t>
            </w:r>
            <w:r w:rsidRPr="00D4777E">
              <w:rPr>
                <w:rFonts w:ascii="Times New Roman" w:hint="eastAsia"/>
                <w:b/>
                <w:bCs/>
                <w:sz w:val="21"/>
                <w:szCs w:val="21"/>
              </w:rPr>
              <w:t>术</w:t>
            </w:r>
            <w:r w:rsidRPr="00D4777E">
              <w:rPr>
                <w:rFonts w:ascii="Times New Roman" w:cs="Times New Roman"/>
                <w:b/>
                <w:bCs/>
                <w:sz w:val="21"/>
                <w:szCs w:val="21"/>
              </w:rPr>
              <w:t xml:space="preserve">  </w:t>
            </w:r>
            <w:r w:rsidRPr="00D4777E">
              <w:rPr>
                <w:rFonts w:ascii="Times New Roman" w:hint="eastAsia"/>
                <w:b/>
                <w:bCs/>
                <w:sz w:val="21"/>
                <w:szCs w:val="21"/>
              </w:rPr>
              <w:t>会</w:t>
            </w:r>
            <w:r w:rsidRPr="00D4777E">
              <w:rPr>
                <w:rFonts w:ascii="Times New Roman" w:cs="Times New Roman"/>
                <w:b/>
                <w:bCs/>
                <w:sz w:val="21"/>
                <w:szCs w:val="21"/>
              </w:rPr>
              <w:t xml:space="preserve">  </w:t>
            </w:r>
            <w:r w:rsidRPr="00D4777E">
              <w:rPr>
                <w:rFonts w:ascii="Times New Roman" w:hint="eastAsia"/>
                <w:b/>
                <w:bCs/>
                <w:sz w:val="21"/>
                <w:szCs w:val="21"/>
              </w:rPr>
              <w:t>议</w:t>
            </w:r>
            <w:r w:rsidRPr="00D4777E">
              <w:rPr>
                <w:rFonts w:ascii="Times New Roman" w:cs="Times New Roman"/>
                <w:b/>
                <w:bCs/>
                <w:sz w:val="21"/>
                <w:szCs w:val="21"/>
              </w:rPr>
              <w:t xml:space="preserve">  </w:t>
            </w:r>
            <w:r w:rsidRPr="00D4777E">
              <w:rPr>
                <w:rFonts w:ascii="Times New Roman" w:hint="eastAsia"/>
                <w:b/>
                <w:bCs/>
                <w:sz w:val="21"/>
                <w:szCs w:val="21"/>
              </w:rPr>
              <w:t>情</w:t>
            </w:r>
            <w:r w:rsidRPr="00D4777E">
              <w:rPr>
                <w:rFonts w:ascii="Times New Roman" w:cs="Times New Roman"/>
                <w:b/>
                <w:bCs/>
                <w:sz w:val="21"/>
                <w:szCs w:val="21"/>
              </w:rPr>
              <w:t xml:space="preserve">  </w:t>
            </w:r>
            <w:r w:rsidRPr="00D4777E">
              <w:rPr>
                <w:rFonts w:ascii="Times New Roman" w:hint="eastAsia"/>
                <w:b/>
                <w:bCs/>
                <w:sz w:val="21"/>
                <w:szCs w:val="21"/>
              </w:rPr>
              <w:t>况</w:t>
            </w: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21"/>
                <w:szCs w:val="21"/>
              </w:rPr>
            </w:pPr>
            <w:r>
              <w:rPr>
                <w:rFonts w:ascii="Times New Roman" w:hint="eastAsia"/>
                <w:sz w:val="21"/>
                <w:szCs w:val="21"/>
              </w:rPr>
              <w:t>参加国际、国内学术会议名称</w:t>
            </w:r>
          </w:p>
        </w:tc>
        <w:tc>
          <w:tcPr>
            <w:tcW w:w="993" w:type="dxa"/>
            <w:gridSpan w:val="2"/>
            <w:vAlign w:val="center"/>
          </w:tcPr>
          <w:p w:rsidR="00840A7D" w:rsidRDefault="00840A7D">
            <w:pPr>
              <w:jc w:val="center"/>
              <w:rPr>
                <w:rFonts w:ascii="Times New Roman" w:cs="Times New Roman"/>
                <w:sz w:val="21"/>
                <w:szCs w:val="21"/>
              </w:rPr>
            </w:pPr>
            <w:r>
              <w:rPr>
                <w:rFonts w:ascii="Times New Roman" w:hint="eastAsia"/>
                <w:sz w:val="21"/>
                <w:szCs w:val="21"/>
              </w:rPr>
              <w:t>举办机构</w:t>
            </w:r>
          </w:p>
        </w:tc>
        <w:tc>
          <w:tcPr>
            <w:tcW w:w="1736" w:type="dxa"/>
            <w:gridSpan w:val="2"/>
            <w:vAlign w:val="center"/>
          </w:tcPr>
          <w:p w:rsidR="00840A7D" w:rsidRDefault="00840A7D">
            <w:pPr>
              <w:jc w:val="center"/>
              <w:rPr>
                <w:rFonts w:ascii="Times New Roman" w:cs="Times New Roman"/>
                <w:sz w:val="21"/>
                <w:szCs w:val="21"/>
              </w:rPr>
            </w:pPr>
            <w:r>
              <w:rPr>
                <w:rFonts w:ascii="Times New Roman" w:hint="eastAsia"/>
                <w:sz w:val="21"/>
                <w:szCs w:val="21"/>
              </w:rPr>
              <w:t>地点</w:t>
            </w:r>
          </w:p>
        </w:tc>
        <w:tc>
          <w:tcPr>
            <w:tcW w:w="2312" w:type="dxa"/>
            <w:gridSpan w:val="4"/>
            <w:tcBorders>
              <w:right w:val="single" w:sz="4" w:space="0" w:color="auto"/>
            </w:tcBorders>
            <w:vAlign w:val="center"/>
          </w:tcPr>
          <w:p w:rsidR="00840A7D" w:rsidRDefault="00840A7D">
            <w:pPr>
              <w:jc w:val="center"/>
              <w:rPr>
                <w:rFonts w:ascii="Times New Roman" w:cs="Times New Roman"/>
                <w:sz w:val="21"/>
                <w:szCs w:val="21"/>
              </w:rPr>
            </w:pPr>
            <w:r>
              <w:rPr>
                <w:rFonts w:ascii="Times New Roman" w:hint="eastAsia"/>
                <w:sz w:val="21"/>
                <w:szCs w:val="21"/>
              </w:rPr>
              <w:t>时间</w:t>
            </w: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21"/>
                <w:szCs w:val="21"/>
              </w:rPr>
            </w:pPr>
          </w:p>
        </w:tc>
        <w:tc>
          <w:tcPr>
            <w:tcW w:w="993" w:type="dxa"/>
            <w:gridSpan w:val="2"/>
            <w:vAlign w:val="center"/>
          </w:tcPr>
          <w:p w:rsidR="00840A7D" w:rsidRDefault="00840A7D">
            <w:pPr>
              <w:jc w:val="center"/>
              <w:rPr>
                <w:rFonts w:ascii="Times New Roman" w:cs="Times New Roman"/>
                <w:sz w:val="21"/>
                <w:szCs w:val="21"/>
              </w:rPr>
            </w:pPr>
          </w:p>
        </w:tc>
        <w:tc>
          <w:tcPr>
            <w:tcW w:w="1736" w:type="dxa"/>
            <w:gridSpan w:val="2"/>
            <w:vAlign w:val="center"/>
          </w:tcPr>
          <w:p w:rsidR="00840A7D" w:rsidRDefault="00840A7D">
            <w:pPr>
              <w:jc w:val="center"/>
              <w:rPr>
                <w:rFonts w:ascii="Times New Roman" w:cs="Times New Roman"/>
                <w:sz w:val="21"/>
                <w:szCs w:val="21"/>
              </w:rPr>
            </w:pPr>
          </w:p>
        </w:tc>
        <w:tc>
          <w:tcPr>
            <w:tcW w:w="2312" w:type="dxa"/>
            <w:gridSpan w:val="4"/>
            <w:tcBorders>
              <w:right w:val="single" w:sz="4" w:space="0" w:color="auto"/>
            </w:tcBorders>
            <w:vAlign w:val="center"/>
          </w:tcPr>
          <w:p w:rsidR="00840A7D" w:rsidRDefault="00840A7D">
            <w:pPr>
              <w:jc w:val="center"/>
              <w:rPr>
                <w:rFonts w:ascii="Times New Roman" w:cs="Times New Roman"/>
                <w:sz w:val="21"/>
                <w:szCs w:val="21"/>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tcBorders>
            <w:vAlign w:val="center"/>
          </w:tcPr>
          <w:p w:rsidR="00840A7D" w:rsidRDefault="00840A7D">
            <w:pPr>
              <w:jc w:val="center"/>
              <w:rPr>
                <w:rFonts w:ascii="Times New Roman" w:cs="Times New Roman"/>
                <w:sz w:val="21"/>
                <w:szCs w:val="21"/>
              </w:rPr>
            </w:pPr>
          </w:p>
        </w:tc>
        <w:tc>
          <w:tcPr>
            <w:tcW w:w="993" w:type="dxa"/>
            <w:gridSpan w:val="2"/>
            <w:vAlign w:val="center"/>
          </w:tcPr>
          <w:p w:rsidR="00840A7D" w:rsidRDefault="00840A7D">
            <w:pPr>
              <w:jc w:val="center"/>
              <w:rPr>
                <w:rFonts w:ascii="Times New Roman" w:cs="Times New Roman"/>
                <w:sz w:val="21"/>
                <w:szCs w:val="21"/>
              </w:rPr>
            </w:pPr>
          </w:p>
        </w:tc>
        <w:tc>
          <w:tcPr>
            <w:tcW w:w="1736" w:type="dxa"/>
            <w:gridSpan w:val="2"/>
            <w:vAlign w:val="center"/>
          </w:tcPr>
          <w:p w:rsidR="00840A7D" w:rsidRDefault="00840A7D">
            <w:pPr>
              <w:jc w:val="center"/>
              <w:rPr>
                <w:rFonts w:ascii="Times New Roman" w:cs="Times New Roman"/>
                <w:sz w:val="21"/>
                <w:szCs w:val="21"/>
              </w:rPr>
            </w:pPr>
          </w:p>
        </w:tc>
        <w:tc>
          <w:tcPr>
            <w:tcW w:w="2312" w:type="dxa"/>
            <w:gridSpan w:val="4"/>
            <w:tcBorders>
              <w:right w:val="single" w:sz="4" w:space="0" w:color="auto"/>
            </w:tcBorders>
            <w:vAlign w:val="center"/>
          </w:tcPr>
          <w:p w:rsidR="00840A7D" w:rsidRDefault="00840A7D">
            <w:pPr>
              <w:jc w:val="center"/>
              <w:rPr>
                <w:rFonts w:ascii="Times New Roman" w:cs="Times New Roman"/>
                <w:sz w:val="21"/>
                <w:szCs w:val="21"/>
              </w:rPr>
            </w:pPr>
          </w:p>
        </w:tc>
      </w:tr>
      <w:tr w:rsidR="00840A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6" w:type="dxa"/>
          <w:trHeight w:val="624"/>
          <w:jc w:val="center"/>
        </w:trPr>
        <w:tc>
          <w:tcPr>
            <w:tcW w:w="4578" w:type="dxa"/>
            <w:gridSpan w:val="6"/>
            <w:tcBorders>
              <w:left w:val="single" w:sz="4" w:space="0" w:color="auto"/>
              <w:bottom w:val="single" w:sz="12" w:space="0" w:color="auto"/>
            </w:tcBorders>
            <w:vAlign w:val="center"/>
          </w:tcPr>
          <w:p w:rsidR="00840A7D" w:rsidRDefault="00840A7D">
            <w:pPr>
              <w:jc w:val="center"/>
              <w:rPr>
                <w:rFonts w:ascii="Times New Roman" w:cs="Times New Roman"/>
                <w:sz w:val="21"/>
                <w:szCs w:val="21"/>
              </w:rPr>
            </w:pPr>
          </w:p>
        </w:tc>
        <w:tc>
          <w:tcPr>
            <w:tcW w:w="993" w:type="dxa"/>
            <w:gridSpan w:val="2"/>
            <w:tcBorders>
              <w:bottom w:val="single" w:sz="12" w:space="0" w:color="auto"/>
            </w:tcBorders>
            <w:vAlign w:val="center"/>
          </w:tcPr>
          <w:p w:rsidR="00840A7D" w:rsidRDefault="00840A7D">
            <w:pPr>
              <w:jc w:val="center"/>
              <w:rPr>
                <w:rFonts w:ascii="Times New Roman" w:cs="Times New Roman"/>
                <w:sz w:val="21"/>
                <w:szCs w:val="21"/>
              </w:rPr>
            </w:pPr>
          </w:p>
        </w:tc>
        <w:tc>
          <w:tcPr>
            <w:tcW w:w="1736" w:type="dxa"/>
            <w:gridSpan w:val="2"/>
            <w:tcBorders>
              <w:bottom w:val="single" w:sz="12" w:space="0" w:color="auto"/>
            </w:tcBorders>
            <w:vAlign w:val="center"/>
          </w:tcPr>
          <w:p w:rsidR="00840A7D" w:rsidRDefault="00840A7D">
            <w:pPr>
              <w:jc w:val="center"/>
              <w:rPr>
                <w:rFonts w:ascii="Times New Roman" w:cs="Times New Roman"/>
                <w:sz w:val="21"/>
                <w:szCs w:val="21"/>
              </w:rPr>
            </w:pPr>
          </w:p>
        </w:tc>
        <w:tc>
          <w:tcPr>
            <w:tcW w:w="2312" w:type="dxa"/>
            <w:gridSpan w:val="4"/>
            <w:tcBorders>
              <w:bottom w:val="single" w:sz="12" w:space="0" w:color="auto"/>
              <w:right w:val="single" w:sz="4" w:space="0" w:color="auto"/>
            </w:tcBorders>
            <w:vAlign w:val="center"/>
          </w:tcPr>
          <w:p w:rsidR="00840A7D" w:rsidRDefault="00840A7D">
            <w:pPr>
              <w:jc w:val="center"/>
              <w:rPr>
                <w:rFonts w:ascii="Times New Roman" w:cs="Times New Roman"/>
                <w:sz w:val="21"/>
                <w:szCs w:val="21"/>
              </w:rPr>
            </w:pPr>
          </w:p>
        </w:tc>
      </w:tr>
    </w:tbl>
    <w:p w:rsidR="00840A7D" w:rsidRDefault="00840A7D">
      <w:pPr>
        <w:widowControl/>
        <w:adjustRightInd/>
        <w:spacing w:line="240" w:lineRule="auto"/>
        <w:textAlignment w:val="auto"/>
        <w:rPr>
          <w:rFonts w:ascii="Times New Roman" w:cs="Times New Roman"/>
        </w:rPr>
      </w:pPr>
      <w:r>
        <w:rPr>
          <w:rFonts w:ascii="Times New Roman"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21"/>
      </w:tblGrid>
      <w:tr w:rsidR="00840A7D">
        <w:tc>
          <w:tcPr>
            <w:tcW w:w="534" w:type="dxa"/>
            <w:vAlign w:val="center"/>
          </w:tcPr>
          <w:p w:rsidR="00840A7D" w:rsidRPr="00517871" w:rsidRDefault="00840A7D" w:rsidP="00517871">
            <w:pPr>
              <w:spacing w:beforeLines="50"/>
              <w:rPr>
                <w:rFonts w:ascii="Times New Roman" w:cs="Times New Roman"/>
                <w:sz w:val="21"/>
                <w:szCs w:val="21"/>
              </w:rPr>
            </w:pPr>
            <w:r w:rsidRPr="00517871">
              <w:rPr>
                <w:rFonts w:ascii="Times New Roman" w:hint="eastAsia"/>
                <w:sz w:val="21"/>
                <w:szCs w:val="21"/>
              </w:rPr>
              <w:t>博士学位论文摘要</w:t>
            </w:r>
          </w:p>
          <w:p w:rsidR="00840A7D" w:rsidRPr="00517871" w:rsidRDefault="00840A7D" w:rsidP="00D4777E">
            <w:pPr>
              <w:rPr>
                <w:rFonts w:ascii="Times New Roman" w:cs="Times New Roman"/>
              </w:rPr>
            </w:pPr>
          </w:p>
        </w:tc>
        <w:tc>
          <w:tcPr>
            <w:tcW w:w="9321" w:type="dxa"/>
          </w:tcPr>
          <w:p w:rsidR="00840A7D" w:rsidRPr="00517871" w:rsidRDefault="00840A7D" w:rsidP="00D4777E">
            <w:pPr>
              <w:rPr>
                <w:rFonts w:ascii="Times New Roman" w:cs="Times New Roman"/>
              </w:rPr>
            </w:pPr>
          </w:p>
        </w:tc>
      </w:tr>
      <w:tr w:rsidR="00840A7D">
        <w:tc>
          <w:tcPr>
            <w:tcW w:w="534" w:type="dxa"/>
            <w:vAlign w:val="center"/>
          </w:tcPr>
          <w:p w:rsidR="00840A7D" w:rsidRPr="00517871" w:rsidRDefault="00840A7D" w:rsidP="00517871">
            <w:pPr>
              <w:jc w:val="center"/>
              <w:rPr>
                <w:rFonts w:ascii="Times New Roman" w:cs="Times New Roman"/>
              </w:rPr>
            </w:pPr>
            <w:r w:rsidRPr="00517871">
              <w:rPr>
                <w:rFonts w:ascii="Times New Roman" w:hint="eastAsia"/>
                <w:sz w:val="21"/>
                <w:szCs w:val="21"/>
              </w:rPr>
              <w:t>博士后研究工作计划</w:t>
            </w:r>
          </w:p>
        </w:tc>
        <w:tc>
          <w:tcPr>
            <w:tcW w:w="9321" w:type="dxa"/>
          </w:tcPr>
          <w:p w:rsidR="00840A7D" w:rsidRPr="00517871" w:rsidRDefault="00840A7D" w:rsidP="00D4777E">
            <w:pPr>
              <w:rPr>
                <w:rFonts w:ascii="Times New Roman" w:cs="Times New Roman"/>
              </w:rPr>
            </w:pPr>
          </w:p>
        </w:tc>
      </w:tr>
      <w:tr w:rsidR="00840A7D">
        <w:tc>
          <w:tcPr>
            <w:tcW w:w="534" w:type="dxa"/>
            <w:vAlign w:val="center"/>
          </w:tcPr>
          <w:p w:rsidR="00840A7D" w:rsidRPr="00517871" w:rsidRDefault="00840A7D" w:rsidP="00517871">
            <w:pPr>
              <w:jc w:val="center"/>
              <w:rPr>
                <w:rFonts w:ascii="Times New Roman" w:cs="Times New Roman"/>
              </w:rPr>
            </w:pPr>
            <w:r w:rsidRPr="00517871">
              <w:rPr>
                <w:rFonts w:ascii="Times New Roman" w:hint="eastAsia"/>
                <w:sz w:val="21"/>
                <w:szCs w:val="21"/>
              </w:rPr>
              <w:t>申请者个人承诺</w:t>
            </w:r>
          </w:p>
        </w:tc>
        <w:tc>
          <w:tcPr>
            <w:tcW w:w="9321" w:type="dxa"/>
          </w:tcPr>
          <w:p w:rsidR="00840A7D" w:rsidRPr="00517871" w:rsidRDefault="00840A7D" w:rsidP="00840A7D">
            <w:pPr>
              <w:widowControl/>
              <w:ind w:firstLineChars="200" w:firstLine="31680"/>
              <w:rPr>
                <w:rFonts w:ascii="Times New Roman" w:cs="Times New Roman"/>
                <w:sz w:val="21"/>
                <w:szCs w:val="21"/>
              </w:rPr>
            </w:pPr>
            <w:r w:rsidRPr="00517871">
              <w:rPr>
                <w:rFonts w:ascii="Times New Roman" w:hint="eastAsia"/>
                <w:sz w:val="21"/>
                <w:szCs w:val="21"/>
              </w:rPr>
              <w:t>本人已充分知晓并自愿接受中国科学院深海科学与工程研究所博士后进站申请规则，并承诺如下：</w:t>
            </w:r>
          </w:p>
          <w:p w:rsidR="00840A7D" w:rsidRPr="00517871" w:rsidRDefault="00840A7D" w:rsidP="00840A7D">
            <w:pPr>
              <w:widowControl/>
              <w:ind w:firstLineChars="200" w:firstLine="31680"/>
              <w:rPr>
                <w:rFonts w:ascii="Times New Roman" w:cs="Times New Roman"/>
                <w:sz w:val="21"/>
                <w:szCs w:val="21"/>
              </w:rPr>
            </w:pPr>
            <w:r w:rsidRPr="00517871">
              <w:rPr>
                <w:rFonts w:ascii="Times New Roman" w:hint="eastAsia"/>
                <w:sz w:val="21"/>
                <w:szCs w:val="21"/>
              </w:rPr>
              <w:t>本人保证所提交的所有申请材料内容真实、准确，明白</w:t>
            </w:r>
            <w:r w:rsidRPr="00517871">
              <w:rPr>
                <w:rFonts w:ascii="Times New Roman" w:cs="Times New Roman"/>
                <w:sz w:val="21"/>
                <w:szCs w:val="21"/>
              </w:rPr>
              <w:t>“</w:t>
            </w:r>
            <w:r w:rsidRPr="00517871">
              <w:rPr>
                <w:rFonts w:ascii="Times New Roman" w:hint="eastAsia"/>
                <w:sz w:val="21"/>
                <w:szCs w:val="21"/>
              </w:rPr>
              <w:t>提供虚假资料属欺诈行为，严重违纪，愿承担一切后果</w:t>
            </w:r>
            <w:r w:rsidRPr="00517871">
              <w:rPr>
                <w:rFonts w:ascii="Times New Roman" w:cs="Times New Roman"/>
                <w:sz w:val="21"/>
                <w:szCs w:val="21"/>
              </w:rPr>
              <w:t>”</w:t>
            </w:r>
            <w:r w:rsidRPr="00517871">
              <w:rPr>
                <w:rFonts w:ascii="Times New Roman" w:hint="eastAsia"/>
                <w:sz w:val="21"/>
                <w:szCs w:val="21"/>
              </w:rPr>
              <w:t>。如发现有与事实不符的情况，愿意按退站处理并向中国科学院深海科学与工程研究所退还已用日常经费。</w:t>
            </w:r>
          </w:p>
          <w:p w:rsidR="00840A7D" w:rsidRPr="00517871" w:rsidRDefault="00840A7D" w:rsidP="00517871">
            <w:pPr>
              <w:widowControl/>
              <w:rPr>
                <w:rFonts w:ascii="Times New Roman" w:cs="Times New Roman"/>
                <w:sz w:val="21"/>
                <w:szCs w:val="21"/>
              </w:rPr>
            </w:pPr>
          </w:p>
          <w:p w:rsidR="00840A7D" w:rsidRPr="00517871" w:rsidRDefault="00840A7D" w:rsidP="00840A7D">
            <w:pPr>
              <w:widowControl/>
              <w:ind w:firstLineChars="700" w:firstLine="31680"/>
              <w:rPr>
                <w:rFonts w:ascii="Times New Roman" w:cs="Times New Roman"/>
                <w:sz w:val="21"/>
                <w:szCs w:val="21"/>
              </w:rPr>
            </w:pPr>
            <w:r w:rsidRPr="00517871">
              <w:rPr>
                <w:rFonts w:ascii="Times New Roman" w:cs="Times New Roman"/>
                <w:sz w:val="21"/>
                <w:szCs w:val="21"/>
              </w:rPr>
              <w:t xml:space="preserve">                              </w:t>
            </w:r>
          </w:p>
          <w:p w:rsidR="00840A7D" w:rsidRPr="00517871" w:rsidRDefault="00840A7D" w:rsidP="00840A7D">
            <w:pPr>
              <w:widowControl/>
              <w:ind w:firstLineChars="1750" w:firstLine="31680"/>
              <w:rPr>
                <w:rFonts w:ascii="Times New Roman" w:cs="Times New Roman"/>
                <w:sz w:val="21"/>
                <w:szCs w:val="21"/>
              </w:rPr>
            </w:pPr>
            <w:r w:rsidRPr="00517871">
              <w:rPr>
                <w:rFonts w:ascii="Times New Roman" w:cs="Times New Roman"/>
                <w:sz w:val="21"/>
                <w:szCs w:val="21"/>
              </w:rPr>
              <w:t xml:space="preserve"> </w:t>
            </w:r>
            <w:r w:rsidRPr="00517871">
              <w:rPr>
                <w:rFonts w:ascii="Times New Roman" w:hint="eastAsia"/>
                <w:sz w:val="21"/>
                <w:szCs w:val="21"/>
              </w:rPr>
              <w:t>申请者签名：</w:t>
            </w:r>
            <w:r w:rsidRPr="00517871">
              <w:rPr>
                <w:rFonts w:ascii="Times New Roman" w:cs="Times New Roman"/>
                <w:sz w:val="21"/>
                <w:szCs w:val="21"/>
              </w:rPr>
              <w:t xml:space="preserve">                                    </w:t>
            </w:r>
          </w:p>
          <w:p w:rsidR="00840A7D" w:rsidRPr="00517871" w:rsidRDefault="00840A7D" w:rsidP="00517871">
            <w:pPr>
              <w:wordWrap w:val="0"/>
              <w:jc w:val="right"/>
              <w:rPr>
                <w:rFonts w:ascii="Times New Roman" w:cs="Times New Roman"/>
                <w:sz w:val="21"/>
                <w:szCs w:val="21"/>
              </w:rPr>
            </w:pPr>
            <w:r w:rsidRPr="00517871">
              <w:rPr>
                <w:rFonts w:ascii="Times New Roman" w:hint="eastAsia"/>
                <w:sz w:val="21"/>
                <w:szCs w:val="21"/>
              </w:rPr>
              <w:t>年</w:t>
            </w:r>
            <w:r w:rsidRPr="00517871">
              <w:rPr>
                <w:rFonts w:ascii="Times New Roman" w:cs="Times New Roman"/>
                <w:sz w:val="21"/>
                <w:szCs w:val="21"/>
              </w:rPr>
              <w:t xml:space="preserve">     </w:t>
            </w:r>
            <w:r w:rsidRPr="00517871">
              <w:rPr>
                <w:rFonts w:ascii="Times New Roman" w:hint="eastAsia"/>
                <w:sz w:val="21"/>
                <w:szCs w:val="21"/>
              </w:rPr>
              <w:t>月</w:t>
            </w:r>
            <w:r w:rsidRPr="00517871">
              <w:rPr>
                <w:rFonts w:ascii="Times New Roman" w:cs="Times New Roman"/>
                <w:sz w:val="21"/>
                <w:szCs w:val="21"/>
              </w:rPr>
              <w:t xml:space="preserve">     </w:t>
            </w:r>
            <w:r w:rsidRPr="00517871">
              <w:rPr>
                <w:rFonts w:ascii="Times New Roman" w:hint="eastAsia"/>
                <w:sz w:val="21"/>
                <w:szCs w:val="21"/>
              </w:rPr>
              <w:t>日</w:t>
            </w:r>
            <w:r w:rsidRPr="00517871">
              <w:rPr>
                <w:rFonts w:ascii="Times New Roman" w:cs="Times New Roman"/>
                <w:sz w:val="21"/>
                <w:szCs w:val="21"/>
              </w:rPr>
              <w:t xml:space="preserve">     </w:t>
            </w:r>
          </w:p>
          <w:p w:rsidR="00840A7D" w:rsidRPr="00517871" w:rsidRDefault="00840A7D" w:rsidP="00517871">
            <w:pPr>
              <w:jc w:val="right"/>
              <w:rPr>
                <w:rFonts w:ascii="Times New Roman" w:cs="Times New Roman"/>
              </w:rPr>
            </w:pPr>
          </w:p>
        </w:tc>
      </w:tr>
      <w:tr w:rsidR="00840A7D">
        <w:trPr>
          <w:trHeight w:val="2517"/>
        </w:trPr>
        <w:tc>
          <w:tcPr>
            <w:tcW w:w="534" w:type="dxa"/>
            <w:vAlign w:val="center"/>
          </w:tcPr>
          <w:p w:rsidR="00840A7D" w:rsidRPr="00517871" w:rsidRDefault="00840A7D" w:rsidP="00517871">
            <w:pPr>
              <w:jc w:val="center"/>
              <w:rPr>
                <w:rFonts w:ascii="Times New Roman" w:cs="Times New Roman"/>
                <w:sz w:val="21"/>
                <w:szCs w:val="21"/>
              </w:rPr>
            </w:pPr>
            <w:r w:rsidRPr="00517871">
              <w:rPr>
                <w:rFonts w:ascii="Times New Roman" w:hint="eastAsia"/>
                <w:sz w:val="21"/>
                <w:szCs w:val="21"/>
              </w:rPr>
              <w:t>合作导师意见</w:t>
            </w:r>
          </w:p>
        </w:tc>
        <w:tc>
          <w:tcPr>
            <w:tcW w:w="9321" w:type="dxa"/>
          </w:tcPr>
          <w:p w:rsidR="00840A7D" w:rsidRPr="00517871" w:rsidRDefault="00840A7D" w:rsidP="00840A7D">
            <w:pPr>
              <w:widowControl/>
              <w:ind w:firstLineChars="200" w:firstLine="31680"/>
              <w:rPr>
                <w:rFonts w:ascii="Times New Roman" w:cs="Times New Roman"/>
                <w:sz w:val="21"/>
                <w:szCs w:val="21"/>
              </w:rPr>
            </w:pPr>
          </w:p>
          <w:p w:rsidR="00840A7D" w:rsidRPr="00517871" w:rsidRDefault="00840A7D" w:rsidP="00840A7D">
            <w:pPr>
              <w:widowControl/>
              <w:ind w:firstLineChars="200" w:firstLine="31680"/>
              <w:rPr>
                <w:rFonts w:ascii="Times New Roman" w:cs="Times New Roman"/>
                <w:sz w:val="21"/>
                <w:szCs w:val="21"/>
              </w:rPr>
            </w:pPr>
          </w:p>
          <w:p w:rsidR="00840A7D" w:rsidRPr="00517871" w:rsidRDefault="00840A7D" w:rsidP="00517871">
            <w:pPr>
              <w:widowControl/>
              <w:rPr>
                <w:rFonts w:ascii="Times New Roman" w:cs="Times New Roman"/>
                <w:sz w:val="21"/>
                <w:szCs w:val="21"/>
              </w:rPr>
            </w:pPr>
            <w:r w:rsidRPr="00517871">
              <w:rPr>
                <w:rFonts w:ascii="Times New Roman" w:cs="Times New Roman"/>
                <w:sz w:val="21"/>
                <w:szCs w:val="21"/>
              </w:rPr>
              <w:t xml:space="preserve">                                    </w:t>
            </w:r>
          </w:p>
          <w:p w:rsidR="00840A7D" w:rsidRPr="00517871" w:rsidRDefault="00840A7D" w:rsidP="00517871">
            <w:pPr>
              <w:widowControl/>
              <w:rPr>
                <w:rFonts w:ascii="Times New Roman" w:cs="Times New Roman"/>
                <w:sz w:val="21"/>
                <w:szCs w:val="21"/>
              </w:rPr>
            </w:pPr>
          </w:p>
          <w:p w:rsidR="00840A7D" w:rsidRPr="00517871" w:rsidRDefault="00840A7D" w:rsidP="00840A7D">
            <w:pPr>
              <w:widowControl/>
              <w:ind w:firstLineChars="1800" w:firstLine="31680"/>
              <w:rPr>
                <w:rFonts w:ascii="Times New Roman" w:cs="Times New Roman"/>
                <w:sz w:val="21"/>
                <w:szCs w:val="21"/>
              </w:rPr>
            </w:pPr>
            <w:r w:rsidRPr="00517871">
              <w:rPr>
                <w:rFonts w:ascii="Times New Roman" w:hint="eastAsia"/>
                <w:sz w:val="21"/>
                <w:szCs w:val="21"/>
              </w:rPr>
              <w:t>合作导师签字：</w:t>
            </w:r>
            <w:r w:rsidRPr="00517871">
              <w:rPr>
                <w:rFonts w:ascii="Times New Roman" w:cs="Times New Roman"/>
                <w:sz w:val="21"/>
                <w:szCs w:val="21"/>
              </w:rPr>
              <w:t xml:space="preserve">             </w:t>
            </w:r>
          </w:p>
          <w:p w:rsidR="00840A7D" w:rsidRPr="00517871" w:rsidRDefault="00840A7D" w:rsidP="00840A7D">
            <w:pPr>
              <w:widowControl/>
              <w:ind w:firstLineChars="3150" w:firstLine="31680"/>
              <w:rPr>
                <w:rFonts w:ascii="Times New Roman" w:cs="Times New Roman"/>
                <w:sz w:val="21"/>
                <w:szCs w:val="21"/>
              </w:rPr>
            </w:pPr>
            <w:r w:rsidRPr="00517871">
              <w:rPr>
                <w:rFonts w:ascii="Times New Roman" w:cs="Times New Roman"/>
                <w:sz w:val="21"/>
                <w:szCs w:val="21"/>
              </w:rPr>
              <w:t xml:space="preserve">   </w:t>
            </w:r>
            <w:r w:rsidRPr="00517871">
              <w:rPr>
                <w:rFonts w:ascii="Times New Roman" w:hint="eastAsia"/>
                <w:sz w:val="21"/>
                <w:szCs w:val="21"/>
              </w:rPr>
              <w:t>年</w:t>
            </w:r>
            <w:r w:rsidRPr="00517871">
              <w:rPr>
                <w:rFonts w:ascii="Times New Roman" w:cs="Times New Roman"/>
                <w:sz w:val="21"/>
                <w:szCs w:val="21"/>
              </w:rPr>
              <w:t xml:space="preserve">     </w:t>
            </w:r>
            <w:r w:rsidRPr="00517871">
              <w:rPr>
                <w:rFonts w:ascii="Times New Roman" w:hint="eastAsia"/>
                <w:sz w:val="21"/>
                <w:szCs w:val="21"/>
              </w:rPr>
              <w:t>月</w:t>
            </w:r>
            <w:r w:rsidRPr="00517871">
              <w:rPr>
                <w:rFonts w:ascii="Times New Roman" w:cs="Times New Roman"/>
                <w:sz w:val="21"/>
                <w:szCs w:val="21"/>
              </w:rPr>
              <w:t xml:space="preserve">     </w:t>
            </w:r>
            <w:r w:rsidRPr="00517871">
              <w:rPr>
                <w:rFonts w:ascii="Times New Roman" w:hint="eastAsia"/>
                <w:sz w:val="21"/>
                <w:szCs w:val="21"/>
              </w:rPr>
              <w:t>日</w:t>
            </w:r>
          </w:p>
        </w:tc>
      </w:tr>
    </w:tbl>
    <w:p w:rsidR="00840A7D" w:rsidRDefault="00840A7D">
      <w:pPr>
        <w:rPr>
          <w:rFonts w:ascii="Times New Roman" w:cs="Times New Roman"/>
        </w:rPr>
      </w:pPr>
    </w:p>
    <w:sectPr w:rsidR="00840A7D" w:rsidSect="00144CD8">
      <w:headerReference w:type="default" r:id="rId6"/>
      <w:footerReference w:type="default" r:id="rId7"/>
      <w:pgSz w:w="11907" w:h="16840"/>
      <w:pgMar w:top="1440" w:right="1134" w:bottom="1440" w:left="1134"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7D" w:rsidRDefault="00840A7D">
      <w:pPr>
        <w:spacing w:line="240" w:lineRule="auto"/>
        <w:rPr>
          <w:rFonts w:cs="Times New Roman"/>
        </w:rPr>
      </w:pPr>
      <w:r>
        <w:rPr>
          <w:rFonts w:cs="Times New Roman"/>
        </w:rPr>
        <w:separator/>
      </w:r>
    </w:p>
  </w:endnote>
  <w:endnote w:type="continuationSeparator" w:id="0">
    <w:p w:rsidR="00840A7D" w:rsidRDefault="00840A7D">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7D" w:rsidRDefault="00840A7D">
    <w:pPr>
      <w:pStyle w:val="Footer"/>
      <w:jc w:val="center"/>
      <w:rPr>
        <w:rFonts w:cs="Times New Roman"/>
      </w:rPr>
    </w:pPr>
    <w:r>
      <w:fldChar w:fldCharType="begin"/>
    </w:r>
    <w:r>
      <w:instrText xml:space="preserve"> PAGE   \* MERGEFORMAT </w:instrText>
    </w:r>
    <w:r>
      <w:fldChar w:fldCharType="separate"/>
    </w:r>
    <w:r w:rsidRPr="00927B85">
      <w:rPr>
        <w:noProof/>
        <w:lang w:val="zh-CN"/>
      </w:rPr>
      <w:t>2</w:t>
    </w:r>
    <w:r>
      <w:fldChar w:fldCharType="end"/>
    </w:r>
  </w:p>
  <w:p w:rsidR="00840A7D" w:rsidRDefault="00840A7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7D" w:rsidRDefault="00840A7D">
      <w:pPr>
        <w:spacing w:line="240" w:lineRule="auto"/>
        <w:rPr>
          <w:rFonts w:cs="Times New Roman"/>
        </w:rPr>
      </w:pPr>
      <w:r>
        <w:rPr>
          <w:rFonts w:cs="Times New Roman"/>
        </w:rPr>
        <w:separator/>
      </w:r>
    </w:p>
  </w:footnote>
  <w:footnote w:type="continuationSeparator" w:id="0">
    <w:p w:rsidR="00840A7D" w:rsidRDefault="00840A7D">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7D" w:rsidRDefault="00840A7D" w:rsidP="00927B85">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7B1"/>
    <w:rsid w:val="000012C7"/>
    <w:rsid w:val="00001A24"/>
    <w:rsid w:val="00002599"/>
    <w:rsid w:val="00002753"/>
    <w:rsid w:val="000027B0"/>
    <w:rsid w:val="000027D7"/>
    <w:rsid w:val="000029D6"/>
    <w:rsid w:val="00002E8B"/>
    <w:rsid w:val="00003CF1"/>
    <w:rsid w:val="000041F1"/>
    <w:rsid w:val="000047AC"/>
    <w:rsid w:val="00005398"/>
    <w:rsid w:val="00006678"/>
    <w:rsid w:val="000074C8"/>
    <w:rsid w:val="00007876"/>
    <w:rsid w:val="00010EF7"/>
    <w:rsid w:val="000115EA"/>
    <w:rsid w:val="0001222B"/>
    <w:rsid w:val="00012421"/>
    <w:rsid w:val="0001260F"/>
    <w:rsid w:val="000133AD"/>
    <w:rsid w:val="00014762"/>
    <w:rsid w:val="0001480F"/>
    <w:rsid w:val="00014B99"/>
    <w:rsid w:val="00016F50"/>
    <w:rsid w:val="000174CC"/>
    <w:rsid w:val="00017FDD"/>
    <w:rsid w:val="000210A7"/>
    <w:rsid w:val="0002267A"/>
    <w:rsid w:val="00022861"/>
    <w:rsid w:val="00022A7A"/>
    <w:rsid w:val="000233DA"/>
    <w:rsid w:val="00025BA9"/>
    <w:rsid w:val="00026646"/>
    <w:rsid w:val="000268C2"/>
    <w:rsid w:val="00026B4B"/>
    <w:rsid w:val="00027AB2"/>
    <w:rsid w:val="000301FB"/>
    <w:rsid w:val="00030678"/>
    <w:rsid w:val="00031CDA"/>
    <w:rsid w:val="00033694"/>
    <w:rsid w:val="0003373D"/>
    <w:rsid w:val="000348AC"/>
    <w:rsid w:val="00034C2B"/>
    <w:rsid w:val="00036046"/>
    <w:rsid w:val="000376A7"/>
    <w:rsid w:val="000376BA"/>
    <w:rsid w:val="00037713"/>
    <w:rsid w:val="00040942"/>
    <w:rsid w:val="00040AE8"/>
    <w:rsid w:val="00040B63"/>
    <w:rsid w:val="00041EF2"/>
    <w:rsid w:val="0004383E"/>
    <w:rsid w:val="0004416C"/>
    <w:rsid w:val="00044CF0"/>
    <w:rsid w:val="00045797"/>
    <w:rsid w:val="0004581A"/>
    <w:rsid w:val="000465B7"/>
    <w:rsid w:val="00047E8F"/>
    <w:rsid w:val="00050577"/>
    <w:rsid w:val="0005150B"/>
    <w:rsid w:val="00052569"/>
    <w:rsid w:val="00052ABB"/>
    <w:rsid w:val="0005495D"/>
    <w:rsid w:val="00055223"/>
    <w:rsid w:val="000555B5"/>
    <w:rsid w:val="00055B3C"/>
    <w:rsid w:val="000604B9"/>
    <w:rsid w:val="000608BE"/>
    <w:rsid w:val="00061FE6"/>
    <w:rsid w:val="000633A8"/>
    <w:rsid w:val="00064316"/>
    <w:rsid w:val="0006465C"/>
    <w:rsid w:val="0006689E"/>
    <w:rsid w:val="000677F2"/>
    <w:rsid w:val="00067FF7"/>
    <w:rsid w:val="00070604"/>
    <w:rsid w:val="00070A55"/>
    <w:rsid w:val="00072450"/>
    <w:rsid w:val="0007272C"/>
    <w:rsid w:val="00072822"/>
    <w:rsid w:val="00073D09"/>
    <w:rsid w:val="00073E65"/>
    <w:rsid w:val="0007423F"/>
    <w:rsid w:val="00075474"/>
    <w:rsid w:val="00075D7E"/>
    <w:rsid w:val="00077F84"/>
    <w:rsid w:val="0008008B"/>
    <w:rsid w:val="00082224"/>
    <w:rsid w:val="0008292D"/>
    <w:rsid w:val="0008324C"/>
    <w:rsid w:val="000836BA"/>
    <w:rsid w:val="00083A9C"/>
    <w:rsid w:val="0008487A"/>
    <w:rsid w:val="000866DE"/>
    <w:rsid w:val="00086893"/>
    <w:rsid w:val="00094E81"/>
    <w:rsid w:val="00095C81"/>
    <w:rsid w:val="0009778A"/>
    <w:rsid w:val="00097E9D"/>
    <w:rsid w:val="000A0EC4"/>
    <w:rsid w:val="000A1B4B"/>
    <w:rsid w:val="000A3824"/>
    <w:rsid w:val="000A4431"/>
    <w:rsid w:val="000A5763"/>
    <w:rsid w:val="000A6832"/>
    <w:rsid w:val="000A6BF0"/>
    <w:rsid w:val="000A6D81"/>
    <w:rsid w:val="000A78A1"/>
    <w:rsid w:val="000A7CDC"/>
    <w:rsid w:val="000B0227"/>
    <w:rsid w:val="000B0A22"/>
    <w:rsid w:val="000B2153"/>
    <w:rsid w:val="000B3197"/>
    <w:rsid w:val="000B449E"/>
    <w:rsid w:val="000B4512"/>
    <w:rsid w:val="000B46E4"/>
    <w:rsid w:val="000B47A4"/>
    <w:rsid w:val="000B5D99"/>
    <w:rsid w:val="000B5DD7"/>
    <w:rsid w:val="000B661D"/>
    <w:rsid w:val="000B71D9"/>
    <w:rsid w:val="000B757E"/>
    <w:rsid w:val="000B7C8E"/>
    <w:rsid w:val="000B7DF0"/>
    <w:rsid w:val="000C05EA"/>
    <w:rsid w:val="000C0FE2"/>
    <w:rsid w:val="000C2A45"/>
    <w:rsid w:val="000C3B79"/>
    <w:rsid w:val="000C4187"/>
    <w:rsid w:val="000C4F55"/>
    <w:rsid w:val="000C5B26"/>
    <w:rsid w:val="000C61D7"/>
    <w:rsid w:val="000C6C5C"/>
    <w:rsid w:val="000C7E0F"/>
    <w:rsid w:val="000C7EDF"/>
    <w:rsid w:val="000D03FB"/>
    <w:rsid w:val="000D18B2"/>
    <w:rsid w:val="000D21FD"/>
    <w:rsid w:val="000D2682"/>
    <w:rsid w:val="000D334B"/>
    <w:rsid w:val="000D3AFF"/>
    <w:rsid w:val="000D3E01"/>
    <w:rsid w:val="000D4885"/>
    <w:rsid w:val="000D4A95"/>
    <w:rsid w:val="000D5774"/>
    <w:rsid w:val="000D6201"/>
    <w:rsid w:val="000E130A"/>
    <w:rsid w:val="000E2053"/>
    <w:rsid w:val="000E2872"/>
    <w:rsid w:val="000E32ED"/>
    <w:rsid w:val="000E3401"/>
    <w:rsid w:val="000E3B36"/>
    <w:rsid w:val="000E46A4"/>
    <w:rsid w:val="000E4F19"/>
    <w:rsid w:val="000E4FBC"/>
    <w:rsid w:val="000E533C"/>
    <w:rsid w:val="000E57AF"/>
    <w:rsid w:val="000E65D5"/>
    <w:rsid w:val="000E7A2A"/>
    <w:rsid w:val="000F22D0"/>
    <w:rsid w:val="000F69ED"/>
    <w:rsid w:val="000F6A40"/>
    <w:rsid w:val="000F6C30"/>
    <w:rsid w:val="000F7690"/>
    <w:rsid w:val="000F7C5B"/>
    <w:rsid w:val="00101DED"/>
    <w:rsid w:val="0010231C"/>
    <w:rsid w:val="00102814"/>
    <w:rsid w:val="00102B4E"/>
    <w:rsid w:val="00102BC3"/>
    <w:rsid w:val="001049E6"/>
    <w:rsid w:val="00104CBF"/>
    <w:rsid w:val="00105509"/>
    <w:rsid w:val="00106BFD"/>
    <w:rsid w:val="001075B7"/>
    <w:rsid w:val="00107845"/>
    <w:rsid w:val="00107954"/>
    <w:rsid w:val="00107ED0"/>
    <w:rsid w:val="00110C5F"/>
    <w:rsid w:val="001112F2"/>
    <w:rsid w:val="00111565"/>
    <w:rsid w:val="00111AD0"/>
    <w:rsid w:val="00111E0E"/>
    <w:rsid w:val="001121F1"/>
    <w:rsid w:val="0011254A"/>
    <w:rsid w:val="00113224"/>
    <w:rsid w:val="00113D14"/>
    <w:rsid w:val="00114331"/>
    <w:rsid w:val="001149E1"/>
    <w:rsid w:val="00114BEB"/>
    <w:rsid w:val="001166FB"/>
    <w:rsid w:val="0011723F"/>
    <w:rsid w:val="00117944"/>
    <w:rsid w:val="001202D7"/>
    <w:rsid w:val="00120B83"/>
    <w:rsid w:val="0012177F"/>
    <w:rsid w:val="0012270C"/>
    <w:rsid w:val="0012374B"/>
    <w:rsid w:val="001237F7"/>
    <w:rsid w:val="00125FDA"/>
    <w:rsid w:val="00127FD2"/>
    <w:rsid w:val="001305FC"/>
    <w:rsid w:val="00130FDB"/>
    <w:rsid w:val="00131AFE"/>
    <w:rsid w:val="0013253A"/>
    <w:rsid w:val="00134F00"/>
    <w:rsid w:val="00134F4C"/>
    <w:rsid w:val="00135542"/>
    <w:rsid w:val="0013576B"/>
    <w:rsid w:val="001365AB"/>
    <w:rsid w:val="00137B02"/>
    <w:rsid w:val="00137BF0"/>
    <w:rsid w:val="001422C3"/>
    <w:rsid w:val="001448EE"/>
    <w:rsid w:val="00144CD8"/>
    <w:rsid w:val="00146B9B"/>
    <w:rsid w:val="00146E71"/>
    <w:rsid w:val="0014715B"/>
    <w:rsid w:val="001471C8"/>
    <w:rsid w:val="001473EB"/>
    <w:rsid w:val="00150A9B"/>
    <w:rsid w:val="00150E36"/>
    <w:rsid w:val="00151FF3"/>
    <w:rsid w:val="00152009"/>
    <w:rsid w:val="00154385"/>
    <w:rsid w:val="00154C82"/>
    <w:rsid w:val="00155091"/>
    <w:rsid w:val="00155C2A"/>
    <w:rsid w:val="00155F00"/>
    <w:rsid w:val="00160349"/>
    <w:rsid w:val="00160A50"/>
    <w:rsid w:val="00160C48"/>
    <w:rsid w:val="00160C80"/>
    <w:rsid w:val="00161532"/>
    <w:rsid w:val="00161645"/>
    <w:rsid w:val="00161955"/>
    <w:rsid w:val="00161E58"/>
    <w:rsid w:val="00162E30"/>
    <w:rsid w:val="00163732"/>
    <w:rsid w:val="001640C2"/>
    <w:rsid w:val="00164C5C"/>
    <w:rsid w:val="00165938"/>
    <w:rsid w:val="001673CE"/>
    <w:rsid w:val="00167E6B"/>
    <w:rsid w:val="00171765"/>
    <w:rsid w:val="0017471B"/>
    <w:rsid w:val="00174DF0"/>
    <w:rsid w:val="00174FCB"/>
    <w:rsid w:val="00175D7B"/>
    <w:rsid w:val="0017610F"/>
    <w:rsid w:val="001774D4"/>
    <w:rsid w:val="0017759C"/>
    <w:rsid w:val="00180AE9"/>
    <w:rsid w:val="00180EF9"/>
    <w:rsid w:val="0018255E"/>
    <w:rsid w:val="00182F22"/>
    <w:rsid w:val="00183210"/>
    <w:rsid w:val="0018357D"/>
    <w:rsid w:val="0018523C"/>
    <w:rsid w:val="0018635D"/>
    <w:rsid w:val="00186C6F"/>
    <w:rsid w:val="00187616"/>
    <w:rsid w:val="00187CD8"/>
    <w:rsid w:val="00191507"/>
    <w:rsid w:val="00191513"/>
    <w:rsid w:val="00191833"/>
    <w:rsid w:val="00191D75"/>
    <w:rsid w:val="00192734"/>
    <w:rsid w:val="00192B8F"/>
    <w:rsid w:val="001973B3"/>
    <w:rsid w:val="001A0F3F"/>
    <w:rsid w:val="001A1BF5"/>
    <w:rsid w:val="001A27FA"/>
    <w:rsid w:val="001A296F"/>
    <w:rsid w:val="001A40D0"/>
    <w:rsid w:val="001A41A0"/>
    <w:rsid w:val="001A4321"/>
    <w:rsid w:val="001A47BC"/>
    <w:rsid w:val="001A5100"/>
    <w:rsid w:val="001A53B0"/>
    <w:rsid w:val="001A629F"/>
    <w:rsid w:val="001A6357"/>
    <w:rsid w:val="001A6FE3"/>
    <w:rsid w:val="001A7913"/>
    <w:rsid w:val="001B0B43"/>
    <w:rsid w:val="001B173F"/>
    <w:rsid w:val="001B1EB7"/>
    <w:rsid w:val="001B20E8"/>
    <w:rsid w:val="001B2141"/>
    <w:rsid w:val="001B3359"/>
    <w:rsid w:val="001B387E"/>
    <w:rsid w:val="001B39A4"/>
    <w:rsid w:val="001B4CD5"/>
    <w:rsid w:val="001B571E"/>
    <w:rsid w:val="001B5BC2"/>
    <w:rsid w:val="001B66FF"/>
    <w:rsid w:val="001B71C2"/>
    <w:rsid w:val="001C065C"/>
    <w:rsid w:val="001C0ECE"/>
    <w:rsid w:val="001C30A9"/>
    <w:rsid w:val="001C3747"/>
    <w:rsid w:val="001C3BAE"/>
    <w:rsid w:val="001C4167"/>
    <w:rsid w:val="001C44E3"/>
    <w:rsid w:val="001C4B10"/>
    <w:rsid w:val="001C7EB9"/>
    <w:rsid w:val="001D05F0"/>
    <w:rsid w:val="001D0FF5"/>
    <w:rsid w:val="001D260B"/>
    <w:rsid w:val="001D343D"/>
    <w:rsid w:val="001D3579"/>
    <w:rsid w:val="001D66D5"/>
    <w:rsid w:val="001D6ED6"/>
    <w:rsid w:val="001D7BE2"/>
    <w:rsid w:val="001D7EBF"/>
    <w:rsid w:val="001D7FFE"/>
    <w:rsid w:val="001E0440"/>
    <w:rsid w:val="001E0604"/>
    <w:rsid w:val="001E11AB"/>
    <w:rsid w:val="001E2371"/>
    <w:rsid w:val="001E2937"/>
    <w:rsid w:val="001E3117"/>
    <w:rsid w:val="001E4404"/>
    <w:rsid w:val="001E518F"/>
    <w:rsid w:val="001E66CB"/>
    <w:rsid w:val="001E6843"/>
    <w:rsid w:val="001E6FD4"/>
    <w:rsid w:val="001E70C9"/>
    <w:rsid w:val="001E7D3B"/>
    <w:rsid w:val="001E7F37"/>
    <w:rsid w:val="001F0259"/>
    <w:rsid w:val="001F0E13"/>
    <w:rsid w:val="001F0E6E"/>
    <w:rsid w:val="001F13BA"/>
    <w:rsid w:val="001F13F0"/>
    <w:rsid w:val="001F1B7D"/>
    <w:rsid w:val="001F3006"/>
    <w:rsid w:val="001F3A3D"/>
    <w:rsid w:val="001F57FB"/>
    <w:rsid w:val="001F78BE"/>
    <w:rsid w:val="00200078"/>
    <w:rsid w:val="0020055C"/>
    <w:rsid w:val="00200D00"/>
    <w:rsid w:val="0020120F"/>
    <w:rsid w:val="002015A7"/>
    <w:rsid w:val="00201B6B"/>
    <w:rsid w:val="00201D75"/>
    <w:rsid w:val="002020D3"/>
    <w:rsid w:val="00202328"/>
    <w:rsid w:val="00202968"/>
    <w:rsid w:val="00203D4B"/>
    <w:rsid w:val="002048DF"/>
    <w:rsid w:val="00207889"/>
    <w:rsid w:val="00207EC7"/>
    <w:rsid w:val="00210697"/>
    <w:rsid w:val="00210C24"/>
    <w:rsid w:val="00210CED"/>
    <w:rsid w:val="0021294D"/>
    <w:rsid w:val="00212A59"/>
    <w:rsid w:val="002137B8"/>
    <w:rsid w:val="00213A40"/>
    <w:rsid w:val="00217455"/>
    <w:rsid w:val="0021767A"/>
    <w:rsid w:val="00220138"/>
    <w:rsid w:val="00220FF9"/>
    <w:rsid w:val="00224CDA"/>
    <w:rsid w:val="00224F74"/>
    <w:rsid w:val="00226B01"/>
    <w:rsid w:val="00227BCC"/>
    <w:rsid w:val="00227F63"/>
    <w:rsid w:val="002300E0"/>
    <w:rsid w:val="002305D0"/>
    <w:rsid w:val="00230D10"/>
    <w:rsid w:val="00232173"/>
    <w:rsid w:val="002338E4"/>
    <w:rsid w:val="00233A71"/>
    <w:rsid w:val="00233A84"/>
    <w:rsid w:val="00236287"/>
    <w:rsid w:val="00237D65"/>
    <w:rsid w:val="00240709"/>
    <w:rsid w:val="00242352"/>
    <w:rsid w:val="002426AD"/>
    <w:rsid w:val="002437F4"/>
    <w:rsid w:val="0024467C"/>
    <w:rsid w:val="0024477B"/>
    <w:rsid w:val="0024528E"/>
    <w:rsid w:val="002460A9"/>
    <w:rsid w:val="002466FA"/>
    <w:rsid w:val="00247982"/>
    <w:rsid w:val="00247A88"/>
    <w:rsid w:val="002500EC"/>
    <w:rsid w:val="00250311"/>
    <w:rsid w:val="00250D72"/>
    <w:rsid w:val="002531CB"/>
    <w:rsid w:val="00253DE6"/>
    <w:rsid w:val="00254F13"/>
    <w:rsid w:val="0025674A"/>
    <w:rsid w:val="00256A04"/>
    <w:rsid w:val="00257360"/>
    <w:rsid w:val="0026095B"/>
    <w:rsid w:val="00262121"/>
    <w:rsid w:val="00262C3A"/>
    <w:rsid w:val="002632B9"/>
    <w:rsid w:val="00263487"/>
    <w:rsid w:val="00263C3E"/>
    <w:rsid w:val="00263FCF"/>
    <w:rsid w:val="00266133"/>
    <w:rsid w:val="00266708"/>
    <w:rsid w:val="00267D4B"/>
    <w:rsid w:val="0027284D"/>
    <w:rsid w:val="00272A0A"/>
    <w:rsid w:val="00272DC6"/>
    <w:rsid w:val="00273726"/>
    <w:rsid w:val="00274056"/>
    <w:rsid w:val="00274393"/>
    <w:rsid w:val="00275E4B"/>
    <w:rsid w:val="00276701"/>
    <w:rsid w:val="00276E1B"/>
    <w:rsid w:val="00277CAA"/>
    <w:rsid w:val="00277DE7"/>
    <w:rsid w:val="0028050B"/>
    <w:rsid w:val="0028149B"/>
    <w:rsid w:val="00283B49"/>
    <w:rsid w:val="002862F7"/>
    <w:rsid w:val="00286511"/>
    <w:rsid w:val="002872C6"/>
    <w:rsid w:val="002872E1"/>
    <w:rsid w:val="0028786B"/>
    <w:rsid w:val="0029036D"/>
    <w:rsid w:val="0029194B"/>
    <w:rsid w:val="00291ED0"/>
    <w:rsid w:val="00292D51"/>
    <w:rsid w:val="00293F7F"/>
    <w:rsid w:val="00294844"/>
    <w:rsid w:val="00294C40"/>
    <w:rsid w:val="002955E6"/>
    <w:rsid w:val="00297A18"/>
    <w:rsid w:val="002A1342"/>
    <w:rsid w:val="002A179B"/>
    <w:rsid w:val="002A1E32"/>
    <w:rsid w:val="002A1E9A"/>
    <w:rsid w:val="002A252A"/>
    <w:rsid w:val="002A35B5"/>
    <w:rsid w:val="002A3830"/>
    <w:rsid w:val="002A4B08"/>
    <w:rsid w:val="002A58CF"/>
    <w:rsid w:val="002A66C2"/>
    <w:rsid w:val="002A74D9"/>
    <w:rsid w:val="002A7B60"/>
    <w:rsid w:val="002B00F7"/>
    <w:rsid w:val="002B0AD1"/>
    <w:rsid w:val="002B15A0"/>
    <w:rsid w:val="002B1EF2"/>
    <w:rsid w:val="002B28DF"/>
    <w:rsid w:val="002B4719"/>
    <w:rsid w:val="002B4AB2"/>
    <w:rsid w:val="002B5C1E"/>
    <w:rsid w:val="002B62B5"/>
    <w:rsid w:val="002C034A"/>
    <w:rsid w:val="002C1BB4"/>
    <w:rsid w:val="002C1D65"/>
    <w:rsid w:val="002C2AAA"/>
    <w:rsid w:val="002C43E9"/>
    <w:rsid w:val="002C46D8"/>
    <w:rsid w:val="002C54DA"/>
    <w:rsid w:val="002C66C6"/>
    <w:rsid w:val="002C6998"/>
    <w:rsid w:val="002C6AD1"/>
    <w:rsid w:val="002C6B46"/>
    <w:rsid w:val="002C6F50"/>
    <w:rsid w:val="002D0344"/>
    <w:rsid w:val="002D0979"/>
    <w:rsid w:val="002D0D21"/>
    <w:rsid w:val="002D1015"/>
    <w:rsid w:val="002D259D"/>
    <w:rsid w:val="002D2C15"/>
    <w:rsid w:val="002D3053"/>
    <w:rsid w:val="002D36CC"/>
    <w:rsid w:val="002D3D91"/>
    <w:rsid w:val="002D5AAB"/>
    <w:rsid w:val="002D648E"/>
    <w:rsid w:val="002D6931"/>
    <w:rsid w:val="002D6F82"/>
    <w:rsid w:val="002D71B1"/>
    <w:rsid w:val="002E02C1"/>
    <w:rsid w:val="002E07B1"/>
    <w:rsid w:val="002E0D85"/>
    <w:rsid w:val="002E0E0F"/>
    <w:rsid w:val="002E2B6B"/>
    <w:rsid w:val="002E2C22"/>
    <w:rsid w:val="002E2FAD"/>
    <w:rsid w:val="002E4373"/>
    <w:rsid w:val="002E5FB5"/>
    <w:rsid w:val="002E65F5"/>
    <w:rsid w:val="002E7BB7"/>
    <w:rsid w:val="002E7EEA"/>
    <w:rsid w:val="002E7F01"/>
    <w:rsid w:val="002F0B8F"/>
    <w:rsid w:val="002F144E"/>
    <w:rsid w:val="002F29A7"/>
    <w:rsid w:val="002F47C8"/>
    <w:rsid w:val="002F5B7F"/>
    <w:rsid w:val="002F5D63"/>
    <w:rsid w:val="002F613C"/>
    <w:rsid w:val="002F63D4"/>
    <w:rsid w:val="002F798A"/>
    <w:rsid w:val="00301CA3"/>
    <w:rsid w:val="00302CB0"/>
    <w:rsid w:val="00303DF3"/>
    <w:rsid w:val="00304152"/>
    <w:rsid w:val="003065BA"/>
    <w:rsid w:val="00307533"/>
    <w:rsid w:val="00307A34"/>
    <w:rsid w:val="00311BC6"/>
    <w:rsid w:val="00312820"/>
    <w:rsid w:val="00312D1B"/>
    <w:rsid w:val="00312F40"/>
    <w:rsid w:val="003151C6"/>
    <w:rsid w:val="0031547B"/>
    <w:rsid w:val="00317DDF"/>
    <w:rsid w:val="0032024F"/>
    <w:rsid w:val="003202A3"/>
    <w:rsid w:val="0032088A"/>
    <w:rsid w:val="00320E1A"/>
    <w:rsid w:val="00321621"/>
    <w:rsid w:val="0032343A"/>
    <w:rsid w:val="00324447"/>
    <w:rsid w:val="003246ED"/>
    <w:rsid w:val="003253BC"/>
    <w:rsid w:val="003258E7"/>
    <w:rsid w:val="00325B4A"/>
    <w:rsid w:val="00325BAD"/>
    <w:rsid w:val="00325D87"/>
    <w:rsid w:val="00326EE4"/>
    <w:rsid w:val="00327963"/>
    <w:rsid w:val="003309F2"/>
    <w:rsid w:val="00333463"/>
    <w:rsid w:val="003336B6"/>
    <w:rsid w:val="0033388B"/>
    <w:rsid w:val="00333A6A"/>
    <w:rsid w:val="00333EFF"/>
    <w:rsid w:val="00334A61"/>
    <w:rsid w:val="0033775D"/>
    <w:rsid w:val="00340D0F"/>
    <w:rsid w:val="00340E53"/>
    <w:rsid w:val="00341E67"/>
    <w:rsid w:val="00342E9E"/>
    <w:rsid w:val="00342F75"/>
    <w:rsid w:val="00342FDC"/>
    <w:rsid w:val="00343855"/>
    <w:rsid w:val="00343B07"/>
    <w:rsid w:val="0034405C"/>
    <w:rsid w:val="00344283"/>
    <w:rsid w:val="00347826"/>
    <w:rsid w:val="00350979"/>
    <w:rsid w:val="00350CD4"/>
    <w:rsid w:val="00351025"/>
    <w:rsid w:val="003511F6"/>
    <w:rsid w:val="00351896"/>
    <w:rsid w:val="00352ABF"/>
    <w:rsid w:val="00353009"/>
    <w:rsid w:val="00353C0D"/>
    <w:rsid w:val="00353EDD"/>
    <w:rsid w:val="0035425F"/>
    <w:rsid w:val="00354588"/>
    <w:rsid w:val="003545AB"/>
    <w:rsid w:val="00354BA0"/>
    <w:rsid w:val="003561F7"/>
    <w:rsid w:val="00357234"/>
    <w:rsid w:val="00357C1E"/>
    <w:rsid w:val="00357F9E"/>
    <w:rsid w:val="003602D2"/>
    <w:rsid w:val="00360684"/>
    <w:rsid w:val="00360DD6"/>
    <w:rsid w:val="003613A1"/>
    <w:rsid w:val="003627B6"/>
    <w:rsid w:val="003627E4"/>
    <w:rsid w:val="00362C0B"/>
    <w:rsid w:val="00362C62"/>
    <w:rsid w:val="003636CD"/>
    <w:rsid w:val="00364D5A"/>
    <w:rsid w:val="0036546E"/>
    <w:rsid w:val="00365566"/>
    <w:rsid w:val="00366B45"/>
    <w:rsid w:val="00370246"/>
    <w:rsid w:val="003703D3"/>
    <w:rsid w:val="0037102C"/>
    <w:rsid w:val="003710FD"/>
    <w:rsid w:val="00371629"/>
    <w:rsid w:val="00371EB7"/>
    <w:rsid w:val="003722AD"/>
    <w:rsid w:val="00373816"/>
    <w:rsid w:val="00375A5B"/>
    <w:rsid w:val="0037710A"/>
    <w:rsid w:val="00377B87"/>
    <w:rsid w:val="0038056C"/>
    <w:rsid w:val="00381359"/>
    <w:rsid w:val="00381425"/>
    <w:rsid w:val="00381687"/>
    <w:rsid w:val="00382470"/>
    <w:rsid w:val="0038323D"/>
    <w:rsid w:val="003832B7"/>
    <w:rsid w:val="00383947"/>
    <w:rsid w:val="00383DAD"/>
    <w:rsid w:val="00384271"/>
    <w:rsid w:val="00384336"/>
    <w:rsid w:val="00384363"/>
    <w:rsid w:val="00384DFC"/>
    <w:rsid w:val="003868E6"/>
    <w:rsid w:val="00386BCE"/>
    <w:rsid w:val="0039021D"/>
    <w:rsid w:val="00390B89"/>
    <w:rsid w:val="00392DEB"/>
    <w:rsid w:val="0039398A"/>
    <w:rsid w:val="00394A8F"/>
    <w:rsid w:val="003957CF"/>
    <w:rsid w:val="003979E3"/>
    <w:rsid w:val="003A07F7"/>
    <w:rsid w:val="003A2318"/>
    <w:rsid w:val="003A2638"/>
    <w:rsid w:val="003A265B"/>
    <w:rsid w:val="003A2EF2"/>
    <w:rsid w:val="003A3291"/>
    <w:rsid w:val="003A3369"/>
    <w:rsid w:val="003A67CF"/>
    <w:rsid w:val="003A7505"/>
    <w:rsid w:val="003B0441"/>
    <w:rsid w:val="003B0465"/>
    <w:rsid w:val="003B0806"/>
    <w:rsid w:val="003B156E"/>
    <w:rsid w:val="003B15FC"/>
    <w:rsid w:val="003B1E73"/>
    <w:rsid w:val="003B230F"/>
    <w:rsid w:val="003B29D5"/>
    <w:rsid w:val="003B539D"/>
    <w:rsid w:val="003B6332"/>
    <w:rsid w:val="003B6A29"/>
    <w:rsid w:val="003C0E2C"/>
    <w:rsid w:val="003C125C"/>
    <w:rsid w:val="003C1A53"/>
    <w:rsid w:val="003C2008"/>
    <w:rsid w:val="003C27B2"/>
    <w:rsid w:val="003C2D28"/>
    <w:rsid w:val="003C2D84"/>
    <w:rsid w:val="003C2E5B"/>
    <w:rsid w:val="003C33FB"/>
    <w:rsid w:val="003C424C"/>
    <w:rsid w:val="003C5787"/>
    <w:rsid w:val="003C608D"/>
    <w:rsid w:val="003C632C"/>
    <w:rsid w:val="003C7C6B"/>
    <w:rsid w:val="003D0F4C"/>
    <w:rsid w:val="003D14A7"/>
    <w:rsid w:val="003D2857"/>
    <w:rsid w:val="003D2A88"/>
    <w:rsid w:val="003D2B24"/>
    <w:rsid w:val="003D3809"/>
    <w:rsid w:val="003D3A5E"/>
    <w:rsid w:val="003D3F2F"/>
    <w:rsid w:val="003D448B"/>
    <w:rsid w:val="003D4836"/>
    <w:rsid w:val="003D52AF"/>
    <w:rsid w:val="003D585F"/>
    <w:rsid w:val="003D706A"/>
    <w:rsid w:val="003D74C4"/>
    <w:rsid w:val="003D772C"/>
    <w:rsid w:val="003D7C55"/>
    <w:rsid w:val="003D7E28"/>
    <w:rsid w:val="003E0102"/>
    <w:rsid w:val="003E0528"/>
    <w:rsid w:val="003E156E"/>
    <w:rsid w:val="003E1697"/>
    <w:rsid w:val="003E2B2B"/>
    <w:rsid w:val="003E36B0"/>
    <w:rsid w:val="003E3A70"/>
    <w:rsid w:val="003E3B08"/>
    <w:rsid w:val="003E3B14"/>
    <w:rsid w:val="003E3C71"/>
    <w:rsid w:val="003E4DEE"/>
    <w:rsid w:val="003E598B"/>
    <w:rsid w:val="003E5A1D"/>
    <w:rsid w:val="003E5AF5"/>
    <w:rsid w:val="003E5EBD"/>
    <w:rsid w:val="003E5F49"/>
    <w:rsid w:val="003E5FA3"/>
    <w:rsid w:val="003E6382"/>
    <w:rsid w:val="003E6F1F"/>
    <w:rsid w:val="003E7525"/>
    <w:rsid w:val="003F0377"/>
    <w:rsid w:val="003F0841"/>
    <w:rsid w:val="003F16C6"/>
    <w:rsid w:val="003F1B42"/>
    <w:rsid w:val="003F39EE"/>
    <w:rsid w:val="003F406B"/>
    <w:rsid w:val="003F409F"/>
    <w:rsid w:val="003F4B1B"/>
    <w:rsid w:val="003F5FA9"/>
    <w:rsid w:val="003F74F6"/>
    <w:rsid w:val="003F7C69"/>
    <w:rsid w:val="0040018B"/>
    <w:rsid w:val="004007A1"/>
    <w:rsid w:val="00400937"/>
    <w:rsid w:val="00400CE8"/>
    <w:rsid w:val="0040164E"/>
    <w:rsid w:val="00402091"/>
    <w:rsid w:val="00402A20"/>
    <w:rsid w:val="0040424D"/>
    <w:rsid w:val="004042EC"/>
    <w:rsid w:val="00405196"/>
    <w:rsid w:val="00405F1F"/>
    <w:rsid w:val="00406028"/>
    <w:rsid w:val="00406F74"/>
    <w:rsid w:val="004072FB"/>
    <w:rsid w:val="00410FF5"/>
    <w:rsid w:val="00412318"/>
    <w:rsid w:val="0041390F"/>
    <w:rsid w:val="0041392D"/>
    <w:rsid w:val="00414E7C"/>
    <w:rsid w:val="00415B88"/>
    <w:rsid w:val="00416B69"/>
    <w:rsid w:val="00421583"/>
    <w:rsid w:val="004229E3"/>
    <w:rsid w:val="00422ABB"/>
    <w:rsid w:val="00422B0D"/>
    <w:rsid w:val="004236FA"/>
    <w:rsid w:val="00426105"/>
    <w:rsid w:val="00427B54"/>
    <w:rsid w:val="00427D36"/>
    <w:rsid w:val="00427E8A"/>
    <w:rsid w:val="00430534"/>
    <w:rsid w:val="0043261F"/>
    <w:rsid w:val="00433BD1"/>
    <w:rsid w:val="004341AD"/>
    <w:rsid w:val="00434EC2"/>
    <w:rsid w:val="004360AA"/>
    <w:rsid w:val="00437182"/>
    <w:rsid w:val="00442015"/>
    <w:rsid w:val="00442213"/>
    <w:rsid w:val="004435B2"/>
    <w:rsid w:val="00445170"/>
    <w:rsid w:val="00445935"/>
    <w:rsid w:val="00445B9F"/>
    <w:rsid w:val="00446001"/>
    <w:rsid w:val="0044615B"/>
    <w:rsid w:val="004514BA"/>
    <w:rsid w:val="00452EC9"/>
    <w:rsid w:val="004546B3"/>
    <w:rsid w:val="0045474D"/>
    <w:rsid w:val="0045749D"/>
    <w:rsid w:val="004600E5"/>
    <w:rsid w:val="004607D0"/>
    <w:rsid w:val="0046170E"/>
    <w:rsid w:val="004619A5"/>
    <w:rsid w:val="00461F96"/>
    <w:rsid w:val="00462174"/>
    <w:rsid w:val="004635E0"/>
    <w:rsid w:val="00463EC6"/>
    <w:rsid w:val="0046428E"/>
    <w:rsid w:val="00465660"/>
    <w:rsid w:val="0046633A"/>
    <w:rsid w:val="00470221"/>
    <w:rsid w:val="0047082A"/>
    <w:rsid w:val="0047115F"/>
    <w:rsid w:val="00472538"/>
    <w:rsid w:val="00472C1A"/>
    <w:rsid w:val="00472DC0"/>
    <w:rsid w:val="00472E09"/>
    <w:rsid w:val="00473367"/>
    <w:rsid w:val="00473BAF"/>
    <w:rsid w:val="00473C83"/>
    <w:rsid w:val="00474418"/>
    <w:rsid w:val="00474427"/>
    <w:rsid w:val="00474A03"/>
    <w:rsid w:val="00474EE1"/>
    <w:rsid w:val="0047590B"/>
    <w:rsid w:val="00477499"/>
    <w:rsid w:val="004800B7"/>
    <w:rsid w:val="0048069F"/>
    <w:rsid w:val="00480996"/>
    <w:rsid w:val="00481598"/>
    <w:rsid w:val="004828C5"/>
    <w:rsid w:val="0048372B"/>
    <w:rsid w:val="00484204"/>
    <w:rsid w:val="00484908"/>
    <w:rsid w:val="00485313"/>
    <w:rsid w:val="0048705C"/>
    <w:rsid w:val="00487066"/>
    <w:rsid w:val="004906D2"/>
    <w:rsid w:val="004909DE"/>
    <w:rsid w:val="0049122B"/>
    <w:rsid w:val="004926F1"/>
    <w:rsid w:val="00492A33"/>
    <w:rsid w:val="00492D86"/>
    <w:rsid w:val="0049356E"/>
    <w:rsid w:val="0049471F"/>
    <w:rsid w:val="00496964"/>
    <w:rsid w:val="00497571"/>
    <w:rsid w:val="00497A7F"/>
    <w:rsid w:val="00497F84"/>
    <w:rsid w:val="004A0585"/>
    <w:rsid w:val="004A0CA0"/>
    <w:rsid w:val="004A223D"/>
    <w:rsid w:val="004A2540"/>
    <w:rsid w:val="004A30CC"/>
    <w:rsid w:val="004A32F6"/>
    <w:rsid w:val="004A3B78"/>
    <w:rsid w:val="004A3C48"/>
    <w:rsid w:val="004A56E4"/>
    <w:rsid w:val="004A5952"/>
    <w:rsid w:val="004A5B8E"/>
    <w:rsid w:val="004A6DAA"/>
    <w:rsid w:val="004A7252"/>
    <w:rsid w:val="004B0E66"/>
    <w:rsid w:val="004B30C4"/>
    <w:rsid w:val="004B3A2E"/>
    <w:rsid w:val="004B639A"/>
    <w:rsid w:val="004B6772"/>
    <w:rsid w:val="004C1011"/>
    <w:rsid w:val="004C11A5"/>
    <w:rsid w:val="004C190F"/>
    <w:rsid w:val="004C1EBE"/>
    <w:rsid w:val="004C35E4"/>
    <w:rsid w:val="004C4F0D"/>
    <w:rsid w:val="004C5066"/>
    <w:rsid w:val="004C5DE9"/>
    <w:rsid w:val="004D109A"/>
    <w:rsid w:val="004D13CD"/>
    <w:rsid w:val="004D1CA9"/>
    <w:rsid w:val="004D2DC3"/>
    <w:rsid w:val="004D3834"/>
    <w:rsid w:val="004D4330"/>
    <w:rsid w:val="004D4F4B"/>
    <w:rsid w:val="004D521E"/>
    <w:rsid w:val="004D5C7B"/>
    <w:rsid w:val="004D7106"/>
    <w:rsid w:val="004D79F2"/>
    <w:rsid w:val="004E1A01"/>
    <w:rsid w:val="004E1A7E"/>
    <w:rsid w:val="004E29CF"/>
    <w:rsid w:val="004E2A60"/>
    <w:rsid w:val="004E45A1"/>
    <w:rsid w:val="004E4714"/>
    <w:rsid w:val="004E5E98"/>
    <w:rsid w:val="004E606E"/>
    <w:rsid w:val="004E6390"/>
    <w:rsid w:val="004E6DE4"/>
    <w:rsid w:val="004F06C3"/>
    <w:rsid w:val="004F0811"/>
    <w:rsid w:val="004F093A"/>
    <w:rsid w:val="004F12C9"/>
    <w:rsid w:val="004F1AF2"/>
    <w:rsid w:val="004F2F7A"/>
    <w:rsid w:val="004F3581"/>
    <w:rsid w:val="004F5C6F"/>
    <w:rsid w:val="004F649A"/>
    <w:rsid w:val="004F7CB3"/>
    <w:rsid w:val="004F7F35"/>
    <w:rsid w:val="00501751"/>
    <w:rsid w:val="00502378"/>
    <w:rsid w:val="00503338"/>
    <w:rsid w:val="005037B9"/>
    <w:rsid w:val="00503B96"/>
    <w:rsid w:val="00503D3C"/>
    <w:rsid w:val="00503DE4"/>
    <w:rsid w:val="005043D5"/>
    <w:rsid w:val="005053EB"/>
    <w:rsid w:val="00507B05"/>
    <w:rsid w:val="00507ED8"/>
    <w:rsid w:val="00510044"/>
    <w:rsid w:val="005100CB"/>
    <w:rsid w:val="00510CDF"/>
    <w:rsid w:val="00511515"/>
    <w:rsid w:val="00511876"/>
    <w:rsid w:val="00511AA7"/>
    <w:rsid w:val="00512E3D"/>
    <w:rsid w:val="00513713"/>
    <w:rsid w:val="00514576"/>
    <w:rsid w:val="005159F8"/>
    <w:rsid w:val="0051660F"/>
    <w:rsid w:val="00517871"/>
    <w:rsid w:val="00517994"/>
    <w:rsid w:val="00520268"/>
    <w:rsid w:val="00520419"/>
    <w:rsid w:val="0052070B"/>
    <w:rsid w:val="00520D81"/>
    <w:rsid w:val="0052331B"/>
    <w:rsid w:val="00523B97"/>
    <w:rsid w:val="00524758"/>
    <w:rsid w:val="00525DF2"/>
    <w:rsid w:val="005268E7"/>
    <w:rsid w:val="00526F47"/>
    <w:rsid w:val="00527009"/>
    <w:rsid w:val="0052747E"/>
    <w:rsid w:val="005277AD"/>
    <w:rsid w:val="00530F25"/>
    <w:rsid w:val="00531EB3"/>
    <w:rsid w:val="00532E40"/>
    <w:rsid w:val="005339F9"/>
    <w:rsid w:val="00533B0D"/>
    <w:rsid w:val="00533D1A"/>
    <w:rsid w:val="00534CAE"/>
    <w:rsid w:val="00534EDD"/>
    <w:rsid w:val="005352D1"/>
    <w:rsid w:val="00536377"/>
    <w:rsid w:val="00536940"/>
    <w:rsid w:val="00536CDF"/>
    <w:rsid w:val="005372CC"/>
    <w:rsid w:val="00540C10"/>
    <w:rsid w:val="005411A1"/>
    <w:rsid w:val="0054138C"/>
    <w:rsid w:val="00542349"/>
    <w:rsid w:val="0054264E"/>
    <w:rsid w:val="0054323B"/>
    <w:rsid w:val="00543AA1"/>
    <w:rsid w:val="00544C57"/>
    <w:rsid w:val="0054571F"/>
    <w:rsid w:val="00547BCD"/>
    <w:rsid w:val="00550763"/>
    <w:rsid w:val="00550BC2"/>
    <w:rsid w:val="00551F55"/>
    <w:rsid w:val="005526A0"/>
    <w:rsid w:val="005526B1"/>
    <w:rsid w:val="00553557"/>
    <w:rsid w:val="00553869"/>
    <w:rsid w:val="00553DF4"/>
    <w:rsid w:val="00554362"/>
    <w:rsid w:val="00555699"/>
    <w:rsid w:val="0056001B"/>
    <w:rsid w:val="005605B6"/>
    <w:rsid w:val="00561751"/>
    <w:rsid w:val="00561E9A"/>
    <w:rsid w:val="005623C1"/>
    <w:rsid w:val="00562457"/>
    <w:rsid w:val="0056280E"/>
    <w:rsid w:val="00562833"/>
    <w:rsid w:val="005633C5"/>
    <w:rsid w:val="00563CF7"/>
    <w:rsid w:val="00564125"/>
    <w:rsid w:val="005674C6"/>
    <w:rsid w:val="005679BB"/>
    <w:rsid w:val="00567A38"/>
    <w:rsid w:val="0057058D"/>
    <w:rsid w:val="00571A0C"/>
    <w:rsid w:val="00572233"/>
    <w:rsid w:val="00572706"/>
    <w:rsid w:val="00573A59"/>
    <w:rsid w:val="00573AE9"/>
    <w:rsid w:val="00573F2D"/>
    <w:rsid w:val="00574D86"/>
    <w:rsid w:val="00575FA1"/>
    <w:rsid w:val="005763A4"/>
    <w:rsid w:val="005775B5"/>
    <w:rsid w:val="0058075B"/>
    <w:rsid w:val="005816B3"/>
    <w:rsid w:val="005819BB"/>
    <w:rsid w:val="00581E03"/>
    <w:rsid w:val="00581F0A"/>
    <w:rsid w:val="00581F85"/>
    <w:rsid w:val="00583D0A"/>
    <w:rsid w:val="00583F18"/>
    <w:rsid w:val="00584F83"/>
    <w:rsid w:val="0058561C"/>
    <w:rsid w:val="0058572F"/>
    <w:rsid w:val="00585DC7"/>
    <w:rsid w:val="00586C03"/>
    <w:rsid w:val="0059199C"/>
    <w:rsid w:val="00593BE7"/>
    <w:rsid w:val="0059486F"/>
    <w:rsid w:val="0059520A"/>
    <w:rsid w:val="00595737"/>
    <w:rsid w:val="00595775"/>
    <w:rsid w:val="00595A2F"/>
    <w:rsid w:val="00595D54"/>
    <w:rsid w:val="00595EF2"/>
    <w:rsid w:val="00597D9A"/>
    <w:rsid w:val="005A2603"/>
    <w:rsid w:val="005A2BA9"/>
    <w:rsid w:val="005A2C34"/>
    <w:rsid w:val="005A3B54"/>
    <w:rsid w:val="005A59A5"/>
    <w:rsid w:val="005A5C01"/>
    <w:rsid w:val="005A61F4"/>
    <w:rsid w:val="005A6CAD"/>
    <w:rsid w:val="005B095A"/>
    <w:rsid w:val="005B0C4B"/>
    <w:rsid w:val="005B147F"/>
    <w:rsid w:val="005B2AF9"/>
    <w:rsid w:val="005B2C2F"/>
    <w:rsid w:val="005B3078"/>
    <w:rsid w:val="005B3560"/>
    <w:rsid w:val="005B3EAF"/>
    <w:rsid w:val="005B44F0"/>
    <w:rsid w:val="005B5058"/>
    <w:rsid w:val="005B5E5B"/>
    <w:rsid w:val="005B6274"/>
    <w:rsid w:val="005B6F47"/>
    <w:rsid w:val="005B70A3"/>
    <w:rsid w:val="005C05B4"/>
    <w:rsid w:val="005C1604"/>
    <w:rsid w:val="005C18C9"/>
    <w:rsid w:val="005C1C9F"/>
    <w:rsid w:val="005C295A"/>
    <w:rsid w:val="005C3066"/>
    <w:rsid w:val="005C3713"/>
    <w:rsid w:val="005C392F"/>
    <w:rsid w:val="005C4508"/>
    <w:rsid w:val="005C4C4B"/>
    <w:rsid w:val="005C607F"/>
    <w:rsid w:val="005C6666"/>
    <w:rsid w:val="005C6874"/>
    <w:rsid w:val="005C6E86"/>
    <w:rsid w:val="005C7F24"/>
    <w:rsid w:val="005D00B1"/>
    <w:rsid w:val="005D03C2"/>
    <w:rsid w:val="005D0C20"/>
    <w:rsid w:val="005D13C7"/>
    <w:rsid w:val="005D2724"/>
    <w:rsid w:val="005D3AA9"/>
    <w:rsid w:val="005D3D37"/>
    <w:rsid w:val="005D45D3"/>
    <w:rsid w:val="005D5A54"/>
    <w:rsid w:val="005D6D4C"/>
    <w:rsid w:val="005D6D8F"/>
    <w:rsid w:val="005D7217"/>
    <w:rsid w:val="005D77B9"/>
    <w:rsid w:val="005D7851"/>
    <w:rsid w:val="005E0598"/>
    <w:rsid w:val="005E127C"/>
    <w:rsid w:val="005E208D"/>
    <w:rsid w:val="005E230A"/>
    <w:rsid w:val="005E2C9C"/>
    <w:rsid w:val="005E389D"/>
    <w:rsid w:val="005E51BB"/>
    <w:rsid w:val="005E70B8"/>
    <w:rsid w:val="005E7336"/>
    <w:rsid w:val="005F1865"/>
    <w:rsid w:val="005F1C3D"/>
    <w:rsid w:val="005F2863"/>
    <w:rsid w:val="005F3016"/>
    <w:rsid w:val="005F3533"/>
    <w:rsid w:val="005F39DF"/>
    <w:rsid w:val="005F3A97"/>
    <w:rsid w:val="005F4753"/>
    <w:rsid w:val="005F4896"/>
    <w:rsid w:val="005F4996"/>
    <w:rsid w:val="005F6307"/>
    <w:rsid w:val="005F6C43"/>
    <w:rsid w:val="005F73F8"/>
    <w:rsid w:val="00601AAD"/>
    <w:rsid w:val="00603B98"/>
    <w:rsid w:val="006043A4"/>
    <w:rsid w:val="0060482B"/>
    <w:rsid w:val="00604E72"/>
    <w:rsid w:val="00605140"/>
    <w:rsid w:val="0060538C"/>
    <w:rsid w:val="006057BF"/>
    <w:rsid w:val="00607E45"/>
    <w:rsid w:val="00610419"/>
    <w:rsid w:val="006111D4"/>
    <w:rsid w:val="006117A0"/>
    <w:rsid w:val="006117F9"/>
    <w:rsid w:val="00611C5A"/>
    <w:rsid w:val="0061215A"/>
    <w:rsid w:val="006127EF"/>
    <w:rsid w:val="006131F6"/>
    <w:rsid w:val="00613E72"/>
    <w:rsid w:val="00613F82"/>
    <w:rsid w:val="0061433D"/>
    <w:rsid w:val="00614AED"/>
    <w:rsid w:val="006153B1"/>
    <w:rsid w:val="00615550"/>
    <w:rsid w:val="006159F8"/>
    <w:rsid w:val="006162B4"/>
    <w:rsid w:val="006169BE"/>
    <w:rsid w:val="00616C5B"/>
    <w:rsid w:val="00620302"/>
    <w:rsid w:val="006203D7"/>
    <w:rsid w:val="00620BAD"/>
    <w:rsid w:val="006210E1"/>
    <w:rsid w:val="00621133"/>
    <w:rsid w:val="0062184E"/>
    <w:rsid w:val="00621FF5"/>
    <w:rsid w:val="006221E3"/>
    <w:rsid w:val="0062269F"/>
    <w:rsid w:val="00623DB7"/>
    <w:rsid w:val="006244B1"/>
    <w:rsid w:val="0062563C"/>
    <w:rsid w:val="00625F51"/>
    <w:rsid w:val="006268DD"/>
    <w:rsid w:val="00626AA8"/>
    <w:rsid w:val="0063025D"/>
    <w:rsid w:val="006305E1"/>
    <w:rsid w:val="00630C29"/>
    <w:rsid w:val="00630E2B"/>
    <w:rsid w:val="0063193C"/>
    <w:rsid w:val="006333FD"/>
    <w:rsid w:val="00634C3B"/>
    <w:rsid w:val="00634C6F"/>
    <w:rsid w:val="0063618F"/>
    <w:rsid w:val="006364F9"/>
    <w:rsid w:val="00637333"/>
    <w:rsid w:val="00637FFD"/>
    <w:rsid w:val="00640329"/>
    <w:rsid w:val="0064177E"/>
    <w:rsid w:val="00641DEC"/>
    <w:rsid w:val="006434A6"/>
    <w:rsid w:val="0064394E"/>
    <w:rsid w:val="00644606"/>
    <w:rsid w:val="00644A13"/>
    <w:rsid w:val="00644E16"/>
    <w:rsid w:val="00645C43"/>
    <w:rsid w:val="00645E33"/>
    <w:rsid w:val="00646295"/>
    <w:rsid w:val="006463AF"/>
    <w:rsid w:val="00646A0D"/>
    <w:rsid w:val="00646C83"/>
    <w:rsid w:val="00646D52"/>
    <w:rsid w:val="006507ED"/>
    <w:rsid w:val="00650BC2"/>
    <w:rsid w:val="00651BC9"/>
    <w:rsid w:val="00653445"/>
    <w:rsid w:val="006535A6"/>
    <w:rsid w:val="0065369A"/>
    <w:rsid w:val="00653D53"/>
    <w:rsid w:val="00654FC5"/>
    <w:rsid w:val="00660302"/>
    <w:rsid w:val="00660671"/>
    <w:rsid w:val="006613DF"/>
    <w:rsid w:val="00661C66"/>
    <w:rsid w:val="006622AA"/>
    <w:rsid w:val="00662E08"/>
    <w:rsid w:val="0066423D"/>
    <w:rsid w:val="00664A17"/>
    <w:rsid w:val="006664A2"/>
    <w:rsid w:val="006673FC"/>
    <w:rsid w:val="006710BE"/>
    <w:rsid w:val="0067162C"/>
    <w:rsid w:val="0067188F"/>
    <w:rsid w:val="00671A8C"/>
    <w:rsid w:val="00671E0A"/>
    <w:rsid w:val="00673F11"/>
    <w:rsid w:val="006748CC"/>
    <w:rsid w:val="00674A02"/>
    <w:rsid w:val="00674D13"/>
    <w:rsid w:val="006765FD"/>
    <w:rsid w:val="00676D47"/>
    <w:rsid w:val="006778A3"/>
    <w:rsid w:val="006837B8"/>
    <w:rsid w:val="00683B5C"/>
    <w:rsid w:val="00683CC4"/>
    <w:rsid w:val="00683E8B"/>
    <w:rsid w:val="006847F9"/>
    <w:rsid w:val="00687758"/>
    <w:rsid w:val="006905B8"/>
    <w:rsid w:val="006908CB"/>
    <w:rsid w:val="00691959"/>
    <w:rsid w:val="006922BC"/>
    <w:rsid w:val="0069321C"/>
    <w:rsid w:val="00693786"/>
    <w:rsid w:val="00694421"/>
    <w:rsid w:val="00694BAB"/>
    <w:rsid w:val="00694FED"/>
    <w:rsid w:val="0069513B"/>
    <w:rsid w:val="00695939"/>
    <w:rsid w:val="00695EE8"/>
    <w:rsid w:val="0069653C"/>
    <w:rsid w:val="00697C75"/>
    <w:rsid w:val="006A08A2"/>
    <w:rsid w:val="006A09D2"/>
    <w:rsid w:val="006A0C30"/>
    <w:rsid w:val="006A15FF"/>
    <w:rsid w:val="006A21A0"/>
    <w:rsid w:val="006A233B"/>
    <w:rsid w:val="006A2C9E"/>
    <w:rsid w:val="006A3C28"/>
    <w:rsid w:val="006A4267"/>
    <w:rsid w:val="006A43A0"/>
    <w:rsid w:val="006A482E"/>
    <w:rsid w:val="006A4945"/>
    <w:rsid w:val="006A582B"/>
    <w:rsid w:val="006A5A45"/>
    <w:rsid w:val="006A5E95"/>
    <w:rsid w:val="006A686C"/>
    <w:rsid w:val="006A71D1"/>
    <w:rsid w:val="006B2324"/>
    <w:rsid w:val="006B2964"/>
    <w:rsid w:val="006B2FFE"/>
    <w:rsid w:val="006B3557"/>
    <w:rsid w:val="006B35A8"/>
    <w:rsid w:val="006B3BF2"/>
    <w:rsid w:val="006B4D27"/>
    <w:rsid w:val="006B6CAD"/>
    <w:rsid w:val="006C2C82"/>
    <w:rsid w:val="006C3B47"/>
    <w:rsid w:val="006C4260"/>
    <w:rsid w:val="006C43BF"/>
    <w:rsid w:val="006C440A"/>
    <w:rsid w:val="006C5DB9"/>
    <w:rsid w:val="006C6423"/>
    <w:rsid w:val="006C7E3F"/>
    <w:rsid w:val="006D089D"/>
    <w:rsid w:val="006D1171"/>
    <w:rsid w:val="006D1A68"/>
    <w:rsid w:val="006D2094"/>
    <w:rsid w:val="006D284F"/>
    <w:rsid w:val="006D2D36"/>
    <w:rsid w:val="006D3405"/>
    <w:rsid w:val="006D46D8"/>
    <w:rsid w:val="006D526A"/>
    <w:rsid w:val="006D5CB4"/>
    <w:rsid w:val="006D6190"/>
    <w:rsid w:val="006D6696"/>
    <w:rsid w:val="006D6E82"/>
    <w:rsid w:val="006D71D4"/>
    <w:rsid w:val="006D71D8"/>
    <w:rsid w:val="006E0A51"/>
    <w:rsid w:val="006E0EE4"/>
    <w:rsid w:val="006E101D"/>
    <w:rsid w:val="006E1A5E"/>
    <w:rsid w:val="006E219B"/>
    <w:rsid w:val="006E235C"/>
    <w:rsid w:val="006E2456"/>
    <w:rsid w:val="006E26CD"/>
    <w:rsid w:val="006E3545"/>
    <w:rsid w:val="006E5266"/>
    <w:rsid w:val="006E6007"/>
    <w:rsid w:val="006E6304"/>
    <w:rsid w:val="006E6DC3"/>
    <w:rsid w:val="006E798A"/>
    <w:rsid w:val="006F0935"/>
    <w:rsid w:val="006F1B23"/>
    <w:rsid w:val="006F23E7"/>
    <w:rsid w:val="006F4598"/>
    <w:rsid w:val="006F4A10"/>
    <w:rsid w:val="006F5B16"/>
    <w:rsid w:val="006F6F3B"/>
    <w:rsid w:val="006F76AB"/>
    <w:rsid w:val="00700091"/>
    <w:rsid w:val="00700DFB"/>
    <w:rsid w:val="007015B3"/>
    <w:rsid w:val="00701B5F"/>
    <w:rsid w:val="00703E95"/>
    <w:rsid w:val="00705416"/>
    <w:rsid w:val="00705CD4"/>
    <w:rsid w:val="007075D5"/>
    <w:rsid w:val="00707FAC"/>
    <w:rsid w:val="00711431"/>
    <w:rsid w:val="0071166E"/>
    <w:rsid w:val="00711FFE"/>
    <w:rsid w:val="00712942"/>
    <w:rsid w:val="0071375E"/>
    <w:rsid w:val="00716E04"/>
    <w:rsid w:val="00716E2B"/>
    <w:rsid w:val="00720252"/>
    <w:rsid w:val="00720657"/>
    <w:rsid w:val="00720B6C"/>
    <w:rsid w:val="00721437"/>
    <w:rsid w:val="00721452"/>
    <w:rsid w:val="00721AB4"/>
    <w:rsid w:val="00721CA7"/>
    <w:rsid w:val="00723259"/>
    <w:rsid w:val="007233C4"/>
    <w:rsid w:val="00723C08"/>
    <w:rsid w:val="007243C8"/>
    <w:rsid w:val="0072457F"/>
    <w:rsid w:val="00724784"/>
    <w:rsid w:val="00724843"/>
    <w:rsid w:val="00724B7F"/>
    <w:rsid w:val="00724C2A"/>
    <w:rsid w:val="00724E2F"/>
    <w:rsid w:val="00725F83"/>
    <w:rsid w:val="00726CD4"/>
    <w:rsid w:val="00727EC3"/>
    <w:rsid w:val="00730336"/>
    <w:rsid w:val="00730B27"/>
    <w:rsid w:val="00732393"/>
    <w:rsid w:val="00732929"/>
    <w:rsid w:val="00733173"/>
    <w:rsid w:val="007337F8"/>
    <w:rsid w:val="007360A5"/>
    <w:rsid w:val="0073622E"/>
    <w:rsid w:val="00737141"/>
    <w:rsid w:val="00741C4F"/>
    <w:rsid w:val="00742309"/>
    <w:rsid w:val="00742609"/>
    <w:rsid w:val="00744D3C"/>
    <w:rsid w:val="0074571B"/>
    <w:rsid w:val="00745E18"/>
    <w:rsid w:val="007466C1"/>
    <w:rsid w:val="007472AC"/>
    <w:rsid w:val="007476B2"/>
    <w:rsid w:val="00747760"/>
    <w:rsid w:val="00747C6C"/>
    <w:rsid w:val="007504E6"/>
    <w:rsid w:val="00750978"/>
    <w:rsid w:val="00750D3B"/>
    <w:rsid w:val="00751D24"/>
    <w:rsid w:val="00752434"/>
    <w:rsid w:val="007525C9"/>
    <w:rsid w:val="007526D9"/>
    <w:rsid w:val="007544BA"/>
    <w:rsid w:val="00754555"/>
    <w:rsid w:val="00755B24"/>
    <w:rsid w:val="00755DD1"/>
    <w:rsid w:val="00755E95"/>
    <w:rsid w:val="0075713D"/>
    <w:rsid w:val="00757FB8"/>
    <w:rsid w:val="007604E7"/>
    <w:rsid w:val="007605C0"/>
    <w:rsid w:val="007613E2"/>
    <w:rsid w:val="0076142C"/>
    <w:rsid w:val="0076190B"/>
    <w:rsid w:val="00761B61"/>
    <w:rsid w:val="00764231"/>
    <w:rsid w:val="00764B01"/>
    <w:rsid w:val="00764C2E"/>
    <w:rsid w:val="00764CA9"/>
    <w:rsid w:val="00765A7D"/>
    <w:rsid w:val="00770652"/>
    <w:rsid w:val="00770B67"/>
    <w:rsid w:val="0077117D"/>
    <w:rsid w:val="0077180D"/>
    <w:rsid w:val="0077199C"/>
    <w:rsid w:val="00773C5F"/>
    <w:rsid w:val="00773F97"/>
    <w:rsid w:val="00775974"/>
    <w:rsid w:val="00777815"/>
    <w:rsid w:val="00777BDB"/>
    <w:rsid w:val="007802E4"/>
    <w:rsid w:val="007808FD"/>
    <w:rsid w:val="00780EB1"/>
    <w:rsid w:val="00780F77"/>
    <w:rsid w:val="00781919"/>
    <w:rsid w:val="00781ED5"/>
    <w:rsid w:val="00782506"/>
    <w:rsid w:val="00782F79"/>
    <w:rsid w:val="0078484E"/>
    <w:rsid w:val="00785517"/>
    <w:rsid w:val="00790D2D"/>
    <w:rsid w:val="00791584"/>
    <w:rsid w:val="007917D8"/>
    <w:rsid w:val="00791F34"/>
    <w:rsid w:val="007929D2"/>
    <w:rsid w:val="007936D7"/>
    <w:rsid w:val="00793E18"/>
    <w:rsid w:val="0079443D"/>
    <w:rsid w:val="00794ED2"/>
    <w:rsid w:val="007959B8"/>
    <w:rsid w:val="00795ED2"/>
    <w:rsid w:val="007964CA"/>
    <w:rsid w:val="00796BE1"/>
    <w:rsid w:val="007973D8"/>
    <w:rsid w:val="007977F9"/>
    <w:rsid w:val="007A0550"/>
    <w:rsid w:val="007A19E8"/>
    <w:rsid w:val="007A1AA1"/>
    <w:rsid w:val="007A1ABD"/>
    <w:rsid w:val="007A2593"/>
    <w:rsid w:val="007A300B"/>
    <w:rsid w:val="007A4214"/>
    <w:rsid w:val="007A443B"/>
    <w:rsid w:val="007A4578"/>
    <w:rsid w:val="007A465B"/>
    <w:rsid w:val="007A47A4"/>
    <w:rsid w:val="007A4B22"/>
    <w:rsid w:val="007A6C69"/>
    <w:rsid w:val="007A7255"/>
    <w:rsid w:val="007A72B1"/>
    <w:rsid w:val="007B02CE"/>
    <w:rsid w:val="007B09F5"/>
    <w:rsid w:val="007B0E89"/>
    <w:rsid w:val="007B204D"/>
    <w:rsid w:val="007B2EDF"/>
    <w:rsid w:val="007B3D74"/>
    <w:rsid w:val="007B3E63"/>
    <w:rsid w:val="007B3F5E"/>
    <w:rsid w:val="007B45B9"/>
    <w:rsid w:val="007B617C"/>
    <w:rsid w:val="007B6F96"/>
    <w:rsid w:val="007C18C6"/>
    <w:rsid w:val="007C248F"/>
    <w:rsid w:val="007C5CA8"/>
    <w:rsid w:val="007C70FD"/>
    <w:rsid w:val="007C7786"/>
    <w:rsid w:val="007D075A"/>
    <w:rsid w:val="007D2324"/>
    <w:rsid w:val="007D2AB5"/>
    <w:rsid w:val="007D3120"/>
    <w:rsid w:val="007D326C"/>
    <w:rsid w:val="007D332B"/>
    <w:rsid w:val="007D4357"/>
    <w:rsid w:val="007D467C"/>
    <w:rsid w:val="007D54C1"/>
    <w:rsid w:val="007D5B0D"/>
    <w:rsid w:val="007D6A17"/>
    <w:rsid w:val="007D6F37"/>
    <w:rsid w:val="007D7E68"/>
    <w:rsid w:val="007E0064"/>
    <w:rsid w:val="007E01DA"/>
    <w:rsid w:val="007E0826"/>
    <w:rsid w:val="007E0C09"/>
    <w:rsid w:val="007E3BF1"/>
    <w:rsid w:val="007E43BB"/>
    <w:rsid w:val="007E47A1"/>
    <w:rsid w:val="007E5416"/>
    <w:rsid w:val="007E71C6"/>
    <w:rsid w:val="007F0ABF"/>
    <w:rsid w:val="007F0CD6"/>
    <w:rsid w:val="007F0D9F"/>
    <w:rsid w:val="007F1373"/>
    <w:rsid w:val="007F139B"/>
    <w:rsid w:val="007F1696"/>
    <w:rsid w:val="007F2702"/>
    <w:rsid w:val="007F296A"/>
    <w:rsid w:val="007F2B29"/>
    <w:rsid w:val="007F2E2F"/>
    <w:rsid w:val="007F3ABC"/>
    <w:rsid w:val="007F3E37"/>
    <w:rsid w:val="007F4A06"/>
    <w:rsid w:val="007F4BC8"/>
    <w:rsid w:val="007F54AC"/>
    <w:rsid w:val="007F5636"/>
    <w:rsid w:val="007F6C04"/>
    <w:rsid w:val="007F7463"/>
    <w:rsid w:val="008001E1"/>
    <w:rsid w:val="00800B6E"/>
    <w:rsid w:val="00800C6C"/>
    <w:rsid w:val="0080135E"/>
    <w:rsid w:val="00801682"/>
    <w:rsid w:val="00802A7C"/>
    <w:rsid w:val="00803396"/>
    <w:rsid w:val="00803F95"/>
    <w:rsid w:val="008058D3"/>
    <w:rsid w:val="008065F8"/>
    <w:rsid w:val="00806848"/>
    <w:rsid w:val="0080745A"/>
    <w:rsid w:val="00807E14"/>
    <w:rsid w:val="0081037B"/>
    <w:rsid w:val="00810592"/>
    <w:rsid w:val="00810C70"/>
    <w:rsid w:val="00810CC4"/>
    <w:rsid w:val="00811C1D"/>
    <w:rsid w:val="00813B96"/>
    <w:rsid w:val="00814622"/>
    <w:rsid w:val="00815BF2"/>
    <w:rsid w:val="00817F86"/>
    <w:rsid w:val="00820A01"/>
    <w:rsid w:val="00821926"/>
    <w:rsid w:val="00821B17"/>
    <w:rsid w:val="008237FB"/>
    <w:rsid w:val="00823D91"/>
    <w:rsid w:val="0082415B"/>
    <w:rsid w:val="008244E7"/>
    <w:rsid w:val="008247C2"/>
    <w:rsid w:val="00825D56"/>
    <w:rsid w:val="0082690C"/>
    <w:rsid w:val="008275FD"/>
    <w:rsid w:val="00830C88"/>
    <w:rsid w:val="00833157"/>
    <w:rsid w:val="008337BB"/>
    <w:rsid w:val="008353AD"/>
    <w:rsid w:val="00836080"/>
    <w:rsid w:val="00836144"/>
    <w:rsid w:val="00836DAF"/>
    <w:rsid w:val="008400AF"/>
    <w:rsid w:val="00840757"/>
    <w:rsid w:val="00840A7D"/>
    <w:rsid w:val="008414D4"/>
    <w:rsid w:val="00841A76"/>
    <w:rsid w:val="00843573"/>
    <w:rsid w:val="00843EA7"/>
    <w:rsid w:val="008463EA"/>
    <w:rsid w:val="008464E4"/>
    <w:rsid w:val="00847D6F"/>
    <w:rsid w:val="00850475"/>
    <w:rsid w:val="00850629"/>
    <w:rsid w:val="00851410"/>
    <w:rsid w:val="0085189D"/>
    <w:rsid w:val="008519E7"/>
    <w:rsid w:val="00851A50"/>
    <w:rsid w:val="00851C96"/>
    <w:rsid w:val="00855BAB"/>
    <w:rsid w:val="008564DB"/>
    <w:rsid w:val="00856FA7"/>
    <w:rsid w:val="0086076E"/>
    <w:rsid w:val="008612B5"/>
    <w:rsid w:val="00861A02"/>
    <w:rsid w:val="00861A07"/>
    <w:rsid w:val="00861E69"/>
    <w:rsid w:val="00862113"/>
    <w:rsid w:val="008622D2"/>
    <w:rsid w:val="00863865"/>
    <w:rsid w:val="00863B9A"/>
    <w:rsid w:val="00863EF5"/>
    <w:rsid w:val="00866225"/>
    <w:rsid w:val="00866387"/>
    <w:rsid w:val="0086642D"/>
    <w:rsid w:val="0086655A"/>
    <w:rsid w:val="00866ABB"/>
    <w:rsid w:val="00866D74"/>
    <w:rsid w:val="00866FD6"/>
    <w:rsid w:val="00867801"/>
    <w:rsid w:val="00867D56"/>
    <w:rsid w:val="00867DEE"/>
    <w:rsid w:val="00870F94"/>
    <w:rsid w:val="00871FD7"/>
    <w:rsid w:val="008729F9"/>
    <w:rsid w:val="00872FC8"/>
    <w:rsid w:val="00873005"/>
    <w:rsid w:val="00873921"/>
    <w:rsid w:val="008745A6"/>
    <w:rsid w:val="00874793"/>
    <w:rsid w:val="008749C7"/>
    <w:rsid w:val="0087693E"/>
    <w:rsid w:val="00880A2E"/>
    <w:rsid w:val="00882316"/>
    <w:rsid w:val="00882BB3"/>
    <w:rsid w:val="0088309E"/>
    <w:rsid w:val="00883142"/>
    <w:rsid w:val="00884462"/>
    <w:rsid w:val="00885EEE"/>
    <w:rsid w:val="008871E9"/>
    <w:rsid w:val="00891764"/>
    <w:rsid w:val="00892087"/>
    <w:rsid w:val="0089209E"/>
    <w:rsid w:val="00892920"/>
    <w:rsid w:val="008934AB"/>
    <w:rsid w:val="00895639"/>
    <w:rsid w:val="0089641D"/>
    <w:rsid w:val="00896E30"/>
    <w:rsid w:val="008977BA"/>
    <w:rsid w:val="00897CA9"/>
    <w:rsid w:val="00897FB0"/>
    <w:rsid w:val="008A1488"/>
    <w:rsid w:val="008A16A8"/>
    <w:rsid w:val="008A2176"/>
    <w:rsid w:val="008A274C"/>
    <w:rsid w:val="008A2D83"/>
    <w:rsid w:val="008A33E4"/>
    <w:rsid w:val="008A3AAE"/>
    <w:rsid w:val="008A4B01"/>
    <w:rsid w:val="008A5206"/>
    <w:rsid w:val="008A6D3A"/>
    <w:rsid w:val="008A730E"/>
    <w:rsid w:val="008A7A6C"/>
    <w:rsid w:val="008A7AE4"/>
    <w:rsid w:val="008B04BA"/>
    <w:rsid w:val="008B0CC9"/>
    <w:rsid w:val="008B2684"/>
    <w:rsid w:val="008B3593"/>
    <w:rsid w:val="008B3BCC"/>
    <w:rsid w:val="008B4102"/>
    <w:rsid w:val="008B41E4"/>
    <w:rsid w:val="008B55B1"/>
    <w:rsid w:val="008B650D"/>
    <w:rsid w:val="008B695A"/>
    <w:rsid w:val="008C0DE2"/>
    <w:rsid w:val="008C10A2"/>
    <w:rsid w:val="008C230D"/>
    <w:rsid w:val="008C32F6"/>
    <w:rsid w:val="008C37F6"/>
    <w:rsid w:val="008C3C7E"/>
    <w:rsid w:val="008C43D7"/>
    <w:rsid w:val="008C4555"/>
    <w:rsid w:val="008C5335"/>
    <w:rsid w:val="008C586D"/>
    <w:rsid w:val="008C5939"/>
    <w:rsid w:val="008C6303"/>
    <w:rsid w:val="008C65AB"/>
    <w:rsid w:val="008C6939"/>
    <w:rsid w:val="008C6BCA"/>
    <w:rsid w:val="008C7A74"/>
    <w:rsid w:val="008D03B1"/>
    <w:rsid w:val="008D0C44"/>
    <w:rsid w:val="008D1095"/>
    <w:rsid w:val="008D2AAD"/>
    <w:rsid w:val="008D2D4F"/>
    <w:rsid w:val="008D35E9"/>
    <w:rsid w:val="008D3B15"/>
    <w:rsid w:val="008D51C6"/>
    <w:rsid w:val="008D6680"/>
    <w:rsid w:val="008D7CCB"/>
    <w:rsid w:val="008E02D2"/>
    <w:rsid w:val="008E1C19"/>
    <w:rsid w:val="008E2126"/>
    <w:rsid w:val="008E3420"/>
    <w:rsid w:val="008E6631"/>
    <w:rsid w:val="008E66E7"/>
    <w:rsid w:val="008E6B49"/>
    <w:rsid w:val="008E6BEF"/>
    <w:rsid w:val="008E70BF"/>
    <w:rsid w:val="008E7D07"/>
    <w:rsid w:val="008F0F26"/>
    <w:rsid w:val="008F1067"/>
    <w:rsid w:val="008F1411"/>
    <w:rsid w:val="008F2A31"/>
    <w:rsid w:val="008F2DDD"/>
    <w:rsid w:val="008F4354"/>
    <w:rsid w:val="008F600F"/>
    <w:rsid w:val="008F65FA"/>
    <w:rsid w:val="008F6BBE"/>
    <w:rsid w:val="008F781B"/>
    <w:rsid w:val="009009F4"/>
    <w:rsid w:val="00900A99"/>
    <w:rsid w:val="009026D0"/>
    <w:rsid w:val="00902D14"/>
    <w:rsid w:val="00902EA7"/>
    <w:rsid w:val="00902EFE"/>
    <w:rsid w:val="00903948"/>
    <w:rsid w:val="0090394E"/>
    <w:rsid w:val="00903AA8"/>
    <w:rsid w:val="00904ABB"/>
    <w:rsid w:val="009067F2"/>
    <w:rsid w:val="009071D2"/>
    <w:rsid w:val="009072A3"/>
    <w:rsid w:val="00907D97"/>
    <w:rsid w:val="009126DE"/>
    <w:rsid w:val="00913C47"/>
    <w:rsid w:val="00914A53"/>
    <w:rsid w:val="009151FC"/>
    <w:rsid w:val="00915356"/>
    <w:rsid w:val="009170D1"/>
    <w:rsid w:val="00917AA5"/>
    <w:rsid w:val="00917EA7"/>
    <w:rsid w:val="00917EAE"/>
    <w:rsid w:val="009200E3"/>
    <w:rsid w:val="0092149D"/>
    <w:rsid w:val="009238F1"/>
    <w:rsid w:val="00923B23"/>
    <w:rsid w:val="00923B87"/>
    <w:rsid w:val="00924042"/>
    <w:rsid w:val="009241EA"/>
    <w:rsid w:val="00926D5F"/>
    <w:rsid w:val="00927B85"/>
    <w:rsid w:val="009304DB"/>
    <w:rsid w:val="00930F1B"/>
    <w:rsid w:val="00931745"/>
    <w:rsid w:val="00931BD3"/>
    <w:rsid w:val="009327A0"/>
    <w:rsid w:val="00932876"/>
    <w:rsid w:val="00933E83"/>
    <w:rsid w:val="00933F34"/>
    <w:rsid w:val="00933FD2"/>
    <w:rsid w:val="00933FDB"/>
    <w:rsid w:val="00935407"/>
    <w:rsid w:val="00935520"/>
    <w:rsid w:val="009365EF"/>
    <w:rsid w:val="00936CE6"/>
    <w:rsid w:val="009377B0"/>
    <w:rsid w:val="00940678"/>
    <w:rsid w:val="00940C15"/>
    <w:rsid w:val="0094167B"/>
    <w:rsid w:val="00941DDF"/>
    <w:rsid w:val="00941E22"/>
    <w:rsid w:val="0094433D"/>
    <w:rsid w:val="00944E8B"/>
    <w:rsid w:val="009466EC"/>
    <w:rsid w:val="00946F16"/>
    <w:rsid w:val="00947808"/>
    <w:rsid w:val="00947F27"/>
    <w:rsid w:val="00950AE3"/>
    <w:rsid w:val="00951CF4"/>
    <w:rsid w:val="00953FBF"/>
    <w:rsid w:val="0095457F"/>
    <w:rsid w:val="00957D28"/>
    <w:rsid w:val="00962637"/>
    <w:rsid w:val="00963A6F"/>
    <w:rsid w:val="00963DDE"/>
    <w:rsid w:val="0096429D"/>
    <w:rsid w:val="0096570D"/>
    <w:rsid w:val="00966641"/>
    <w:rsid w:val="009666E1"/>
    <w:rsid w:val="009672B6"/>
    <w:rsid w:val="00967E8C"/>
    <w:rsid w:val="00971844"/>
    <w:rsid w:val="00972F97"/>
    <w:rsid w:val="00973C75"/>
    <w:rsid w:val="009748AD"/>
    <w:rsid w:val="00974ACE"/>
    <w:rsid w:val="0097512C"/>
    <w:rsid w:val="00975E41"/>
    <w:rsid w:val="00976C18"/>
    <w:rsid w:val="00977062"/>
    <w:rsid w:val="009774AC"/>
    <w:rsid w:val="009802E2"/>
    <w:rsid w:val="00980BA3"/>
    <w:rsid w:val="009857B8"/>
    <w:rsid w:val="00985A13"/>
    <w:rsid w:val="00985B62"/>
    <w:rsid w:val="00990792"/>
    <w:rsid w:val="009907C3"/>
    <w:rsid w:val="0099149A"/>
    <w:rsid w:val="0099205C"/>
    <w:rsid w:val="009922C1"/>
    <w:rsid w:val="00992EAA"/>
    <w:rsid w:val="0099308B"/>
    <w:rsid w:val="00994667"/>
    <w:rsid w:val="00994754"/>
    <w:rsid w:val="0099512F"/>
    <w:rsid w:val="0099555C"/>
    <w:rsid w:val="009956FC"/>
    <w:rsid w:val="0099613A"/>
    <w:rsid w:val="00996398"/>
    <w:rsid w:val="0099681D"/>
    <w:rsid w:val="00996EC2"/>
    <w:rsid w:val="009A0A83"/>
    <w:rsid w:val="009A1451"/>
    <w:rsid w:val="009A216C"/>
    <w:rsid w:val="009A21C1"/>
    <w:rsid w:val="009A2528"/>
    <w:rsid w:val="009A3C7A"/>
    <w:rsid w:val="009A4F33"/>
    <w:rsid w:val="009A50F3"/>
    <w:rsid w:val="009A52B6"/>
    <w:rsid w:val="009A6F2B"/>
    <w:rsid w:val="009B021D"/>
    <w:rsid w:val="009B34B3"/>
    <w:rsid w:val="009B380B"/>
    <w:rsid w:val="009B50E7"/>
    <w:rsid w:val="009B553A"/>
    <w:rsid w:val="009B5E97"/>
    <w:rsid w:val="009B5F85"/>
    <w:rsid w:val="009B630C"/>
    <w:rsid w:val="009B6887"/>
    <w:rsid w:val="009B7C50"/>
    <w:rsid w:val="009C04A4"/>
    <w:rsid w:val="009C07E3"/>
    <w:rsid w:val="009C0990"/>
    <w:rsid w:val="009C102B"/>
    <w:rsid w:val="009C13C2"/>
    <w:rsid w:val="009C358E"/>
    <w:rsid w:val="009C406E"/>
    <w:rsid w:val="009C58B4"/>
    <w:rsid w:val="009C5E00"/>
    <w:rsid w:val="009C7E69"/>
    <w:rsid w:val="009D1038"/>
    <w:rsid w:val="009D185A"/>
    <w:rsid w:val="009D1AAE"/>
    <w:rsid w:val="009D3955"/>
    <w:rsid w:val="009D3C95"/>
    <w:rsid w:val="009D42CC"/>
    <w:rsid w:val="009D466A"/>
    <w:rsid w:val="009D5249"/>
    <w:rsid w:val="009D6300"/>
    <w:rsid w:val="009E286A"/>
    <w:rsid w:val="009E29BB"/>
    <w:rsid w:val="009E2C4C"/>
    <w:rsid w:val="009E368F"/>
    <w:rsid w:val="009E395D"/>
    <w:rsid w:val="009E4964"/>
    <w:rsid w:val="009E5C4C"/>
    <w:rsid w:val="009E6B65"/>
    <w:rsid w:val="009E6C86"/>
    <w:rsid w:val="009E75F9"/>
    <w:rsid w:val="009E77A9"/>
    <w:rsid w:val="009F0798"/>
    <w:rsid w:val="009F10B7"/>
    <w:rsid w:val="009F2607"/>
    <w:rsid w:val="009F2A3B"/>
    <w:rsid w:val="009F33F4"/>
    <w:rsid w:val="009F42A2"/>
    <w:rsid w:val="009F44AD"/>
    <w:rsid w:val="009F50B9"/>
    <w:rsid w:val="009F5682"/>
    <w:rsid w:val="009F6407"/>
    <w:rsid w:val="009F7731"/>
    <w:rsid w:val="009F7E20"/>
    <w:rsid w:val="00A0072F"/>
    <w:rsid w:val="00A01771"/>
    <w:rsid w:val="00A05420"/>
    <w:rsid w:val="00A063E6"/>
    <w:rsid w:val="00A10575"/>
    <w:rsid w:val="00A10C2A"/>
    <w:rsid w:val="00A114A3"/>
    <w:rsid w:val="00A11BE6"/>
    <w:rsid w:val="00A132B4"/>
    <w:rsid w:val="00A135FC"/>
    <w:rsid w:val="00A151E6"/>
    <w:rsid w:val="00A15E46"/>
    <w:rsid w:val="00A17113"/>
    <w:rsid w:val="00A17497"/>
    <w:rsid w:val="00A207AD"/>
    <w:rsid w:val="00A20EBE"/>
    <w:rsid w:val="00A21330"/>
    <w:rsid w:val="00A2164F"/>
    <w:rsid w:val="00A23879"/>
    <w:rsid w:val="00A240A5"/>
    <w:rsid w:val="00A24ACC"/>
    <w:rsid w:val="00A24B43"/>
    <w:rsid w:val="00A26429"/>
    <w:rsid w:val="00A2643C"/>
    <w:rsid w:val="00A268EF"/>
    <w:rsid w:val="00A269BD"/>
    <w:rsid w:val="00A26A8E"/>
    <w:rsid w:val="00A27994"/>
    <w:rsid w:val="00A27A6F"/>
    <w:rsid w:val="00A27CEF"/>
    <w:rsid w:val="00A30FD1"/>
    <w:rsid w:val="00A317D9"/>
    <w:rsid w:val="00A36B8E"/>
    <w:rsid w:val="00A3762E"/>
    <w:rsid w:val="00A37A87"/>
    <w:rsid w:val="00A400C9"/>
    <w:rsid w:val="00A40D47"/>
    <w:rsid w:val="00A41BEB"/>
    <w:rsid w:val="00A44E32"/>
    <w:rsid w:val="00A45034"/>
    <w:rsid w:val="00A45088"/>
    <w:rsid w:val="00A4555E"/>
    <w:rsid w:val="00A45C10"/>
    <w:rsid w:val="00A46796"/>
    <w:rsid w:val="00A46C69"/>
    <w:rsid w:val="00A5127D"/>
    <w:rsid w:val="00A52C40"/>
    <w:rsid w:val="00A535BE"/>
    <w:rsid w:val="00A53DED"/>
    <w:rsid w:val="00A548F3"/>
    <w:rsid w:val="00A55ABA"/>
    <w:rsid w:val="00A5655A"/>
    <w:rsid w:val="00A60706"/>
    <w:rsid w:val="00A60D4A"/>
    <w:rsid w:val="00A61034"/>
    <w:rsid w:val="00A61C20"/>
    <w:rsid w:val="00A62A48"/>
    <w:rsid w:val="00A62D62"/>
    <w:rsid w:val="00A64EBF"/>
    <w:rsid w:val="00A65CD2"/>
    <w:rsid w:val="00A66D2F"/>
    <w:rsid w:val="00A67354"/>
    <w:rsid w:val="00A673E8"/>
    <w:rsid w:val="00A67551"/>
    <w:rsid w:val="00A70E88"/>
    <w:rsid w:val="00A71F5D"/>
    <w:rsid w:val="00A72821"/>
    <w:rsid w:val="00A72D3F"/>
    <w:rsid w:val="00A72E00"/>
    <w:rsid w:val="00A73A1B"/>
    <w:rsid w:val="00A7517C"/>
    <w:rsid w:val="00A7557E"/>
    <w:rsid w:val="00A75E29"/>
    <w:rsid w:val="00A76029"/>
    <w:rsid w:val="00A7666E"/>
    <w:rsid w:val="00A76DF9"/>
    <w:rsid w:val="00A77390"/>
    <w:rsid w:val="00A775FC"/>
    <w:rsid w:val="00A77CBA"/>
    <w:rsid w:val="00A77E7A"/>
    <w:rsid w:val="00A81A23"/>
    <w:rsid w:val="00A82159"/>
    <w:rsid w:val="00A82556"/>
    <w:rsid w:val="00A83E94"/>
    <w:rsid w:val="00A84518"/>
    <w:rsid w:val="00A846AB"/>
    <w:rsid w:val="00A85FCF"/>
    <w:rsid w:val="00A860F4"/>
    <w:rsid w:val="00A864B9"/>
    <w:rsid w:val="00A869F8"/>
    <w:rsid w:val="00A91B7F"/>
    <w:rsid w:val="00A921F6"/>
    <w:rsid w:val="00A92D59"/>
    <w:rsid w:val="00A932E8"/>
    <w:rsid w:val="00A9346C"/>
    <w:rsid w:val="00A9365F"/>
    <w:rsid w:val="00A93AC8"/>
    <w:rsid w:val="00A940E2"/>
    <w:rsid w:val="00A96702"/>
    <w:rsid w:val="00A96716"/>
    <w:rsid w:val="00AA0099"/>
    <w:rsid w:val="00AA08DA"/>
    <w:rsid w:val="00AA20A9"/>
    <w:rsid w:val="00AA24DE"/>
    <w:rsid w:val="00AA2A89"/>
    <w:rsid w:val="00AA301B"/>
    <w:rsid w:val="00AA35C5"/>
    <w:rsid w:val="00AA3BE8"/>
    <w:rsid w:val="00AA465F"/>
    <w:rsid w:val="00AA4AED"/>
    <w:rsid w:val="00AA4E85"/>
    <w:rsid w:val="00AA516B"/>
    <w:rsid w:val="00AA541A"/>
    <w:rsid w:val="00AA5E56"/>
    <w:rsid w:val="00AA5E95"/>
    <w:rsid w:val="00AA62A5"/>
    <w:rsid w:val="00AA680E"/>
    <w:rsid w:val="00AA6A76"/>
    <w:rsid w:val="00AB2442"/>
    <w:rsid w:val="00AB2E9E"/>
    <w:rsid w:val="00AB3E11"/>
    <w:rsid w:val="00AB434C"/>
    <w:rsid w:val="00AB44F3"/>
    <w:rsid w:val="00AB531D"/>
    <w:rsid w:val="00AB56FD"/>
    <w:rsid w:val="00AB5CDE"/>
    <w:rsid w:val="00AB5EDE"/>
    <w:rsid w:val="00AB6246"/>
    <w:rsid w:val="00AB78CD"/>
    <w:rsid w:val="00AC00BE"/>
    <w:rsid w:val="00AC0EF3"/>
    <w:rsid w:val="00AC11DB"/>
    <w:rsid w:val="00AC12E3"/>
    <w:rsid w:val="00AC164C"/>
    <w:rsid w:val="00AC2098"/>
    <w:rsid w:val="00AC2932"/>
    <w:rsid w:val="00AC297C"/>
    <w:rsid w:val="00AC5F06"/>
    <w:rsid w:val="00AC6B0F"/>
    <w:rsid w:val="00AC6D08"/>
    <w:rsid w:val="00AD126F"/>
    <w:rsid w:val="00AD1ED2"/>
    <w:rsid w:val="00AD2A97"/>
    <w:rsid w:val="00AD2E41"/>
    <w:rsid w:val="00AD32B5"/>
    <w:rsid w:val="00AD3F9C"/>
    <w:rsid w:val="00AD499E"/>
    <w:rsid w:val="00AD587C"/>
    <w:rsid w:val="00AD6CA4"/>
    <w:rsid w:val="00AD702E"/>
    <w:rsid w:val="00AD7131"/>
    <w:rsid w:val="00AD7FED"/>
    <w:rsid w:val="00AE0031"/>
    <w:rsid w:val="00AE05AE"/>
    <w:rsid w:val="00AE14FD"/>
    <w:rsid w:val="00AE1CE4"/>
    <w:rsid w:val="00AE1EEE"/>
    <w:rsid w:val="00AE2E75"/>
    <w:rsid w:val="00AE4E5C"/>
    <w:rsid w:val="00AE4E87"/>
    <w:rsid w:val="00AE5BD4"/>
    <w:rsid w:val="00AE5FDA"/>
    <w:rsid w:val="00AE637B"/>
    <w:rsid w:val="00AE69B4"/>
    <w:rsid w:val="00AE761C"/>
    <w:rsid w:val="00AE7EC3"/>
    <w:rsid w:val="00AE7FFA"/>
    <w:rsid w:val="00AF164C"/>
    <w:rsid w:val="00AF1E31"/>
    <w:rsid w:val="00AF1F85"/>
    <w:rsid w:val="00AF2486"/>
    <w:rsid w:val="00AF2F25"/>
    <w:rsid w:val="00AF3224"/>
    <w:rsid w:val="00AF42AA"/>
    <w:rsid w:val="00AF4F73"/>
    <w:rsid w:val="00AF5E25"/>
    <w:rsid w:val="00AF6D41"/>
    <w:rsid w:val="00B01BED"/>
    <w:rsid w:val="00B03D9B"/>
    <w:rsid w:val="00B04BE3"/>
    <w:rsid w:val="00B05390"/>
    <w:rsid w:val="00B05A41"/>
    <w:rsid w:val="00B078E4"/>
    <w:rsid w:val="00B07F3C"/>
    <w:rsid w:val="00B07F57"/>
    <w:rsid w:val="00B07F63"/>
    <w:rsid w:val="00B103E8"/>
    <w:rsid w:val="00B10C7E"/>
    <w:rsid w:val="00B11809"/>
    <w:rsid w:val="00B11FD0"/>
    <w:rsid w:val="00B14BD6"/>
    <w:rsid w:val="00B14EC3"/>
    <w:rsid w:val="00B15410"/>
    <w:rsid w:val="00B1598A"/>
    <w:rsid w:val="00B15A2D"/>
    <w:rsid w:val="00B16422"/>
    <w:rsid w:val="00B167CE"/>
    <w:rsid w:val="00B16A0C"/>
    <w:rsid w:val="00B1765C"/>
    <w:rsid w:val="00B1767F"/>
    <w:rsid w:val="00B20E22"/>
    <w:rsid w:val="00B22378"/>
    <w:rsid w:val="00B229BE"/>
    <w:rsid w:val="00B22B6F"/>
    <w:rsid w:val="00B24B08"/>
    <w:rsid w:val="00B24EF2"/>
    <w:rsid w:val="00B26FC5"/>
    <w:rsid w:val="00B27453"/>
    <w:rsid w:val="00B309F3"/>
    <w:rsid w:val="00B30A57"/>
    <w:rsid w:val="00B331E6"/>
    <w:rsid w:val="00B34392"/>
    <w:rsid w:val="00B34ABB"/>
    <w:rsid w:val="00B3547D"/>
    <w:rsid w:val="00B35DE7"/>
    <w:rsid w:val="00B370FB"/>
    <w:rsid w:val="00B37298"/>
    <w:rsid w:val="00B374D7"/>
    <w:rsid w:val="00B37FE7"/>
    <w:rsid w:val="00B40606"/>
    <w:rsid w:val="00B40A4E"/>
    <w:rsid w:val="00B43FE6"/>
    <w:rsid w:val="00B44F5B"/>
    <w:rsid w:val="00B457BD"/>
    <w:rsid w:val="00B45E37"/>
    <w:rsid w:val="00B4604B"/>
    <w:rsid w:val="00B46C41"/>
    <w:rsid w:val="00B46DA5"/>
    <w:rsid w:val="00B471EC"/>
    <w:rsid w:val="00B47B2C"/>
    <w:rsid w:val="00B527B0"/>
    <w:rsid w:val="00B529B2"/>
    <w:rsid w:val="00B532F4"/>
    <w:rsid w:val="00B535DF"/>
    <w:rsid w:val="00B53784"/>
    <w:rsid w:val="00B53811"/>
    <w:rsid w:val="00B543AA"/>
    <w:rsid w:val="00B559E1"/>
    <w:rsid w:val="00B56C6F"/>
    <w:rsid w:val="00B56D0F"/>
    <w:rsid w:val="00B56D4D"/>
    <w:rsid w:val="00B60DD3"/>
    <w:rsid w:val="00B61057"/>
    <w:rsid w:val="00B62B80"/>
    <w:rsid w:val="00B63375"/>
    <w:rsid w:val="00B63F2A"/>
    <w:rsid w:val="00B6433D"/>
    <w:rsid w:val="00B64C3A"/>
    <w:rsid w:val="00B6551B"/>
    <w:rsid w:val="00B65D89"/>
    <w:rsid w:val="00B66677"/>
    <w:rsid w:val="00B66A13"/>
    <w:rsid w:val="00B66F36"/>
    <w:rsid w:val="00B673B4"/>
    <w:rsid w:val="00B677AD"/>
    <w:rsid w:val="00B677D6"/>
    <w:rsid w:val="00B67996"/>
    <w:rsid w:val="00B70170"/>
    <w:rsid w:val="00B70310"/>
    <w:rsid w:val="00B70714"/>
    <w:rsid w:val="00B70A18"/>
    <w:rsid w:val="00B7130F"/>
    <w:rsid w:val="00B71FF7"/>
    <w:rsid w:val="00B734E9"/>
    <w:rsid w:val="00B73A7A"/>
    <w:rsid w:val="00B74BFF"/>
    <w:rsid w:val="00B7560A"/>
    <w:rsid w:val="00B8491C"/>
    <w:rsid w:val="00B84DD4"/>
    <w:rsid w:val="00B85A4C"/>
    <w:rsid w:val="00B85FFE"/>
    <w:rsid w:val="00B8650E"/>
    <w:rsid w:val="00B903DA"/>
    <w:rsid w:val="00B9099A"/>
    <w:rsid w:val="00B91726"/>
    <w:rsid w:val="00B91D17"/>
    <w:rsid w:val="00B91EC8"/>
    <w:rsid w:val="00B92B64"/>
    <w:rsid w:val="00B92D6D"/>
    <w:rsid w:val="00B9383C"/>
    <w:rsid w:val="00B943AB"/>
    <w:rsid w:val="00B9534D"/>
    <w:rsid w:val="00B96C93"/>
    <w:rsid w:val="00B97183"/>
    <w:rsid w:val="00B972D4"/>
    <w:rsid w:val="00B97C4F"/>
    <w:rsid w:val="00B97E4D"/>
    <w:rsid w:val="00BA0D4F"/>
    <w:rsid w:val="00BA16D3"/>
    <w:rsid w:val="00BA212F"/>
    <w:rsid w:val="00BA2181"/>
    <w:rsid w:val="00BA2CAF"/>
    <w:rsid w:val="00BA3349"/>
    <w:rsid w:val="00BA5779"/>
    <w:rsid w:val="00BA5EC7"/>
    <w:rsid w:val="00BA69D9"/>
    <w:rsid w:val="00BA6A6B"/>
    <w:rsid w:val="00BA7006"/>
    <w:rsid w:val="00BB002C"/>
    <w:rsid w:val="00BB119A"/>
    <w:rsid w:val="00BB14E9"/>
    <w:rsid w:val="00BB18C3"/>
    <w:rsid w:val="00BB38DB"/>
    <w:rsid w:val="00BB498A"/>
    <w:rsid w:val="00BB4E54"/>
    <w:rsid w:val="00BB584E"/>
    <w:rsid w:val="00BB5EBF"/>
    <w:rsid w:val="00BB5F2F"/>
    <w:rsid w:val="00BB7243"/>
    <w:rsid w:val="00BB7247"/>
    <w:rsid w:val="00BB744F"/>
    <w:rsid w:val="00BC0A63"/>
    <w:rsid w:val="00BC1B67"/>
    <w:rsid w:val="00BC23C1"/>
    <w:rsid w:val="00BC3AF0"/>
    <w:rsid w:val="00BC3D6F"/>
    <w:rsid w:val="00BC40D0"/>
    <w:rsid w:val="00BC4E8F"/>
    <w:rsid w:val="00BC5E18"/>
    <w:rsid w:val="00BC7267"/>
    <w:rsid w:val="00BC7598"/>
    <w:rsid w:val="00BD229B"/>
    <w:rsid w:val="00BD2CBC"/>
    <w:rsid w:val="00BD37F7"/>
    <w:rsid w:val="00BD4B0A"/>
    <w:rsid w:val="00BD705B"/>
    <w:rsid w:val="00BE00F2"/>
    <w:rsid w:val="00BE0622"/>
    <w:rsid w:val="00BE0627"/>
    <w:rsid w:val="00BE1C95"/>
    <w:rsid w:val="00BE2C81"/>
    <w:rsid w:val="00BE3453"/>
    <w:rsid w:val="00BE3EC8"/>
    <w:rsid w:val="00BE6060"/>
    <w:rsid w:val="00BE74F1"/>
    <w:rsid w:val="00BE7556"/>
    <w:rsid w:val="00BE7DF6"/>
    <w:rsid w:val="00BF193B"/>
    <w:rsid w:val="00BF1DDA"/>
    <w:rsid w:val="00BF235A"/>
    <w:rsid w:val="00BF32CB"/>
    <w:rsid w:val="00BF3D97"/>
    <w:rsid w:val="00BF5C20"/>
    <w:rsid w:val="00BF694D"/>
    <w:rsid w:val="00BF6CE9"/>
    <w:rsid w:val="00BF6F35"/>
    <w:rsid w:val="00BF7627"/>
    <w:rsid w:val="00BF7DEF"/>
    <w:rsid w:val="00C00D33"/>
    <w:rsid w:val="00C010F0"/>
    <w:rsid w:val="00C0234D"/>
    <w:rsid w:val="00C02512"/>
    <w:rsid w:val="00C03818"/>
    <w:rsid w:val="00C03C6B"/>
    <w:rsid w:val="00C0478F"/>
    <w:rsid w:val="00C061C6"/>
    <w:rsid w:val="00C068E3"/>
    <w:rsid w:val="00C06CAB"/>
    <w:rsid w:val="00C072AE"/>
    <w:rsid w:val="00C07F3E"/>
    <w:rsid w:val="00C1065E"/>
    <w:rsid w:val="00C10A43"/>
    <w:rsid w:val="00C10B8C"/>
    <w:rsid w:val="00C11152"/>
    <w:rsid w:val="00C11332"/>
    <w:rsid w:val="00C118CF"/>
    <w:rsid w:val="00C11D7E"/>
    <w:rsid w:val="00C11D92"/>
    <w:rsid w:val="00C11E36"/>
    <w:rsid w:val="00C11EA0"/>
    <w:rsid w:val="00C13062"/>
    <w:rsid w:val="00C13186"/>
    <w:rsid w:val="00C13349"/>
    <w:rsid w:val="00C148BE"/>
    <w:rsid w:val="00C1512C"/>
    <w:rsid w:val="00C1562E"/>
    <w:rsid w:val="00C15F2A"/>
    <w:rsid w:val="00C16FBC"/>
    <w:rsid w:val="00C17DBE"/>
    <w:rsid w:val="00C17DF3"/>
    <w:rsid w:val="00C204D4"/>
    <w:rsid w:val="00C20C5B"/>
    <w:rsid w:val="00C21637"/>
    <w:rsid w:val="00C22BC0"/>
    <w:rsid w:val="00C22BC7"/>
    <w:rsid w:val="00C238D4"/>
    <w:rsid w:val="00C24A15"/>
    <w:rsid w:val="00C27116"/>
    <w:rsid w:val="00C3178B"/>
    <w:rsid w:val="00C3324B"/>
    <w:rsid w:val="00C33602"/>
    <w:rsid w:val="00C3473D"/>
    <w:rsid w:val="00C347BB"/>
    <w:rsid w:val="00C350F6"/>
    <w:rsid w:val="00C37AEA"/>
    <w:rsid w:val="00C401E0"/>
    <w:rsid w:val="00C405A9"/>
    <w:rsid w:val="00C40E46"/>
    <w:rsid w:val="00C41C32"/>
    <w:rsid w:val="00C41CDF"/>
    <w:rsid w:val="00C42600"/>
    <w:rsid w:val="00C43350"/>
    <w:rsid w:val="00C44070"/>
    <w:rsid w:val="00C444FC"/>
    <w:rsid w:val="00C44C71"/>
    <w:rsid w:val="00C44F2D"/>
    <w:rsid w:val="00C4513D"/>
    <w:rsid w:val="00C45B3E"/>
    <w:rsid w:val="00C469B5"/>
    <w:rsid w:val="00C50B00"/>
    <w:rsid w:val="00C51068"/>
    <w:rsid w:val="00C51ABA"/>
    <w:rsid w:val="00C520E0"/>
    <w:rsid w:val="00C537E2"/>
    <w:rsid w:val="00C54E45"/>
    <w:rsid w:val="00C55F73"/>
    <w:rsid w:val="00C56133"/>
    <w:rsid w:val="00C5653C"/>
    <w:rsid w:val="00C56696"/>
    <w:rsid w:val="00C56755"/>
    <w:rsid w:val="00C56B4C"/>
    <w:rsid w:val="00C56B9F"/>
    <w:rsid w:val="00C5792C"/>
    <w:rsid w:val="00C6025A"/>
    <w:rsid w:val="00C60298"/>
    <w:rsid w:val="00C60732"/>
    <w:rsid w:val="00C60A72"/>
    <w:rsid w:val="00C61CD5"/>
    <w:rsid w:val="00C61EB5"/>
    <w:rsid w:val="00C6215A"/>
    <w:rsid w:val="00C629B1"/>
    <w:rsid w:val="00C629F7"/>
    <w:rsid w:val="00C6318C"/>
    <w:rsid w:val="00C634CE"/>
    <w:rsid w:val="00C645D5"/>
    <w:rsid w:val="00C65398"/>
    <w:rsid w:val="00C655FC"/>
    <w:rsid w:val="00C6638A"/>
    <w:rsid w:val="00C667F3"/>
    <w:rsid w:val="00C66918"/>
    <w:rsid w:val="00C66D72"/>
    <w:rsid w:val="00C67A6F"/>
    <w:rsid w:val="00C7003B"/>
    <w:rsid w:val="00C70469"/>
    <w:rsid w:val="00C71C35"/>
    <w:rsid w:val="00C71CBA"/>
    <w:rsid w:val="00C72C23"/>
    <w:rsid w:val="00C735D4"/>
    <w:rsid w:val="00C743D3"/>
    <w:rsid w:val="00C758F1"/>
    <w:rsid w:val="00C775C5"/>
    <w:rsid w:val="00C77BAF"/>
    <w:rsid w:val="00C77E5E"/>
    <w:rsid w:val="00C800A6"/>
    <w:rsid w:val="00C80DA6"/>
    <w:rsid w:val="00C816A8"/>
    <w:rsid w:val="00C81D80"/>
    <w:rsid w:val="00C8243F"/>
    <w:rsid w:val="00C829EC"/>
    <w:rsid w:val="00C83E9A"/>
    <w:rsid w:val="00C84025"/>
    <w:rsid w:val="00C84290"/>
    <w:rsid w:val="00C8462F"/>
    <w:rsid w:val="00C84E9D"/>
    <w:rsid w:val="00C84FAE"/>
    <w:rsid w:val="00C85228"/>
    <w:rsid w:val="00C86EF2"/>
    <w:rsid w:val="00C8745A"/>
    <w:rsid w:val="00C90713"/>
    <w:rsid w:val="00C90C80"/>
    <w:rsid w:val="00C912A4"/>
    <w:rsid w:val="00C91318"/>
    <w:rsid w:val="00C91A7F"/>
    <w:rsid w:val="00C92917"/>
    <w:rsid w:val="00C94B1C"/>
    <w:rsid w:val="00C95528"/>
    <w:rsid w:val="00C95BC7"/>
    <w:rsid w:val="00C95E57"/>
    <w:rsid w:val="00C96275"/>
    <w:rsid w:val="00C96FA5"/>
    <w:rsid w:val="00C97158"/>
    <w:rsid w:val="00CA0015"/>
    <w:rsid w:val="00CA0E79"/>
    <w:rsid w:val="00CA1687"/>
    <w:rsid w:val="00CA1DF5"/>
    <w:rsid w:val="00CA27BB"/>
    <w:rsid w:val="00CA3C05"/>
    <w:rsid w:val="00CA4BA2"/>
    <w:rsid w:val="00CA643E"/>
    <w:rsid w:val="00CA7987"/>
    <w:rsid w:val="00CB01BD"/>
    <w:rsid w:val="00CB09F0"/>
    <w:rsid w:val="00CB1860"/>
    <w:rsid w:val="00CB1DBF"/>
    <w:rsid w:val="00CB2396"/>
    <w:rsid w:val="00CB2FB8"/>
    <w:rsid w:val="00CB348A"/>
    <w:rsid w:val="00CB3F86"/>
    <w:rsid w:val="00CB5F36"/>
    <w:rsid w:val="00CB7104"/>
    <w:rsid w:val="00CB7F7F"/>
    <w:rsid w:val="00CC018B"/>
    <w:rsid w:val="00CC0F54"/>
    <w:rsid w:val="00CC285D"/>
    <w:rsid w:val="00CC3593"/>
    <w:rsid w:val="00CC5103"/>
    <w:rsid w:val="00CC5BE2"/>
    <w:rsid w:val="00CC5FA3"/>
    <w:rsid w:val="00CC70FB"/>
    <w:rsid w:val="00CC727F"/>
    <w:rsid w:val="00CC741B"/>
    <w:rsid w:val="00CD0065"/>
    <w:rsid w:val="00CD0358"/>
    <w:rsid w:val="00CD0379"/>
    <w:rsid w:val="00CD05D6"/>
    <w:rsid w:val="00CD0816"/>
    <w:rsid w:val="00CD0D9C"/>
    <w:rsid w:val="00CD13D8"/>
    <w:rsid w:val="00CD16B4"/>
    <w:rsid w:val="00CD17E2"/>
    <w:rsid w:val="00CD1B4A"/>
    <w:rsid w:val="00CD469E"/>
    <w:rsid w:val="00CD50AE"/>
    <w:rsid w:val="00CD6730"/>
    <w:rsid w:val="00CD7E1C"/>
    <w:rsid w:val="00CE14EA"/>
    <w:rsid w:val="00CE19C4"/>
    <w:rsid w:val="00CE1C40"/>
    <w:rsid w:val="00CE2A9C"/>
    <w:rsid w:val="00CE2EEA"/>
    <w:rsid w:val="00CE451C"/>
    <w:rsid w:val="00CE4846"/>
    <w:rsid w:val="00CE4F86"/>
    <w:rsid w:val="00CE4FBB"/>
    <w:rsid w:val="00CE51C3"/>
    <w:rsid w:val="00CE535A"/>
    <w:rsid w:val="00CF0BB3"/>
    <w:rsid w:val="00CF2D26"/>
    <w:rsid w:val="00CF3EF3"/>
    <w:rsid w:val="00CF5448"/>
    <w:rsid w:val="00CF57DF"/>
    <w:rsid w:val="00CF6A75"/>
    <w:rsid w:val="00CF6B78"/>
    <w:rsid w:val="00CF7346"/>
    <w:rsid w:val="00CF7837"/>
    <w:rsid w:val="00CF7DEE"/>
    <w:rsid w:val="00D00D3B"/>
    <w:rsid w:val="00D00F41"/>
    <w:rsid w:val="00D01EE7"/>
    <w:rsid w:val="00D02267"/>
    <w:rsid w:val="00D02660"/>
    <w:rsid w:val="00D0274E"/>
    <w:rsid w:val="00D04D1B"/>
    <w:rsid w:val="00D04DD1"/>
    <w:rsid w:val="00D0588D"/>
    <w:rsid w:val="00D0605A"/>
    <w:rsid w:val="00D07030"/>
    <w:rsid w:val="00D10361"/>
    <w:rsid w:val="00D1049A"/>
    <w:rsid w:val="00D11306"/>
    <w:rsid w:val="00D11505"/>
    <w:rsid w:val="00D1271F"/>
    <w:rsid w:val="00D12CDA"/>
    <w:rsid w:val="00D14208"/>
    <w:rsid w:val="00D1425C"/>
    <w:rsid w:val="00D14D6B"/>
    <w:rsid w:val="00D152DE"/>
    <w:rsid w:val="00D15406"/>
    <w:rsid w:val="00D158F2"/>
    <w:rsid w:val="00D22B9C"/>
    <w:rsid w:val="00D230F6"/>
    <w:rsid w:val="00D23277"/>
    <w:rsid w:val="00D2329C"/>
    <w:rsid w:val="00D23D5A"/>
    <w:rsid w:val="00D24288"/>
    <w:rsid w:val="00D247B2"/>
    <w:rsid w:val="00D2480A"/>
    <w:rsid w:val="00D25F8E"/>
    <w:rsid w:val="00D3019C"/>
    <w:rsid w:val="00D314A5"/>
    <w:rsid w:val="00D3182B"/>
    <w:rsid w:val="00D31F7C"/>
    <w:rsid w:val="00D320BA"/>
    <w:rsid w:val="00D346DE"/>
    <w:rsid w:val="00D3489C"/>
    <w:rsid w:val="00D376A6"/>
    <w:rsid w:val="00D37EBC"/>
    <w:rsid w:val="00D401BE"/>
    <w:rsid w:val="00D40BA4"/>
    <w:rsid w:val="00D41EF3"/>
    <w:rsid w:val="00D426C5"/>
    <w:rsid w:val="00D42851"/>
    <w:rsid w:val="00D43B68"/>
    <w:rsid w:val="00D440EA"/>
    <w:rsid w:val="00D45BE3"/>
    <w:rsid w:val="00D45F63"/>
    <w:rsid w:val="00D46EFE"/>
    <w:rsid w:val="00D47124"/>
    <w:rsid w:val="00D47556"/>
    <w:rsid w:val="00D4777E"/>
    <w:rsid w:val="00D5055C"/>
    <w:rsid w:val="00D5062A"/>
    <w:rsid w:val="00D50853"/>
    <w:rsid w:val="00D50B26"/>
    <w:rsid w:val="00D51A8D"/>
    <w:rsid w:val="00D52113"/>
    <w:rsid w:val="00D52590"/>
    <w:rsid w:val="00D53F01"/>
    <w:rsid w:val="00D5434E"/>
    <w:rsid w:val="00D550EC"/>
    <w:rsid w:val="00D55F69"/>
    <w:rsid w:val="00D562B3"/>
    <w:rsid w:val="00D56783"/>
    <w:rsid w:val="00D5694D"/>
    <w:rsid w:val="00D56AB0"/>
    <w:rsid w:val="00D57F18"/>
    <w:rsid w:val="00D57F9A"/>
    <w:rsid w:val="00D60697"/>
    <w:rsid w:val="00D63047"/>
    <w:rsid w:val="00D63C98"/>
    <w:rsid w:val="00D6411C"/>
    <w:rsid w:val="00D64297"/>
    <w:rsid w:val="00D6722C"/>
    <w:rsid w:val="00D679AB"/>
    <w:rsid w:val="00D70651"/>
    <w:rsid w:val="00D707CD"/>
    <w:rsid w:val="00D72511"/>
    <w:rsid w:val="00D74296"/>
    <w:rsid w:val="00D74DA4"/>
    <w:rsid w:val="00D75894"/>
    <w:rsid w:val="00D75D80"/>
    <w:rsid w:val="00D75FDE"/>
    <w:rsid w:val="00D76F83"/>
    <w:rsid w:val="00D772F8"/>
    <w:rsid w:val="00D77552"/>
    <w:rsid w:val="00D77945"/>
    <w:rsid w:val="00D81354"/>
    <w:rsid w:val="00D81756"/>
    <w:rsid w:val="00D819AC"/>
    <w:rsid w:val="00D81A9A"/>
    <w:rsid w:val="00D823F7"/>
    <w:rsid w:val="00D84BA1"/>
    <w:rsid w:val="00D85BAF"/>
    <w:rsid w:val="00D866E0"/>
    <w:rsid w:val="00D910BB"/>
    <w:rsid w:val="00D91203"/>
    <w:rsid w:val="00D91296"/>
    <w:rsid w:val="00D922A1"/>
    <w:rsid w:val="00D92F4A"/>
    <w:rsid w:val="00D944AA"/>
    <w:rsid w:val="00D952D1"/>
    <w:rsid w:val="00D957F2"/>
    <w:rsid w:val="00D95A40"/>
    <w:rsid w:val="00D9603A"/>
    <w:rsid w:val="00D9636D"/>
    <w:rsid w:val="00D9681B"/>
    <w:rsid w:val="00D97B57"/>
    <w:rsid w:val="00D97B95"/>
    <w:rsid w:val="00D97CC5"/>
    <w:rsid w:val="00D97CD7"/>
    <w:rsid w:val="00D97FCC"/>
    <w:rsid w:val="00DA0877"/>
    <w:rsid w:val="00DA16DD"/>
    <w:rsid w:val="00DA2EC0"/>
    <w:rsid w:val="00DA326E"/>
    <w:rsid w:val="00DA3D3B"/>
    <w:rsid w:val="00DA4014"/>
    <w:rsid w:val="00DA40AF"/>
    <w:rsid w:val="00DA430A"/>
    <w:rsid w:val="00DA4FD7"/>
    <w:rsid w:val="00DA50C5"/>
    <w:rsid w:val="00DA5CF2"/>
    <w:rsid w:val="00DA680F"/>
    <w:rsid w:val="00DA716B"/>
    <w:rsid w:val="00DA71AA"/>
    <w:rsid w:val="00DA7C20"/>
    <w:rsid w:val="00DB0318"/>
    <w:rsid w:val="00DB0FAA"/>
    <w:rsid w:val="00DB103F"/>
    <w:rsid w:val="00DB1A76"/>
    <w:rsid w:val="00DB31CC"/>
    <w:rsid w:val="00DB3831"/>
    <w:rsid w:val="00DB4585"/>
    <w:rsid w:val="00DB53B8"/>
    <w:rsid w:val="00DB54F2"/>
    <w:rsid w:val="00DB58A5"/>
    <w:rsid w:val="00DB6ABB"/>
    <w:rsid w:val="00DB7A2F"/>
    <w:rsid w:val="00DB7D17"/>
    <w:rsid w:val="00DC1380"/>
    <w:rsid w:val="00DC28C7"/>
    <w:rsid w:val="00DC2A95"/>
    <w:rsid w:val="00DC2B60"/>
    <w:rsid w:val="00DC3D06"/>
    <w:rsid w:val="00DC41F4"/>
    <w:rsid w:val="00DC7562"/>
    <w:rsid w:val="00DC7AF6"/>
    <w:rsid w:val="00DC7BBA"/>
    <w:rsid w:val="00DD02E3"/>
    <w:rsid w:val="00DD05AE"/>
    <w:rsid w:val="00DD0B2B"/>
    <w:rsid w:val="00DD1809"/>
    <w:rsid w:val="00DD2985"/>
    <w:rsid w:val="00DD3184"/>
    <w:rsid w:val="00DD33C8"/>
    <w:rsid w:val="00DD460D"/>
    <w:rsid w:val="00DD7B43"/>
    <w:rsid w:val="00DE04F4"/>
    <w:rsid w:val="00DE06A8"/>
    <w:rsid w:val="00DE07C6"/>
    <w:rsid w:val="00DE12B5"/>
    <w:rsid w:val="00DE208B"/>
    <w:rsid w:val="00DE27E0"/>
    <w:rsid w:val="00DE3530"/>
    <w:rsid w:val="00DE3F59"/>
    <w:rsid w:val="00DE4E7A"/>
    <w:rsid w:val="00DE52E6"/>
    <w:rsid w:val="00DE54DF"/>
    <w:rsid w:val="00DE6900"/>
    <w:rsid w:val="00DE76CF"/>
    <w:rsid w:val="00DE7CAE"/>
    <w:rsid w:val="00DF0149"/>
    <w:rsid w:val="00DF02F2"/>
    <w:rsid w:val="00DF08C6"/>
    <w:rsid w:val="00DF11D5"/>
    <w:rsid w:val="00DF131F"/>
    <w:rsid w:val="00DF1BC7"/>
    <w:rsid w:val="00DF1E4D"/>
    <w:rsid w:val="00DF2424"/>
    <w:rsid w:val="00DF26D3"/>
    <w:rsid w:val="00DF542E"/>
    <w:rsid w:val="00DF5513"/>
    <w:rsid w:val="00DF6FB5"/>
    <w:rsid w:val="00DF70D0"/>
    <w:rsid w:val="00DF716F"/>
    <w:rsid w:val="00DF7C56"/>
    <w:rsid w:val="00E006FF"/>
    <w:rsid w:val="00E01B3D"/>
    <w:rsid w:val="00E01BB0"/>
    <w:rsid w:val="00E0287E"/>
    <w:rsid w:val="00E02EBB"/>
    <w:rsid w:val="00E061D7"/>
    <w:rsid w:val="00E0650B"/>
    <w:rsid w:val="00E06545"/>
    <w:rsid w:val="00E07AF1"/>
    <w:rsid w:val="00E07BA4"/>
    <w:rsid w:val="00E10054"/>
    <w:rsid w:val="00E103BF"/>
    <w:rsid w:val="00E132B1"/>
    <w:rsid w:val="00E1362B"/>
    <w:rsid w:val="00E14305"/>
    <w:rsid w:val="00E14F95"/>
    <w:rsid w:val="00E151C9"/>
    <w:rsid w:val="00E15A52"/>
    <w:rsid w:val="00E15C1C"/>
    <w:rsid w:val="00E16C37"/>
    <w:rsid w:val="00E16E81"/>
    <w:rsid w:val="00E17150"/>
    <w:rsid w:val="00E17776"/>
    <w:rsid w:val="00E2079C"/>
    <w:rsid w:val="00E2099F"/>
    <w:rsid w:val="00E21B1F"/>
    <w:rsid w:val="00E21F31"/>
    <w:rsid w:val="00E2246B"/>
    <w:rsid w:val="00E226DD"/>
    <w:rsid w:val="00E228E1"/>
    <w:rsid w:val="00E22BF1"/>
    <w:rsid w:val="00E23AD6"/>
    <w:rsid w:val="00E24A76"/>
    <w:rsid w:val="00E24BC0"/>
    <w:rsid w:val="00E25422"/>
    <w:rsid w:val="00E254AF"/>
    <w:rsid w:val="00E258C9"/>
    <w:rsid w:val="00E25F45"/>
    <w:rsid w:val="00E268E1"/>
    <w:rsid w:val="00E30068"/>
    <w:rsid w:val="00E3033F"/>
    <w:rsid w:val="00E307CF"/>
    <w:rsid w:val="00E31304"/>
    <w:rsid w:val="00E3216B"/>
    <w:rsid w:val="00E3248E"/>
    <w:rsid w:val="00E325DC"/>
    <w:rsid w:val="00E329B1"/>
    <w:rsid w:val="00E34674"/>
    <w:rsid w:val="00E35018"/>
    <w:rsid w:val="00E35082"/>
    <w:rsid w:val="00E3547C"/>
    <w:rsid w:val="00E35AF5"/>
    <w:rsid w:val="00E35F90"/>
    <w:rsid w:val="00E3615D"/>
    <w:rsid w:val="00E3705D"/>
    <w:rsid w:val="00E3756F"/>
    <w:rsid w:val="00E37C59"/>
    <w:rsid w:val="00E4054C"/>
    <w:rsid w:val="00E40DA2"/>
    <w:rsid w:val="00E412E8"/>
    <w:rsid w:val="00E41F73"/>
    <w:rsid w:val="00E432F6"/>
    <w:rsid w:val="00E43C66"/>
    <w:rsid w:val="00E44561"/>
    <w:rsid w:val="00E453CC"/>
    <w:rsid w:val="00E457CA"/>
    <w:rsid w:val="00E459CD"/>
    <w:rsid w:val="00E45C62"/>
    <w:rsid w:val="00E477A4"/>
    <w:rsid w:val="00E47EB9"/>
    <w:rsid w:val="00E50617"/>
    <w:rsid w:val="00E508AE"/>
    <w:rsid w:val="00E50A8A"/>
    <w:rsid w:val="00E534B5"/>
    <w:rsid w:val="00E538F5"/>
    <w:rsid w:val="00E543BC"/>
    <w:rsid w:val="00E547F3"/>
    <w:rsid w:val="00E5491D"/>
    <w:rsid w:val="00E54DEA"/>
    <w:rsid w:val="00E5532B"/>
    <w:rsid w:val="00E55411"/>
    <w:rsid w:val="00E55F1F"/>
    <w:rsid w:val="00E604D9"/>
    <w:rsid w:val="00E61EED"/>
    <w:rsid w:val="00E63244"/>
    <w:rsid w:val="00E63FAF"/>
    <w:rsid w:val="00E65A17"/>
    <w:rsid w:val="00E65C10"/>
    <w:rsid w:val="00E65F72"/>
    <w:rsid w:val="00E667F2"/>
    <w:rsid w:val="00E66F00"/>
    <w:rsid w:val="00E70A01"/>
    <w:rsid w:val="00E70A0E"/>
    <w:rsid w:val="00E70D9C"/>
    <w:rsid w:val="00E70F0E"/>
    <w:rsid w:val="00E70FCD"/>
    <w:rsid w:val="00E71A23"/>
    <w:rsid w:val="00E72ECB"/>
    <w:rsid w:val="00E72EEF"/>
    <w:rsid w:val="00E73F89"/>
    <w:rsid w:val="00E7708A"/>
    <w:rsid w:val="00E77EFD"/>
    <w:rsid w:val="00E846BF"/>
    <w:rsid w:val="00E84E6F"/>
    <w:rsid w:val="00E85C90"/>
    <w:rsid w:val="00E86860"/>
    <w:rsid w:val="00E86AAB"/>
    <w:rsid w:val="00E873FB"/>
    <w:rsid w:val="00E87E7E"/>
    <w:rsid w:val="00E90988"/>
    <w:rsid w:val="00E9120D"/>
    <w:rsid w:val="00E912D2"/>
    <w:rsid w:val="00E913C8"/>
    <w:rsid w:val="00E925A8"/>
    <w:rsid w:val="00E927D9"/>
    <w:rsid w:val="00E93820"/>
    <w:rsid w:val="00E94FF0"/>
    <w:rsid w:val="00E954E7"/>
    <w:rsid w:val="00E96260"/>
    <w:rsid w:val="00E96332"/>
    <w:rsid w:val="00E9716B"/>
    <w:rsid w:val="00E9729D"/>
    <w:rsid w:val="00E977FE"/>
    <w:rsid w:val="00E979BA"/>
    <w:rsid w:val="00E97CBD"/>
    <w:rsid w:val="00EA029D"/>
    <w:rsid w:val="00EA0616"/>
    <w:rsid w:val="00EA083D"/>
    <w:rsid w:val="00EA0A0F"/>
    <w:rsid w:val="00EA1226"/>
    <w:rsid w:val="00EA2FD2"/>
    <w:rsid w:val="00EA371D"/>
    <w:rsid w:val="00EA4246"/>
    <w:rsid w:val="00EA4732"/>
    <w:rsid w:val="00EA594C"/>
    <w:rsid w:val="00EA73C5"/>
    <w:rsid w:val="00EA7530"/>
    <w:rsid w:val="00EA75D6"/>
    <w:rsid w:val="00EA7653"/>
    <w:rsid w:val="00EA7706"/>
    <w:rsid w:val="00EA7963"/>
    <w:rsid w:val="00EB06BC"/>
    <w:rsid w:val="00EB1138"/>
    <w:rsid w:val="00EB1EBD"/>
    <w:rsid w:val="00EB28A2"/>
    <w:rsid w:val="00EB2FA1"/>
    <w:rsid w:val="00EB32F2"/>
    <w:rsid w:val="00EB3BD0"/>
    <w:rsid w:val="00EB4313"/>
    <w:rsid w:val="00EB4B66"/>
    <w:rsid w:val="00EB4CF4"/>
    <w:rsid w:val="00EB7456"/>
    <w:rsid w:val="00EB754A"/>
    <w:rsid w:val="00EC144B"/>
    <w:rsid w:val="00EC5C3C"/>
    <w:rsid w:val="00EC6AB6"/>
    <w:rsid w:val="00ED1540"/>
    <w:rsid w:val="00ED1818"/>
    <w:rsid w:val="00ED2280"/>
    <w:rsid w:val="00ED2543"/>
    <w:rsid w:val="00ED26EC"/>
    <w:rsid w:val="00ED5675"/>
    <w:rsid w:val="00ED76DB"/>
    <w:rsid w:val="00EE0761"/>
    <w:rsid w:val="00EE1315"/>
    <w:rsid w:val="00EE1328"/>
    <w:rsid w:val="00EE2282"/>
    <w:rsid w:val="00EE3A86"/>
    <w:rsid w:val="00EE403D"/>
    <w:rsid w:val="00EE4B0A"/>
    <w:rsid w:val="00EE5D06"/>
    <w:rsid w:val="00EE6516"/>
    <w:rsid w:val="00EE6558"/>
    <w:rsid w:val="00EE7883"/>
    <w:rsid w:val="00EE7C02"/>
    <w:rsid w:val="00EE7FB6"/>
    <w:rsid w:val="00EF02CB"/>
    <w:rsid w:val="00EF0543"/>
    <w:rsid w:val="00EF110B"/>
    <w:rsid w:val="00EF1407"/>
    <w:rsid w:val="00EF16D4"/>
    <w:rsid w:val="00EF195F"/>
    <w:rsid w:val="00EF1FA3"/>
    <w:rsid w:val="00EF225A"/>
    <w:rsid w:val="00EF2300"/>
    <w:rsid w:val="00EF42C5"/>
    <w:rsid w:val="00EF4AA7"/>
    <w:rsid w:val="00EF745F"/>
    <w:rsid w:val="00EF7823"/>
    <w:rsid w:val="00F000E1"/>
    <w:rsid w:val="00F00FD9"/>
    <w:rsid w:val="00F010F2"/>
    <w:rsid w:val="00F0181E"/>
    <w:rsid w:val="00F01BD9"/>
    <w:rsid w:val="00F02BD1"/>
    <w:rsid w:val="00F03073"/>
    <w:rsid w:val="00F036F1"/>
    <w:rsid w:val="00F071E0"/>
    <w:rsid w:val="00F07E45"/>
    <w:rsid w:val="00F119C1"/>
    <w:rsid w:val="00F12B6E"/>
    <w:rsid w:val="00F13074"/>
    <w:rsid w:val="00F13E05"/>
    <w:rsid w:val="00F14825"/>
    <w:rsid w:val="00F15033"/>
    <w:rsid w:val="00F162E2"/>
    <w:rsid w:val="00F16D0D"/>
    <w:rsid w:val="00F16D65"/>
    <w:rsid w:val="00F174B3"/>
    <w:rsid w:val="00F17AFD"/>
    <w:rsid w:val="00F17C4C"/>
    <w:rsid w:val="00F21E8F"/>
    <w:rsid w:val="00F22FD4"/>
    <w:rsid w:val="00F24157"/>
    <w:rsid w:val="00F251A4"/>
    <w:rsid w:val="00F25413"/>
    <w:rsid w:val="00F25586"/>
    <w:rsid w:val="00F26EB0"/>
    <w:rsid w:val="00F27357"/>
    <w:rsid w:val="00F273B3"/>
    <w:rsid w:val="00F27C98"/>
    <w:rsid w:val="00F30539"/>
    <w:rsid w:val="00F30B8D"/>
    <w:rsid w:val="00F31AF2"/>
    <w:rsid w:val="00F31B65"/>
    <w:rsid w:val="00F31F9F"/>
    <w:rsid w:val="00F31FC6"/>
    <w:rsid w:val="00F326DF"/>
    <w:rsid w:val="00F350A2"/>
    <w:rsid w:val="00F37118"/>
    <w:rsid w:val="00F373AE"/>
    <w:rsid w:val="00F37417"/>
    <w:rsid w:val="00F377C3"/>
    <w:rsid w:val="00F379EA"/>
    <w:rsid w:val="00F37F0E"/>
    <w:rsid w:val="00F41757"/>
    <w:rsid w:val="00F41C1D"/>
    <w:rsid w:val="00F41C8A"/>
    <w:rsid w:val="00F430AE"/>
    <w:rsid w:val="00F449BE"/>
    <w:rsid w:val="00F457B5"/>
    <w:rsid w:val="00F47032"/>
    <w:rsid w:val="00F47ECF"/>
    <w:rsid w:val="00F512C2"/>
    <w:rsid w:val="00F52C8B"/>
    <w:rsid w:val="00F53E09"/>
    <w:rsid w:val="00F54447"/>
    <w:rsid w:val="00F5456A"/>
    <w:rsid w:val="00F54AFE"/>
    <w:rsid w:val="00F568A7"/>
    <w:rsid w:val="00F569A8"/>
    <w:rsid w:val="00F6068F"/>
    <w:rsid w:val="00F6074A"/>
    <w:rsid w:val="00F61D4D"/>
    <w:rsid w:val="00F62132"/>
    <w:rsid w:val="00F63653"/>
    <w:rsid w:val="00F65264"/>
    <w:rsid w:val="00F701F1"/>
    <w:rsid w:val="00F71887"/>
    <w:rsid w:val="00F71FF0"/>
    <w:rsid w:val="00F72425"/>
    <w:rsid w:val="00F73203"/>
    <w:rsid w:val="00F73A18"/>
    <w:rsid w:val="00F73AC0"/>
    <w:rsid w:val="00F73AF1"/>
    <w:rsid w:val="00F742CA"/>
    <w:rsid w:val="00F74437"/>
    <w:rsid w:val="00F75066"/>
    <w:rsid w:val="00F75670"/>
    <w:rsid w:val="00F76666"/>
    <w:rsid w:val="00F76776"/>
    <w:rsid w:val="00F77179"/>
    <w:rsid w:val="00F80BE3"/>
    <w:rsid w:val="00F81C62"/>
    <w:rsid w:val="00F82098"/>
    <w:rsid w:val="00F82808"/>
    <w:rsid w:val="00F82E9A"/>
    <w:rsid w:val="00F84C4E"/>
    <w:rsid w:val="00F85018"/>
    <w:rsid w:val="00F8616D"/>
    <w:rsid w:val="00F90B7F"/>
    <w:rsid w:val="00F919EA"/>
    <w:rsid w:val="00F9205C"/>
    <w:rsid w:val="00F92882"/>
    <w:rsid w:val="00F942B1"/>
    <w:rsid w:val="00F94494"/>
    <w:rsid w:val="00F958D9"/>
    <w:rsid w:val="00F96138"/>
    <w:rsid w:val="00F97F96"/>
    <w:rsid w:val="00FA0120"/>
    <w:rsid w:val="00FA0484"/>
    <w:rsid w:val="00FA05A0"/>
    <w:rsid w:val="00FA0982"/>
    <w:rsid w:val="00FA0AB3"/>
    <w:rsid w:val="00FA1112"/>
    <w:rsid w:val="00FA2188"/>
    <w:rsid w:val="00FA28EE"/>
    <w:rsid w:val="00FA3FC1"/>
    <w:rsid w:val="00FA4577"/>
    <w:rsid w:val="00FA4970"/>
    <w:rsid w:val="00FA4BCE"/>
    <w:rsid w:val="00FA565F"/>
    <w:rsid w:val="00FA607E"/>
    <w:rsid w:val="00FA6E2E"/>
    <w:rsid w:val="00FA6EDD"/>
    <w:rsid w:val="00FA73C5"/>
    <w:rsid w:val="00FA7F04"/>
    <w:rsid w:val="00FB09BB"/>
    <w:rsid w:val="00FB113D"/>
    <w:rsid w:val="00FB1259"/>
    <w:rsid w:val="00FB1660"/>
    <w:rsid w:val="00FB1D6C"/>
    <w:rsid w:val="00FB37B9"/>
    <w:rsid w:val="00FB380F"/>
    <w:rsid w:val="00FC152D"/>
    <w:rsid w:val="00FC1D55"/>
    <w:rsid w:val="00FC39A1"/>
    <w:rsid w:val="00FC411C"/>
    <w:rsid w:val="00FC4CDA"/>
    <w:rsid w:val="00FC522A"/>
    <w:rsid w:val="00FC5B10"/>
    <w:rsid w:val="00FC61E2"/>
    <w:rsid w:val="00FC6765"/>
    <w:rsid w:val="00FC777F"/>
    <w:rsid w:val="00FD0AAA"/>
    <w:rsid w:val="00FD0C04"/>
    <w:rsid w:val="00FD0FC1"/>
    <w:rsid w:val="00FD1C16"/>
    <w:rsid w:val="00FD1FDC"/>
    <w:rsid w:val="00FD317D"/>
    <w:rsid w:val="00FD39CD"/>
    <w:rsid w:val="00FD410F"/>
    <w:rsid w:val="00FD42A9"/>
    <w:rsid w:val="00FD4900"/>
    <w:rsid w:val="00FD4C80"/>
    <w:rsid w:val="00FD5788"/>
    <w:rsid w:val="00FD6682"/>
    <w:rsid w:val="00FD6B71"/>
    <w:rsid w:val="00FD6BDC"/>
    <w:rsid w:val="00FD7EE1"/>
    <w:rsid w:val="00FE23E9"/>
    <w:rsid w:val="00FE304F"/>
    <w:rsid w:val="00FE3A57"/>
    <w:rsid w:val="00FE41CD"/>
    <w:rsid w:val="00FE4589"/>
    <w:rsid w:val="00FE53B8"/>
    <w:rsid w:val="00FE6359"/>
    <w:rsid w:val="00FE64F4"/>
    <w:rsid w:val="00FE6B32"/>
    <w:rsid w:val="00FE6D76"/>
    <w:rsid w:val="00FF0290"/>
    <w:rsid w:val="00FF05DA"/>
    <w:rsid w:val="00FF0BAB"/>
    <w:rsid w:val="00FF0D2F"/>
    <w:rsid w:val="00FF106A"/>
    <w:rsid w:val="00FF2702"/>
    <w:rsid w:val="00FF44B9"/>
    <w:rsid w:val="00FF4716"/>
    <w:rsid w:val="00FF537F"/>
    <w:rsid w:val="00FF5499"/>
    <w:rsid w:val="00FF5B24"/>
    <w:rsid w:val="00FF751D"/>
    <w:rsid w:val="00FF7E11"/>
    <w:rsid w:val="1AC45490"/>
    <w:rsid w:val="58DD37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D8"/>
    <w:pPr>
      <w:widowControl w:val="0"/>
      <w:adjustRightInd w:val="0"/>
      <w:spacing w:line="360" w:lineRule="atLeast"/>
      <w:textAlignment w:val="baseline"/>
    </w:pPr>
    <w:rPr>
      <w:rFonts w:ascii="宋体" w:hAnsi="Times New Roman"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4CD8"/>
    <w:pPr>
      <w:spacing w:line="240" w:lineRule="auto"/>
    </w:pPr>
    <w:rPr>
      <w:sz w:val="18"/>
      <w:szCs w:val="18"/>
    </w:rPr>
  </w:style>
  <w:style w:type="character" w:customStyle="1" w:styleId="BalloonTextChar">
    <w:name w:val="Balloon Text Char"/>
    <w:basedOn w:val="DefaultParagraphFont"/>
    <w:link w:val="BalloonText"/>
    <w:uiPriority w:val="99"/>
    <w:semiHidden/>
    <w:locked/>
    <w:rsid w:val="00144CD8"/>
    <w:rPr>
      <w:rFonts w:ascii="宋体" w:eastAsia="宋体" w:hAnsi="Times New Roman" w:cs="宋体"/>
      <w:kern w:val="0"/>
      <w:sz w:val="18"/>
      <w:szCs w:val="18"/>
    </w:rPr>
  </w:style>
  <w:style w:type="paragraph" w:styleId="Footer">
    <w:name w:val="footer"/>
    <w:basedOn w:val="Normal"/>
    <w:link w:val="FooterChar"/>
    <w:uiPriority w:val="99"/>
    <w:rsid w:val="00144CD8"/>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locked/>
    <w:rsid w:val="00144CD8"/>
    <w:rPr>
      <w:rFonts w:ascii="宋体" w:eastAsia="宋体" w:hAnsi="Times New Roman" w:cs="宋体"/>
      <w:kern w:val="0"/>
      <w:sz w:val="18"/>
      <w:szCs w:val="18"/>
    </w:rPr>
  </w:style>
  <w:style w:type="paragraph" w:styleId="Header">
    <w:name w:val="header"/>
    <w:basedOn w:val="Normal"/>
    <w:link w:val="HeaderChar"/>
    <w:uiPriority w:val="99"/>
    <w:rsid w:val="00144CD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144CD8"/>
    <w:rPr>
      <w:rFonts w:ascii="宋体" w:eastAsia="宋体" w:hAnsi="Times New Roman" w:cs="宋体"/>
      <w:kern w:val="0"/>
      <w:sz w:val="18"/>
      <w:szCs w:val="18"/>
    </w:rPr>
  </w:style>
  <w:style w:type="character" w:styleId="Hyperlink">
    <w:name w:val="Hyperlink"/>
    <w:basedOn w:val="DefaultParagraphFont"/>
    <w:uiPriority w:val="99"/>
    <w:semiHidden/>
    <w:rsid w:val="00144CD8"/>
    <w:rPr>
      <w:color w:val="0000FF"/>
      <w:u w:val="single"/>
    </w:rPr>
  </w:style>
  <w:style w:type="table" w:styleId="TableGrid">
    <w:name w:val="Table Grid"/>
    <w:basedOn w:val="TableNormal"/>
    <w:uiPriority w:val="99"/>
    <w:rsid w:val="00D4777E"/>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232</Words>
  <Characters>1324</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李佳津</dc:creator>
  <cp:keywords/>
  <dc:description/>
  <cp:lastModifiedBy>GT16E04</cp:lastModifiedBy>
  <cp:revision>5</cp:revision>
  <dcterms:created xsi:type="dcterms:W3CDTF">2020-06-11T06:28:00Z</dcterms:created>
  <dcterms:modified xsi:type="dcterms:W3CDTF">2020-07-22T01:13:00Z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