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98" w:rsidRDefault="008E5898">
      <w:pPr>
        <w:ind w:right="-106"/>
        <w:rPr>
          <w:rFonts w:ascii="??_GB2312" w:eastAsia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：</w:t>
      </w:r>
    </w:p>
    <w:p w:rsidR="008E5898" w:rsidRDefault="008E5898">
      <w:pPr>
        <w:widowControl/>
        <w:shd w:val="clear" w:color="auto" w:fill="FFFFFF"/>
        <w:spacing w:after="240"/>
        <w:jc w:val="center"/>
        <w:rPr>
          <w:rStyle w:val="Strong"/>
          <w:rFonts w:ascii="Verdana" w:hAnsi="Verdana" w:cs="Verdana"/>
          <w:color w:val="000000"/>
          <w:kern w:val="0"/>
          <w:sz w:val="44"/>
          <w:szCs w:val="44"/>
          <w:shd w:val="clear" w:color="auto" w:fill="FFFFFF"/>
        </w:rPr>
      </w:pPr>
      <w:r>
        <w:rPr>
          <w:rStyle w:val="Strong"/>
          <w:rFonts w:ascii="Verdana" w:hAnsi="Verdana" w:cs="宋体" w:hint="eastAsia"/>
          <w:color w:val="000000"/>
          <w:kern w:val="0"/>
          <w:sz w:val="44"/>
          <w:szCs w:val="44"/>
          <w:shd w:val="clear" w:color="auto" w:fill="FFFFFF"/>
        </w:rPr>
        <w:t>中国羽毛球协会公开招聘人员报名表</w:t>
      </w:r>
      <w:bookmarkStart w:id="0" w:name="_GoBack"/>
      <w:bookmarkEnd w:id="0"/>
    </w:p>
    <w:p w:rsidR="008E5898" w:rsidRDefault="008E5898">
      <w:pPr>
        <w:widowControl/>
        <w:shd w:val="clear" w:color="auto" w:fill="FFFFFF"/>
        <w:jc w:val="left"/>
        <w:rPr>
          <w:rFonts w:ascii="Verdana" w:hAnsi="Verdana" w:cs="Verdana"/>
          <w:color w:val="000000"/>
          <w:kern w:val="0"/>
          <w:shd w:val="clear" w:color="auto" w:fill="FFFFFF"/>
        </w:rPr>
      </w:pPr>
      <w:r>
        <w:rPr>
          <w:rFonts w:ascii="Verdana" w:hAnsi="Verdana" w:cs="宋体" w:hint="eastAsia"/>
          <w:color w:val="000000"/>
          <w:kern w:val="0"/>
          <w:shd w:val="clear" w:color="auto" w:fill="FFFFFF"/>
        </w:rPr>
        <w:t xml:space="preserve">　</w:t>
      </w:r>
      <w:r>
        <w:rPr>
          <w:rFonts w:ascii="Verdana" w:hAnsi="Verdana" w:cs="Verdana"/>
          <w:color w:val="000000"/>
          <w:kern w:val="0"/>
          <w:shd w:val="clear" w:color="auto" w:fill="FFFFFF"/>
        </w:rPr>
        <w:t>            </w:t>
      </w:r>
    </w:p>
    <w:tbl>
      <w:tblPr>
        <w:tblW w:w="988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87"/>
        <w:gridCol w:w="1458"/>
        <w:gridCol w:w="1178"/>
        <w:gridCol w:w="1088"/>
        <w:gridCol w:w="1421"/>
        <w:gridCol w:w="1266"/>
        <w:gridCol w:w="1687"/>
      </w:tblGrid>
      <w:tr w:rsidR="008E5898">
        <w:trPr>
          <w:trHeight w:val="501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0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E5898">
        <w:trPr>
          <w:trHeight w:val="501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贴</w:t>
            </w:r>
          </w:p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</w:t>
            </w:r>
          </w:p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8E5898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rPr>
                <w:rFonts w:ascii="宋体"/>
                <w:sz w:val="24"/>
                <w:szCs w:val="24"/>
              </w:rPr>
            </w:pPr>
          </w:p>
        </w:tc>
      </w:tr>
      <w:tr w:rsidR="008E5898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宋体"/>
                <w:kern w:val="0"/>
                <w:sz w:val="24"/>
                <w:szCs w:val="24"/>
              </w:rPr>
              <w:t>    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rPr>
                <w:rFonts w:ascii="宋体"/>
                <w:sz w:val="24"/>
                <w:szCs w:val="24"/>
              </w:rPr>
            </w:pPr>
          </w:p>
        </w:tc>
      </w:tr>
      <w:tr w:rsidR="008E5898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rPr>
                <w:rFonts w:ascii="宋体"/>
                <w:sz w:val="24"/>
                <w:szCs w:val="24"/>
              </w:rPr>
            </w:pPr>
          </w:p>
        </w:tc>
      </w:tr>
      <w:tr w:rsidR="008E5898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ind w:firstLine="105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rPr>
                <w:rFonts w:ascii="宋体"/>
                <w:sz w:val="24"/>
                <w:szCs w:val="24"/>
              </w:rPr>
            </w:pPr>
          </w:p>
        </w:tc>
      </w:tr>
      <w:tr w:rsidR="008E5898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8E5898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8E5898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8E5898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8E5898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8E5898">
        <w:trPr>
          <w:trHeight w:val="1936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  <w:rPr>
                <w:rFonts w:ascii="宋体"/>
                <w:spacing w:val="-12"/>
                <w:kern w:val="0"/>
                <w:sz w:val="24"/>
                <w:szCs w:val="24"/>
              </w:rPr>
            </w:pPr>
          </w:p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学习、工作经历</w:t>
            </w:r>
          </w:p>
          <w:p w:rsidR="008E5898" w:rsidRDefault="008E5898">
            <w:pPr>
              <w:widowControl/>
              <w:jc w:val="center"/>
            </w:pP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</w:tbl>
    <w:p w:rsidR="008E5898" w:rsidRDefault="008E5898">
      <w:pPr>
        <w:rPr>
          <w:vanish/>
          <w:sz w:val="24"/>
          <w:szCs w:val="24"/>
        </w:rPr>
      </w:pPr>
    </w:p>
    <w:tbl>
      <w:tblPr>
        <w:tblW w:w="9883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99"/>
        <w:gridCol w:w="1474"/>
        <w:gridCol w:w="1503"/>
        <w:gridCol w:w="2929"/>
        <w:gridCol w:w="2178"/>
      </w:tblGrid>
      <w:tr w:rsidR="008E5898">
        <w:trPr>
          <w:trHeight w:val="600"/>
          <w:jc w:val="center"/>
        </w:trPr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</w:tr>
      <w:tr w:rsidR="008E5898">
        <w:trPr>
          <w:trHeight w:val="3074"/>
          <w:jc w:val="center"/>
        </w:trPr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8E5898">
        <w:trPr>
          <w:trHeight w:val="2329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有何特长及突出业绩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8E5898">
        <w:trPr>
          <w:trHeight w:val="1558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奖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惩</w:t>
            </w:r>
          </w:p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8E5898" w:rsidRDefault="008E589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</w:p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E5898" w:rsidRDefault="008E5898">
            <w:pPr>
              <w:widowControl/>
              <w:jc w:val="center"/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</w:tbl>
    <w:p w:rsidR="008E5898" w:rsidRDefault="008E5898" w:rsidP="008E5898">
      <w:pPr>
        <w:widowControl/>
        <w:shd w:val="clear" w:color="auto" w:fill="FFFFFF"/>
        <w:ind w:left="31680" w:hangingChars="300" w:firstLine="31680"/>
        <w:jc w:val="lef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宋体" w:hint="eastAsia"/>
          <w:color w:val="000000"/>
          <w:kern w:val="0"/>
          <w:shd w:val="clear" w:color="auto" w:fill="FFFFFF"/>
        </w:rPr>
        <w:t>说明：</w:t>
      </w:r>
      <w:r>
        <w:rPr>
          <w:rFonts w:ascii="Verdana" w:hAnsi="Verdana" w:cs="Verdana"/>
          <w:color w:val="000000"/>
          <w:kern w:val="0"/>
          <w:shd w:val="clear" w:color="auto" w:fill="FFFFFF"/>
        </w:rPr>
        <w:t>1</w:t>
      </w:r>
      <w:r>
        <w:rPr>
          <w:rFonts w:ascii="Verdana" w:hAnsi="Verdana" w:cs="宋体" w:hint="eastAsia"/>
          <w:color w:val="000000"/>
          <w:kern w:val="0"/>
          <w:shd w:val="clear" w:color="auto" w:fill="FFFFFF"/>
        </w:rPr>
        <w:t>、此表电子件传邮箱，纸质件面试时提交；</w:t>
      </w:r>
      <w:r>
        <w:rPr>
          <w:rFonts w:ascii="Verdana" w:hAnsi="Verdana" w:cs="Verdana"/>
          <w:color w:val="000000"/>
          <w:kern w:val="0"/>
          <w:shd w:val="clear" w:color="auto" w:fill="FFFFFF"/>
        </w:rPr>
        <w:br/>
        <w:t>2</w:t>
      </w:r>
      <w:r>
        <w:rPr>
          <w:rFonts w:ascii="Verdana" w:hAnsi="Verdana" w:cs="宋体" w:hint="eastAsia"/>
          <w:color w:val="000000"/>
          <w:kern w:val="0"/>
          <w:shd w:val="clear" w:color="auto" w:fill="FFFFFF"/>
        </w:rPr>
        <w:t>、此表须如实填写，经审核发现与事实不符的，责任自负。</w:t>
      </w:r>
    </w:p>
    <w:p w:rsidR="008E5898" w:rsidRDefault="008E5898"/>
    <w:p w:rsidR="008E5898" w:rsidRDefault="008E5898"/>
    <w:sectPr w:rsidR="008E5898" w:rsidSect="00B4446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98" w:rsidRDefault="008E5898">
      <w:r>
        <w:separator/>
      </w:r>
    </w:p>
  </w:endnote>
  <w:endnote w:type="continuationSeparator" w:id="0">
    <w:p w:rsidR="008E5898" w:rsidRDefault="008E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98" w:rsidRDefault="008E5898">
      <w:r>
        <w:separator/>
      </w:r>
    </w:p>
  </w:footnote>
  <w:footnote w:type="continuationSeparator" w:id="0">
    <w:p w:rsidR="008E5898" w:rsidRDefault="008E5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98" w:rsidRDefault="008E5898" w:rsidP="006113A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B8C"/>
    <w:rsid w:val="00013493"/>
    <w:rsid w:val="001C1B97"/>
    <w:rsid w:val="001C280D"/>
    <w:rsid w:val="00351AE7"/>
    <w:rsid w:val="003D708A"/>
    <w:rsid w:val="005B4E1A"/>
    <w:rsid w:val="00606B8C"/>
    <w:rsid w:val="006104FC"/>
    <w:rsid w:val="006113AA"/>
    <w:rsid w:val="0063718F"/>
    <w:rsid w:val="00641761"/>
    <w:rsid w:val="00660E37"/>
    <w:rsid w:val="006679AE"/>
    <w:rsid w:val="006E44BD"/>
    <w:rsid w:val="0074122F"/>
    <w:rsid w:val="00860F08"/>
    <w:rsid w:val="008B0980"/>
    <w:rsid w:val="008E5898"/>
    <w:rsid w:val="009D496D"/>
    <w:rsid w:val="00A55B7D"/>
    <w:rsid w:val="00B336CE"/>
    <w:rsid w:val="00B4446F"/>
    <w:rsid w:val="00C735E2"/>
    <w:rsid w:val="00E74424"/>
    <w:rsid w:val="00F92875"/>
    <w:rsid w:val="040E7399"/>
    <w:rsid w:val="0DA80981"/>
    <w:rsid w:val="0EA34C90"/>
    <w:rsid w:val="0EB04BCC"/>
    <w:rsid w:val="143C46C8"/>
    <w:rsid w:val="28786C6E"/>
    <w:rsid w:val="28A473AA"/>
    <w:rsid w:val="2A410FB7"/>
    <w:rsid w:val="2FB06E0F"/>
    <w:rsid w:val="322473D8"/>
    <w:rsid w:val="334138C8"/>
    <w:rsid w:val="40D84504"/>
    <w:rsid w:val="41DB5DF8"/>
    <w:rsid w:val="449A48CB"/>
    <w:rsid w:val="4AFF41EF"/>
    <w:rsid w:val="54C86FF3"/>
    <w:rsid w:val="58ED2066"/>
    <w:rsid w:val="614A6924"/>
    <w:rsid w:val="6451652C"/>
    <w:rsid w:val="6AC90012"/>
    <w:rsid w:val="77696F4E"/>
    <w:rsid w:val="78117E65"/>
    <w:rsid w:val="7D11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4446F"/>
    <w:rPr>
      <w:b/>
      <w:bCs/>
    </w:rPr>
  </w:style>
  <w:style w:type="paragraph" w:styleId="Header">
    <w:name w:val="header"/>
    <w:basedOn w:val="Normal"/>
    <w:link w:val="HeaderChar"/>
    <w:uiPriority w:val="99"/>
    <w:rsid w:val="00611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5DE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11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5D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56</Words>
  <Characters>323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关于中国拳击协会公开招聘的公告</dc:title>
  <dc:subject/>
  <dc:creator>Admin</dc:creator>
  <cp:keywords/>
  <dc:description/>
  <cp:lastModifiedBy>abcd</cp:lastModifiedBy>
  <cp:revision>6</cp:revision>
  <cp:lastPrinted>2018-07-03T05:54:00Z</cp:lastPrinted>
  <dcterms:created xsi:type="dcterms:W3CDTF">2018-07-03T08:07:00Z</dcterms:created>
  <dcterms:modified xsi:type="dcterms:W3CDTF">2019-06-11T01:34:00Z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