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0" w:rsidRDefault="00436840" w:rsidP="00436840">
      <w:pPr>
        <w:adjustRightInd w:val="0"/>
        <w:spacing w:line="360" w:lineRule="atLeast"/>
        <w:ind w:firstLineChars="100" w:firstLine="31680"/>
        <w:textAlignment w:val="baseline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中国艺术科技研究所博士后人员报名</w:t>
      </w:r>
      <w:r w:rsidRPr="00FE23F1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</w:tblGrid>
      <w:tr w:rsidR="00436840" w:rsidRPr="004B58D8" w:rsidTr="00A4197C">
        <w:trPr>
          <w:trHeight w:val="1977"/>
        </w:trPr>
        <w:tc>
          <w:tcPr>
            <w:tcW w:w="1539" w:type="dxa"/>
            <w:vAlign w:val="center"/>
          </w:tcPr>
          <w:p w:rsidR="00436840" w:rsidRPr="004B58D8" w:rsidRDefault="00436840" w:rsidP="00A4197C">
            <w:pPr>
              <w:jc w:val="center"/>
              <w:rPr>
                <w:rFonts w:cs="Times New Roman"/>
              </w:rPr>
            </w:pPr>
            <w:r w:rsidRPr="004B58D8">
              <w:rPr>
                <w:rFonts w:cs="宋体" w:hint="eastAsia"/>
              </w:rPr>
              <w:t>近身免冠</w:t>
            </w:r>
          </w:p>
          <w:p w:rsidR="00436840" w:rsidRPr="004B58D8" w:rsidRDefault="00436840" w:rsidP="00A4197C">
            <w:pPr>
              <w:jc w:val="center"/>
              <w:rPr>
                <w:rFonts w:cs="Times New Roman"/>
              </w:rPr>
            </w:pPr>
            <w:r w:rsidRPr="004B58D8">
              <w:rPr>
                <w:rFonts w:cs="宋体" w:hint="eastAsia"/>
              </w:rPr>
              <w:t>一寸照片</w:t>
            </w:r>
          </w:p>
        </w:tc>
      </w:tr>
    </w:tbl>
    <w:p w:rsidR="00436840" w:rsidRDefault="00436840">
      <w:pPr>
        <w:rPr>
          <w:rFonts w:cs="Times New Roman"/>
        </w:rPr>
      </w:pPr>
    </w:p>
    <w:tbl>
      <w:tblPr>
        <w:tblpPr w:leftFromText="180" w:rightFromText="180" w:vertAnchor="text" w:horzAnchor="page" w:tblpX="1108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35"/>
      </w:tblGrid>
      <w:tr w:rsidR="00436840" w:rsidRPr="004B58D8">
        <w:tc>
          <w:tcPr>
            <w:tcW w:w="1701" w:type="dxa"/>
          </w:tcPr>
          <w:p w:rsidR="00436840" w:rsidRPr="004B58D8" w:rsidRDefault="00436840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申请人姓名</w:t>
            </w:r>
          </w:p>
        </w:tc>
        <w:tc>
          <w:tcPr>
            <w:tcW w:w="1735" w:type="dxa"/>
          </w:tcPr>
          <w:p w:rsidR="00436840" w:rsidRPr="004B58D8" w:rsidRDefault="00436840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6840" w:rsidRPr="004B58D8">
        <w:tc>
          <w:tcPr>
            <w:tcW w:w="1701" w:type="dxa"/>
          </w:tcPr>
          <w:p w:rsidR="00436840" w:rsidRPr="004B58D8" w:rsidRDefault="00436840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申请合作导师</w:t>
            </w:r>
          </w:p>
        </w:tc>
        <w:tc>
          <w:tcPr>
            <w:tcW w:w="1735" w:type="dxa"/>
          </w:tcPr>
          <w:p w:rsidR="00436840" w:rsidRPr="004B58D8" w:rsidRDefault="00436840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36840" w:rsidRPr="004B58D8">
        <w:tc>
          <w:tcPr>
            <w:tcW w:w="1701" w:type="dxa"/>
          </w:tcPr>
          <w:p w:rsidR="00436840" w:rsidRPr="004B58D8" w:rsidRDefault="00436840" w:rsidP="004B58D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4B58D8">
              <w:rPr>
                <w:rFonts w:ascii="Times New Roman" w:hAnsi="Times New Roman" w:cs="宋体" w:hint="eastAsia"/>
                <w:kern w:val="0"/>
              </w:rPr>
              <w:t>申请专业</w:t>
            </w:r>
          </w:p>
        </w:tc>
        <w:tc>
          <w:tcPr>
            <w:tcW w:w="1735" w:type="dxa"/>
          </w:tcPr>
          <w:p w:rsidR="00436840" w:rsidRPr="004B58D8" w:rsidRDefault="00436840" w:rsidP="004B58D8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36840" w:rsidRDefault="00436840">
      <w:pPr>
        <w:rPr>
          <w:rFonts w:cs="Times New Roman"/>
        </w:rPr>
      </w:pPr>
    </w:p>
    <w:p w:rsidR="00436840" w:rsidRDefault="00436840">
      <w:pPr>
        <w:rPr>
          <w:rFonts w:cs="Times New Roman"/>
        </w:rPr>
      </w:pPr>
    </w:p>
    <w:p w:rsidR="00436840" w:rsidRDefault="00436840">
      <w:pPr>
        <w:rPr>
          <w:rFonts w:cs="Times New Roman"/>
        </w:rPr>
      </w:pPr>
    </w:p>
    <w:p w:rsidR="00436840" w:rsidRDefault="00436840">
      <w:pPr>
        <w:rPr>
          <w:rFonts w:cs="Times New Roman"/>
        </w:rPr>
      </w:pPr>
    </w:p>
    <w:p w:rsidR="00436840" w:rsidRDefault="00436840">
      <w:pPr>
        <w:rPr>
          <w:rFonts w:cs="Times New Roman"/>
        </w:rPr>
      </w:pPr>
    </w:p>
    <w:p w:rsidR="00436840" w:rsidRDefault="00436840">
      <w:pPr>
        <w:rPr>
          <w:rFonts w:cs="Times New Roman"/>
        </w:rPr>
      </w:pPr>
    </w:p>
    <w:p w:rsidR="00436840" w:rsidRPr="00FE23F1" w:rsidRDefault="00436840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4"/>
        <w:gridCol w:w="569"/>
        <w:gridCol w:w="558"/>
        <w:gridCol w:w="570"/>
        <w:gridCol w:w="148"/>
        <w:gridCol w:w="425"/>
        <w:gridCol w:w="160"/>
        <w:gridCol w:w="118"/>
        <w:gridCol w:w="285"/>
        <w:gridCol w:w="142"/>
        <w:gridCol w:w="567"/>
        <w:gridCol w:w="728"/>
        <w:gridCol w:w="126"/>
        <w:gridCol w:w="140"/>
        <w:gridCol w:w="569"/>
        <w:gridCol w:w="140"/>
        <w:gridCol w:w="140"/>
        <w:gridCol w:w="287"/>
        <w:gridCol w:w="253"/>
        <w:gridCol w:w="454"/>
        <w:gridCol w:w="285"/>
        <w:gridCol w:w="284"/>
        <w:gridCol w:w="709"/>
        <w:gridCol w:w="708"/>
        <w:gridCol w:w="284"/>
        <w:gridCol w:w="823"/>
        <w:gridCol w:w="17"/>
      </w:tblGrid>
      <w:tr w:rsidR="00436840" w:rsidRPr="004B58D8">
        <w:trPr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DE0F89" w:rsidRDefault="00436840" w:rsidP="00DE0F89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基本情况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840" w:rsidRPr="00FE23F1" w:rsidRDefault="0043684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436840">
            <w:pPr>
              <w:adjustRightInd w:val="0"/>
              <w:spacing w:before="60" w:after="60" w:line="360" w:lineRule="atLeast"/>
              <w:ind w:firstLineChars="5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840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840" w:rsidRDefault="00436840" w:rsidP="00436840">
            <w:pPr>
              <w:adjustRightInd w:val="0"/>
              <w:spacing w:before="60" w:after="60" w:line="360" w:lineRule="atLeast"/>
              <w:ind w:firstLineChars="50" w:firstLine="31680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证件名称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0" w:rsidRPr="00FE23F1" w:rsidRDefault="0043684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证件号码</w:t>
            </w:r>
          </w:p>
        </w:tc>
        <w:tc>
          <w:tcPr>
            <w:tcW w:w="34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A7730C">
              <w:rPr>
                <w:rFonts w:ascii="Times New Roman" w:hAnsi="Times New Roman" w:cs="宋体" w:hint="eastAsia"/>
                <w:kern w:val="0"/>
              </w:rPr>
              <w:t>人事关系隶属</w:t>
            </w:r>
          </w:p>
          <w:p w:rsidR="00436840" w:rsidRPr="00FE23F1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A7730C">
              <w:rPr>
                <w:rFonts w:ascii="Times New Roman" w:hAnsi="Times New Roman" w:cs="宋体" w:hint="eastAsia"/>
                <w:kern w:val="0"/>
              </w:rPr>
              <w:t>单位名称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职称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学籍情况</w:t>
            </w:r>
          </w:p>
          <w:p w:rsidR="00436840" w:rsidRPr="00A7730C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（应届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非应届）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926A00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436840">
            <w:pPr>
              <w:adjustRightInd w:val="0"/>
              <w:spacing w:before="60" w:after="60" w:line="240" w:lineRule="atLeast"/>
              <w:ind w:firstLineChars="50" w:firstLine="31680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掌握外语语种及其程度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840" w:rsidRDefault="00436840" w:rsidP="00436840">
            <w:pPr>
              <w:adjustRightInd w:val="0"/>
              <w:spacing w:before="60" w:after="60" w:line="240" w:lineRule="atLeast"/>
              <w:ind w:firstLineChars="50" w:firstLine="31680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．</w:t>
            </w:r>
            <w:r>
              <w:rPr>
                <w:rFonts w:ascii="Times New Roman" w:hAnsi="Times New Roman" w:cs="Times New Roman"/>
                <w:kern w:val="0"/>
              </w:rPr>
              <w:t xml:space="preserve">       </w:t>
            </w:r>
            <w:r w:rsidRPr="0040147E">
              <w:rPr>
                <w:rFonts w:ascii="Times New Roman" w:hAnsi="Times New Roman" w:cs="宋体" w:hint="eastAsia"/>
                <w:kern w:val="0"/>
              </w:rPr>
              <w:t>□好、□中等、□一般</w:t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6840" w:rsidRPr="0040147E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/>
                <w:kern w:val="0"/>
              </w:rPr>
              <w:t xml:space="preserve"> 2</w:t>
            </w:r>
            <w:r>
              <w:rPr>
                <w:rFonts w:ascii="宋体" w:hAnsi="Times New Roman" w:cs="宋体" w:hint="eastAsia"/>
                <w:kern w:val="0"/>
              </w:rPr>
              <w:t>．</w:t>
            </w:r>
            <w:r>
              <w:rPr>
                <w:rFonts w:ascii="宋体" w:hAnsi="Times New Roman" w:cs="宋体"/>
                <w:kern w:val="0"/>
              </w:rPr>
              <w:t xml:space="preserve">        </w:t>
            </w:r>
            <w:r w:rsidRPr="0040147E">
              <w:rPr>
                <w:rFonts w:ascii="宋体" w:hAnsi="Times New Roman" w:cs="宋体" w:hint="eastAsia"/>
                <w:kern w:val="0"/>
              </w:rPr>
              <w:t>□好、□中等、□一般</w:t>
            </w: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926A00">
              <w:rPr>
                <w:rFonts w:ascii="Times New Roman" w:hAnsi="Times New Roman" w:cs="宋体" w:hint="eastAsia"/>
                <w:kern w:val="0"/>
              </w:rPr>
              <w:t>户口簿首页地址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926A00">
              <w:rPr>
                <w:rFonts w:ascii="宋体" w:hAnsi="Times New Roman" w:cs="宋体" w:hint="eastAsia"/>
                <w:kern w:val="0"/>
              </w:rPr>
              <w:t>户口迁否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926A00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是否全脱产</w:t>
            </w:r>
          </w:p>
        </w:tc>
        <w:tc>
          <w:tcPr>
            <w:tcW w:w="12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926A00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A63110">
              <w:rPr>
                <w:rFonts w:ascii="宋体" w:hAnsi="Times New Roman" w:cs="宋体"/>
                <w:kern w:val="0"/>
              </w:rPr>
              <w:t>email</w:t>
            </w:r>
            <w:r w:rsidRPr="00A63110">
              <w:rPr>
                <w:rFonts w:ascii="宋体" w:hAnsi="Times New Roman" w:cs="宋体" w:hint="eastAsia"/>
                <w:kern w:val="0"/>
              </w:rPr>
              <w:t>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现居住地址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A63110">
              <w:rPr>
                <w:rFonts w:ascii="宋体" w:hAnsi="Times New Roman" w:cs="宋体" w:hint="eastAsia"/>
                <w:kern w:val="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40" w:rsidRPr="00FE23F1" w:rsidRDefault="00436840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通信地址</w:t>
            </w:r>
          </w:p>
        </w:tc>
        <w:tc>
          <w:tcPr>
            <w:tcW w:w="7792" w:type="dxa"/>
            <w:gridSpan w:val="2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40" w:rsidRPr="00FE23F1" w:rsidRDefault="00436840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教育</w:t>
            </w: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专业和方向</w:t>
            </w:r>
          </w:p>
        </w:tc>
        <w:tc>
          <w:tcPr>
            <w:tcW w:w="26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122A0D" w:rsidRDefault="00436840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122A0D">
              <w:rPr>
                <w:rFonts w:ascii="Times New Roman" w:hAnsi="Times New Roman" w:cs="宋体" w:hint="eastAsia"/>
                <w:kern w:val="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指导教师</w:t>
            </w: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6840" w:rsidRPr="00FE23F1" w:rsidRDefault="00436840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6840" w:rsidRPr="00FE23F1" w:rsidRDefault="00436840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宋体"/>
                <w:kern w:val="0"/>
              </w:rPr>
            </w:pPr>
            <w:r w:rsidRPr="00FE23F1">
              <w:rPr>
                <w:rFonts w:ascii="宋体" w:hAnsi="Times New Roman" w:cs="宋体"/>
                <w:kern w:val="0"/>
              </w:rPr>
              <w:t xml:space="preserve"> </w:t>
            </w: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436840" w:rsidRPr="00FE23F1" w:rsidRDefault="00436840" w:rsidP="00DE0F89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宋体" w:hAnsi="Times New Roman" w:cs="宋体" w:hint="eastAsia"/>
                <w:kern w:val="0"/>
              </w:rPr>
              <w:t>工作经</w:t>
            </w:r>
            <w:r w:rsidRPr="00FE23F1">
              <w:rPr>
                <w:rFonts w:ascii="Times New Roman" w:hAnsi="Times New Roman" w:cs="宋体" w:hint="eastAsia"/>
                <w:kern w:val="0"/>
              </w:rPr>
              <w:t>历</w:t>
            </w: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起止年月</w:t>
            </w:r>
          </w:p>
        </w:tc>
        <w:tc>
          <w:tcPr>
            <w:tcW w:w="32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工作单位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职务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具体工作内容</w:t>
            </w: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gridAfter w:val="1"/>
          <w:wAfter w:w="17" w:type="dxa"/>
          <w:jc w:val="center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gridAfter w:val="1"/>
          <w:wAfter w:w="17" w:type="dxa"/>
          <w:trHeight w:val="1452"/>
          <w:jc w:val="center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472" w:type="dxa"/>
            <w:gridSpan w:val="2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6840" w:rsidRDefault="00436840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担任社会工作情况</w:t>
            </w:r>
            <w:r w:rsidRPr="00FE23F1">
              <w:rPr>
                <w:rFonts w:ascii="Times New Roman" w:hAnsi="Times New Roman" w:cs="Times New Roman"/>
                <w:kern w:val="0"/>
              </w:rPr>
              <w:t>(</w:t>
            </w:r>
            <w:r w:rsidRPr="00FE23F1">
              <w:rPr>
                <w:rFonts w:ascii="Times New Roman" w:hAnsi="Times New Roman" w:cs="宋体" w:hint="eastAsia"/>
                <w:kern w:val="0"/>
              </w:rPr>
              <w:t>在学校或工作岗位上非业务的社会工作</w:t>
            </w:r>
            <w:r w:rsidRPr="00FE23F1">
              <w:rPr>
                <w:rFonts w:ascii="Times New Roman" w:hAnsi="Times New Roman" w:cs="Times New Roman"/>
                <w:kern w:val="0"/>
              </w:rPr>
              <w:t>)</w:t>
            </w:r>
          </w:p>
          <w:p w:rsidR="00436840" w:rsidRPr="00C56A9B" w:rsidRDefault="00436840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436840" w:rsidRPr="00FE23F1" w:rsidRDefault="00436840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277"/>
        <w:gridCol w:w="1134"/>
        <w:gridCol w:w="989"/>
        <w:gridCol w:w="142"/>
        <w:gridCol w:w="425"/>
        <w:gridCol w:w="571"/>
        <w:gridCol w:w="43"/>
        <w:gridCol w:w="949"/>
        <w:gridCol w:w="12"/>
        <w:gridCol w:w="166"/>
        <w:gridCol w:w="225"/>
        <w:gridCol w:w="414"/>
        <w:gridCol w:w="201"/>
        <w:gridCol w:w="679"/>
        <w:gridCol w:w="146"/>
        <w:gridCol w:w="284"/>
        <w:gridCol w:w="265"/>
        <w:gridCol w:w="22"/>
        <w:gridCol w:w="138"/>
        <w:gridCol w:w="8"/>
        <w:gridCol w:w="129"/>
        <w:gridCol w:w="106"/>
        <w:gridCol w:w="40"/>
        <w:gridCol w:w="425"/>
        <w:gridCol w:w="150"/>
        <w:gridCol w:w="317"/>
        <w:gridCol w:w="526"/>
        <w:gridCol w:w="992"/>
        <w:gridCol w:w="38"/>
      </w:tblGrid>
      <w:tr w:rsidR="00436840" w:rsidRPr="004B58D8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840" w:rsidRDefault="00436840" w:rsidP="003F36B5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家庭情况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6840" w:rsidRPr="00585FB5" w:rsidRDefault="00436840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配</w:t>
            </w:r>
          </w:p>
          <w:p w:rsidR="00436840" w:rsidRPr="00FE23F1" w:rsidRDefault="00436840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861662">
            <w:pPr>
              <w:adjustRightInd w:val="0"/>
              <w:spacing w:before="60" w:after="60" w:line="240" w:lineRule="atLeast"/>
              <w:ind w:left="107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34094">
              <w:rPr>
                <w:rFonts w:ascii="宋体" w:hAnsi="Times New Roman" w:cs="宋体" w:hint="eastAsia"/>
                <w:kern w:val="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86166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840" w:rsidRPr="00FE23F1" w:rsidRDefault="00436840" w:rsidP="0086166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FE23F1">
              <w:rPr>
                <w:rFonts w:ascii="Times New Roman" w:hAnsi="Times New Roman" w:cs="宋体" w:hint="eastAsia"/>
                <w:kern w:val="0"/>
              </w:rPr>
              <w:t>民族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840" w:rsidRPr="00FE23F1" w:rsidRDefault="00436840" w:rsidP="0086166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86166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861662">
              <w:rPr>
                <w:rFonts w:ascii="宋体" w:hAnsi="Times New Roman" w:cs="宋体" w:hint="eastAsia"/>
                <w:kern w:val="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36840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6840" w:rsidRPr="00585FB5" w:rsidRDefault="00436840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6840" w:rsidRPr="00FE23F1" w:rsidRDefault="00436840" w:rsidP="00D7327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40" w:rsidRPr="00FE23F1" w:rsidRDefault="00436840" w:rsidP="00D7327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40" w:rsidRPr="00FE23F1" w:rsidRDefault="00436840" w:rsidP="00D73272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证件号码</w:t>
            </w: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40" w:rsidRPr="00FE23F1" w:rsidRDefault="00436840" w:rsidP="00D73272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</w:tcPr>
          <w:p w:rsidR="00436840" w:rsidRPr="00FE23F1" w:rsidRDefault="00436840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DD2DA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毕业学校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学历</w:t>
            </w:r>
          </w:p>
        </w:tc>
        <w:tc>
          <w:tcPr>
            <w:tcW w:w="212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66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专业</w:t>
            </w:r>
          </w:p>
        </w:tc>
        <w:tc>
          <w:tcPr>
            <w:tcW w:w="2488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6840" w:rsidRPr="00FE23F1" w:rsidRDefault="0043684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840" w:rsidRPr="00FE23F1" w:rsidRDefault="00436840" w:rsidP="00DD2DA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工作单位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职称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Times New Roman" w:hAnsi="Times New Roman" w:cs="宋体" w:hint="eastAsia"/>
                <w:kern w:val="0"/>
              </w:rPr>
              <w:t>职务</w:t>
            </w:r>
          </w:p>
        </w:tc>
        <w:tc>
          <w:tcPr>
            <w:tcW w:w="2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ind w:left="20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联系电话</w:t>
            </w:r>
          </w:p>
        </w:tc>
        <w:tc>
          <w:tcPr>
            <w:tcW w:w="1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436840" w:rsidRPr="00FE23F1" w:rsidRDefault="00436840" w:rsidP="00585FB5">
            <w:pPr>
              <w:adjustRightInd w:val="0"/>
              <w:spacing w:line="24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6840" w:rsidRPr="00585FB5" w:rsidRDefault="00436840" w:rsidP="00585FB5">
            <w:pPr>
              <w:adjustRightInd w:val="0"/>
              <w:spacing w:line="240" w:lineRule="atLeas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子</w:t>
            </w:r>
          </w:p>
          <w:p w:rsidR="00436840" w:rsidRPr="00FE23F1" w:rsidRDefault="00436840" w:rsidP="00585FB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宋体" w:hAnsi="Times New Roman" w:cs="宋体" w:hint="eastAsia"/>
                <w:kern w:val="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2D215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534094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436840">
            <w:pPr>
              <w:adjustRightInd w:val="0"/>
              <w:spacing w:before="60" w:after="60" w:line="240" w:lineRule="atLeast"/>
              <w:ind w:firstLineChars="10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学前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小学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 w:rsidRPr="00FE23F1">
              <w:rPr>
                <w:rFonts w:ascii="Times New Roman" w:hAnsi="Times New Roman" w:cs="宋体" w:hint="eastAsia"/>
                <w:kern w:val="0"/>
              </w:rPr>
              <w:t>中学</w:t>
            </w:r>
          </w:p>
        </w:tc>
      </w:tr>
      <w:tr w:rsidR="00436840" w:rsidRPr="004B58D8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6840" w:rsidRPr="00FE23F1" w:rsidRDefault="00436840" w:rsidP="00FE23F1">
            <w:pPr>
              <w:adjustRightInd w:val="0"/>
              <w:spacing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6840" w:rsidRPr="00FE23F1" w:rsidRDefault="00436840" w:rsidP="00FE23F1">
            <w:pPr>
              <w:adjustRightInd w:val="0"/>
              <w:spacing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2D215A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40" w:rsidRPr="00FE23F1" w:rsidRDefault="00436840" w:rsidP="00534094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40" w:rsidRPr="00FE23F1" w:rsidRDefault="0043684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FE23F1">
              <w:rPr>
                <w:rFonts w:ascii="Times New Roman" w:hAnsi="Times New Roman" w:cs="宋体" w:hint="eastAsia"/>
                <w:kern w:val="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6840" w:rsidRPr="00FE23F1" w:rsidRDefault="00436840" w:rsidP="00436840">
            <w:pPr>
              <w:adjustRightInd w:val="0"/>
              <w:spacing w:before="60" w:after="60" w:line="240" w:lineRule="atLeast"/>
              <w:ind w:firstLineChars="100" w:firstLine="31680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学前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>
              <w:rPr>
                <w:rFonts w:ascii="Times New Roman" w:hAnsi="Times New Roman" w:cs="宋体" w:hint="eastAsia"/>
                <w:kern w:val="0"/>
              </w:rPr>
              <w:t>小学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85FB5">
              <w:rPr>
                <w:rFonts w:ascii="Times New Roman" w:hAnsi="Times New Roman" w:cs="宋体" w:hint="eastAsia"/>
                <w:kern w:val="0"/>
              </w:rPr>
              <w:t>□</w:t>
            </w:r>
            <w:r w:rsidRPr="00FE23F1">
              <w:rPr>
                <w:rFonts w:ascii="Times New Roman" w:hAnsi="Times New Roman" w:cs="宋体" w:hint="eastAsia"/>
                <w:kern w:val="0"/>
              </w:rPr>
              <w:t>中学</w:t>
            </w: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420" w:type="dxa"/>
            <w:vMerge w:val="restart"/>
            <w:vAlign w:val="center"/>
          </w:tcPr>
          <w:p w:rsidR="00436840" w:rsidRPr="00614932" w:rsidRDefault="00436840" w:rsidP="00DE0F8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博士论文情况</w:t>
            </w:r>
          </w:p>
        </w:tc>
        <w:tc>
          <w:tcPr>
            <w:tcW w:w="2542" w:type="dxa"/>
            <w:gridSpan w:val="4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博士毕业学校</w:t>
            </w:r>
          </w:p>
        </w:tc>
        <w:tc>
          <w:tcPr>
            <w:tcW w:w="7233" w:type="dxa"/>
            <w:gridSpan w:val="24"/>
            <w:vAlign w:val="center"/>
          </w:tcPr>
          <w:p w:rsidR="00436840" w:rsidRPr="00614932" w:rsidRDefault="00436840" w:rsidP="00614932">
            <w:pPr>
              <w:rPr>
                <w:rFonts w:ascii="宋体" w:cs="Times New Roman"/>
              </w:rPr>
            </w:pP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420" w:type="dxa"/>
            <w:vMerge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6840" w:rsidRPr="00614932" w:rsidRDefault="00436840" w:rsidP="00B7197B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获博士学位国别</w:t>
            </w:r>
            <w:r>
              <w:rPr>
                <w:rFonts w:ascii="宋体" w:hAnsi="宋体" w:cs="宋体" w:hint="eastAsia"/>
              </w:rPr>
              <w:t>（地区）</w:t>
            </w:r>
          </w:p>
        </w:tc>
        <w:tc>
          <w:tcPr>
            <w:tcW w:w="2000" w:type="dxa"/>
            <w:gridSpan w:val="5"/>
            <w:vAlign w:val="center"/>
          </w:tcPr>
          <w:p w:rsidR="00436840" w:rsidRPr="00614932" w:rsidRDefault="00436840" w:rsidP="00614932">
            <w:pPr>
              <w:rPr>
                <w:rFonts w:ascii="宋体"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436840" w:rsidRPr="00614932" w:rsidRDefault="00436840" w:rsidP="00B7197B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743" w:type="dxa"/>
            <w:gridSpan w:val="8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 w:rsidRPr="00F921EC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35" w:type="dxa"/>
            <w:gridSpan w:val="3"/>
            <w:vAlign w:val="center"/>
          </w:tcPr>
          <w:p w:rsidR="00436840" w:rsidRPr="00614932" w:rsidRDefault="00436840" w:rsidP="00614932">
            <w:pPr>
              <w:rPr>
                <w:rFonts w:ascii="宋体" w:cs="Times New Roman"/>
              </w:rPr>
            </w:pP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420" w:type="dxa"/>
            <w:vMerge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6840" w:rsidRDefault="00436840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博士学位论文答辩通过</w:t>
            </w:r>
          </w:p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805" w:type="dxa"/>
            <w:gridSpan w:val="8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8" w:type="dxa"/>
            <w:gridSpan w:val="11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博士学位证</w:t>
            </w:r>
          </w:p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书签发时间</w:t>
            </w:r>
          </w:p>
        </w:tc>
        <w:tc>
          <w:tcPr>
            <w:tcW w:w="2410" w:type="dxa"/>
            <w:gridSpan w:val="5"/>
            <w:vAlign w:val="center"/>
          </w:tcPr>
          <w:p w:rsidR="00436840" w:rsidRPr="00614932" w:rsidRDefault="00436840" w:rsidP="00614932">
            <w:pPr>
              <w:rPr>
                <w:rFonts w:ascii="宋体" w:cs="Times New Roman"/>
              </w:rPr>
            </w:pP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420" w:type="dxa"/>
            <w:vMerge/>
          </w:tcPr>
          <w:p w:rsidR="00436840" w:rsidRPr="00614932" w:rsidRDefault="00436840" w:rsidP="00614932"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36840" w:rsidRPr="00614932" w:rsidRDefault="00436840" w:rsidP="00614932">
            <w:pPr>
              <w:jc w:val="center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博士学位论文名称</w:t>
            </w:r>
          </w:p>
        </w:tc>
        <w:tc>
          <w:tcPr>
            <w:tcW w:w="4380" w:type="dxa"/>
            <w:gridSpan w:val="13"/>
            <w:vAlign w:val="center"/>
          </w:tcPr>
          <w:p w:rsidR="00436840" w:rsidRPr="00614932" w:rsidRDefault="00436840" w:rsidP="00F921EC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335" w:type="dxa"/>
            <w:gridSpan w:val="9"/>
            <w:vAlign w:val="center"/>
          </w:tcPr>
          <w:p w:rsidR="00436840" w:rsidRPr="00614932" w:rsidRDefault="00436840" w:rsidP="00F921EC">
            <w:pPr>
              <w:widowControl/>
              <w:jc w:val="center"/>
              <w:rPr>
                <w:rFonts w:ascii="宋体" w:cs="Times New Roman"/>
              </w:rPr>
            </w:pPr>
            <w:r w:rsidRPr="00F921EC">
              <w:rPr>
                <w:rFonts w:ascii="宋体" w:hAnsi="宋体" w:cs="宋体" w:hint="eastAsia"/>
              </w:rPr>
              <w:t>指导教师</w:t>
            </w:r>
          </w:p>
        </w:tc>
        <w:tc>
          <w:tcPr>
            <w:tcW w:w="1518" w:type="dxa"/>
            <w:gridSpan w:val="2"/>
            <w:vAlign w:val="center"/>
          </w:tcPr>
          <w:p w:rsidR="00436840" w:rsidRPr="00614932" w:rsidRDefault="00436840" w:rsidP="00F921EC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420" w:type="dxa"/>
            <w:vMerge/>
          </w:tcPr>
          <w:p w:rsidR="00436840" w:rsidRPr="00614932" w:rsidRDefault="00436840" w:rsidP="0061493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</w:tcPr>
          <w:p w:rsidR="00436840" w:rsidRPr="00614932" w:rsidRDefault="00436840" w:rsidP="00B7197B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博士论文</w:t>
            </w:r>
            <w:r w:rsidRPr="00614932">
              <w:rPr>
                <w:rFonts w:ascii="宋体" w:hAnsi="宋体" w:cs="宋体" w:hint="eastAsia"/>
              </w:rPr>
              <w:t>所属性质</w:t>
            </w:r>
          </w:p>
        </w:tc>
        <w:tc>
          <w:tcPr>
            <w:tcW w:w="7233" w:type="dxa"/>
            <w:gridSpan w:val="24"/>
            <w:vAlign w:val="center"/>
          </w:tcPr>
          <w:p w:rsidR="00436840" w:rsidRPr="00614932" w:rsidRDefault="00436840" w:rsidP="00436840">
            <w:pPr>
              <w:ind w:firstLineChars="100" w:firstLine="31680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基础理论研究</w:t>
            </w:r>
            <w:r w:rsidRPr="00614932">
              <w:rPr>
                <w:rFonts w:ascii="宋体" w:hAnsi="宋体" w:cs="宋体"/>
              </w:rPr>
              <w:t xml:space="preserve">   </w:t>
            </w: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应用基础研究</w:t>
            </w:r>
            <w:r w:rsidRPr="00614932">
              <w:rPr>
                <w:rFonts w:ascii="宋体" w:hAnsi="宋体" w:cs="宋体"/>
              </w:rPr>
              <w:t xml:space="preserve">   </w:t>
            </w:r>
            <w:r w:rsidRPr="00614932">
              <w:rPr>
                <w:rFonts w:ascii="宋体" w:hAnsi="宋体" w:cs="宋体" w:hint="eastAsia"/>
              </w:rPr>
              <w:t>□</w:t>
            </w:r>
            <w:r w:rsidRPr="00614932">
              <w:rPr>
                <w:rFonts w:ascii="宋体" w:hAnsi="宋体" w:cs="宋体"/>
              </w:rPr>
              <w:t xml:space="preserve"> </w:t>
            </w:r>
            <w:r w:rsidRPr="00614932">
              <w:rPr>
                <w:rFonts w:ascii="宋体" w:hAnsi="宋体" w:cs="宋体" w:hint="eastAsia"/>
              </w:rPr>
              <w:t>工程应用及技术开发</w:t>
            </w:r>
          </w:p>
        </w:tc>
      </w:tr>
      <w:tr w:rsidR="00436840" w:rsidRPr="004B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8780"/>
          <w:jc w:val="center"/>
        </w:trPr>
        <w:tc>
          <w:tcPr>
            <w:tcW w:w="420" w:type="dxa"/>
            <w:vMerge/>
          </w:tcPr>
          <w:p w:rsidR="00436840" w:rsidRPr="00614932" w:rsidRDefault="00436840" w:rsidP="0061493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75" w:type="dxa"/>
            <w:gridSpan w:val="28"/>
          </w:tcPr>
          <w:p w:rsidR="00436840" w:rsidRDefault="00436840" w:rsidP="0025514A">
            <w:pPr>
              <w:ind w:right="113"/>
              <w:rPr>
                <w:rFonts w:ascii="宋体" w:cs="Times New Roman"/>
              </w:rPr>
            </w:pPr>
            <w:r w:rsidRPr="00614932">
              <w:rPr>
                <w:rFonts w:ascii="宋体" w:hAnsi="宋体" w:cs="宋体" w:hint="eastAsia"/>
              </w:rPr>
              <w:t>博士学位论文摘要（用中文简明扼要）</w:t>
            </w:r>
          </w:p>
          <w:p w:rsidR="00436840" w:rsidRPr="00614932" w:rsidRDefault="00436840" w:rsidP="0025514A">
            <w:pPr>
              <w:ind w:right="113"/>
              <w:rPr>
                <w:rFonts w:ascii="宋体" w:cs="Times New Roman"/>
              </w:rPr>
            </w:pPr>
          </w:p>
        </w:tc>
      </w:tr>
    </w:tbl>
    <w:p w:rsidR="00436840" w:rsidRDefault="00436840">
      <w:pPr>
        <w:rPr>
          <w:rFonts w:cs="Times New Roman"/>
        </w:rPr>
      </w:pPr>
    </w:p>
    <w:tbl>
      <w:tblPr>
        <w:tblW w:w="9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531"/>
        <w:gridCol w:w="29"/>
        <w:gridCol w:w="1390"/>
        <w:gridCol w:w="28"/>
        <w:gridCol w:w="735"/>
        <w:gridCol w:w="934"/>
        <w:gridCol w:w="806"/>
        <w:gridCol w:w="1387"/>
        <w:gridCol w:w="867"/>
        <w:gridCol w:w="959"/>
        <w:gridCol w:w="822"/>
      </w:tblGrid>
      <w:tr w:rsidR="00436840" w:rsidRPr="004B58D8">
        <w:trPr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6840" w:rsidRPr="006E1F6C" w:rsidRDefault="00436840" w:rsidP="00DE0F89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科研成果</w:t>
            </w:r>
            <w:r w:rsidRPr="006E1F6C">
              <w:rPr>
                <w:rFonts w:ascii="Times New Roman" w:hAnsi="Times New Roman" w:cs="宋体" w:hint="eastAsia"/>
                <w:kern w:val="0"/>
              </w:rPr>
              <w:t>情况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发表论文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国际期刊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国际会议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国内期刊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</w:tr>
      <w:tr w:rsidR="00436840" w:rsidRPr="004B58D8">
        <w:trPr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发表论文中被</w:t>
            </w:r>
            <w:r w:rsidRPr="006E1F6C">
              <w:rPr>
                <w:rFonts w:ascii="Times New Roman" w:hAnsi="Times New Roman" w:cs="Times New Roman"/>
                <w:kern w:val="0"/>
              </w:rPr>
              <w:t>SCI, ISR, EI, ISTP</w:t>
            </w:r>
            <w:r w:rsidRPr="006E1F6C">
              <w:rPr>
                <w:rFonts w:ascii="Times New Roman" w:hAnsi="Times New Roman" w:cs="宋体" w:hint="eastAsia"/>
                <w:kern w:val="0"/>
              </w:rPr>
              <w:t>检索的论文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出版专著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册</w:t>
            </w:r>
          </w:p>
        </w:tc>
      </w:tr>
      <w:tr w:rsidR="00436840" w:rsidRPr="004B58D8">
        <w:trPr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参加过科研项</w:t>
            </w:r>
          </w:p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目、</w:t>
            </w:r>
            <w:r w:rsidRPr="006E1F6C">
              <w:rPr>
                <w:rFonts w:ascii="Times New Roman" w:hAnsi="Times New Roman" w:cs="宋体" w:hint="eastAsia"/>
                <w:kern w:val="0"/>
              </w:rPr>
              <w:t>成果、奖励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国家基金项目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Times New Roman"/>
                <w:kern w:val="0"/>
              </w:rPr>
              <w:t>863</w:t>
            </w:r>
            <w:r w:rsidRPr="006E1F6C">
              <w:rPr>
                <w:rFonts w:ascii="Times New Roman" w:hAnsi="Times New Roman" w:cs="宋体" w:hint="eastAsia"/>
                <w:kern w:val="0"/>
              </w:rPr>
              <w:t>项目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国家攻关项目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其他项目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</w:tr>
      <w:tr w:rsidR="00436840" w:rsidRPr="004B58D8">
        <w:trPr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专利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开发产品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获国家及其他部委奖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right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项</w:t>
            </w:r>
          </w:p>
        </w:tc>
      </w:tr>
      <w:tr w:rsidR="00436840" w:rsidRPr="004B58D8">
        <w:trPr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  <w:r w:rsidRPr="006E1F6C">
              <w:rPr>
                <w:rFonts w:ascii="Times New Roman" w:hAnsi="Times New Roman" w:cs="宋体" w:hint="eastAsia"/>
                <w:kern w:val="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840" w:rsidRPr="006E1F6C" w:rsidRDefault="00436840" w:rsidP="003F36B5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Times New Roman" w:cs="Times New Roman"/>
                <w:kern w:val="0"/>
              </w:rPr>
            </w:pPr>
          </w:p>
        </w:tc>
      </w:tr>
      <w:tr w:rsidR="00436840" w:rsidRPr="004B58D8">
        <w:trPr>
          <w:trHeight w:val="10872"/>
          <w:jc w:val="center"/>
        </w:trPr>
        <w:tc>
          <w:tcPr>
            <w:tcW w:w="42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36840" w:rsidRPr="006E1F6C" w:rsidRDefault="00436840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325027">
              <w:rPr>
                <w:rFonts w:ascii="Times New Roman" w:hAnsi="Times New Roman" w:cs="宋体" w:hint="eastAsia"/>
                <w:kern w:val="0"/>
              </w:rPr>
              <w:t>科研成果详细情况</w:t>
            </w:r>
            <w:r w:rsidRPr="00325027"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ascii="Times New Roman" w:hAnsi="Times New Roman" w:cs="宋体" w:hint="eastAsia"/>
                <w:kern w:val="0"/>
              </w:rPr>
              <w:t>论文论著</w:t>
            </w:r>
            <w:r w:rsidRPr="00325027">
              <w:rPr>
                <w:rFonts w:ascii="Times New Roman" w:hAnsi="Times New Roman" w:cs="宋体" w:hint="eastAsia"/>
                <w:kern w:val="0"/>
              </w:rPr>
              <w:t>、科研项目、专利、获奖等具体名称，发表、获奖时间，本人所起作用及排名，可另加附页</w:t>
            </w:r>
            <w:r w:rsidRPr="00325027">
              <w:rPr>
                <w:rFonts w:ascii="Times New Roman" w:hAnsi="Times New Roman" w:cs="Times New Roman"/>
                <w:kern w:val="0"/>
              </w:rPr>
              <w:t>)</w:t>
            </w:r>
          </w:p>
        </w:tc>
      </w:tr>
    </w:tbl>
    <w:p w:rsidR="00436840" w:rsidRDefault="00436840">
      <w:pPr>
        <w:rPr>
          <w:rFonts w:cs="Times New Roma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7655"/>
      </w:tblGrid>
      <w:tr w:rsidR="00436840" w:rsidRPr="004B58D8">
        <w:trPr>
          <w:trHeight w:val="456"/>
          <w:jc w:val="center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436840" w:rsidRPr="00DE3030" w:rsidRDefault="00436840" w:rsidP="00DE0F89">
            <w:pPr>
              <w:jc w:val="center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进站后科研计划</w:t>
            </w:r>
          </w:p>
        </w:tc>
        <w:tc>
          <w:tcPr>
            <w:tcW w:w="1842" w:type="dxa"/>
            <w:vAlign w:val="center"/>
          </w:tcPr>
          <w:p w:rsidR="00436840" w:rsidRPr="00DE3030" w:rsidRDefault="00436840" w:rsidP="00DE0F89">
            <w:pPr>
              <w:jc w:val="center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拟研究计划题目</w:t>
            </w:r>
          </w:p>
        </w:tc>
        <w:tc>
          <w:tcPr>
            <w:tcW w:w="7655" w:type="dxa"/>
          </w:tcPr>
          <w:p w:rsidR="00436840" w:rsidRPr="00DE3030" w:rsidRDefault="00436840" w:rsidP="00DE0F8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36840" w:rsidRPr="004B58D8">
        <w:trPr>
          <w:trHeight w:val="11206"/>
          <w:jc w:val="center"/>
        </w:trPr>
        <w:tc>
          <w:tcPr>
            <w:tcW w:w="568" w:type="dxa"/>
            <w:vMerge/>
            <w:tcBorders>
              <w:right w:val="nil"/>
            </w:tcBorders>
          </w:tcPr>
          <w:p w:rsidR="00436840" w:rsidRPr="00DE3030" w:rsidRDefault="00436840" w:rsidP="00DE0F8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36840" w:rsidRPr="00DE3030" w:rsidRDefault="00436840" w:rsidP="00DE0F89">
            <w:pPr>
              <w:widowControl/>
              <w:jc w:val="left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（包括研究课题前瞻性、创新性和可行性阐述，可另加附页</w:t>
            </w:r>
            <w:r w:rsidRPr="00DE3030">
              <w:rPr>
                <w:rFonts w:ascii="宋体" w:hAnsi="宋体" w:cs="宋体"/>
              </w:rPr>
              <w:t>)</w:t>
            </w:r>
          </w:p>
          <w:p w:rsidR="00436840" w:rsidRPr="00DE3030" w:rsidRDefault="00436840" w:rsidP="00DE0F8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36840" w:rsidRPr="004B58D8">
        <w:trPr>
          <w:trHeight w:val="1541"/>
          <w:jc w:val="center"/>
        </w:trPr>
        <w:tc>
          <w:tcPr>
            <w:tcW w:w="10065" w:type="dxa"/>
            <w:gridSpan w:val="3"/>
          </w:tcPr>
          <w:p w:rsidR="00436840" w:rsidRPr="00DE3030" w:rsidRDefault="00436840" w:rsidP="00436840">
            <w:pPr>
              <w:widowControl/>
              <w:ind w:firstLineChars="100" w:firstLine="31680"/>
              <w:jc w:val="left"/>
              <w:rPr>
                <w:rFonts w:ascii="宋体" w:cs="Times New Roman"/>
              </w:rPr>
            </w:pPr>
            <w:r w:rsidRPr="00DE3030">
              <w:rPr>
                <w:rFonts w:ascii="宋体" w:hAnsi="宋体" w:cs="宋体" w:hint="eastAsia"/>
              </w:rPr>
              <w:t>本人保证所填内容真实可靠，对因虚报、伪造等行为引起的后果及法律责任均由本人承担。</w:t>
            </w:r>
          </w:p>
          <w:p w:rsidR="00436840" w:rsidRPr="00DE3030" w:rsidRDefault="00436840" w:rsidP="00DE0F89">
            <w:pPr>
              <w:widowControl/>
              <w:jc w:val="left"/>
              <w:rPr>
                <w:rFonts w:ascii="宋体" w:cs="Times New Roman"/>
              </w:rPr>
            </w:pPr>
          </w:p>
          <w:p w:rsidR="00436840" w:rsidRPr="00DE3030" w:rsidRDefault="00436840" w:rsidP="00436840">
            <w:pPr>
              <w:widowControl/>
              <w:ind w:firstLineChars="6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DE3030">
              <w:rPr>
                <w:rFonts w:ascii="宋体" w:hAnsi="宋体" w:cs="宋体" w:hint="eastAsia"/>
              </w:rPr>
              <w:t>申请人：</w:t>
            </w:r>
            <w:r w:rsidRPr="00DE3030">
              <w:rPr>
                <w:rFonts w:ascii="宋体" w:hAnsi="宋体" w:cs="宋体"/>
              </w:rPr>
              <w:t xml:space="preserve">                                                   </w:t>
            </w:r>
            <w:r w:rsidRPr="00DE3030">
              <w:rPr>
                <w:rFonts w:ascii="宋体" w:hAnsi="宋体" w:cs="宋体" w:hint="eastAsia"/>
              </w:rPr>
              <w:t>年</w:t>
            </w:r>
            <w:r w:rsidRPr="00DE3030">
              <w:rPr>
                <w:rFonts w:ascii="宋体" w:hAnsi="宋体" w:cs="宋体"/>
              </w:rPr>
              <w:t xml:space="preserve">   </w:t>
            </w:r>
            <w:r w:rsidRPr="00DE3030">
              <w:rPr>
                <w:rFonts w:ascii="宋体" w:hAnsi="宋体" w:cs="宋体" w:hint="eastAsia"/>
              </w:rPr>
              <w:t>月</w:t>
            </w:r>
            <w:r w:rsidRPr="00DE3030">
              <w:rPr>
                <w:rFonts w:ascii="宋体" w:hAnsi="宋体" w:cs="宋体"/>
              </w:rPr>
              <w:t xml:space="preserve">   </w:t>
            </w:r>
            <w:r w:rsidRPr="00DE3030">
              <w:rPr>
                <w:rFonts w:ascii="宋体" w:hAnsi="宋体" w:cs="宋体" w:hint="eastAsia"/>
              </w:rPr>
              <w:t>日</w:t>
            </w:r>
          </w:p>
        </w:tc>
      </w:tr>
    </w:tbl>
    <w:p w:rsidR="00436840" w:rsidRPr="00FE23F1" w:rsidRDefault="00436840">
      <w:pPr>
        <w:rPr>
          <w:rFonts w:cs="Times New Roman"/>
        </w:rPr>
      </w:pPr>
    </w:p>
    <w:sectPr w:rsidR="00436840" w:rsidRPr="00FE23F1" w:rsidSect="0040147E">
      <w:headerReference w:type="default" r:id="rId6"/>
      <w:footerReference w:type="default" r:id="rId7"/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40" w:rsidRDefault="00436840" w:rsidP="00FE2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6840" w:rsidRDefault="00436840" w:rsidP="00FE2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40" w:rsidRDefault="00436840">
    <w:pPr>
      <w:pStyle w:val="Footer"/>
      <w:jc w:val="center"/>
      <w:rPr>
        <w:rFonts w:cs="Times New Roman"/>
      </w:rPr>
    </w:pPr>
    <w:fldSimple w:instr="PAGE   \* MERGEFORMAT">
      <w:r w:rsidRPr="00A4197C">
        <w:rPr>
          <w:noProof/>
          <w:lang w:val="zh-CN"/>
        </w:rPr>
        <w:t>1</w:t>
      </w:r>
    </w:fldSimple>
  </w:p>
  <w:p w:rsidR="00436840" w:rsidRDefault="0043684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40" w:rsidRDefault="00436840" w:rsidP="00FE2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6840" w:rsidRDefault="00436840" w:rsidP="00FE2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40" w:rsidRDefault="00436840" w:rsidP="00CC4467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5A67B5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93"/>
    <w:rsid w:val="000072D4"/>
    <w:rsid w:val="000B5C6D"/>
    <w:rsid w:val="000D0695"/>
    <w:rsid w:val="0012008A"/>
    <w:rsid w:val="00122A0D"/>
    <w:rsid w:val="00146BE6"/>
    <w:rsid w:val="001563B0"/>
    <w:rsid w:val="00187C84"/>
    <w:rsid w:val="001A6B22"/>
    <w:rsid w:val="002146F5"/>
    <w:rsid w:val="0025052A"/>
    <w:rsid w:val="0025514A"/>
    <w:rsid w:val="00294376"/>
    <w:rsid w:val="002D215A"/>
    <w:rsid w:val="0030065B"/>
    <w:rsid w:val="00301FCC"/>
    <w:rsid w:val="00325027"/>
    <w:rsid w:val="003440E9"/>
    <w:rsid w:val="003546E5"/>
    <w:rsid w:val="003D78A0"/>
    <w:rsid w:val="003F36B5"/>
    <w:rsid w:val="0040147E"/>
    <w:rsid w:val="00433A8E"/>
    <w:rsid w:val="00436840"/>
    <w:rsid w:val="004456B2"/>
    <w:rsid w:val="004802C5"/>
    <w:rsid w:val="004B58D8"/>
    <w:rsid w:val="00534094"/>
    <w:rsid w:val="00536899"/>
    <w:rsid w:val="00567D51"/>
    <w:rsid w:val="0058187A"/>
    <w:rsid w:val="00585FB5"/>
    <w:rsid w:val="005A4371"/>
    <w:rsid w:val="005A67B5"/>
    <w:rsid w:val="00614932"/>
    <w:rsid w:val="00623923"/>
    <w:rsid w:val="0065165E"/>
    <w:rsid w:val="006805A1"/>
    <w:rsid w:val="006B0E15"/>
    <w:rsid w:val="006E1F6C"/>
    <w:rsid w:val="006F4A1F"/>
    <w:rsid w:val="007073DC"/>
    <w:rsid w:val="00795393"/>
    <w:rsid w:val="00796274"/>
    <w:rsid w:val="007B5D3A"/>
    <w:rsid w:val="007D25A4"/>
    <w:rsid w:val="0080308C"/>
    <w:rsid w:val="00861662"/>
    <w:rsid w:val="008B17AA"/>
    <w:rsid w:val="008C5EBD"/>
    <w:rsid w:val="008F6004"/>
    <w:rsid w:val="00926A00"/>
    <w:rsid w:val="00964E36"/>
    <w:rsid w:val="00974F55"/>
    <w:rsid w:val="009B55FC"/>
    <w:rsid w:val="009E5D2E"/>
    <w:rsid w:val="009E5E16"/>
    <w:rsid w:val="00A34BF3"/>
    <w:rsid w:val="00A4197C"/>
    <w:rsid w:val="00A41DC7"/>
    <w:rsid w:val="00A460E3"/>
    <w:rsid w:val="00A63110"/>
    <w:rsid w:val="00A65D71"/>
    <w:rsid w:val="00A7730C"/>
    <w:rsid w:val="00AB2360"/>
    <w:rsid w:val="00AF50A3"/>
    <w:rsid w:val="00B568C0"/>
    <w:rsid w:val="00B646ED"/>
    <w:rsid w:val="00B7197B"/>
    <w:rsid w:val="00BB2206"/>
    <w:rsid w:val="00BC4742"/>
    <w:rsid w:val="00C27FA9"/>
    <w:rsid w:val="00C56A9B"/>
    <w:rsid w:val="00CA0636"/>
    <w:rsid w:val="00CC4467"/>
    <w:rsid w:val="00CC6135"/>
    <w:rsid w:val="00D45C78"/>
    <w:rsid w:val="00D73272"/>
    <w:rsid w:val="00D743E3"/>
    <w:rsid w:val="00DD2DAA"/>
    <w:rsid w:val="00DD3366"/>
    <w:rsid w:val="00DE0F89"/>
    <w:rsid w:val="00DE2211"/>
    <w:rsid w:val="00DE3030"/>
    <w:rsid w:val="00E10DD5"/>
    <w:rsid w:val="00E85728"/>
    <w:rsid w:val="00ED3505"/>
    <w:rsid w:val="00F620C3"/>
    <w:rsid w:val="00F921EC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23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3F1"/>
    <w:rPr>
      <w:sz w:val="18"/>
      <w:szCs w:val="18"/>
    </w:rPr>
  </w:style>
  <w:style w:type="table" w:styleId="TableGrid">
    <w:name w:val="Table Grid"/>
    <w:basedOn w:val="TableNormal"/>
    <w:uiPriority w:val="99"/>
    <w:rsid w:val="00FE23F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23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4</Pages>
  <Words>171</Words>
  <Characters>978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GT16E04</cp:lastModifiedBy>
  <cp:revision>37</cp:revision>
  <cp:lastPrinted>2020-12-21T07:33:00Z</cp:lastPrinted>
  <dcterms:created xsi:type="dcterms:W3CDTF">2020-12-18T03:50:00Z</dcterms:created>
  <dcterms:modified xsi:type="dcterms:W3CDTF">2021-03-17T06:42:00Z</dcterms:modified>
</cp:coreProperties>
</file>