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67B" w:rsidRPr="009151BE" w:rsidRDefault="00EA167B" w:rsidP="007253F1">
      <w:pPr>
        <w:spacing w:line="520" w:lineRule="exact"/>
        <w:jc w:val="center"/>
        <w:rPr>
          <w:rFonts w:ascii="黑体" w:eastAsia="黑体" w:hAnsi="黑体" w:cs="Times New Roman"/>
          <w:b/>
          <w:bCs/>
          <w:sz w:val="32"/>
          <w:szCs w:val="32"/>
        </w:rPr>
      </w:pPr>
      <w:r w:rsidRPr="009151BE">
        <w:rPr>
          <w:rFonts w:ascii="黑体" w:eastAsia="黑体" w:hAnsi="黑体" w:cs="黑体" w:hint="eastAsia"/>
          <w:b/>
          <w:bCs/>
          <w:sz w:val="32"/>
          <w:szCs w:val="32"/>
        </w:rPr>
        <w:t>中国计量大学拟引进人员思想政治素质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和</w:t>
      </w:r>
      <w:r w:rsidRPr="009151BE">
        <w:rPr>
          <w:rFonts w:ascii="黑体" w:eastAsia="黑体" w:hAnsi="黑体" w:cs="黑体" w:hint="eastAsia"/>
          <w:b/>
          <w:bCs/>
          <w:sz w:val="32"/>
          <w:szCs w:val="32"/>
        </w:rPr>
        <w:t>师德师风</w:t>
      </w:r>
    </w:p>
    <w:p w:rsidR="00EA167B" w:rsidRPr="009151BE" w:rsidRDefault="00EA167B" w:rsidP="007253F1">
      <w:pPr>
        <w:spacing w:line="520" w:lineRule="exact"/>
        <w:jc w:val="center"/>
        <w:rPr>
          <w:rFonts w:ascii="黑体" w:eastAsia="黑体" w:hAnsi="黑体" w:cs="Times New Roman"/>
          <w:b/>
          <w:bCs/>
          <w:sz w:val="32"/>
          <w:szCs w:val="32"/>
        </w:rPr>
      </w:pPr>
      <w:r w:rsidRPr="009151BE">
        <w:rPr>
          <w:rFonts w:ascii="黑体" w:eastAsia="黑体" w:hAnsi="黑体" w:cs="黑体" w:hint="eastAsia"/>
          <w:b/>
          <w:bCs/>
          <w:sz w:val="32"/>
          <w:szCs w:val="32"/>
        </w:rPr>
        <w:t>自我评价表</w:t>
      </w:r>
    </w:p>
    <w:tbl>
      <w:tblPr>
        <w:tblW w:w="9322" w:type="dxa"/>
        <w:tblInd w:w="-106" w:type="dxa"/>
        <w:tblLook w:val="00A0"/>
      </w:tblPr>
      <w:tblGrid>
        <w:gridCol w:w="1526"/>
        <w:gridCol w:w="1934"/>
        <w:gridCol w:w="1184"/>
        <w:gridCol w:w="1276"/>
        <w:gridCol w:w="1276"/>
        <w:gridCol w:w="2126"/>
      </w:tblGrid>
      <w:tr w:rsidR="00EA167B" w:rsidRPr="001B27DC">
        <w:trPr>
          <w:trHeight w:val="52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7B" w:rsidRPr="00D303AD" w:rsidRDefault="00EA167B" w:rsidP="00D303AD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D303A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7B" w:rsidRPr="00D303AD" w:rsidRDefault="00EA167B" w:rsidP="00D303AD">
            <w:pPr>
              <w:widowControl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7B" w:rsidRPr="00D303AD" w:rsidRDefault="00EA167B" w:rsidP="00D303AD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D303A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7B" w:rsidRPr="00D303AD" w:rsidRDefault="00EA167B" w:rsidP="00D303AD">
            <w:pPr>
              <w:widowControl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7B" w:rsidRPr="00D303AD" w:rsidRDefault="00EA167B" w:rsidP="00D303AD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D303A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7B" w:rsidRPr="00D303AD" w:rsidRDefault="00EA167B" w:rsidP="00D303AD">
            <w:pPr>
              <w:widowControl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EA167B" w:rsidRPr="001B27DC">
        <w:trPr>
          <w:trHeight w:val="52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7B" w:rsidRPr="00D303AD" w:rsidRDefault="00EA167B" w:rsidP="00D303AD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D303A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籍贯</w:t>
            </w:r>
            <w:r w:rsidRPr="00D303AD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/</w:t>
            </w:r>
            <w:r w:rsidRPr="00D303A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国籍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7B" w:rsidRPr="00D303AD" w:rsidRDefault="00EA167B" w:rsidP="00D303AD">
            <w:pPr>
              <w:widowControl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7B" w:rsidRPr="00D303AD" w:rsidRDefault="00EA167B" w:rsidP="00D303AD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D303A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7B" w:rsidRPr="00D303AD" w:rsidRDefault="00EA167B" w:rsidP="00D303AD">
            <w:pPr>
              <w:widowControl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7B" w:rsidRPr="00D303AD" w:rsidRDefault="00EA167B" w:rsidP="00D303AD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D303A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7B" w:rsidRPr="00D303AD" w:rsidRDefault="00EA167B" w:rsidP="00D303AD">
            <w:pPr>
              <w:widowControl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EA167B" w:rsidRPr="001B27DC">
        <w:trPr>
          <w:trHeight w:val="52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7B" w:rsidRPr="00D303AD" w:rsidRDefault="00EA167B" w:rsidP="00D303AD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D303A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7B" w:rsidRPr="00D303AD" w:rsidRDefault="00EA167B" w:rsidP="00D303AD">
            <w:pPr>
              <w:widowControl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A167B" w:rsidRPr="00D303AD" w:rsidRDefault="00EA167B" w:rsidP="00D303AD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 w:rsidRPr="00D303AD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毕业院校</w:t>
            </w:r>
            <w:r w:rsidRPr="00D303AD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/</w:t>
            </w:r>
            <w:r w:rsidRPr="00D303AD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原单位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A167B" w:rsidRPr="00D303AD" w:rsidRDefault="00EA167B" w:rsidP="00D303AD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A167B" w:rsidRPr="001B27DC">
        <w:trPr>
          <w:trHeight w:val="57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7B" w:rsidRPr="00D303AD" w:rsidRDefault="00EA167B" w:rsidP="00D303AD">
            <w:pPr>
              <w:widowControl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 w:rsidRPr="00D303AD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拟聘二级单位及岗位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A167B" w:rsidRPr="00D303AD" w:rsidRDefault="00EA167B" w:rsidP="00D303AD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EA167B" w:rsidRPr="001B27DC">
        <w:trPr>
          <w:trHeight w:val="243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7B" w:rsidRPr="00D303AD" w:rsidRDefault="00EA167B" w:rsidP="00522FC3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D303AD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1.</w:t>
            </w:r>
            <w:r w:rsidRPr="00D303A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自我评价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A167B" w:rsidRDefault="00EA167B" w:rsidP="00D303AD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（</w:t>
            </w:r>
            <w:r w:rsidRPr="00D303A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本人在思想政治素质、学术道德、师德师风（无从教经历者除外）、遵纪守法等方面的表现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。）</w:t>
            </w:r>
          </w:p>
          <w:p w:rsidR="00EA167B" w:rsidRDefault="00EA167B" w:rsidP="00D303AD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  <w:p w:rsidR="00EA167B" w:rsidRDefault="00EA167B" w:rsidP="00D303AD">
            <w:pPr>
              <w:widowControl/>
              <w:spacing w:line="300" w:lineRule="auto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  <w:p w:rsidR="00EA167B" w:rsidRDefault="00EA167B" w:rsidP="00D303AD">
            <w:pPr>
              <w:widowControl/>
              <w:spacing w:line="300" w:lineRule="auto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  <w:p w:rsidR="00EA167B" w:rsidRDefault="00EA167B" w:rsidP="00D303AD">
            <w:pPr>
              <w:widowControl/>
              <w:spacing w:line="300" w:lineRule="auto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  <w:p w:rsidR="00EA167B" w:rsidRDefault="00EA167B" w:rsidP="00D303AD">
            <w:pPr>
              <w:widowControl/>
              <w:spacing w:line="300" w:lineRule="auto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  <w:p w:rsidR="00EA167B" w:rsidRDefault="00EA167B" w:rsidP="00D303AD">
            <w:pPr>
              <w:widowControl/>
              <w:spacing w:line="300" w:lineRule="auto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  <w:p w:rsidR="00EA167B" w:rsidRDefault="00EA167B" w:rsidP="00D303AD">
            <w:pPr>
              <w:widowControl/>
              <w:spacing w:line="300" w:lineRule="auto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  <w:p w:rsidR="00EA167B" w:rsidRDefault="00EA167B" w:rsidP="00D303AD">
            <w:pPr>
              <w:widowControl/>
              <w:spacing w:line="300" w:lineRule="auto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  <w:p w:rsidR="00EA167B" w:rsidRDefault="00EA167B" w:rsidP="00D303AD">
            <w:pPr>
              <w:widowControl/>
              <w:spacing w:line="300" w:lineRule="auto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  <w:p w:rsidR="00EA167B" w:rsidRDefault="00EA167B" w:rsidP="00D303AD">
            <w:pPr>
              <w:widowControl/>
              <w:spacing w:line="300" w:lineRule="auto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  <w:p w:rsidR="00EA167B" w:rsidRDefault="00EA167B" w:rsidP="00D303AD">
            <w:pPr>
              <w:widowControl/>
              <w:spacing w:line="300" w:lineRule="auto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  <w:p w:rsidR="00EA167B" w:rsidRPr="00D303AD" w:rsidRDefault="00EA167B" w:rsidP="00D303AD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A167B" w:rsidRPr="001B27DC">
        <w:trPr>
          <w:trHeight w:hRule="exact" w:val="482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7B" w:rsidRPr="00D303AD" w:rsidRDefault="00EA167B" w:rsidP="00D303AD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D303AD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2.</w:t>
            </w:r>
            <w:r w:rsidRPr="00D303A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有无宗教信仰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A167B" w:rsidRPr="00D303AD" w:rsidRDefault="00EA167B" w:rsidP="00D303AD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D303A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（如有，请注明信仰的教派）</w:t>
            </w:r>
          </w:p>
        </w:tc>
      </w:tr>
      <w:tr w:rsidR="00EA167B" w:rsidRPr="001B27DC">
        <w:trPr>
          <w:trHeight w:hRule="exact" w:val="482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7B" w:rsidRPr="00D303AD" w:rsidRDefault="00EA167B" w:rsidP="00D303AD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D303AD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3.</w:t>
            </w:r>
            <w:r w:rsidRPr="00D303A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有无违法违纪记录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7B" w:rsidRPr="00D303AD" w:rsidRDefault="00EA167B" w:rsidP="00D303AD">
            <w:pPr>
              <w:widowControl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EA167B" w:rsidRPr="001B27DC">
        <w:trPr>
          <w:trHeight w:hRule="exact" w:val="482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7B" w:rsidRPr="00D303AD" w:rsidRDefault="00EA167B" w:rsidP="00B61619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D303AD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4.</w:t>
            </w:r>
            <w:r w:rsidRPr="00D303A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有无参加法轮功等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非法</w:t>
            </w:r>
            <w:r w:rsidRPr="00D303A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组织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7B" w:rsidRPr="00D303AD" w:rsidRDefault="00EA167B" w:rsidP="00D303AD">
            <w:pPr>
              <w:widowControl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EA167B" w:rsidRPr="001B27DC">
        <w:trPr>
          <w:trHeight w:val="525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7B" w:rsidRPr="00D303AD" w:rsidRDefault="00EA167B" w:rsidP="00F2130D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5.</w:t>
            </w:r>
            <w:r w:rsidRPr="00D303A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国内外个人社交媒体账号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：</w:t>
            </w:r>
            <w:r w:rsidRPr="00D303A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包含但不限于推特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（</w:t>
            </w:r>
            <w:r w:rsidRPr="00D303AD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Twitter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）</w:t>
            </w:r>
            <w:r w:rsidRPr="00D303A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、脸书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（</w:t>
            </w:r>
            <w:r w:rsidRPr="00D303AD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Facebook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）</w:t>
            </w:r>
            <w:r w:rsidRPr="00D303A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、微博、博客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、</w:t>
            </w:r>
            <w:r w:rsidRPr="00D303A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微信公众号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、抖音</w:t>
            </w:r>
            <w:r w:rsidRPr="00D303A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等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7B" w:rsidRPr="00D303AD" w:rsidRDefault="00EA167B" w:rsidP="00D303AD">
            <w:pPr>
              <w:widowControl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EA167B" w:rsidRPr="001B27DC">
        <w:trPr>
          <w:trHeight w:hRule="exact" w:val="482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7B" w:rsidRPr="00D303AD" w:rsidRDefault="00EA167B" w:rsidP="00D303AD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6</w:t>
            </w:r>
            <w:r w:rsidRPr="00D303AD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.</w:t>
            </w:r>
            <w:r w:rsidRPr="00D303A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有无其他需要说明的情况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7B" w:rsidRPr="00D303AD" w:rsidRDefault="00EA167B" w:rsidP="00D303AD">
            <w:pPr>
              <w:widowControl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EA167B" w:rsidRPr="001B27DC">
        <w:trPr>
          <w:trHeight w:val="1934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7B" w:rsidRDefault="00EA167B" w:rsidP="00EA167B">
            <w:pPr>
              <w:widowControl/>
              <w:ind w:firstLineChars="200" w:firstLine="31680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D303A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本人承诺在本表中填写的所有内容真实有效。如有弄虚作假、违法、违</w:t>
            </w:r>
            <w:bookmarkStart w:id="0" w:name="_GoBack"/>
            <w:bookmarkEnd w:id="0"/>
            <w:r w:rsidRPr="00D303A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纪、违规等行为，自愿承担因此造成的一切相关责任及后果，同意取消本人应聘资格。</w:t>
            </w:r>
          </w:p>
          <w:p w:rsidR="00EA167B" w:rsidRDefault="00EA167B" w:rsidP="00EA167B">
            <w:pPr>
              <w:widowControl/>
              <w:ind w:firstLineChars="200" w:firstLine="31680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  <w:p w:rsidR="00EA167B" w:rsidRDefault="00EA167B" w:rsidP="00EA167B">
            <w:pPr>
              <w:widowControl/>
              <w:ind w:firstLineChars="200" w:firstLine="31680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D303AD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                                           </w:t>
            </w:r>
            <w:r w:rsidRPr="00D303A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本人签字：</w:t>
            </w:r>
          </w:p>
          <w:p w:rsidR="00EA167B" w:rsidRPr="00D303AD" w:rsidRDefault="00EA167B" w:rsidP="00EA167B">
            <w:pPr>
              <w:widowControl/>
              <w:ind w:firstLineChars="200" w:firstLine="31680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D303AD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                                             </w:t>
            </w:r>
            <w:r w:rsidRPr="00D303A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年</w:t>
            </w:r>
            <w:r w:rsidRPr="00D303AD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  </w:t>
            </w:r>
            <w:r w:rsidRPr="00D303A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月</w:t>
            </w:r>
            <w:r w:rsidRPr="00D303AD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  </w:t>
            </w:r>
            <w:r w:rsidRPr="00D303A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EA167B" w:rsidRDefault="00EA167B" w:rsidP="00D303AD">
      <w:pPr>
        <w:spacing w:before="8"/>
        <w:rPr>
          <w:rFonts w:ascii="Times New Roman" w:hAnsi="Times New Roman" w:cs="Times New Roman"/>
          <w:b/>
          <w:bCs/>
          <w:sz w:val="15"/>
          <w:szCs w:val="15"/>
        </w:rPr>
      </w:pPr>
      <w:r w:rsidRPr="00D303AD">
        <w:rPr>
          <w:rFonts w:ascii="楷体_GB2312" w:eastAsia="楷体_GB2312" w:hAnsi="仿宋" w:cs="楷体_GB2312" w:hint="eastAsia"/>
        </w:rPr>
        <w:t>注：应聘人须如实填写，若有弄虚作假，一经查实，学校有权取消录用资格或解除聘用关系。</w:t>
      </w:r>
    </w:p>
    <w:sectPr w:rsidR="00EA167B" w:rsidSect="009151BE">
      <w:headerReference w:type="default" r:id="rId7"/>
      <w:footerReference w:type="default" r:id="rId8"/>
      <w:pgSz w:w="11906" w:h="16838" w:code="9"/>
      <w:pgMar w:top="1418" w:right="1588" w:bottom="1134" w:left="1588" w:header="851" w:footer="85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67B" w:rsidRDefault="00EA167B" w:rsidP="00B15F3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A167B" w:rsidRDefault="00EA167B" w:rsidP="00B15F3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Microsoft YaHei Mono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楷体_GB2312">
    <w:altName w:val="楷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67B" w:rsidRDefault="00EA167B">
    <w:pPr>
      <w:pStyle w:val="Footer"/>
      <w:jc w:val="right"/>
      <w:rPr>
        <w:rFonts w:cs="Times New Roman"/>
      </w:rPr>
    </w:pPr>
  </w:p>
  <w:p w:rsidR="00EA167B" w:rsidRDefault="00EA167B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67B" w:rsidRDefault="00EA167B" w:rsidP="00B15F3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A167B" w:rsidRDefault="00EA167B" w:rsidP="00B15F3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67B" w:rsidRDefault="00EA167B" w:rsidP="00782E45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34B8F"/>
    <w:multiLevelType w:val="hybridMultilevel"/>
    <w:tmpl w:val="5D2CF8D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64B2670"/>
    <w:multiLevelType w:val="hybridMultilevel"/>
    <w:tmpl w:val="107CAD3A"/>
    <w:lvl w:ilvl="0" w:tplc="F490C4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3C6"/>
    <w:rsid w:val="00000BAB"/>
    <w:rsid w:val="00013CBB"/>
    <w:rsid w:val="00023515"/>
    <w:rsid w:val="000354B7"/>
    <w:rsid w:val="00043AB9"/>
    <w:rsid w:val="00060C99"/>
    <w:rsid w:val="00072475"/>
    <w:rsid w:val="000D373C"/>
    <w:rsid w:val="000D3957"/>
    <w:rsid w:val="000D604A"/>
    <w:rsid w:val="000E724F"/>
    <w:rsid w:val="00104381"/>
    <w:rsid w:val="00130746"/>
    <w:rsid w:val="001313D0"/>
    <w:rsid w:val="001351BC"/>
    <w:rsid w:val="001514FC"/>
    <w:rsid w:val="00152DBA"/>
    <w:rsid w:val="001600B9"/>
    <w:rsid w:val="001918FF"/>
    <w:rsid w:val="00195380"/>
    <w:rsid w:val="00197035"/>
    <w:rsid w:val="001B27DC"/>
    <w:rsid w:val="001C1CD3"/>
    <w:rsid w:val="001D1A78"/>
    <w:rsid w:val="00200140"/>
    <w:rsid w:val="002116AB"/>
    <w:rsid w:val="00220A14"/>
    <w:rsid w:val="00224FF2"/>
    <w:rsid w:val="00233801"/>
    <w:rsid w:val="00264A23"/>
    <w:rsid w:val="00280162"/>
    <w:rsid w:val="002B0ACC"/>
    <w:rsid w:val="002B7FC3"/>
    <w:rsid w:val="002D55A9"/>
    <w:rsid w:val="002F72CD"/>
    <w:rsid w:val="0030498F"/>
    <w:rsid w:val="00324242"/>
    <w:rsid w:val="003354A7"/>
    <w:rsid w:val="00345313"/>
    <w:rsid w:val="003464D8"/>
    <w:rsid w:val="00346796"/>
    <w:rsid w:val="00350770"/>
    <w:rsid w:val="003516B5"/>
    <w:rsid w:val="00365DCD"/>
    <w:rsid w:val="00367E09"/>
    <w:rsid w:val="0037257A"/>
    <w:rsid w:val="003943C6"/>
    <w:rsid w:val="003C0694"/>
    <w:rsid w:val="003C465B"/>
    <w:rsid w:val="003E5A1A"/>
    <w:rsid w:val="0040479A"/>
    <w:rsid w:val="00407CF1"/>
    <w:rsid w:val="004431EC"/>
    <w:rsid w:val="00447B79"/>
    <w:rsid w:val="00450411"/>
    <w:rsid w:val="00451161"/>
    <w:rsid w:val="00464B4C"/>
    <w:rsid w:val="00472F56"/>
    <w:rsid w:val="00490F02"/>
    <w:rsid w:val="0049763F"/>
    <w:rsid w:val="004A3032"/>
    <w:rsid w:val="004A453E"/>
    <w:rsid w:val="004C7756"/>
    <w:rsid w:val="00512C1D"/>
    <w:rsid w:val="00515377"/>
    <w:rsid w:val="00522FC3"/>
    <w:rsid w:val="00555139"/>
    <w:rsid w:val="005617AE"/>
    <w:rsid w:val="005A4463"/>
    <w:rsid w:val="005A52A6"/>
    <w:rsid w:val="005B2B59"/>
    <w:rsid w:val="005B687A"/>
    <w:rsid w:val="005D0874"/>
    <w:rsid w:val="005D439B"/>
    <w:rsid w:val="005E5EA1"/>
    <w:rsid w:val="005F4497"/>
    <w:rsid w:val="00603930"/>
    <w:rsid w:val="006067FD"/>
    <w:rsid w:val="00625A66"/>
    <w:rsid w:val="006658E5"/>
    <w:rsid w:val="00665D1C"/>
    <w:rsid w:val="00666049"/>
    <w:rsid w:val="0068722C"/>
    <w:rsid w:val="00695D72"/>
    <w:rsid w:val="006B47EA"/>
    <w:rsid w:val="006D26AF"/>
    <w:rsid w:val="006E25F8"/>
    <w:rsid w:val="006E2A1D"/>
    <w:rsid w:val="006E697F"/>
    <w:rsid w:val="006F68D7"/>
    <w:rsid w:val="00707520"/>
    <w:rsid w:val="00724B3A"/>
    <w:rsid w:val="007253F1"/>
    <w:rsid w:val="00726080"/>
    <w:rsid w:val="007270E3"/>
    <w:rsid w:val="0073391A"/>
    <w:rsid w:val="00756FDD"/>
    <w:rsid w:val="00782B43"/>
    <w:rsid w:val="00782E45"/>
    <w:rsid w:val="00793945"/>
    <w:rsid w:val="007A11E9"/>
    <w:rsid w:val="007B1673"/>
    <w:rsid w:val="007C1263"/>
    <w:rsid w:val="007C7C2F"/>
    <w:rsid w:val="007E4638"/>
    <w:rsid w:val="007F5C6A"/>
    <w:rsid w:val="00814C0D"/>
    <w:rsid w:val="008216A7"/>
    <w:rsid w:val="00823651"/>
    <w:rsid w:val="00836DBA"/>
    <w:rsid w:val="00851AB9"/>
    <w:rsid w:val="0085502A"/>
    <w:rsid w:val="00887646"/>
    <w:rsid w:val="008901DF"/>
    <w:rsid w:val="008A6B2A"/>
    <w:rsid w:val="00914E7C"/>
    <w:rsid w:val="009151BE"/>
    <w:rsid w:val="009361FD"/>
    <w:rsid w:val="00946012"/>
    <w:rsid w:val="00960807"/>
    <w:rsid w:val="00974C05"/>
    <w:rsid w:val="00991191"/>
    <w:rsid w:val="009A5AED"/>
    <w:rsid w:val="009D4A0F"/>
    <w:rsid w:val="00A23722"/>
    <w:rsid w:val="00A268F9"/>
    <w:rsid w:val="00A469F5"/>
    <w:rsid w:val="00A86A5B"/>
    <w:rsid w:val="00A90271"/>
    <w:rsid w:val="00AB73ED"/>
    <w:rsid w:val="00AE19A3"/>
    <w:rsid w:val="00AF1773"/>
    <w:rsid w:val="00AF33F4"/>
    <w:rsid w:val="00AF6465"/>
    <w:rsid w:val="00B10E5B"/>
    <w:rsid w:val="00B15F35"/>
    <w:rsid w:val="00B61619"/>
    <w:rsid w:val="00B67B0B"/>
    <w:rsid w:val="00B700FB"/>
    <w:rsid w:val="00B745CC"/>
    <w:rsid w:val="00B96168"/>
    <w:rsid w:val="00BC5085"/>
    <w:rsid w:val="00BF3137"/>
    <w:rsid w:val="00BF4914"/>
    <w:rsid w:val="00C15BB7"/>
    <w:rsid w:val="00C2254D"/>
    <w:rsid w:val="00C231E9"/>
    <w:rsid w:val="00C23420"/>
    <w:rsid w:val="00C32A7A"/>
    <w:rsid w:val="00C3709B"/>
    <w:rsid w:val="00C50B3F"/>
    <w:rsid w:val="00C56DFB"/>
    <w:rsid w:val="00C7151E"/>
    <w:rsid w:val="00C93495"/>
    <w:rsid w:val="00C94AFB"/>
    <w:rsid w:val="00C97341"/>
    <w:rsid w:val="00CF25D6"/>
    <w:rsid w:val="00CF5AC8"/>
    <w:rsid w:val="00D144E2"/>
    <w:rsid w:val="00D159AA"/>
    <w:rsid w:val="00D21F5F"/>
    <w:rsid w:val="00D2775A"/>
    <w:rsid w:val="00D303AD"/>
    <w:rsid w:val="00D61A3D"/>
    <w:rsid w:val="00D65B45"/>
    <w:rsid w:val="00D935B5"/>
    <w:rsid w:val="00DA7E2A"/>
    <w:rsid w:val="00DB3747"/>
    <w:rsid w:val="00DC35F2"/>
    <w:rsid w:val="00DC6137"/>
    <w:rsid w:val="00DD4C85"/>
    <w:rsid w:val="00DD7773"/>
    <w:rsid w:val="00DF002A"/>
    <w:rsid w:val="00DF12A7"/>
    <w:rsid w:val="00DF3D1C"/>
    <w:rsid w:val="00DF677C"/>
    <w:rsid w:val="00E013D4"/>
    <w:rsid w:val="00E26F25"/>
    <w:rsid w:val="00E3562A"/>
    <w:rsid w:val="00E43A83"/>
    <w:rsid w:val="00E5340F"/>
    <w:rsid w:val="00E53937"/>
    <w:rsid w:val="00E55C5E"/>
    <w:rsid w:val="00E73825"/>
    <w:rsid w:val="00EA167B"/>
    <w:rsid w:val="00EB2555"/>
    <w:rsid w:val="00EB5892"/>
    <w:rsid w:val="00EE2B96"/>
    <w:rsid w:val="00EF0141"/>
    <w:rsid w:val="00F17994"/>
    <w:rsid w:val="00F2130D"/>
    <w:rsid w:val="00F22D06"/>
    <w:rsid w:val="00F230C9"/>
    <w:rsid w:val="00F41195"/>
    <w:rsid w:val="00F50BE5"/>
    <w:rsid w:val="00F930EC"/>
    <w:rsid w:val="00F94822"/>
    <w:rsid w:val="00FA2A6E"/>
    <w:rsid w:val="00FD15C3"/>
    <w:rsid w:val="00FD424C"/>
    <w:rsid w:val="00FF2097"/>
    <w:rsid w:val="00FF25E9"/>
    <w:rsid w:val="00FF6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475"/>
    <w:pPr>
      <w:widowControl w:val="0"/>
      <w:jc w:val="both"/>
    </w:pPr>
    <w:rPr>
      <w:rFonts w:cs="Calibri"/>
      <w:szCs w:val="21"/>
    </w:rPr>
  </w:style>
  <w:style w:type="paragraph" w:styleId="Heading2">
    <w:name w:val="heading 2"/>
    <w:basedOn w:val="Normal"/>
    <w:link w:val="Heading2Char"/>
    <w:uiPriority w:val="99"/>
    <w:qFormat/>
    <w:rsid w:val="00D303AD"/>
    <w:pPr>
      <w:spacing w:before="53"/>
      <w:ind w:left="216"/>
      <w:jc w:val="left"/>
      <w:outlineLvl w:val="1"/>
    </w:pPr>
    <w:rPr>
      <w:rFonts w:ascii="微软雅黑" w:eastAsia="微软雅黑" w:hAnsi="微软雅黑" w:cs="微软雅黑"/>
      <w:b/>
      <w:bCs/>
      <w:kern w:val="0"/>
      <w:sz w:val="32"/>
      <w:szCs w:val="3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303AD"/>
    <w:rPr>
      <w:rFonts w:ascii="微软雅黑" w:eastAsia="微软雅黑" w:hAnsi="微软雅黑" w:cs="微软雅黑"/>
      <w:b/>
      <w:bCs/>
      <w:kern w:val="0"/>
      <w:sz w:val="32"/>
      <w:szCs w:val="32"/>
      <w:lang w:eastAsia="en-US"/>
    </w:rPr>
  </w:style>
  <w:style w:type="table" w:styleId="TableGrid">
    <w:name w:val="Table Grid"/>
    <w:basedOn w:val="TableNormal"/>
    <w:uiPriority w:val="99"/>
    <w:rsid w:val="003943C6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15F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15F35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B15F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15F35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EF014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0141"/>
    <w:rPr>
      <w:sz w:val="18"/>
      <w:szCs w:val="18"/>
    </w:rPr>
  </w:style>
  <w:style w:type="paragraph" w:styleId="ListParagraph">
    <w:name w:val="List Paragraph"/>
    <w:basedOn w:val="Normal"/>
    <w:uiPriority w:val="99"/>
    <w:qFormat/>
    <w:rsid w:val="00E26F25"/>
    <w:pPr>
      <w:ind w:firstLineChars="200" w:firstLine="420"/>
    </w:pPr>
  </w:style>
  <w:style w:type="table" w:customStyle="1" w:styleId="TableNormal1">
    <w:name w:val="Table Normal1"/>
    <w:uiPriority w:val="99"/>
    <w:semiHidden/>
    <w:rsid w:val="00D303AD"/>
    <w:pPr>
      <w:widowControl w:val="0"/>
    </w:pPr>
    <w:rPr>
      <w:rFonts w:cs="Calibri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99"/>
    <w:rsid w:val="00D303AD"/>
    <w:pPr>
      <w:jc w:val="left"/>
    </w:pPr>
    <w:rPr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71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321</TotalTime>
  <Pages>2</Pages>
  <Words>75</Words>
  <Characters>433</Characters>
  <Application>Microsoft Office Outlook</Application>
  <DocSecurity>0</DocSecurity>
  <Lines>0</Lines>
  <Paragraphs>0</Paragraphs>
  <ScaleCrop>false</ScaleCrop>
  <Company>GT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GT16E04</dc:creator>
  <cp:keywords/>
  <dc:description/>
  <cp:lastModifiedBy>GT16E04</cp:lastModifiedBy>
  <cp:revision>17</cp:revision>
  <cp:lastPrinted>2019-02-27T03:38:00Z</cp:lastPrinted>
  <dcterms:created xsi:type="dcterms:W3CDTF">2017-09-21T08:27:00Z</dcterms:created>
  <dcterms:modified xsi:type="dcterms:W3CDTF">2022-06-09T09:15:00Z</dcterms:modified>
</cp:coreProperties>
</file>