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8F" w:rsidRDefault="00D7468F" w:rsidP="00550AA7">
      <w:pPr>
        <w:tabs>
          <w:tab w:val="left" w:pos="760"/>
        </w:tabs>
        <w:spacing w:line="540" w:lineRule="exact"/>
        <w:jc w:val="center"/>
        <w:rPr>
          <w:rFonts w:ascii="黑体" w:eastAsia="黑体" w:cs="Times New Roman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中法航空大学学术岗位申请</w:t>
      </w:r>
      <w:r w:rsidRPr="00550AA7">
        <w:rPr>
          <w:rFonts w:ascii="黑体" w:eastAsia="黑体" w:cs="黑体" w:hint="eastAsia"/>
          <w:b/>
          <w:bCs/>
          <w:sz w:val="36"/>
          <w:szCs w:val="36"/>
        </w:rPr>
        <w:t>表</w:t>
      </w:r>
    </w:p>
    <w:p w:rsidR="00D7468F" w:rsidRPr="00FE1285" w:rsidRDefault="00D7468F" w:rsidP="00EA5046">
      <w:pPr>
        <w:tabs>
          <w:tab w:val="left" w:pos="760"/>
        </w:tabs>
        <w:spacing w:line="440" w:lineRule="exact"/>
        <w:jc w:val="center"/>
        <w:rPr>
          <w:rFonts w:ascii="黑体" w:eastAsia="黑体" w:hAnsi="黑体" w:cs="Times New Roman"/>
        </w:rPr>
      </w:pPr>
      <w:r w:rsidRPr="00EA5046">
        <w:rPr>
          <w:rFonts w:ascii="黑体" w:eastAsia="黑体" w:hAnsi="黑体" w:cs="黑体"/>
          <w:sz w:val="28"/>
          <w:szCs w:val="28"/>
        </w:rPr>
        <w:t>(</w:t>
      </w:r>
      <w:r w:rsidRPr="00EA5046">
        <w:rPr>
          <w:rFonts w:ascii="黑体" w:eastAsia="黑体" w:hAnsi="黑体" w:cs="黑体" w:hint="eastAsia"/>
          <w:sz w:val="28"/>
          <w:szCs w:val="28"/>
        </w:rPr>
        <w:t>请将表格发送至</w:t>
      </w:r>
      <w:r w:rsidRPr="009800F6">
        <w:rPr>
          <w:rFonts w:ascii="黑体" w:eastAsia="黑体" w:hAnsi="黑体" w:cs="黑体"/>
          <w:color w:val="FF0000"/>
          <w:sz w:val="28"/>
          <w:szCs w:val="28"/>
        </w:rPr>
        <w:t>talents@zfau.cn</w:t>
      </w:r>
      <w:r w:rsidRPr="00EA5046">
        <w:rPr>
          <w:rFonts w:ascii="黑体" w:eastAsia="黑体" w:hAnsi="黑体" w:cs="黑体" w:hint="eastAsia"/>
          <w:sz w:val="28"/>
          <w:szCs w:val="28"/>
        </w:rPr>
        <w:t>）</w:t>
      </w:r>
    </w:p>
    <w:p w:rsidR="00D7468F" w:rsidRPr="00382CD2" w:rsidRDefault="00D7468F" w:rsidP="004B72A9">
      <w:pPr>
        <w:jc w:val="right"/>
        <w:rPr>
          <w:rFonts w:cs="Times New Roman"/>
          <w:b/>
          <w:bCs/>
        </w:rPr>
      </w:pPr>
      <w:r w:rsidRPr="00E8452B">
        <w:rPr>
          <w:b/>
          <w:bCs/>
        </w:rPr>
        <w:t xml:space="preserve">                                </w:t>
      </w:r>
      <w:r>
        <w:rPr>
          <w:b/>
          <w:bCs/>
        </w:rPr>
        <w:t xml:space="preserve">                    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7"/>
        <w:gridCol w:w="258"/>
        <w:gridCol w:w="408"/>
        <w:gridCol w:w="889"/>
        <w:gridCol w:w="851"/>
        <w:gridCol w:w="425"/>
        <w:gridCol w:w="52"/>
        <w:gridCol w:w="798"/>
        <w:gridCol w:w="677"/>
        <w:gridCol w:w="457"/>
        <w:gridCol w:w="104"/>
        <w:gridCol w:w="38"/>
        <w:gridCol w:w="876"/>
        <w:gridCol w:w="400"/>
        <w:gridCol w:w="283"/>
        <w:gridCol w:w="875"/>
        <w:gridCol w:w="118"/>
        <w:gridCol w:w="845"/>
      </w:tblGrid>
      <w:tr w:rsidR="00D7468F" w:rsidRPr="00963710">
        <w:trPr>
          <w:cantSplit/>
          <w:trHeight w:val="384"/>
          <w:jc w:val="center"/>
        </w:trPr>
        <w:tc>
          <w:tcPr>
            <w:tcW w:w="1847" w:type="dxa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姓名</w:t>
            </w:r>
          </w:p>
        </w:tc>
        <w:tc>
          <w:tcPr>
            <w:tcW w:w="1555" w:type="dxa"/>
            <w:gridSpan w:val="3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出生地</w:t>
            </w:r>
          </w:p>
        </w:tc>
        <w:tc>
          <w:tcPr>
            <w:tcW w:w="963" w:type="dxa"/>
            <w:gridSpan w:val="2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D7468F" w:rsidRPr="00963710">
        <w:trPr>
          <w:cantSplit/>
          <w:trHeight w:val="384"/>
          <w:jc w:val="center"/>
        </w:trPr>
        <w:tc>
          <w:tcPr>
            <w:tcW w:w="1847" w:type="dxa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国籍</w:t>
            </w:r>
          </w:p>
        </w:tc>
        <w:tc>
          <w:tcPr>
            <w:tcW w:w="1555" w:type="dxa"/>
            <w:gridSpan w:val="3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联系电话</w:t>
            </w:r>
          </w:p>
        </w:tc>
        <w:tc>
          <w:tcPr>
            <w:tcW w:w="2126" w:type="dxa"/>
            <w:gridSpan w:val="6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联系邮箱</w:t>
            </w:r>
          </w:p>
        </w:tc>
        <w:tc>
          <w:tcPr>
            <w:tcW w:w="1838" w:type="dxa"/>
            <w:gridSpan w:val="3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D7468F" w:rsidRPr="00963710">
        <w:trPr>
          <w:cantSplit/>
          <w:trHeight w:val="384"/>
          <w:jc w:val="center"/>
        </w:trPr>
        <w:tc>
          <w:tcPr>
            <w:tcW w:w="1847" w:type="dxa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现学习</w:t>
            </w:r>
            <w:r w:rsidRPr="00963710">
              <w:t>/</w:t>
            </w:r>
            <w:r w:rsidRPr="00963710">
              <w:rPr>
                <w:rFonts w:cs="宋体" w:hint="eastAsia"/>
              </w:rPr>
              <w:t>工作单位</w:t>
            </w:r>
          </w:p>
        </w:tc>
        <w:tc>
          <w:tcPr>
            <w:tcW w:w="2831" w:type="dxa"/>
            <w:gridSpan w:val="5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现专业技术职称</w:t>
            </w:r>
          </w:p>
        </w:tc>
        <w:tc>
          <w:tcPr>
            <w:tcW w:w="3397" w:type="dxa"/>
            <w:gridSpan w:val="6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D7468F" w:rsidRPr="00963710">
        <w:trPr>
          <w:cantSplit/>
          <w:trHeight w:val="384"/>
          <w:jc w:val="center"/>
        </w:trPr>
        <w:tc>
          <w:tcPr>
            <w:tcW w:w="1847" w:type="dxa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应聘学院</w:t>
            </w:r>
          </w:p>
        </w:tc>
        <w:tc>
          <w:tcPr>
            <w:tcW w:w="2831" w:type="dxa"/>
            <w:gridSpan w:val="5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应聘研究领域</w:t>
            </w:r>
          </w:p>
        </w:tc>
        <w:tc>
          <w:tcPr>
            <w:tcW w:w="3397" w:type="dxa"/>
            <w:gridSpan w:val="6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ascii="宋体" w:hAnsi="宋体" w:cs="宋体" w:hint="eastAsia"/>
                <w:b/>
                <w:bCs/>
              </w:rPr>
              <w:t>请在表后①中选一项</w:t>
            </w:r>
          </w:p>
        </w:tc>
      </w:tr>
      <w:tr w:rsidR="00D7468F" w:rsidRPr="00963710">
        <w:trPr>
          <w:cantSplit/>
          <w:trHeight w:val="384"/>
          <w:jc w:val="center"/>
        </w:trPr>
        <w:tc>
          <w:tcPr>
            <w:tcW w:w="1847" w:type="dxa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应聘岗位</w:t>
            </w:r>
          </w:p>
        </w:tc>
        <w:tc>
          <w:tcPr>
            <w:tcW w:w="2831" w:type="dxa"/>
            <w:gridSpan w:val="5"/>
            <w:vAlign w:val="center"/>
          </w:tcPr>
          <w:p w:rsidR="00D7468F" w:rsidRPr="00963710" w:rsidRDefault="00D7468F" w:rsidP="00EA5046">
            <w:pPr>
              <w:pStyle w:val="ListParagraph"/>
              <w:ind w:left="360" w:firstLineChars="0" w:firstLine="0"/>
              <w:rPr>
                <w:rFonts w:cs="Times New Roman"/>
                <w:b/>
                <w:bCs/>
              </w:rPr>
            </w:pPr>
            <w:r w:rsidRPr="00963710">
              <w:rPr>
                <w:rFonts w:ascii="宋体" w:hAnsi="宋体" w:cs="宋体" w:hint="eastAsia"/>
                <w:b/>
                <w:bCs/>
              </w:rPr>
              <w:t>请在表后②中选一项</w:t>
            </w:r>
          </w:p>
        </w:tc>
        <w:tc>
          <w:tcPr>
            <w:tcW w:w="2126" w:type="dxa"/>
            <w:gridSpan w:val="6"/>
            <w:vAlign w:val="center"/>
          </w:tcPr>
          <w:p w:rsidR="00D7468F" w:rsidRPr="00963710" w:rsidRDefault="00D7468F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已入选国家人才项目</w:t>
            </w:r>
          </w:p>
        </w:tc>
        <w:tc>
          <w:tcPr>
            <w:tcW w:w="3397" w:type="dxa"/>
            <w:gridSpan w:val="6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D7468F" w:rsidRPr="00963710">
        <w:trPr>
          <w:cantSplit/>
          <w:trHeight w:val="384"/>
          <w:jc w:val="center"/>
        </w:trPr>
        <w:tc>
          <w:tcPr>
            <w:tcW w:w="1847" w:type="dxa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</w:rPr>
            </w:pPr>
            <w:r w:rsidRPr="00963710">
              <w:t>*</w:t>
            </w:r>
            <w:r w:rsidRPr="00963710">
              <w:rPr>
                <w:rFonts w:cs="宋体" w:hint="eastAsia"/>
              </w:rPr>
              <w:t>意向合作导师</w:t>
            </w:r>
          </w:p>
        </w:tc>
        <w:tc>
          <w:tcPr>
            <w:tcW w:w="8354" w:type="dxa"/>
            <w:gridSpan w:val="17"/>
            <w:vAlign w:val="center"/>
          </w:tcPr>
          <w:p w:rsidR="00D7468F" w:rsidRPr="00963710" w:rsidRDefault="00D7468F" w:rsidP="00AD67C4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（如申请博士后请填写此栏）</w:t>
            </w:r>
          </w:p>
        </w:tc>
      </w:tr>
      <w:tr w:rsidR="00D7468F" w:rsidRPr="00963710">
        <w:trPr>
          <w:cantSplit/>
          <w:trHeight w:val="559"/>
          <w:jc w:val="center"/>
        </w:trPr>
        <w:tc>
          <w:tcPr>
            <w:tcW w:w="10201" w:type="dxa"/>
            <w:gridSpan w:val="18"/>
            <w:vAlign w:val="center"/>
          </w:tcPr>
          <w:p w:rsidR="00D7468F" w:rsidRPr="00963710" w:rsidRDefault="00D7468F" w:rsidP="000F19FE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ascii="黑体" w:eastAsia="黑体" w:hAnsi="黑体" w:cs="黑体" w:hint="eastAsia"/>
                <w:b/>
                <w:bCs/>
              </w:rPr>
              <w:t>学习经历</w:t>
            </w:r>
            <w:r w:rsidRPr="00963710">
              <w:rPr>
                <w:rFonts w:cs="宋体" w:hint="eastAsia"/>
                <w:b/>
                <w:bCs/>
              </w:rPr>
              <w:t>（从本科起）</w:t>
            </w:r>
          </w:p>
        </w:tc>
      </w:tr>
      <w:tr w:rsidR="00D7468F" w:rsidRPr="00963710">
        <w:trPr>
          <w:cantSplit/>
          <w:trHeight w:val="464"/>
          <w:jc w:val="center"/>
        </w:trPr>
        <w:tc>
          <w:tcPr>
            <w:tcW w:w="3402" w:type="dxa"/>
            <w:gridSpan w:val="4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起止年月</w:t>
            </w:r>
          </w:p>
        </w:tc>
        <w:tc>
          <w:tcPr>
            <w:tcW w:w="3402" w:type="dxa"/>
            <w:gridSpan w:val="8"/>
            <w:vAlign w:val="center"/>
          </w:tcPr>
          <w:p w:rsidR="00D7468F" w:rsidRPr="00963710" w:rsidRDefault="00D7468F" w:rsidP="000F19FE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学习学校</w:t>
            </w:r>
          </w:p>
        </w:tc>
        <w:tc>
          <w:tcPr>
            <w:tcW w:w="3397" w:type="dxa"/>
            <w:gridSpan w:val="6"/>
            <w:vAlign w:val="center"/>
          </w:tcPr>
          <w:p w:rsidR="00D7468F" w:rsidRPr="00963710" w:rsidRDefault="00D7468F" w:rsidP="00D17991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学位、专业</w:t>
            </w:r>
          </w:p>
        </w:tc>
      </w:tr>
      <w:tr w:rsidR="00D7468F" w:rsidRPr="00963710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D7468F" w:rsidRPr="00963710" w:rsidRDefault="00D7468F" w:rsidP="00973971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例：</w:t>
            </w:r>
            <w:r w:rsidRPr="00963710">
              <w:rPr>
                <w:b/>
                <w:bCs/>
              </w:rPr>
              <w:t>xxxx</w:t>
            </w:r>
            <w:r w:rsidRPr="00963710">
              <w:rPr>
                <w:rFonts w:cs="宋体" w:hint="eastAsia"/>
                <w:b/>
                <w:bCs/>
              </w:rPr>
              <w:t>年</w:t>
            </w:r>
            <w:r w:rsidRPr="00963710">
              <w:rPr>
                <w:b/>
                <w:bCs/>
              </w:rPr>
              <w:t>xx</w:t>
            </w:r>
            <w:r w:rsidRPr="00963710">
              <w:rPr>
                <w:rFonts w:cs="宋体" w:hint="eastAsia"/>
                <w:b/>
                <w:bCs/>
              </w:rPr>
              <w:t>月</w:t>
            </w:r>
            <w:r w:rsidRPr="00963710">
              <w:rPr>
                <w:b/>
                <w:bCs/>
              </w:rPr>
              <w:t>—xxxx</w:t>
            </w:r>
            <w:r w:rsidRPr="00963710">
              <w:rPr>
                <w:rFonts w:cs="宋体" w:hint="eastAsia"/>
                <w:b/>
                <w:bCs/>
              </w:rPr>
              <w:t>年</w:t>
            </w:r>
            <w:r w:rsidRPr="00963710">
              <w:rPr>
                <w:b/>
                <w:bCs/>
              </w:rPr>
              <w:t>xx</w:t>
            </w:r>
            <w:r w:rsidRPr="00963710"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3402" w:type="dxa"/>
            <w:gridSpan w:val="8"/>
            <w:vAlign w:val="center"/>
          </w:tcPr>
          <w:p w:rsidR="00D7468F" w:rsidRPr="00963710" w:rsidRDefault="00D7468F" w:rsidP="00973971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例：清华大学</w:t>
            </w:r>
          </w:p>
        </w:tc>
        <w:tc>
          <w:tcPr>
            <w:tcW w:w="3397" w:type="dxa"/>
            <w:gridSpan w:val="6"/>
            <w:vAlign w:val="center"/>
          </w:tcPr>
          <w:p w:rsidR="00D7468F" w:rsidRPr="00963710" w:rsidRDefault="00D7468F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学士、数学</w:t>
            </w:r>
          </w:p>
        </w:tc>
      </w:tr>
      <w:tr w:rsidR="00D7468F" w:rsidRPr="00963710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D7468F" w:rsidRPr="00963710" w:rsidRDefault="00D7468F" w:rsidP="00C81072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例：</w:t>
            </w:r>
            <w:r w:rsidRPr="00963710">
              <w:rPr>
                <w:b/>
                <w:bCs/>
              </w:rPr>
              <w:t>xxxx</w:t>
            </w:r>
            <w:r w:rsidRPr="00963710">
              <w:rPr>
                <w:rFonts w:cs="宋体" w:hint="eastAsia"/>
                <w:b/>
                <w:bCs/>
              </w:rPr>
              <w:t>年</w:t>
            </w:r>
            <w:r w:rsidRPr="00963710">
              <w:rPr>
                <w:b/>
                <w:bCs/>
              </w:rPr>
              <w:t>xx</w:t>
            </w:r>
            <w:r w:rsidRPr="00963710">
              <w:rPr>
                <w:rFonts w:cs="宋体" w:hint="eastAsia"/>
                <w:b/>
                <w:bCs/>
              </w:rPr>
              <w:t>月</w:t>
            </w:r>
            <w:r w:rsidRPr="00963710">
              <w:rPr>
                <w:b/>
                <w:bCs/>
              </w:rPr>
              <w:t>—xxxx</w:t>
            </w:r>
            <w:r w:rsidRPr="00963710">
              <w:rPr>
                <w:rFonts w:cs="宋体" w:hint="eastAsia"/>
                <w:b/>
                <w:bCs/>
              </w:rPr>
              <w:t>年</w:t>
            </w:r>
            <w:r w:rsidRPr="00963710">
              <w:rPr>
                <w:b/>
                <w:bCs/>
              </w:rPr>
              <w:t>xx</w:t>
            </w:r>
            <w:r w:rsidRPr="00963710"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3402" w:type="dxa"/>
            <w:gridSpan w:val="8"/>
            <w:vAlign w:val="center"/>
          </w:tcPr>
          <w:p w:rsidR="00D7468F" w:rsidRPr="00963710" w:rsidRDefault="00D7468F" w:rsidP="00C81072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例：哈佛大学</w:t>
            </w:r>
          </w:p>
        </w:tc>
        <w:tc>
          <w:tcPr>
            <w:tcW w:w="3397" w:type="dxa"/>
            <w:gridSpan w:val="6"/>
            <w:vAlign w:val="center"/>
          </w:tcPr>
          <w:p w:rsidR="00D7468F" w:rsidRPr="00963710" w:rsidRDefault="00D7468F" w:rsidP="00C81072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硕士、物理</w:t>
            </w:r>
          </w:p>
        </w:tc>
      </w:tr>
      <w:tr w:rsidR="00D7468F" w:rsidRPr="00963710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D7468F" w:rsidRPr="00963710" w:rsidRDefault="00D7468F" w:rsidP="00C81072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例：</w:t>
            </w:r>
            <w:r w:rsidRPr="00963710">
              <w:rPr>
                <w:b/>
                <w:bCs/>
              </w:rPr>
              <w:t>xxxx</w:t>
            </w:r>
            <w:r w:rsidRPr="00963710">
              <w:rPr>
                <w:rFonts w:cs="宋体" w:hint="eastAsia"/>
                <w:b/>
                <w:bCs/>
              </w:rPr>
              <w:t>年</w:t>
            </w:r>
            <w:r w:rsidRPr="00963710">
              <w:rPr>
                <w:b/>
                <w:bCs/>
              </w:rPr>
              <w:t>xx</w:t>
            </w:r>
            <w:r w:rsidRPr="00963710">
              <w:rPr>
                <w:rFonts w:cs="宋体" w:hint="eastAsia"/>
                <w:b/>
                <w:bCs/>
              </w:rPr>
              <w:t>月</w:t>
            </w:r>
            <w:r w:rsidRPr="00963710">
              <w:rPr>
                <w:b/>
                <w:bCs/>
              </w:rPr>
              <w:t>—xxxx</w:t>
            </w:r>
            <w:r w:rsidRPr="00963710">
              <w:rPr>
                <w:rFonts w:cs="宋体" w:hint="eastAsia"/>
                <w:b/>
                <w:bCs/>
              </w:rPr>
              <w:t>年</w:t>
            </w:r>
            <w:r w:rsidRPr="00963710">
              <w:rPr>
                <w:b/>
                <w:bCs/>
              </w:rPr>
              <w:t>xx</w:t>
            </w:r>
            <w:r w:rsidRPr="00963710"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3402" w:type="dxa"/>
            <w:gridSpan w:val="8"/>
            <w:vAlign w:val="center"/>
          </w:tcPr>
          <w:p w:rsidR="00D7468F" w:rsidRPr="00963710" w:rsidRDefault="00D7468F" w:rsidP="00C81072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例：麻省理工学院</w:t>
            </w:r>
          </w:p>
        </w:tc>
        <w:tc>
          <w:tcPr>
            <w:tcW w:w="3397" w:type="dxa"/>
            <w:gridSpan w:val="6"/>
            <w:vAlign w:val="center"/>
          </w:tcPr>
          <w:p w:rsidR="00D7468F" w:rsidRPr="00963710" w:rsidRDefault="00D7468F" w:rsidP="00C81072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博士（生）、航空航天工程</w:t>
            </w:r>
          </w:p>
        </w:tc>
      </w:tr>
      <w:tr w:rsidR="00D7468F" w:rsidRPr="00963710">
        <w:trPr>
          <w:cantSplit/>
          <w:trHeight w:val="465"/>
          <w:jc w:val="center"/>
        </w:trPr>
        <w:tc>
          <w:tcPr>
            <w:tcW w:w="10201" w:type="dxa"/>
            <w:gridSpan w:val="18"/>
            <w:vAlign w:val="center"/>
          </w:tcPr>
          <w:p w:rsidR="00D7468F" w:rsidRPr="00963710" w:rsidRDefault="00D7468F" w:rsidP="00C81072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ascii="黑体" w:eastAsia="黑体" w:hAnsi="黑体" w:cs="黑体" w:hint="eastAsia"/>
                <w:b/>
                <w:bCs/>
              </w:rPr>
              <w:t>工作经历</w:t>
            </w:r>
            <w:r w:rsidRPr="00963710">
              <w:rPr>
                <w:rFonts w:cs="宋体" w:hint="eastAsia"/>
                <w:b/>
                <w:bCs/>
              </w:rPr>
              <w:t>（应连续）</w:t>
            </w:r>
          </w:p>
        </w:tc>
      </w:tr>
      <w:tr w:rsidR="00D7468F" w:rsidRPr="00963710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D7468F" w:rsidRPr="00963710" w:rsidRDefault="00D7468F" w:rsidP="00C81072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起止年月</w:t>
            </w:r>
          </w:p>
        </w:tc>
        <w:tc>
          <w:tcPr>
            <w:tcW w:w="3402" w:type="dxa"/>
            <w:gridSpan w:val="8"/>
            <w:vAlign w:val="center"/>
          </w:tcPr>
          <w:p w:rsidR="00D7468F" w:rsidRPr="00963710" w:rsidRDefault="00D7468F" w:rsidP="00C81072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工作单位</w:t>
            </w:r>
          </w:p>
        </w:tc>
        <w:tc>
          <w:tcPr>
            <w:tcW w:w="3397" w:type="dxa"/>
            <w:gridSpan w:val="6"/>
            <w:vAlign w:val="center"/>
          </w:tcPr>
          <w:p w:rsidR="00D7468F" w:rsidRPr="00963710" w:rsidRDefault="00D7468F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岗位、职务</w:t>
            </w:r>
          </w:p>
        </w:tc>
      </w:tr>
      <w:tr w:rsidR="00D7468F" w:rsidRPr="00963710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D7468F" w:rsidRPr="00963710" w:rsidRDefault="00D7468F" w:rsidP="00C81072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例：</w:t>
            </w:r>
            <w:r w:rsidRPr="00963710">
              <w:rPr>
                <w:b/>
                <w:bCs/>
              </w:rPr>
              <w:t>xxxx</w:t>
            </w:r>
            <w:r w:rsidRPr="00963710">
              <w:rPr>
                <w:rFonts w:cs="宋体" w:hint="eastAsia"/>
                <w:b/>
                <w:bCs/>
              </w:rPr>
              <w:t>年</w:t>
            </w:r>
            <w:r w:rsidRPr="00963710">
              <w:rPr>
                <w:b/>
                <w:bCs/>
              </w:rPr>
              <w:t>xx</w:t>
            </w:r>
            <w:r w:rsidRPr="00963710">
              <w:rPr>
                <w:rFonts w:cs="宋体" w:hint="eastAsia"/>
                <w:b/>
                <w:bCs/>
              </w:rPr>
              <w:t>月</w:t>
            </w:r>
            <w:r w:rsidRPr="00963710">
              <w:rPr>
                <w:b/>
                <w:bCs/>
              </w:rPr>
              <w:t>—xxxx</w:t>
            </w:r>
            <w:r w:rsidRPr="00963710">
              <w:rPr>
                <w:rFonts w:cs="宋体" w:hint="eastAsia"/>
                <w:b/>
                <w:bCs/>
              </w:rPr>
              <w:t>年</w:t>
            </w:r>
            <w:r w:rsidRPr="00963710">
              <w:rPr>
                <w:b/>
                <w:bCs/>
              </w:rPr>
              <w:t>xx</w:t>
            </w:r>
            <w:r w:rsidRPr="00963710"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3402" w:type="dxa"/>
            <w:gridSpan w:val="8"/>
            <w:vAlign w:val="center"/>
          </w:tcPr>
          <w:p w:rsidR="00D7468F" w:rsidRPr="00963710" w:rsidRDefault="00D7468F" w:rsidP="00C81072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例：北京大学数学学院</w:t>
            </w:r>
          </w:p>
        </w:tc>
        <w:tc>
          <w:tcPr>
            <w:tcW w:w="3397" w:type="dxa"/>
            <w:gridSpan w:val="6"/>
            <w:vAlign w:val="center"/>
          </w:tcPr>
          <w:p w:rsidR="00D7468F" w:rsidRPr="00963710" w:rsidRDefault="00D7468F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博士后</w:t>
            </w:r>
          </w:p>
        </w:tc>
      </w:tr>
      <w:tr w:rsidR="00D7468F" w:rsidRPr="00963710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D7468F" w:rsidRPr="00963710" w:rsidRDefault="00D7468F" w:rsidP="00487E09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例：</w:t>
            </w:r>
            <w:r w:rsidRPr="00963710">
              <w:rPr>
                <w:b/>
                <w:bCs/>
              </w:rPr>
              <w:t>xxxx</w:t>
            </w:r>
            <w:r w:rsidRPr="00963710">
              <w:rPr>
                <w:rFonts w:cs="宋体" w:hint="eastAsia"/>
                <w:b/>
                <w:bCs/>
              </w:rPr>
              <w:t>年</w:t>
            </w:r>
            <w:r w:rsidRPr="00963710">
              <w:rPr>
                <w:b/>
                <w:bCs/>
              </w:rPr>
              <w:t>xx</w:t>
            </w:r>
            <w:r w:rsidRPr="00963710">
              <w:rPr>
                <w:rFonts w:cs="宋体" w:hint="eastAsia"/>
                <w:b/>
                <w:bCs/>
              </w:rPr>
              <w:t>月</w:t>
            </w:r>
            <w:r w:rsidRPr="00963710">
              <w:rPr>
                <w:b/>
                <w:bCs/>
              </w:rPr>
              <w:t>—xxxx</w:t>
            </w:r>
            <w:r w:rsidRPr="00963710">
              <w:rPr>
                <w:rFonts w:cs="宋体" w:hint="eastAsia"/>
                <w:b/>
                <w:bCs/>
              </w:rPr>
              <w:t>年</w:t>
            </w:r>
            <w:r w:rsidRPr="00963710">
              <w:rPr>
                <w:b/>
                <w:bCs/>
              </w:rPr>
              <w:t>xx</w:t>
            </w:r>
            <w:r w:rsidRPr="00963710"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3402" w:type="dxa"/>
            <w:gridSpan w:val="8"/>
            <w:vAlign w:val="center"/>
          </w:tcPr>
          <w:p w:rsidR="00D7468F" w:rsidRPr="00963710" w:rsidRDefault="00D7468F" w:rsidP="00487E09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例：斯坦福大学物理学院</w:t>
            </w:r>
          </w:p>
        </w:tc>
        <w:tc>
          <w:tcPr>
            <w:tcW w:w="3397" w:type="dxa"/>
            <w:gridSpan w:val="6"/>
            <w:vAlign w:val="center"/>
          </w:tcPr>
          <w:p w:rsidR="00D7468F" w:rsidRPr="00963710" w:rsidRDefault="00D7468F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助理教授</w:t>
            </w:r>
          </w:p>
        </w:tc>
      </w:tr>
      <w:tr w:rsidR="00D7468F" w:rsidRPr="00963710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例：</w:t>
            </w:r>
            <w:r w:rsidRPr="00963710">
              <w:rPr>
                <w:b/>
                <w:bCs/>
              </w:rPr>
              <w:t>xxxx</w:t>
            </w:r>
            <w:r w:rsidRPr="00963710">
              <w:rPr>
                <w:rFonts w:cs="宋体" w:hint="eastAsia"/>
                <w:b/>
                <w:bCs/>
              </w:rPr>
              <w:t>年</w:t>
            </w:r>
            <w:r w:rsidRPr="00963710">
              <w:rPr>
                <w:b/>
                <w:bCs/>
              </w:rPr>
              <w:t>xx</w:t>
            </w:r>
            <w:r w:rsidRPr="00963710">
              <w:rPr>
                <w:rFonts w:cs="宋体" w:hint="eastAsia"/>
                <w:b/>
                <w:bCs/>
              </w:rPr>
              <w:t>月</w:t>
            </w:r>
            <w:r w:rsidRPr="00963710">
              <w:rPr>
                <w:b/>
                <w:bCs/>
              </w:rPr>
              <w:t>—xxxx</w:t>
            </w:r>
            <w:r w:rsidRPr="00963710">
              <w:rPr>
                <w:rFonts w:cs="宋体" w:hint="eastAsia"/>
                <w:b/>
                <w:bCs/>
              </w:rPr>
              <w:t>年</w:t>
            </w:r>
            <w:r w:rsidRPr="00963710">
              <w:rPr>
                <w:b/>
                <w:bCs/>
              </w:rPr>
              <w:t>xx</w:t>
            </w:r>
            <w:r w:rsidRPr="00963710">
              <w:rPr>
                <w:rFonts w:cs="宋体" w:hint="eastAsia"/>
                <w:b/>
                <w:bCs/>
              </w:rPr>
              <w:t>月</w:t>
            </w:r>
          </w:p>
        </w:tc>
        <w:tc>
          <w:tcPr>
            <w:tcW w:w="3402" w:type="dxa"/>
            <w:gridSpan w:val="8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例：密西根大学航空航天系</w:t>
            </w:r>
          </w:p>
        </w:tc>
        <w:tc>
          <w:tcPr>
            <w:tcW w:w="3397" w:type="dxa"/>
            <w:gridSpan w:val="6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教授、系主任</w:t>
            </w:r>
          </w:p>
        </w:tc>
      </w:tr>
      <w:tr w:rsidR="00D7468F" w:rsidRPr="00963710">
        <w:trPr>
          <w:cantSplit/>
          <w:trHeight w:val="427"/>
          <w:jc w:val="center"/>
        </w:trPr>
        <w:tc>
          <w:tcPr>
            <w:tcW w:w="3402" w:type="dxa"/>
            <w:gridSpan w:val="4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ascii="宋体" w:cs="宋体" w:hint="eastAsia"/>
                <w:b/>
                <w:bCs/>
              </w:rPr>
              <w:t>……</w:t>
            </w:r>
          </w:p>
        </w:tc>
        <w:tc>
          <w:tcPr>
            <w:tcW w:w="3402" w:type="dxa"/>
            <w:gridSpan w:val="8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ascii="宋体" w:cs="宋体" w:hint="eastAsia"/>
                <w:b/>
                <w:bCs/>
              </w:rPr>
              <w:t>……</w:t>
            </w:r>
          </w:p>
        </w:tc>
        <w:tc>
          <w:tcPr>
            <w:tcW w:w="3397" w:type="dxa"/>
            <w:gridSpan w:val="6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ascii="宋体" w:cs="宋体" w:hint="eastAsia"/>
                <w:b/>
                <w:bCs/>
              </w:rPr>
              <w:t>……</w:t>
            </w:r>
          </w:p>
        </w:tc>
      </w:tr>
      <w:tr w:rsidR="00D7468F" w:rsidRPr="00963710">
        <w:trPr>
          <w:cantSplit/>
          <w:trHeight w:val="2380"/>
          <w:jc w:val="center"/>
        </w:trPr>
        <w:tc>
          <w:tcPr>
            <w:tcW w:w="2105" w:type="dxa"/>
            <w:gridSpan w:val="2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研究工作概述</w:t>
            </w:r>
          </w:p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</w:rPr>
              <w:t>（</w:t>
            </w:r>
            <w:r w:rsidRPr="00963710">
              <w:t>300</w:t>
            </w:r>
            <w:r w:rsidRPr="00963710">
              <w:rPr>
                <w:rFonts w:cs="宋体" w:hint="eastAsia"/>
              </w:rPr>
              <w:t>字以内）</w:t>
            </w:r>
          </w:p>
        </w:tc>
        <w:tc>
          <w:tcPr>
            <w:tcW w:w="8096" w:type="dxa"/>
            <w:gridSpan w:val="16"/>
          </w:tcPr>
          <w:p w:rsidR="00D7468F" w:rsidRPr="00963710" w:rsidRDefault="00D7468F" w:rsidP="00EA5046">
            <w:pPr>
              <w:rPr>
                <w:rFonts w:cs="Times New Roman"/>
                <w:b/>
                <w:bCs/>
              </w:rPr>
            </w:pPr>
          </w:p>
        </w:tc>
      </w:tr>
      <w:tr w:rsidR="00D7468F" w:rsidRPr="00963710">
        <w:trPr>
          <w:cantSplit/>
          <w:trHeight w:val="1553"/>
          <w:jc w:val="center"/>
        </w:trPr>
        <w:tc>
          <w:tcPr>
            <w:tcW w:w="2105" w:type="dxa"/>
            <w:gridSpan w:val="2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学术成果概述</w:t>
            </w:r>
          </w:p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（</w:t>
            </w:r>
            <w:r w:rsidRPr="00963710">
              <w:t>200</w:t>
            </w:r>
            <w:r w:rsidRPr="00963710">
              <w:rPr>
                <w:rFonts w:cs="宋体" w:hint="eastAsia"/>
              </w:rPr>
              <w:t>字以内）</w:t>
            </w:r>
          </w:p>
        </w:tc>
        <w:tc>
          <w:tcPr>
            <w:tcW w:w="8096" w:type="dxa"/>
            <w:gridSpan w:val="16"/>
          </w:tcPr>
          <w:p w:rsidR="00D7468F" w:rsidRPr="00963710" w:rsidRDefault="00D7468F" w:rsidP="00EA5046">
            <w:pPr>
              <w:rPr>
                <w:rFonts w:cs="Times New Roman"/>
                <w:b/>
                <w:bCs/>
              </w:rPr>
            </w:pPr>
          </w:p>
        </w:tc>
      </w:tr>
      <w:tr w:rsidR="00D7468F" w:rsidRPr="00963710">
        <w:trPr>
          <w:cantSplit/>
          <w:trHeight w:val="1702"/>
          <w:jc w:val="center"/>
        </w:trPr>
        <w:tc>
          <w:tcPr>
            <w:tcW w:w="2105" w:type="dxa"/>
            <w:gridSpan w:val="2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应聘岗位工作设想</w:t>
            </w:r>
          </w:p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（</w:t>
            </w:r>
            <w:r w:rsidRPr="00963710">
              <w:t>200</w:t>
            </w:r>
            <w:r w:rsidRPr="00963710">
              <w:rPr>
                <w:rFonts w:cs="宋体" w:hint="eastAsia"/>
              </w:rPr>
              <w:t>字以内）</w:t>
            </w:r>
          </w:p>
        </w:tc>
        <w:tc>
          <w:tcPr>
            <w:tcW w:w="8096" w:type="dxa"/>
            <w:gridSpan w:val="16"/>
          </w:tcPr>
          <w:p w:rsidR="00D7468F" w:rsidRPr="00963710" w:rsidRDefault="00D7468F" w:rsidP="00BB39E4">
            <w:pPr>
              <w:rPr>
                <w:rFonts w:cs="Times New Roman"/>
                <w:b/>
                <w:bCs/>
              </w:rPr>
            </w:pPr>
          </w:p>
        </w:tc>
      </w:tr>
      <w:tr w:rsidR="00D7468F" w:rsidRPr="00963710">
        <w:trPr>
          <w:cantSplit/>
          <w:trHeight w:val="491"/>
          <w:jc w:val="center"/>
        </w:trPr>
        <w:tc>
          <w:tcPr>
            <w:tcW w:w="10201" w:type="dxa"/>
            <w:gridSpan w:val="18"/>
            <w:vAlign w:val="center"/>
          </w:tcPr>
          <w:p w:rsidR="00D7468F" w:rsidRPr="00963710" w:rsidRDefault="00D7468F" w:rsidP="00BB39E4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963710">
              <w:rPr>
                <w:rFonts w:ascii="黑体" w:eastAsia="黑体" w:hAnsi="黑体" w:cs="黑体" w:hint="eastAsia"/>
                <w:b/>
                <w:bCs/>
              </w:rPr>
              <w:t>代表性学术论文情况</w:t>
            </w:r>
          </w:p>
        </w:tc>
      </w:tr>
      <w:tr w:rsidR="00D7468F" w:rsidRPr="00963710">
        <w:trPr>
          <w:cantSplit/>
          <w:trHeight w:val="674"/>
          <w:jc w:val="center"/>
        </w:trPr>
        <w:tc>
          <w:tcPr>
            <w:tcW w:w="2513" w:type="dxa"/>
            <w:gridSpan w:val="3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学术论文题目</w:t>
            </w:r>
          </w:p>
        </w:tc>
        <w:tc>
          <w:tcPr>
            <w:tcW w:w="1740" w:type="dxa"/>
            <w:gridSpan w:val="2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发表刊物或会议</w:t>
            </w:r>
          </w:p>
        </w:tc>
        <w:tc>
          <w:tcPr>
            <w:tcW w:w="1275" w:type="dxa"/>
            <w:gridSpan w:val="3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发表（出版）时间</w:t>
            </w:r>
          </w:p>
        </w:tc>
        <w:tc>
          <w:tcPr>
            <w:tcW w:w="1134" w:type="dxa"/>
            <w:gridSpan w:val="2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收录、</w:t>
            </w:r>
          </w:p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他引情况</w:t>
            </w:r>
          </w:p>
        </w:tc>
        <w:tc>
          <w:tcPr>
            <w:tcW w:w="1418" w:type="dxa"/>
            <w:gridSpan w:val="4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影响</w:t>
            </w:r>
          </w:p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因子</w:t>
            </w:r>
          </w:p>
        </w:tc>
        <w:tc>
          <w:tcPr>
            <w:tcW w:w="1276" w:type="dxa"/>
            <w:gridSpan w:val="3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期刊分区及</w:t>
            </w:r>
          </w:p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排名</w:t>
            </w:r>
            <w:r w:rsidRPr="00963710">
              <w:t>/</w:t>
            </w:r>
            <w:r w:rsidRPr="00963710">
              <w:rPr>
                <w:rFonts w:cs="宋体" w:hint="eastAsia"/>
              </w:rPr>
              <w:t>总数</w:t>
            </w:r>
          </w:p>
        </w:tc>
        <w:tc>
          <w:tcPr>
            <w:tcW w:w="845" w:type="dxa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本人排名</w:t>
            </w:r>
          </w:p>
        </w:tc>
      </w:tr>
      <w:tr w:rsidR="00D7468F" w:rsidRPr="00963710">
        <w:trPr>
          <w:cantSplit/>
          <w:trHeight w:val="799"/>
          <w:jc w:val="center"/>
        </w:trPr>
        <w:tc>
          <w:tcPr>
            <w:tcW w:w="2513" w:type="dxa"/>
            <w:gridSpan w:val="3"/>
          </w:tcPr>
          <w:p w:rsidR="00D7468F" w:rsidRPr="00963710" w:rsidRDefault="00D7468F" w:rsidP="00BB39E4">
            <w:pPr>
              <w:jc w:val="center"/>
              <w:rPr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例：</w:t>
            </w:r>
            <w:r w:rsidRPr="00963710">
              <w:rPr>
                <w:b/>
                <w:bCs/>
              </w:rPr>
              <w:t>XXXXXXX</w:t>
            </w:r>
          </w:p>
        </w:tc>
        <w:tc>
          <w:tcPr>
            <w:tcW w:w="1740" w:type="dxa"/>
            <w:gridSpan w:val="2"/>
          </w:tcPr>
          <w:p w:rsidR="00D7468F" w:rsidRPr="00963710" w:rsidRDefault="00D7468F" w:rsidP="00EA5046">
            <w:pPr>
              <w:rPr>
                <w:b/>
                <w:bCs/>
              </w:rPr>
            </w:pPr>
            <w:r w:rsidRPr="00963710">
              <w:rPr>
                <w:b/>
                <w:bCs/>
              </w:rPr>
              <w:t>Advanced Materials</w:t>
            </w:r>
          </w:p>
        </w:tc>
        <w:tc>
          <w:tcPr>
            <w:tcW w:w="1275" w:type="dxa"/>
            <w:gridSpan w:val="3"/>
          </w:tcPr>
          <w:p w:rsidR="00D7468F" w:rsidRPr="00963710" w:rsidRDefault="00D7468F" w:rsidP="00BB39E4">
            <w:pPr>
              <w:jc w:val="center"/>
              <w:rPr>
                <w:b/>
                <w:bCs/>
              </w:rPr>
            </w:pPr>
            <w:r w:rsidRPr="00963710">
              <w:rPr>
                <w:b/>
                <w:bCs/>
              </w:rPr>
              <w:t>2013.05</w:t>
            </w:r>
          </w:p>
        </w:tc>
        <w:tc>
          <w:tcPr>
            <w:tcW w:w="1134" w:type="dxa"/>
            <w:gridSpan w:val="2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b/>
                <w:bCs/>
              </w:rPr>
              <w:t>SCI</w:t>
            </w:r>
            <w:bookmarkStart w:id="0" w:name="OLE_LINK45"/>
            <w:bookmarkStart w:id="1" w:name="OLE_LINK46"/>
            <w:r w:rsidRPr="00963710">
              <w:rPr>
                <w:b/>
                <w:bCs/>
              </w:rPr>
              <w:t>/69</w:t>
            </w:r>
            <w:r w:rsidRPr="00963710">
              <w:rPr>
                <w:rFonts w:cs="宋体" w:hint="eastAsia"/>
                <w:b/>
                <w:bCs/>
              </w:rPr>
              <w:t>次</w:t>
            </w:r>
            <w:bookmarkEnd w:id="0"/>
            <w:bookmarkEnd w:id="1"/>
          </w:p>
        </w:tc>
        <w:tc>
          <w:tcPr>
            <w:tcW w:w="1418" w:type="dxa"/>
            <w:gridSpan w:val="4"/>
          </w:tcPr>
          <w:p w:rsidR="00D7468F" w:rsidRPr="00963710" w:rsidRDefault="00D7468F" w:rsidP="00EA5046">
            <w:pPr>
              <w:rPr>
                <w:b/>
                <w:bCs/>
              </w:rPr>
            </w:pPr>
            <w:r w:rsidRPr="00963710">
              <w:rPr>
                <w:b/>
                <w:bCs/>
              </w:rPr>
              <w:t>15.409</w:t>
            </w:r>
          </w:p>
          <w:p w:rsidR="00D7468F" w:rsidRPr="00963710" w:rsidRDefault="00D7468F" w:rsidP="00EA5046">
            <w:pPr>
              <w:spacing w:line="240" w:lineRule="exact"/>
              <w:jc w:val="center"/>
              <w:rPr>
                <w:b/>
                <w:bCs/>
              </w:rPr>
            </w:pPr>
            <w:r w:rsidRPr="00963710">
              <w:rPr>
                <w:b/>
                <w:bCs/>
              </w:rPr>
              <w:t>(</w:t>
            </w:r>
            <w:r w:rsidRPr="00963710">
              <w:rPr>
                <w:rFonts w:cs="宋体" w:hint="eastAsia"/>
                <w:b/>
                <w:bCs/>
              </w:rPr>
              <w:t>按</w:t>
            </w:r>
            <w:r w:rsidRPr="00963710">
              <w:rPr>
                <w:b/>
                <w:bCs/>
              </w:rPr>
              <w:t>JCR</w:t>
            </w:r>
            <w:r w:rsidRPr="00963710">
              <w:rPr>
                <w:rFonts w:cs="宋体" w:hint="eastAsia"/>
                <w:b/>
                <w:bCs/>
              </w:rPr>
              <w:t>最新数据填写</w:t>
            </w:r>
            <w:r w:rsidRPr="00963710">
              <w:rPr>
                <w:b/>
                <w:bCs/>
              </w:rPr>
              <w:t>)</w:t>
            </w:r>
          </w:p>
        </w:tc>
        <w:tc>
          <w:tcPr>
            <w:tcW w:w="1276" w:type="dxa"/>
            <w:gridSpan w:val="3"/>
          </w:tcPr>
          <w:p w:rsidR="00D7468F" w:rsidRPr="00963710" w:rsidRDefault="00D7468F" w:rsidP="00BB39E4">
            <w:pPr>
              <w:jc w:val="center"/>
              <w:rPr>
                <w:b/>
                <w:bCs/>
              </w:rPr>
            </w:pPr>
            <w:r w:rsidRPr="00963710">
              <w:rPr>
                <w:b/>
                <w:bCs/>
              </w:rPr>
              <w:t xml:space="preserve">Q1 , 6/251 </w:t>
            </w:r>
          </w:p>
          <w:p w:rsidR="00D7468F" w:rsidRPr="00963710" w:rsidRDefault="00D7468F">
            <w:pPr>
              <w:jc w:val="center"/>
              <w:rPr>
                <w:b/>
                <w:bCs/>
              </w:rPr>
            </w:pPr>
            <w:r w:rsidRPr="00963710">
              <w:rPr>
                <w:b/>
                <w:bCs/>
              </w:rPr>
              <w:t>(</w:t>
            </w:r>
            <w:r w:rsidRPr="00963710">
              <w:rPr>
                <w:rFonts w:cs="宋体" w:hint="eastAsia"/>
                <w:b/>
                <w:bCs/>
              </w:rPr>
              <w:t>材料科学</w:t>
            </w:r>
            <w:r w:rsidRPr="00963710">
              <w:rPr>
                <w:b/>
                <w:bCs/>
              </w:rPr>
              <w:t xml:space="preserve">) </w:t>
            </w:r>
          </w:p>
        </w:tc>
        <w:tc>
          <w:tcPr>
            <w:tcW w:w="845" w:type="dxa"/>
          </w:tcPr>
          <w:p w:rsidR="00D7468F" w:rsidRPr="00963710" w:rsidRDefault="00D7468F" w:rsidP="00BB39E4">
            <w:pPr>
              <w:jc w:val="center"/>
              <w:rPr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第</w:t>
            </w:r>
            <w:r w:rsidRPr="00963710">
              <w:rPr>
                <w:b/>
                <w:bCs/>
              </w:rPr>
              <w:t>X</w:t>
            </w:r>
            <w:r w:rsidRPr="00963710">
              <w:rPr>
                <w:rFonts w:cs="宋体" w:hint="eastAsia"/>
                <w:b/>
                <w:bCs/>
              </w:rPr>
              <w:t>作者</w:t>
            </w:r>
            <w:r w:rsidRPr="00963710">
              <w:rPr>
                <w:b/>
                <w:bCs/>
              </w:rPr>
              <w:t xml:space="preserve"> </w:t>
            </w:r>
          </w:p>
        </w:tc>
      </w:tr>
      <w:tr w:rsidR="00D7468F" w:rsidRPr="00963710">
        <w:trPr>
          <w:cantSplit/>
          <w:trHeight w:val="479"/>
          <w:jc w:val="center"/>
        </w:trPr>
        <w:tc>
          <w:tcPr>
            <w:tcW w:w="10201" w:type="dxa"/>
            <w:gridSpan w:val="18"/>
            <w:vAlign w:val="center"/>
          </w:tcPr>
          <w:p w:rsidR="00D7468F" w:rsidRPr="00963710" w:rsidRDefault="00D7468F" w:rsidP="00BB39E4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963710">
              <w:rPr>
                <w:rFonts w:ascii="黑体" w:eastAsia="黑体" w:hAnsi="黑体" w:cs="黑体" w:hint="eastAsia"/>
                <w:b/>
                <w:bCs/>
              </w:rPr>
              <w:t>专著情况</w:t>
            </w:r>
          </w:p>
        </w:tc>
      </w:tr>
      <w:tr w:rsidR="00D7468F" w:rsidRPr="00963710">
        <w:trPr>
          <w:cantSplit/>
          <w:trHeight w:val="149"/>
          <w:jc w:val="center"/>
        </w:trPr>
        <w:tc>
          <w:tcPr>
            <w:tcW w:w="3402" w:type="dxa"/>
            <w:gridSpan w:val="4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专著名称</w:t>
            </w:r>
          </w:p>
        </w:tc>
        <w:tc>
          <w:tcPr>
            <w:tcW w:w="2126" w:type="dxa"/>
            <w:gridSpan w:val="4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出版社</w:t>
            </w:r>
          </w:p>
        </w:tc>
        <w:tc>
          <w:tcPr>
            <w:tcW w:w="1238" w:type="dxa"/>
            <w:gridSpan w:val="3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出版时间</w:t>
            </w:r>
          </w:p>
        </w:tc>
        <w:tc>
          <w:tcPr>
            <w:tcW w:w="1597" w:type="dxa"/>
            <w:gridSpan w:val="4"/>
            <w:vAlign w:val="center"/>
          </w:tcPr>
          <w:p w:rsidR="00D7468F" w:rsidRPr="00963710" w:rsidRDefault="00D7468F" w:rsidP="00BB39E4">
            <w:pPr>
              <w:jc w:val="center"/>
              <w:rPr>
                <w:spacing w:val="-20"/>
              </w:rPr>
            </w:pPr>
            <w:r w:rsidRPr="00963710">
              <w:rPr>
                <w:rFonts w:cs="宋体" w:hint="eastAsia"/>
                <w:spacing w:val="-20"/>
              </w:rPr>
              <w:t>本人承担字数</w:t>
            </w:r>
            <w:r w:rsidRPr="00963710">
              <w:rPr>
                <w:spacing w:val="-20"/>
              </w:rPr>
              <w:t>/</w:t>
            </w:r>
          </w:p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  <w:spacing w:val="-20"/>
              </w:rPr>
              <w:t>总字数</w:t>
            </w:r>
          </w:p>
        </w:tc>
        <w:tc>
          <w:tcPr>
            <w:tcW w:w="1838" w:type="dxa"/>
            <w:gridSpan w:val="3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本人排名</w:t>
            </w:r>
            <w:r w:rsidRPr="00963710">
              <w:t>/</w:t>
            </w:r>
            <w:r w:rsidRPr="00963710">
              <w:rPr>
                <w:rFonts w:cs="宋体" w:hint="eastAsia"/>
              </w:rPr>
              <w:t>总人数</w:t>
            </w:r>
          </w:p>
        </w:tc>
      </w:tr>
      <w:tr w:rsidR="00D7468F" w:rsidRPr="00963710">
        <w:trPr>
          <w:cantSplit/>
          <w:trHeight w:val="430"/>
          <w:jc w:val="center"/>
        </w:trPr>
        <w:tc>
          <w:tcPr>
            <w:tcW w:w="3402" w:type="dxa"/>
            <w:gridSpan w:val="4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（若无，可不填）</w:t>
            </w:r>
          </w:p>
        </w:tc>
        <w:tc>
          <w:tcPr>
            <w:tcW w:w="2126" w:type="dxa"/>
            <w:gridSpan w:val="4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38" w:type="dxa"/>
            <w:gridSpan w:val="3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97" w:type="dxa"/>
            <w:gridSpan w:val="4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D7468F" w:rsidRPr="00963710">
        <w:trPr>
          <w:cantSplit/>
          <w:trHeight w:val="473"/>
          <w:jc w:val="center"/>
        </w:trPr>
        <w:tc>
          <w:tcPr>
            <w:tcW w:w="10201" w:type="dxa"/>
            <w:gridSpan w:val="18"/>
            <w:vAlign w:val="center"/>
          </w:tcPr>
          <w:p w:rsidR="00D7468F" w:rsidRPr="00963710" w:rsidRDefault="00D7468F" w:rsidP="00BB39E4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963710">
              <w:rPr>
                <w:rFonts w:ascii="黑体" w:eastAsia="黑体" w:hAnsi="黑体" w:cs="黑体" w:hint="eastAsia"/>
                <w:b/>
                <w:bCs/>
              </w:rPr>
              <w:t>科研奖励情况</w:t>
            </w:r>
          </w:p>
        </w:tc>
      </w:tr>
      <w:tr w:rsidR="00D7468F" w:rsidRPr="00963710">
        <w:trPr>
          <w:cantSplit/>
          <w:trHeight w:val="655"/>
          <w:jc w:val="center"/>
        </w:trPr>
        <w:tc>
          <w:tcPr>
            <w:tcW w:w="3402" w:type="dxa"/>
            <w:gridSpan w:val="4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获奖项目名称</w:t>
            </w:r>
          </w:p>
        </w:tc>
        <w:tc>
          <w:tcPr>
            <w:tcW w:w="1328" w:type="dxa"/>
            <w:gridSpan w:val="3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奖励名称</w:t>
            </w:r>
          </w:p>
        </w:tc>
        <w:tc>
          <w:tcPr>
            <w:tcW w:w="1475" w:type="dxa"/>
            <w:gridSpan w:val="2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获奖时间</w:t>
            </w:r>
          </w:p>
        </w:tc>
        <w:tc>
          <w:tcPr>
            <w:tcW w:w="1475" w:type="dxa"/>
            <w:gridSpan w:val="4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颁奖部门</w:t>
            </w:r>
          </w:p>
        </w:tc>
        <w:tc>
          <w:tcPr>
            <w:tcW w:w="683" w:type="dxa"/>
            <w:gridSpan w:val="2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奖励级别</w:t>
            </w:r>
          </w:p>
        </w:tc>
        <w:tc>
          <w:tcPr>
            <w:tcW w:w="1838" w:type="dxa"/>
            <w:gridSpan w:val="3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本人排名</w:t>
            </w:r>
            <w:r w:rsidRPr="00963710">
              <w:t>/</w:t>
            </w:r>
            <w:r w:rsidRPr="00963710">
              <w:rPr>
                <w:rFonts w:cs="宋体" w:hint="eastAsia"/>
              </w:rPr>
              <w:t>总人数</w:t>
            </w:r>
          </w:p>
        </w:tc>
      </w:tr>
      <w:tr w:rsidR="00D7468F" w:rsidRPr="00963710">
        <w:trPr>
          <w:cantSplit/>
          <w:trHeight w:val="423"/>
          <w:jc w:val="center"/>
        </w:trPr>
        <w:tc>
          <w:tcPr>
            <w:tcW w:w="3402" w:type="dxa"/>
            <w:gridSpan w:val="4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（若无，可不填）</w:t>
            </w:r>
          </w:p>
        </w:tc>
        <w:tc>
          <w:tcPr>
            <w:tcW w:w="1328" w:type="dxa"/>
            <w:gridSpan w:val="3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gridSpan w:val="2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D7468F" w:rsidRPr="00963710">
        <w:trPr>
          <w:cantSplit/>
          <w:trHeight w:val="284"/>
          <w:jc w:val="center"/>
        </w:trPr>
        <w:tc>
          <w:tcPr>
            <w:tcW w:w="10201" w:type="dxa"/>
            <w:gridSpan w:val="18"/>
            <w:vAlign w:val="center"/>
          </w:tcPr>
          <w:p w:rsidR="00D7468F" w:rsidRPr="00963710" w:rsidRDefault="00D7468F" w:rsidP="00BB39E4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963710">
              <w:rPr>
                <w:rFonts w:ascii="黑体" w:eastAsia="黑体" w:hAnsi="黑体" w:cs="黑体" w:hint="eastAsia"/>
                <w:b/>
                <w:bCs/>
              </w:rPr>
              <w:t>专利情况</w:t>
            </w:r>
          </w:p>
        </w:tc>
      </w:tr>
      <w:tr w:rsidR="00D7468F" w:rsidRPr="00963710">
        <w:trPr>
          <w:cantSplit/>
          <w:trHeight w:val="527"/>
          <w:jc w:val="center"/>
        </w:trPr>
        <w:tc>
          <w:tcPr>
            <w:tcW w:w="3402" w:type="dxa"/>
            <w:gridSpan w:val="4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专利名称</w:t>
            </w:r>
          </w:p>
        </w:tc>
        <w:tc>
          <w:tcPr>
            <w:tcW w:w="1328" w:type="dxa"/>
            <w:gridSpan w:val="3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专利类型</w:t>
            </w:r>
          </w:p>
        </w:tc>
        <w:tc>
          <w:tcPr>
            <w:tcW w:w="1475" w:type="dxa"/>
            <w:gridSpan w:val="2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批准时间</w:t>
            </w:r>
          </w:p>
        </w:tc>
        <w:tc>
          <w:tcPr>
            <w:tcW w:w="1475" w:type="dxa"/>
            <w:gridSpan w:val="4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批准机构</w:t>
            </w:r>
          </w:p>
        </w:tc>
        <w:tc>
          <w:tcPr>
            <w:tcW w:w="683" w:type="dxa"/>
            <w:gridSpan w:val="2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专利号</w:t>
            </w:r>
          </w:p>
        </w:tc>
        <w:tc>
          <w:tcPr>
            <w:tcW w:w="1838" w:type="dxa"/>
            <w:gridSpan w:val="3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本人排名</w:t>
            </w:r>
            <w:r w:rsidRPr="00963710">
              <w:t>/</w:t>
            </w:r>
            <w:r w:rsidRPr="00963710">
              <w:rPr>
                <w:rFonts w:cs="宋体" w:hint="eastAsia"/>
              </w:rPr>
              <w:t>总人数</w:t>
            </w:r>
          </w:p>
        </w:tc>
      </w:tr>
      <w:tr w:rsidR="00D7468F" w:rsidRPr="00963710">
        <w:trPr>
          <w:cantSplit/>
          <w:trHeight w:val="443"/>
          <w:jc w:val="center"/>
        </w:trPr>
        <w:tc>
          <w:tcPr>
            <w:tcW w:w="3402" w:type="dxa"/>
            <w:gridSpan w:val="4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（若无，不填）</w:t>
            </w:r>
          </w:p>
        </w:tc>
        <w:tc>
          <w:tcPr>
            <w:tcW w:w="1328" w:type="dxa"/>
            <w:gridSpan w:val="3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683" w:type="dxa"/>
            <w:gridSpan w:val="2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D7468F" w:rsidRPr="00963710">
        <w:trPr>
          <w:cantSplit/>
          <w:trHeight w:val="472"/>
          <w:jc w:val="center"/>
        </w:trPr>
        <w:tc>
          <w:tcPr>
            <w:tcW w:w="10201" w:type="dxa"/>
            <w:gridSpan w:val="18"/>
            <w:vAlign w:val="center"/>
          </w:tcPr>
          <w:p w:rsidR="00D7468F" w:rsidRPr="00963710" w:rsidRDefault="00D7468F" w:rsidP="00BB39E4">
            <w:pPr>
              <w:jc w:val="center"/>
              <w:rPr>
                <w:rFonts w:ascii="黑体" w:eastAsia="黑体" w:hAnsi="黑体" w:cs="Times New Roman"/>
                <w:b/>
                <w:bCs/>
              </w:rPr>
            </w:pPr>
            <w:r w:rsidRPr="00963710">
              <w:rPr>
                <w:rFonts w:ascii="黑体" w:eastAsia="黑体" w:hAnsi="黑体" w:cs="黑体" w:hint="eastAsia"/>
                <w:b/>
                <w:bCs/>
              </w:rPr>
              <w:t>科研项目情况</w:t>
            </w:r>
          </w:p>
        </w:tc>
      </w:tr>
      <w:tr w:rsidR="00D7468F" w:rsidRPr="00963710">
        <w:trPr>
          <w:cantSplit/>
          <w:trHeight w:val="452"/>
          <w:jc w:val="center"/>
        </w:trPr>
        <w:tc>
          <w:tcPr>
            <w:tcW w:w="3402" w:type="dxa"/>
            <w:gridSpan w:val="4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项目名称</w:t>
            </w:r>
          </w:p>
        </w:tc>
        <w:tc>
          <w:tcPr>
            <w:tcW w:w="1276" w:type="dxa"/>
            <w:gridSpan w:val="2"/>
            <w:vAlign w:val="center"/>
          </w:tcPr>
          <w:p w:rsidR="00D7468F" w:rsidRPr="00963710" w:rsidRDefault="00D7468F" w:rsidP="00BB39E4">
            <w:pPr>
              <w:jc w:val="center"/>
            </w:pPr>
            <w:r w:rsidRPr="00963710">
              <w:t xml:space="preserve"> </w:t>
            </w:r>
            <w:r w:rsidRPr="00963710">
              <w:rPr>
                <w:rFonts w:cs="宋体" w:hint="eastAsia"/>
              </w:rPr>
              <w:t>项目来源</w:t>
            </w:r>
            <w:r w:rsidRPr="00963710">
              <w:t xml:space="preserve"> </w:t>
            </w:r>
          </w:p>
        </w:tc>
        <w:tc>
          <w:tcPr>
            <w:tcW w:w="2126" w:type="dxa"/>
            <w:gridSpan w:val="6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起止时间</w:t>
            </w:r>
          </w:p>
        </w:tc>
        <w:tc>
          <w:tcPr>
            <w:tcW w:w="1559" w:type="dxa"/>
            <w:gridSpan w:val="3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到款</w:t>
            </w:r>
            <w:r w:rsidRPr="00963710">
              <w:t>/</w:t>
            </w:r>
            <w:r w:rsidRPr="00963710">
              <w:rPr>
                <w:rFonts w:cs="宋体" w:hint="eastAsia"/>
              </w:rPr>
              <w:t>经费总额</w:t>
            </w:r>
          </w:p>
        </w:tc>
        <w:tc>
          <w:tcPr>
            <w:tcW w:w="1838" w:type="dxa"/>
            <w:gridSpan w:val="3"/>
            <w:vAlign w:val="center"/>
          </w:tcPr>
          <w:p w:rsidR="00D7468F" w:rsidRPr="00963710" w:rsidRDefault="00D7468F">
            <w:pPr>
              <w:jc w:val="center"/>
              <w:rPr>
                <w:rFonts w:cs="Times New Roman"/>
              </w:rPr>
            </w:pPr>
            <w:r w:rsidRPr="00963710">
              <w:rPr>
                <w:rFonts w:cs="宋体" w:hint="eastAsia"/>
              </w:rPr>
              <w:t>项目负责人</w:t>
            </w:r>
            <w:r w:rsidRPr="00963710">
              <w:t>/</w:t>
            </w:r>
            <w:r w:rsidRPr="00963710">
              <w:rPr>
                <w:rFonts w:cs="宋体" w:hint="eastAsia"/>
              </w:rPr>
              <w:t>参与者</w:t>
            </w:r>
          </w:p>
        </w:tc>
      </w:tr>
      <w:tr w:rsidR="00D7468F" w:rsidRPr="00963710">
        <w:trPr>
          <w:cantSplit/>
          <w:trHeight w:val="415"/>
          <w:jc w:val="center"/>
        </w:trPr>
        <w:tc>
          <w:tcPr>
            <w:tcW w:w="3402" w:type="dxa"/>
            <w:gridSpan w:val="4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（若无，可不填）</w:t>
            </w:r>
          </w:p>
        </w:tc>
        <w:tc>
          <w:tcPr>
            <w:tcW w:w="1276" w:type="dxa"/>
            <w:gridSpan w:val="2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D7468F" w:rsidRPr="00963710">
        <w:trPr>
          <w:cantSplit/>
          <w:trHeight w:val="842"/>
          <w:jc w:val="center"/>
        </w:trPr>
        <w:tc>
          <w:tcPr>
            <w:tcW w:w="3402" w:type="dxa"/>
            <w:gridSpan w:val="4"/>
            <w:vAlign w:val="center"/>
          </w:tcPr>
          <w:p w:rsidR="00D7468F" w:rsidRPr="00963710" w:rsidRDefault="00D7468F" w:rsidP="00BB39E4">
            <w:pPr>
              <w:jc w:val="center"/>
              <w:rPr>
                <w:rFonts w:cs="Times New Roman"/>
              </w:rPr>
            </w:pPr>
            <w:bookmarkStart w:id="2" w:name="_Hlk387325083"/>
            <w:r w:rsidRPr="00963710">
              <w:rPr>
                <w:rFonts w:cs="宋体" w:hint="eastAsia"/>
              </w:rPr>
              <w:t>其他工作成果</w:t>
            </w:r>
          </w:p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rFonts w:cs="宋体" w:hint="eastAsia"/>
              </w:rPr>
              <w:t>（</w:t>
            </w:r>
            <w:r w:rsidRPr="00963710">
              <w:t>300</w:t>
            </w:r>
            <w:r w:rsidRPr="00963710">
              <w:rPr>
                <w:rFonts w:cs="宋体" w:hint="eastAsia"/>
              </w:rPr>
              <w:t>字以内）</w:t>
            </w:r>
          </w:p>
        </w:tc>
        <w:tc>
          <w:tcPr>
            <w:tcW w:w="6799" w:type="dxa"/>
            <w:gridSpan w:val="14"/>
          </w:tcPr>
          <w:p w:rsidR="00D7468F" w:rsidRPr="00963710" w:rsidRDefault="00D7468F" w:rsidP="00BB39E4">
            <w:pPr>
              <w:rPr>
                <w:rFonts w:cs="Times New Roman"/>
                <w:b/>
                <w:bCs/>
              </w:rPr>
            </w:pPr>
          </w:p>
        </w:tc>
      </w:tr>
      <w:bookmarkEnd w:id="2"/>
      <w:tr w:rsidR="00D7468F" w:rsidRPr="00963710">
        <w:trPr>
          <w:cantSplit/>
          <w:trHeight w:val="990"/>
          <w:jc w:val="center"/>
        </w:trPr>
        <w:tc>
          <w:tcPr>
            <w:tcW w:w="10201" w:type="dxa"/>
            <w:gridSpan w:val="18"/>
            <w:vAlign w:val="center"/>
          </w:tcPr>
          <w:p w:rsidR="00D7468F" w:rsidRPr="00963710" w:rsidRDefault="00D7468F" w:rsidP="00963710">
            <w:pPr>
              <w:spacing w:afterLines="50"/>
              <w:jc w:val="left"/>
              <w:rPr>
                <w:b/>
                <w:bCs/>
              </w:rPr>
            </w:pPr>
            <w:r w:rsidRPr="00963710">
              <w:rPr>
                <w:rFonts w:cs="宋体" w:hint="eastAsia"/>
                <w:b/>
                <w:bCs/>
              </w:rPr>
              <w:t>本人确认表内所填内容属实，如与事实不符，本人愿承担一切责任。</w:t>
            </w:r>
            <w:r w:rsidRPr="00963710">
              <w:rPr>
                <w:b/>
                <w:bCs/>
              </w:rPr>
              <w:t xml:space="preserve">   </w:t>
            </w:r>
          </w:p>
          <w:p w:rsidR="00D7468F" w:rsidRPr="00963710" w:rsidRDefault="00D7468F" w:rsidP="00BB39E4">
            <w:pPr>
              <w:jc w:val="center"/>
              <w:rPr>
                <w:rFonts w:cs="Times New Roman"/>
                <w:b/>
                <w:bCs/>
              </w:rPr>
            </w:pPr>
            <w:r w:rsidRPr="00963710">
              <w:rPr>
                <w:b/>
                <w:bCs/>
              </w:rPr>
              <w:t xml:space="preserve">                                            </w:t>
            </w:r>
            <w:r w:rsidRPr="00963710">
              <w:rPr>
                <w:rFonts w:cs="宋体" w:hint="eastAsia"/>
                <w:b/>
                <w:bCs/>
              </w:rPr>
              <w:t>本人签字：</w:t>
            </w:r>
            <w:r w:rsidRPr="00963710">
              <w:rPr>
                <w:b/>
                <w:bCs/>
              </w:rPr>
              <w:t xml:space="preserve">             </w:t>
            </w:r>
            <w:r w:rsidRPr="00963710">
              <w:rPr>
                <w:rFonts w:cs="宋体" w:hint="eastAsia"/>
                <w:b/>
                <w:bCs/>
              </w:rPr>
              <w:t>日期：</w:t>
            </w:r>
          </w:p>
        </w:tc>
      </w:tr>
    </w:tbl>
    <w:p w:rsidR="00D7468F" w:rsidRDefault="00D7468F">
      <w:pPr>
        <w:spacing w:line="2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D7468F" w:rsidRPr="00EA5046" w:rsidRDefault="00D7468F" w:rsidP="00963710">
      <w:pPr>
        <w:pStyle w:val="ListParagraph"/>
        <w:numPr>
          <w:ilvl w:val="0"/>
          <w:numId w:val="36"/>
        </w:numPr>
        <w:spacing w:afterLines="20"/>
        <w:ind w:firstLineChars="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仿宋_GB2312" w:hint="eastAsia"/>
          <w:b/>
          <w:bCs/>
          <w:color w:val="000000"/>
          <w:sz w:val="24"/>
          <w:szCs w:val="24"/>
        </w:rPr>
        <w:t>民航学院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：空天地一体化网络与宽带通信、空中交通管理系统与运输规划、机载航电与卫星导航、通用航空与智慧运行、民航金融与法规</w:t>
      </w:r>
    </w:p>
    <w:p w:rsidR="00D7468F" w:rsidRPr="00EA5046" w:rsidRDefault="00D7468F" w:rsidP="00963710">
      <w:pPr>
        <w:spacing w:afterLines="20"/>
        <w:ind w:left="72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仿宋_GB2312" w:hint="eastAsia"/>
          <w:b/>
          <w:bCs/>
          <w:color w:val="000000"/>
          <w:sz w:val="24"/>
          <w:szCs w:val="24"/>
        </w:rPr>
        <w:t>航空学院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：跨速域高超音速气动热力、</w:t>
      </w:r>
      <w:r w:rsidRPr="003D3715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绿色航空与新能源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、</w:t>
      </w:r>
      <w:r w:rsidRPr="003D3715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航空大数据与环境气候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、无人通用航空及非常规航空</w:t>
      </w:r>
    </w:p>
    <w:p w:rsidR="00D7468F" w:rsidRPr="00EA5046" w:rsidRDefault="00D7468F" w:rsidP="00963710">
      <w:pPr>
        <w:spacing w:afterLines="20"/>
        <w:ind w:left="72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仿宋_GB2312" w:hint="eastAsia"/>
          <w:b/>
          <w:bCs/>
          <w:color w:val="000000"/>
          <w:sz w:val="24"/>
          <w:szCs w:val="24"/>
        </w:rPr>
        <w:t>信息学院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：</w:t>
      </w:r>
      <w:r w:rsidRPr="00DB51E2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量子精密测量</w:t>
      </w:r>
      <w:r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、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高性能量</w:t>
      </w:r>
      <w:bookmarkStart w:id="3" w:name="_GoBack"/>
      <w:bookmarkEnd w:id="3"/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子计算、人工智能、集成电路材料与设备、集成电路自动化设计</w:t>
      </w:r>
      <w:r w:rsidRPr="00EA5046">
        <w:rPr>
          <w:rFonts w:ascii="仿宋_GB2312" w:eastAsia="仿宋_GB2312" w:hAnsi="Times New Roman" w:cs="仿宋_GB2312"/>
          <w:color w:val="000000"/>
          <w:sz w:val="24"/>
          <w:szCs w:val="24"/>
        </w:rPr>
        <w:t>(EDA)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、航空微电子、控制科学与工程</w:t>
      </w:r>
      <w:r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、</w:t>
      </w:r>
      <w:r w:rsidRPr="005626A1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交通信息工程及控制</w:t>
      </w:r>
    </w:p>
    <w:p w:rsidR="00D7468F" w:rsidRPr="00EA5046" w:rsidRDefault="00D7468F" w:rsidP="00963710">
      <w:pPr>
        <w:spacing w:afterLines="20"/>
        <w:ind w:left="720"/>
        <w:rPr>
          <w:rFonts w:ascii="仿宋_GB2312" w:eastAsia="仿宋_GB2312" w:hAnsi="Times New Roman" w:cs="Times New Roman"/>
          <w:b/>
          <w:bCs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仿宋_GB2312" w:hint="eastAsia"/>
          <w:b/>
          <w:bCs/>
          <w:color w:val="000000"/>
          <w:sz w:val="24"/>
          <w:szCs w:val="24"/>
        </w:rPr>
        <w:t>工学院：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高温</w:t>
      </w:r>
      <w:r w:rsidRPr="00EA5046">
        <w:rPr>
          <w:rFonts w:ascii="仿宋_GB2312" w:eastAsia="仿宋_GB2312" w:hAnsi="Times New Roman" w:cs="仿宋_GB2312"/>
          <w:color w:val="000000"/>
          <w:sz w:val="24"/>
          <w:szCs w:val="24"/>
        </w:rPr>
        <w:t>/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超高温材料、高温功能涂层、高温腐蚀、先进轻量化材料、先进复合材料、新型能源材料、光电子材料、数字化设计制造一体化技术、碳纤维复合材料制造工艺、机器人设计与控制技术</w:t>
      </w:r>
    </w:p>
    <w:p w:rsidR="00D7468F" w:rsidRPr="00EA5046" w:rsidRDefault="00D7468F" w:rsidP="00963710">
      <w:pPr>
        <w:spacing w:afterLines="20"/>
        <w:ind w:left="72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仿宋_GB2312" w:hint="eastAsia"/>
          <w:b/>
          <w:bCs/>
          <w:color w:val="000000"/>
          <w:sz w:val="24"/>
          <w:szCs w:val="24"/>
        </w:rPr>
        <w:t>理学院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：新型量子物态、极端条件物理</w:t>
      </w:r>
      <w:r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、</w:t>
      </w:r>
      <w:r w:rsidRPr="00EA5046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>医学成像和诊断</w:t>
      </w:r>
    </w:p>
    <w:p w:rsidR="00D7468F" w:rsidRPr="00511807" w:rsidRDefault="00D7468F" w:rsidP="00511807">
      <w:pPr>
        <w:pStyle w:val="ListParagraph"/>
        <w:numPr>
          <w:ilvl w:val="0"/>
          <w:numId w:val="36"/>
        </w:numPr>
        <w:ind w:firstLineChars="0"/>
        <w:rPr>
          <w:rFonts w:ascii="仿宋_GB2312" w:eastAsia="仿宋_GB2312" w:cs="Times New Roman"/>
          <w:sz w:val="24"/>
          <w:szCs w:val="24"/>
        </w:rPr>
      </w:pPr>
      <w:r w:rsidRPr="00EA5046">
        <w:rPr>
          <w:rFonts w:ascii="仿宋_GB2312" w:eastAsia="仿宋_GB2312" w:cs="仿宋_GB2312" w:hint="eastAsia"/>
          <w:sz w:val="24"/>
          <w:szCs w:val="24"/>
        </w:rPr>
        <w:t>讲席教授、长聘教授、长聘副教授、</w:t>
      </w:r>
      <w:r>
        <w:rPr>
          <w:rFonts w:ascii="仿宋_GB2312" w:eastAsia="仿宋_GB2312" w:cs="仿宋_GB2312" w:hint="eastAsia"/>
          <w:sz w:val="24"/>
          <w:szCs w:val="24"/>
        </w:rPr>
        <w:t>准</w:t>
      </w:r>
      <w:r w:rsidRPr="00EA5046">
        <w:rPr>
          <w:rFonts w:ascii="仿宋_GB2312" w:eastAsia="仿宋_GB2312" w:cs="仿宋_GB2312" w:hint="eastAsia"/>
          <w:sz w:val="24"/>
          <w:szCs w:val="24"/>
        </w:rPr>
        <w:t>聘副教授、助理教授</w:t>
      </w:r>
      <w:r>
        <w:rPr>
          <w:rFonts w:ascii="仿宋_GB2312" w:eastAsia="仿宋_GB2312" w:cs="仿宋_GB2312" w:hint="eastAsia"/>
          <w:sz w:val="24"/>
          <w:szCs w:val="24"/>
        </w:rPr>
        <w:t>、</w:t>
      </w:r>
      <w:r w:rsidRPr="00511807">
        <w:rPr>
          <w:rFonts w:ascii="仿宋_GB2312" w:eastAsia="仿宋_GB2312" w:cs="仿宋_GB2312" w:hint="eastAsia"/>
          <w:sz w:val="24"/>
          <w:szCs w:val="24"/>
        </w:rPr>
        <w:t>博士后</w:t>
      </w:r>
    </w:p>
    <w:sectPr w:rsidR="00D7468F" w:rsidRPr="00511807" w:rsidSect="00EA5046">
      <w:headerReference w:type="default" r:id="rId7"/>
      <w:footerReference w:type="default" r:id="rId8"/>
      <w:pgSz w:w="11906" w:h="16838"/>
      <w:pgMar w:top="1134" w:right="1418" w:bottom="1134" w:left="1418" w:header="851" w:footer="6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68F" w:rsidRDefault="00D7468F" w:rsidP="00BB75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468F" w:rsidRDefault="00D7468F" w:rsidP="00BB75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8F" w:rsidRDefault="00D7468F">
    <w:pPr>
      <w:pStyle w:val="Footer"/>
      <w:jc w:val="center"/>
      <w:rPr>
        <w:rFonts w:cs="Times New Roman"/>
      </w:rPr>
    </w:pPr>
    <w:r w:rsidRPr="00B64E7E">
      <w:rPr>
        <w:sz w:val="21"/>
        <w:szCs w:val="21"/>
        <w:lang w:val="zh-CN"/>
      </w:rPr>
      <w:t xml:space="preserve"> </w:t>
    </w:r>
    <w:r w:rsidRPr="00B64E7E">
      <w:rPr>
        <w:b/>
        <w:bCs/>
        <w:sz w:val="21"/>
        <w:szCs w:val="21"/>
      </w:rPr>
      <w:fldChar w:fldCharType="begin"/>
    </w:r>
    <w:r w:rsidRPr="00B64E7E">
      <w:rPr>
        <w:b/>
        <w:bCs/>
        <w:sz w:val="21"/>
        <w:szCs w:val="21"/>
      </w:rPr>
      <w:instrText>PAGE</w:instrText>
    </w:r>
    <w:r w:rsidRPr="00B64E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B64E7E">
      <w:rPr>
        <w:b/>
        <w:bCs/>
        <w:sz w:val="21"/>
        <w:szCs w:val="21"/>
      </w:rPr>
      <w:fldChar w:fldCharType="end"/>
    </w:r>
    <w:r w:rsidRPr="00B64E7E">
      <w:rPr>
        <w:sz w:val="21"/>
        <w:szCs w:val="21"/>
        <w:lang w:val="zh-CN"/>
      </w:rPr>
      <w:t xml:space="preserve"> / </w:t>
    </w:r>
    <w:r w:rsidRPr="00B64E7E">
      <w:rPr>
        <w:b/>
        <w:bCs/>
        <w:sz w:val="21"/>
        <w:szCs w:val="21"/>
      </w:rPr>
      <w:fldChar w:fldCharType="begin"/>
    </w:r>
    <w:r w:rsidRPr="00B64E7E">
      <w:rPr>
        <w:b/>
        <w:bCs/>
        <w:sz w:val="21"/>
        <w:szCs w:val="21"/>
      </w:rPr>
      <w:instrText>NUMPAGES</w:instrText>
    </w:r>
    <w:r w:rsidRPr="00B64E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2</w:t>
    </w:r>
    <w:r w:rsidRPr="00B64E7E">
      <w:rPr>
        <w:b/>
        <w:bCs/>
        <w:sz w:val="21"/>
        <w:szCs w:val="21"/>
      </w:rPr>
      <w:fldChar w:fldCharType="end"/>
    </w:r>
  </w:p>
  <w:p w:rsidR="00D7468F" w:rsidRDefault="00D7468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68F" w:rsidRDefault="00D7468F" w:rsidP="00BB75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468F" w:rsidRDefault="00D7468F" w:rsidP="00BB75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68F" w:rsidRDefault="00D7468F" w:rsidP="005D446B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26C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F3466E"/>
    <w:multiLevelType w:val="hybridMultilevel"/>
    <w:tmpl w:val="AAF03B44"/>
    <w:lvl w:ilvl="0" w:tplc="B48E578A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CE97205"/>
    <w:multiLevelType w:val="hybridMultilevel"/>
    <w:tmpl w:val="00146ABC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9">
      <w:start w:val="1"/>
      <w:numFmt w:val="lowerLetter"/>
      <w:lvlText w:val="%2)"/>
      <w:lvlJc w:val="left"/>
      <w:pPr>
        <w:ind w:left="1123" w:hanging="420"/>
      </w:pPr>
    </w:lvl>
    <w:lvl w:ilvl="2" w:tplc="0409001B">
      <w:start w:val="1"/>
      <w:numFmt w:val="lowerRoman"/>
      <w:lvlText w:val="%3."/>
      <w:lvlJc w:val="righ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9">
      <w:start w:val="1"/>
      <w:numFmt w:val="lowerLetter"/>
      <w:lvlText w:val="%5)"/>
      <w:lvlJc w:val="left"/>
      <w:pPr>
        <w:ind w:left="2383" w:hanging="420"/>
      </w:pPr>
    </w:lvl>
    <w:lvl w:ilvl="5" w:tplc="0409001B">
      <w:start w:val="1"/>
      <w:numFmt w:val="lowerRoman"/>
      <w:lvlText w:val="%6."/>
      <w:lvlJc w:val="right"/>
      <w:pPr>
        <w:ind w:left="2803" w:hanging="420"/>
      </w:pPr>
    </w:lvl>
    <w:lvl w:ilvl="6" w:tplc="0409000F">
      <w:start w:val="1"/>
      <w:numFmt w:val="decimal"/>
      <w:lvlText w:val="%7."/>
      <w:lvlJc w:val="left"/>
      <w:pPr>
        <w:ind w:left="3223" w:hanging="420"/>
      </w:pPr>
    </w:lvl>
    <w:lvl w:ilvl="7" w:tplc="04090019">
      <w:start w:val="1"/>
      <w:numFmt w:val="lowerLetter"/>
      <w:lvlText w:val="%8)"/>
      <w:lvlJc w:val="left"/>
      <w:pPr>
        <w:ind w:left="3643" w:hanging="420"/>
      </w:pPr>
    </w:lvl>
    <w:lvl w:ilvl="8" w:tplc="0409001B">
      <w:start w:val="1"/>
      <w:numFmt w:val="lowerRoman"/>
      <w:lvlText w:val="%9."/>
      <w:lvlJc w:val="right"/>
      <w:pPr>
        <w:ind w:left="4063" w:hanging="420"/>
      </w:pPr>
    </w:lvl>
  </w:abstractNum>
  <w:abstractNum w:abstractNumId="3">
    <w:nsid w:val="11D9588B"/>
    <w:multiLevelType w:val="hybridMultilevel"/>
    <w:tmpl w:val="2B84B50A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4984179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6CC4C55"/>
    <w:multiLevelType w:val="hybridMultilevel"/>
    <w:tmpl w:val="59964AD0"/>
    <w:lvl w:ilvl="0" w:tplc="04090011">
      <w:start w:val="1"/>
      <w:numFmt w:val="decimal"/>
      <w:lvlText w:val="%1)"/>
      <w:lvlJc w:val="left"/>
      <w:pPr>
        <w:ind w:left="10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174A256A"/>
    <w:multiLevelType w:val="hybridMultilevel"/>
    <w:tmpl w:val="2D56985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>
    <w:nsid w:val="18035D59"/>
    <w:multiLevelType w:val="hybridMultilevel"/>
    <w:tmpl w:val="D9E0287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A7235C7"/>
    <w:multiLevelType w:val="hybridMultilevel"/>
    <w:tmpl w:val="5D5640D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8686609"/>
    <w:multiLevelType w:val="hybridMultilevel"/>
    <w:tmpl w:val="37B0C1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B6B70AB"/>
    <w:multiLevelType w:val="hybridMultilevel"/>
    <w:tmpl w:val="646CFF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D0B2F54"/>
    <w:multiLevelType w:val="hybridMultilevel"/>
    <w:tmpl w:val="A9CEB20A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83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03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23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743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163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83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03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23" w:hanging="420"/>
      </w:pPr>
      <w:rPr>
        <w:rFonts w:ascii="Wingdings" w:hAnsi="Wingdings" w:cs="Wingdings" w:hint="default"/>
      </w:rPr>
    </w:lvl>
  </w:abstractNum>
  <w:abstractNum w:abstractNumId="12">
    <w:nsid w:val="3493343F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82B0E65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985529A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AA74C71"/>
    <w:multiLevelType w:val="hybridMultilevel"/>
    <w:tmpl w:val="88443D12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8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2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74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1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8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0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20" w:hanging="420"/>
      </w:pPr>
      <w:rPr>
        <w:rFonts w:ascii="Wingdings" w:hAnsi="Wingdings" w:cs="Wingdings" w:hint="default"/>
      </w:rPr>
    </w:lvl>
  </w:abstractNum>
  <w:abstractNum w:abstractNumId="16">
    <w:nsid w:val="41AC27F7"/>
    <w:multiLevelType w:val="hybridMultilevel"/>
    <w:tmpl w:val="6EC63A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24B6673"/>
    <w:multiLevelType w:val="hybridMultilevel"/>
    <w:tmpl w:val="8ECCD05E"/>
    <w:lvl w:ilvl="0" w:tplc="2D92A326">
      <w:start w:val="1"/>
      <w:numFmt w:val="decimalEnclosedCircle"/>
      <w:lvlText w:val="注%1"/>
      <w:lvlJc w:val="left"/>
      <w:pPr>
        <w:ind w:left="720" w:hanging="720"/>
      </w:pPr>
      <w:rPr>
        <w:rFonts w:ascii="宋体" w:eastAsia="宋体" w:hAnsi="宋体" w:hint="default"/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F5671D"/>
    <w:multiLevelType w:val="hybridMultilevel"/>
    <w:tmpl w:val="28A80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E374A84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F7046A1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1463627"/>
    <w:multiLevelType w:val="hybridMultilevel"/>
    <w:tmpl w:val="397805A4"/>
    <w:lvl w:ilvl="0" w:tplc="E638AD2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163091A"/>
    <w:multiLevelType w:val="hybridMultilevel"/>
    <w:tmpl w:val="2E62D2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566C2C03"/>
    <w:multiLevelType w:val="hybridMultilevel"/>
    <w:tmpl w:val="5104688E"/>
    <w:lvl w:ilvl="0" w:tplc="D4B6D552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C3E7234"/>
    <w:multiLevelType w:val="hybridMultilevel"/>
    <w:tmpl w:val="05A83A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25">
    <w:nsid w:val="60527F6E"/>
    <w:multiLevelType w:val="hybridMultilevel"/>
    <w:tmpl w:val="A6BC005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068315E"/>
    <w:multiLevelType w:val="hybridMultilevel"/>
    <w:tmpl w:val="8F94BD14"/>
    <w:lvl w:ilvl="0" w:tplc="6172EF7E">
      <w:start w:val="1"/>
      <w:numFmt w:val="decimal"/>
      <w:lvlText w:val="%1."/>
      <w:lvlJc w:val="left"/>
      <w:pPr>
        <w:ind w:left="840" w:hanging="420"/>
      </w:pPr>
      <w:rPr>
        <w:rFonts w:hint="eastAsia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33B2CFA"/>
    <w:multiLevelType w:val="hybridMultilevel"/>
    <w:tmpl w:val="8424F45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650707EB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65FF2A05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66CC8CEA"/>
    <w:multiLevelType w:val="singleLevel"/>
    <w:tmpl w:val="66CC8CE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1">
    <w:nsid w:val="67882779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2">
    <w:nsid w:val="691B7D0E"/>
    <w:multiLevelType w:val="hybridMultilevel"/>
    <w:tmpl w:val="C1B8630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3">
    <w:nsid w:val="6C1B1C04"/>
    <w:multiLevelType w:val="hybridMultilevel"/>
    <w:tmpl w:val="BDC820FC"/>
    <w:lvl w:ilvl="0" w:tplc="C6DEA97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4">
    <w:nsid w:val="747D2E92"/>
    <w:multiLevelType w:val="hybridMultilevel"/>
    <w:tmpl w:val="861086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5">
    <w:nsid w:val="7F232769"/>
    <w:multiLevelType w:val="hybridMultilevel"/>
    <w:tmpl w:val="ACE67902"/>
    <w:lvl w:ilvl="0" w:tplc="536AA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33"/>
  </w:num>
  <w:num w:numId="3">
    <w:abstractNumId w:val="34"/>
  </w:num>
  <w:num w:numId="4">
    <w:abstractNumId w:val="7"/>
  </w:num>
  <w:num w:numId="5">
    <w:abstractNumId w:val="2"/>
  </w:num>
  <w:num w:numId="6">
    <w:abstractNumId w:val="24"/>
  </w:num>
  <w:num w:numId="7">
    <w:abstractNumId w:val="6"/>
  </w:num>
  <w:num w:numId="8">
    <w:abstractNumId w:val="3"/>
  </w:num>
  <w:num w:numId="9">
    <w:abstractNumId w:val="32"/>
  </w:num>
  <w:num w:numId="10">
    <w:abstractNumId w:val="22"/>
  </w:num>
  <w:num w:numId="11">
    <w:abstractNumId w:val="9"/>
  </w:num>
  <w:num w:numId="12">
    <w:abstractNumId w:val="12"/>
  </w:num>
  <w:num w:numId="13">
    <w:abstractNumId w:val="19"/>
  </w:num>
  <w:num w:numId="14">
    <w:abstractNumId w:val="29"/>
  </w:num>
  <w:num w:numId="15">
    <w:abstractNumId w:val="13"/>
  </w:num>
  <w:num w:numId="16">
    <w:abstractNumId w:val="8"/>
  </w:num>
  <w:num w:numId="17">
    <w:abstractNumId w:val="16"/>
  </w:num>
  <w:num w:numId="18">
    <w:abstractNumId w:val="14"/>
  </w:num>
  <w:num w:numId="19">
    <w:abstractNumId w:val="27"/>
  </w:num>
  <w:num w:numId="20">
    <w:abstractNumId w:val="21"/>
  </w:num>
  <w:num w:numId="21">
    <w:abstractNumId w:val="25"/>
  </w:num>
  <w:num w:numId="22">
    <w:abstractNumId w:val="10"/>
  </w:num>
  <w:num w:numId="23">
    <w:abstractNumId w:val="18"/>
  </w:num>
  <w:num w:numId="24">
    <w:abstractNumId w:val="26"/>
  </w:num>
  <w:num w:numId="25">
    <w:abstractNumId w:val="31"/>
  </w:num>
  <w:num w:numId="26">
    <w:abstractNumId w:val="5"/>
  </w:num>
  <w:num w:numId="27">
    <w:abstractNumId w:val="4"/>
  </w:num>
  <w:num w:numId="28">
    <w:abstractNumId w:val="0"/>
  </w:num>
  <w:num w:numId="29">
    <w:abstractNumId w:val="20"/>
  </w:num>
  <w:num w:numId="30">
    <w:abstractNumId w:val="28"/>
  </w:num>
  <w:num w:numId="31">
    <w:abstractNumId w:val="35"/>
  </w:num>
  <w:num w:numId="32">
    <w:abstractNumId w:val="1"/>
  </w:num>
  <w:num w:numId="33">
    <w:abstractNumId w:val="11"/>
  </w:num>
  <w:num w:numId="34">
    <w:abstractNumId w:val="30"/>
  </w:num>
  <w:num w:numId="35">
    <w:abstractNumId w:val="2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E69"/>
    <w:rsid w:val="00002C83"/>
    <w:rsid w:val="00003CF0"/>
    <w:rsid w:val="00004930"/>
    <w:rsid w:val="00007E95"/>
    <w:rsid w:val="000115B5"/>
    <w:rsid w:val="00011CFB"/>
    <w:rsid w:val="0001321B"/>
    <w:rsid w:val="00015F44"/>
    <w:rsid w:val="00020CE3"/>
    <w:rsid w:val="00025DC8"/>
    <w:rsid w:val="000266C3"/>
    <w:rsid w:val="00032A87"/>
    <w:rsid w:val="00035D5F"/>
    <w:rsid w:val="00042E73"/>
    <w:rsid w:val="00050F36"/>
    <w:rsid w:val="000731B4"/>
    <w:rsid w:val="00074D09"/>
    <w:rsid w:val="00090E9F"/>
    <w:rsid w:val="000964BF"/>
    <w:rsid w:val="00097A75"/>
    <w:rsid w:val="00097B4A"/>
    <w:rsid w:val="000A0B9E"/>
    <w:rsid w:val="000B34C8"/>
    <w:rsid w:val="000B3DAA"/>
    <w:rsid w:val="000C2677"/>
    <w:rsid w:val="000C26F2"/>
    <w:rsid w:val="000C2899"/>
    <w:rsid w:val="000C332D"/>
    <w:rsid w:val="000C4077"/>
    <w:rsid w:val="000C564C"/>
    <w:rsid w:val="000C5837"/>
    <w:rsid w:val="000C782E"/>
    <w:rsid w:val="000E06D9"/>
    <w:rsid w:val="000E2D81"/>
    <w:rsid w:val="000E3907"/>
    <w:rsid w:val="000E71B0"/>
    <w:rsid w:val="000E73F3"/>
    <w:rsid w:val="000E763C"/>
    <w:rsid w:val="000E7C66"/>
    <w:rsid w:val="000F001B"/>
    <w:rsid w:val="000F19FE"/>
    <w:rsid w:val="000F40C2"/>
    <w:rsid w:val="000F4F81"/>
    <w:rsid w:val="00103C17"/>
    <w:rsid w:val="00106FFD"/>
    <w:rsid w:val="0011134C"/>
    <w:rsid w:val="001122FF"/>
    <w:rsid w:val="00112F70"/>
    <w:rsid w:val="00113D4D"/>
    <w:rsid w:val="001152A2"/>
    <w:rsid w:val="00116688"/>
    <w:rsid w:val="00132E9C"/>
    <w:rsid w:val="0013777A"/>
    <w:rsid w:val="0014170A"/>
    <w:rsid w:val="00142845"/>
    <w:rsid w:val="00142DA6"/>
    <w:rsid w:val="001433FD"/>
    <w:rsid w:val="0014433D"/>
    <w:rsid w:val="00146F47"/>
    <w:rsid w:val="001537B3"/>
    <w:rsid w:val="00154760"/>
    <w:rsid w:val="00161261"/>
    <w:rsid w:val="0017005E"/>
    <w:rsid w:val="00170548"/>
    <w:rsid w:val="00173864"/>
    <w:rsid w:val="001750ED"/>
    <w:rsid w:val="00181551"/>
    <w:rsid w:val="001862F3"/>
    <w:rsid w:val="00186742"/>
    <w:rsid w:val="00190498"/>
    <w:rsid w:val="00192E4D"/>
    <w:rsid w:val="00193BBF"/>
    <w:rsid w:val="00196662"/>
    <w:rsid w:val="001A2724"/>
    <w:rsid w:val="001B74F9"/>
    <w:rsid w:val="001C1D37"/>
    <w:rsid w:val="001C3AF6"/>
    <w:rsid w:val="001C55A7"/>
    <w:rsid w:val="001C62A2"/>
    <w:rsid w:val="001E10A0"/>
    <w:rsid w:val="001E2996"/>
    <w:rsid w:val="001F3844"/>
    <w:rsid w:val="001F5019"/>
    <w:rsid w:val="00206BAE"/>
    <w:rsid w:val="0020737D"/>
    <w:rsid w:val="002074B5"/>
    <w:rsid w:val="002136EF"/>
    <w:rsid w:val="002157D8"/>
    <w:rsid w:val="002212BA"/>
    <w:rsid w:val="0022330E"/>
    <w:rsid w:val="00225021"/>
    <w:rsid w:val="0022562C"/>
    <w:rsid w:val="0022737D"/>
    <w:rsid w:val="0023155A"/>
    <w:rsid w:val="00233CF8"/>
    <w:rsid w:val="00236B17"/>
    <w:rsid w:val="00236D7E"/>
    <w:rsid w:val="0024062F"/>
    <w:rsid w:val="002428C8"/>
    <w:rsid w:val="002435CC"/>
    <w:rsid w:val="00243987"/>
    <w:rsid w:val="002439FA"/>
    <w:rsid w:val="00246FEF"/>
    <w:rsid w:val="0025085A"/>
    <w:rsid w:val="00252FB0"/>
    <w:rsid w:val="00262670"/>
    <w:rsid w:val="00271846"/>
    <w:rsid w:val="002718AA"/>
    <w:rsid w:val="00272639"/>
    <w:rsid w:val="002733DA"/>
    <w:rsid w:val="00274CB9"/>
    <w:rsid w:val="00275C58"/>
    <w:rsid w:val="00281222"/>
    <w:rsid w:val="00281D80"/>
    <w:rsid w:val="00282F5E"/>
    <w:rsid w:val="00284C52"/>
    <w:rsid w:val="002867E7"/>
    <w:rsid w:val="0029051F"/>
    <w:rsid w:val="00291A77"/>
    <w:rsid w:val="0029246E"/>
    <w:rsid w:val="002A145C"/>
    <w:rsid w:val="002A293A"/>
    <w:rsid w:val="002A3B62"/>
    <w:rsid w:val="002B1702"/>
    <w:rsid w:val="002B7FAD"/>
    <w:rsid w:val="002C3949"/>
    <w:rsid w:val="002C5EF6"/>
    <w:rsid w:val="002C6234"/>
    <w:rsid w:val="002C6EDA"/>
    <w:rsid w:val="002D0E1F"/>
    <w:rsid w:val="002D412C"/>
    <w:rsid w:val="002E499D"/>
    <w:rsid w:val="002E569C"/>
    <w:rsid w:val="002F057F"/>
    <w:rsid w:val="002F328A"/>
    <w:rsid w:val="002F4DB5"/>
    <w:rsid w:val="002F7C63"/>
    <w:rsid w:val="003046BF"/>
    <w:rsid w:val="00305962"/>
    <w:rsid w:val="003072FE"/>
    <w:rsid w:val="0031027E"/>
    <w:rsid w:val="00313936"/>
    <w:rsid w:val="00315FBE"/>
    <w:rsid w:val="0032167F"/>
    <w:rsid w:val="00323161"/>
    <w:rsid w:val="00332AF1"/>
    <w:rsid w:val="00332C78"/>
    <w:rsid w:val="00333008"/>
    <w:rsid w:val="003337E0"/>
    <w:rsid w:val="003348CE"/>
    <w:rsid w:val="00336B43"/>
    <w:rsid w:val="003377E5"/>
    <w:rsid w:val="00340F34"/>
    <w:rsid w:val="00341FD1"/>
    <w:rsid w:val="00344F28"/>
    <w:rsid w:val="00346FDF"/>
    <w:rsid w:val="00352751"/>
    <w:rsid w:val="0035652F"/>
    <w:rsid w:val="00357A4E"/>
    <w:rsid w:val="00363002"/>
    <w:rsid w:val="00370895"/>
    <w:rsid w:val="003751FB"/>
    <w:rsid w:val="00380786"/>
    <w:rsid w:val="00382CD2"/>
    <w:rsid w:val="00383CC5"/>
    <w:rsid w:val="00383F0E"/>
    <w:rsid w:val="00385E39"/>
    <w:rsid w:val="003863CB"/>
    <w:rsid w:val="00386B43"/>
    <w:rsid w:val="00390DC6"/>
    <w:rsid w:val="00393829"/>
    <w:rsid w:val="003A3C41"/>
    <w:rsid w:val="003A3CCC"/>
    <w:rsid w:val="003B0CEF"/>
    <w:rsid w:val="003B1903"/>
    <w:rsid w:val="003B1B36"/>
    <w:rsid w:val="003B1F3D"/>
    <w:rsid w:val="003C0487"/>
    <w:rsid w:val="003C10AE"/>
    <w:rsid w:val="003C7EF1"/>
    <w:rsid w:val="003D0871"/>
    <w:rsid w:val="003D0C19"/>
    <w:rsid w:val="003D0C25"/>
    <w:rsid w:val="003D19D0"/>
    <w:rsid w:val="003D21A1"/>
    <w:rsid w:val="003D3715"/>
    <w:rsid w:val="003D5354"/>
    <w:rsid w:val="003D72EA"/>
    <w:rsid w:val="003E3DF5"/>
    <w:rsid w:val="003F33D6"/>
    <w:rsid w:val="003F42E0"/>
    <w:rsid w:val="003F6B7C"/>
    <w:rsid w:val="00400757"/>
    <w:rsid w:val="0040275C"/>
    <w:rsid w:val="0040482B"/>
    <w:rsid w:val="00406A9E"/>
    <w:rsid w:val="00413E2E"/>
    <w:rsid w:val="00415FE0"/>
    <w:rsid w:val="004175AF"/>
    <w:rsid w:val="004175DF"/>
    <w:rsid w:val="00420673"/>
    <w:rsid w:val="00423E1D"/>
    <w:rsid w:val="00427A88"/>
    <w:rsid w:val="00431FFB"/>
    <w:rsid w:val="00441467"/>
    <w:rsid w:val="0044325F"/>
    <w:rsid w:val="0044585B"/>
    <w:rsid w:val="00451C66"/>
    <w:rsid w:val="0045427F"/>
    <w:rsid w:val="00464CBE"/>
    <w:rsid w:val="00465EFA"/>
    <w:rsid w:val="00466E9D"/>
    <w:rsid w:val="004670AD"/>
    <w:rsid w:val="00473199"/>
    <w:rsid w:val="00480A26"/>
    <w:rsid w:val="00487E09"/>
    <w:rsid w:val="00495C17"/>
    <w:rsid w:val="00496D3C"/>
    <w:rsid w:val="004A535D"/>
    <w:rsid w:val="004B0394"/>
    <w:rsid w:val="004B53D5"/>
    <w:rsid w:val="004B72A9"/>
    <w:rsid w:val="004C0C41"/>
    <w:rsid w:val="004C5559"/>
    <w:rsid w:val="004C5A61"/>
    <w:rsid w:val="004C7765"/>
    <w:rsid w:val="004D0929"/>
    <w:rsid w:val="004D1F39"/>
    <w:rsid w:val="004D2EB7"/>
    <w:rsid w:val="004D686C"/>
    <w:rsid w:val="004D6D6D"/>
    <w:rsid w:val="004D7133"/>
    <w:rsid w:val="004D7B15"/>
    <w:rsid w:val="004E4C5D"/>
    <w:rsid w:val="004F21F1"/>
    <w:rsid w:val="004F2ED8"/>
    <w:rsid w:val="004F3E3D"/>
    <w:rsid w:val="004F5982"/>
    <w:rsid w:val="004F5C2E"/>
    <w:rsid w:val="005000D3"/>
    <w:rsid w:val="005038FF"/>
    <w:rsid w:val="00503B9B"/>
    <w:rsid w:val="00506D02"/>
    <w:rsid w:val="00507D69"/>
    <w:rsid w:val="00511807"/>
    <w:rsid w:val="00515983"/>
    <w:rsid w:val="005178A6"/>
    <w:rsid w:val="00517D3C"/>
    <w:rsid w:val="005205E8"/>
    <w:rsid w:val="00521C53"/>
    <w:rsid w:val="00525D96"/>
    <w:rsid w:val="00533AB0"/>
    <w:rsid w:val="00542129"/>
    <w:rsid w:val="005446B0"/>
    <w:rsid w:val="0054550D"/>
    <w:rsid w:val="00550AA7"/>
    <w:rsid w:val="00556CA8"/>
    <w:rsid w:val="005600F4"/>
    <w:rsid w:val="00561905"/>
    <w:rsid w:val="005626A1"/>
    <w:rsid w:val="00563A9D"/>
    <w:rsid w:val="00566281"/>
    <w:rsid w:val="00567210"/>
    <w:rsid w:val="00573473"/>
    <w:rsid w:val="005802F4"/>
    <w:rsid w:val="005833DE"/>
    <w:rsid w:val="0058434E"/>
    <w:rsid w:val="00585D04"/>
    <w:rsid w:val="00586995"/>
    <w:rsid w:val="00587F36"/>
    <w:rsid w:val="005B0CC3"/>
    <w:rsid w:val="005C56A5"/>
    <w:rsid w:val="005C5A3A"/>
    <w:rsid w:val="005C6878"/>
    <w:rsid w:val="005D1DDA"/>
    <w:rsid w:val="005D278F"/>
    <w:rsid w:val="005D27DB"/>
    <w:rsid w:val="005D446B"/>
    <w:rsid w:val="005D45B8"/>
    <w:rsid w:val="005E10DF"/>
    <w:rsid w:val="005E1920"/>
    <w:rsid w:val="005E27CC"/>
    <w:rsid w:val="005E60B5"/>
    <w:rsid w:val="005F52D7"/>
    <w:rsid w:val="005F7A64"/>
    <w:rsid w:val="00607311"/>
    <w:rsid w:val="00611C95"/>
    <w:rsid w:val="00620301"/>
    <w:rsid w:val="00623424"/>
    <w:rsid w:val="00631E9B"/>
    <w:rsid w:val="00636F22"/>
    <w:rsid w:val="00644227"/>
    <w:rsid w:val="00646663"/>
    <w:rsid w:val="00650540"/>
    <w:rsid w:val="0066793F"/>
    <w:rsid w:val="00671DE9"/>
    <w:rsid w:val="00683A68"/>
    <w:rsid w:val="00683E9D"/>
    <w:rsid w:val="00690A46"/>
    <w:rsid w:val="00697F40"/>
    <w:rsid w:val="006A268D"/>
    <w:rsid w:val="006C1145"/>
    <w:rsid w:val="006C3BF1"/>
    <w:rsid w:val="006C3C83"/>
    <w:rsid w:val="006C6363"/>
    <w:rsid w:val="006E2399"/>
    <w:rsid w:val="006E332B"/>
    <w:rsid w:val="006E663C"/>
    <w:rsid w:val="006F1027"/>
    <w:rsid w:val="006F1ABC"/>
    <w:rsid w:val="006F1DE6"/>
    <w:rsid w:val="006F69B5"/>
    <w:rsid w:val="006F7935"/>
    <w:rsid w:val="00700D24"/>
    <w:rsid w:val="00702B8A"/>
    <w:rsid w:val="00710545"/>
    <w:rsid w:val="007116C4"/>
    <w:rsid w:val="00713CA4"/>
    <w:rsid w:val="00716EFB"/>
    <w:rsid w:val="00730B89"/>
    <w:rsid w:val="00732610"/>
    <w:rsid w:val="00732D2A"/>
    <w:rsid w:val="00736F8E"/>
    <w:rsid w:val="00737CA0"/>
    <w:rsid w:val="007412B2"/>
    <w:rsid w:val="00747788"/>
    <w:rsid w:val="007526C0"/>
    <w:rsid w:val="00752DFE"/>
    <w:rsid w:val="00756E02"/>
    <w:rsid w:val="00763544"/>
    <w:rsid w:val="00765A6E"/>
    <w:rsid w:val="00767648"/>
    <w:rsid w:val="00773A17"/>
    <w:rsid w:val="00777C76"/>
    <w:rsid w:val="007801F4"/>
    <w:rsid w:val="00781282"/>
    <w:rsid w:val="0078183B"/>
    <w:rsid w:val="00793D5F"/>
    <w:rsid w:val="007A286E"/>
    <w:rsid w:val="007B07B7"/>
    <w:rsid w:val="007B10A6"/>
    <w:rsid w:val="007B1426"/>
    <w:rsid w:val="007B1A26"/>
    <w:rsid w:val="007B226B"/>
    <w:rsid w:val="007B2E75"/>
    <w:rsid w:val="007B6A57"/>
    <w:rsid w:val="007C40FE"/>
    <w:rsid w:val="007D1273"/>
    <w:rsid w:val="007D16FD"/>
    <w:rsid w:val="007D651F"/>
    <w:rsid w:val="007E0952"/>
    <w:rsid w:val="007E1C65"/>
    <w:rsid w:val="007E416A"/>
    <w:rsid w:val="007E63A6"/>
    <w:rsid w:val="007F1690"/>
    <w:rsid w:val="00801DEA"/>
    <w:rsid w:val="008026C6"/>
    <w:rsid w:val="00803871"/>
    <w:rsid w:val="00803D48"/>
    <w:rsid w:val="00810E00"/>
    <w:rsid w:val="00815F27"/>
    <w:rsid w:val="00822FB1"/>
    <w:rsid w:val="00831FF0"/>
    <w:rsid w:val="00835B14"/>
    <w:rsid w:val="0084393D"/>
    <w:rsid w:val="00845322"/>
    <w:rsid w:val="008464CA"/>
    <w:rsid w:val="0085043B"/>
    <w:rsid w:val="00853138"/>
    <w:rsid w:val="00854457"/>
    <w:rsid w:val="00857718"/>
    <w:rsid w:val="00874DFB"/>
    <w:rsid w:val="00883231"/>
    <w:rsid w:val="008851C9"/>
    <w:rsid w:val="00890539"/>
    <w:rsid w:val="0089132A"/>
    <w:rsid w:val="00892A65"/>
    <w:rsid w:val="008932D6"/>
    <w:rsid w:val="00897D98"/>
    <w:rsid w:val="008A03C5"/>
    <w:rsid w:val="008A0F6B"/>
    <w:rsid w:val="008A6EE9"/>
    <w:rsid w:val="008B0961"/>
    <w:rsid w:val="008B1CB7"/>
    <w:rsid w:val="008B2CD4"/>
    <w:rsid w:val="008B3F4C"/>
    <w:rsid w:val="008B5695"/>
    <w:rsid w:val="008B6460"/>
    <w:rsid w:val="008C7DDD"/>
    <w:rsid w:val="008D3A69"/>
    <w:rsid w:val="008D3E16"/>
    <w:rsid w:val="008D5724"/>
    <w:rsid w:val="008E2075"/>
    <w:rsid w:val="008E309E"/>
    <w:rsid w:val="008E4233"/>
    <w:rsid w:val="008F09AA"/>
    <w:rsid w:val="00904D14"/>
    <w:rsid w:val="00905C86"/>
    <w:rsid w:val="009141CE"/>
    <w:rsid w:val="00914DE8"/>
    <w:rsid w:val="00914EED"/>
    <w:rsid w:val="009177BD"/>
    <w:rsid w:val="00920772"/>
    <w:rsid w:val="0092163A"/>
    <w:rsid w:val="00923CAD"/>
    <w:rsid w:val="00927A25"/>
    <w:rsid w:val="00932DA3"/>
    <w:rsid w:val="00937014"/>
    <w:rsid w:val="00940FA5"/>
    <w:rsid w:val="00945B6B"/>
    <w:rsid w:val="00947FC0"/>
    <w:rsid w:val="009609AC"/>
    <w:rsid w:val="00963710"/>
    <w:rsid w:val="00973971"/>
    <w:rsid w:val="00976A59"/>
    <w:rsid w:val="009800F6"/>
    <w:rsid w:val="00981492"/>
    <w:rsid w:val="00982027"/>
    <w:rsid w:val="00984813"/>
    <w:rsid w:val="00984822"/>
    <w:rsid w:val="009872C9"/>
    <w:rsid w:val="00991C7E"/>
    <w:rsid w:val="00993D13"/>
    <w:rsid w:val="009A2FD3"/>
    <w:rsid w:val="009A71F0"/>
    <w:rsid w:val="009B282F"/>
    <w:rsid w:val="009B3D12"/>
    <w:rsid w:val="009B550F"/>
    <w:rsid w:val="009B5CE6"/>
    <w:rsid w:val="009C4E43"/>
    <w:rsid w:val="009D1EB9"/>
    <w:rsid w:val="009D24EB"/>
    <w:rsid w:val="009D25DB"/>
    <w:rsid w:val="009D497A"/>
    <w:rsid w:val="009E41D1"/>
    <w:rsid w:val="009F1533"/>
    <w:rsid w:val="009F24B1"/>
    <w:rsid w:val="009F3072"/>
    <w:rsid w:val="00A01066"/>
    <w:rsid w:val="00A020A4"/>
    <w:rsid w:val="00A1298F"/>
    <w:rsid w:val="00A16E29"/>
    <w:rsid w:val="00A23C07"/>
    <w:rsid w:val="00A2415C"/>
    <w:rsid w:val="00A36344"/>
    <w:rsid w:val="00A47291"/>
    <w:rsid w:val="00A472CF"/>
    <w:rsid w:val="00A53329"/>
    <w:rsid w:val="00A5601A"/>
    <w:rsid w:val="00A60ED2"/>
    <w:rsid w:val="00A625D5"/>
    <w:rsid w:val="00A64B9A"/>
    <w:rsid w:val="00A65F35"/>
    <w:rsid w:val="00A66DD8"/>
    <w:rsid w:val="00A70DEB"/>
    <w:rsid w:val="00A74047"/>
    <w:rsid w:val="00A7407B"/>
    <w:rsid w:val="00A7484E"/>
    <w:rsid w:val="00A76462"/>
    <w:rsid w:val="00A77AD8"/>
    <w:rsid w:val="00A83F95"/>
    <w:rsid w:val="00A84408"/>
    <w:rsid w:val="00A85FAA"/>
    <w:rsid w:val="00A868D2"/>
    <w:rsid w:val="00A87ED8"/>
    <w:rsid w:val="00A90DAC"/>
    <w:rsid w:val="00A91752"/>
    <w:rsid w:val="00A92F1A"/>
    <w:rsid w:val="00AA0CC9"/>
    <w:rsid w:val="00AB0272"/>
    <w:rsid w:val="00AB4C17"/>
    <w:rsid w:val="00AB6C57"/>
    <w:rsid w:val="00AC16FF"/>
    <w:rsid w:val="00AC255D"/>
    <w:rsid w:val="00AC617D"/>
    <w:rsid w:val="00AC6D1A"/>
    <w:rsid w:val="00AD279E"/>
    <w:rsid w:val="00AD3F56"/>
    <w:rsid w:val="00AD4A60"/>
    <w:rsid w:val="00AD67C4"/>
    <w:rsid w:val="00AD70EB"/>
    <w:rsid w:val="00AD7738"/>
    <w:rsid w:val="00AD7C8E"/>
    <w:rsid w:val="00AE0D9E"/>
    <w:rsid w:val="00AE29E0"/>
    <w:rsid w:val="00AE30F2"/>
    <w:rsid w:val="00AE4418"/>
    <w:rsid w:val="00AE6382"/>
    <w:rsid w:val="00AE649A"/>
    <w:rsid w:val="00AF6120"/>
    <w:rsid w:val="00B0021D"/>
    <w:rsid w:val="00B005C1"/>
    <w:rsid w:val="00B02541"/>
    <w:rsid w:val="00B02B07"/>
    <w:rsid w:val="00B02F46"/>
    <w:rsid w:val="00B0537D"/>
    <w:rsid w:val="00B114B2"/>
    <w:rsid w:val="00B21C4D"/>
    <w:rsid w:val="00B2234F"/>
    <w:rsid w:val="00B23DF7"/>
    <w:rsid w:val="00B26FE5"/>
    <w:rsid w:val="00B31288"/>
    <w:rsid w:val="00B335F8"/>
    <w:rsid w:val="00B346E8"/>
    <w:rsid w:val="00B37578"/>
    <w:rsid w:val="00B42704"/>
    <w:rsid w:val="00B46AEE"/>
    <w:rsid w:val="00B509B6"/>
    <w:rsid w:val="00B52C2C"/>
    <w:rsid w:val="00B560C6"/>
    <w:rsid w:val="00B61E46"/>
    <w:rsid w:val="00B636A7"/>
    <w:rsid w:val="00B64E7E"/>
    <w:rsid w:val="00B651A3"/>
    <w:rsid w:val="00B670C9"/>
    <w:rsid w:val="00B671A2"/>
    <w:rsid w:val="00B743BB"/>
    <w:rsid w:val="00B74C9F"/>
    <w:rsid w:val="00B777C2"/>
    <w:rsid w:val="00B815AA"/>
    <w:rsid w:val="00B81D2A"/>
    <w:rsid w:val="00B839FC"/>
    <w:rsid w:val="00B876D8"/>
    <w:rsid w:val="00B93230"/>
    <w:rsid w:val="00B9735F"/>
    <w:rsid w:val="00BA49E2"/>
    <w:rsid w:val="00BB39E4"/>
    <w:rsid w:val="00BB5D39"/>
    <w:rsid w:val="00BB6F27"/>
    <w:rsid w:val="00BB75EF"/>
    <w:rsid w:val="00BC207C"/>
    <w:rsid w:val="00BC308C"/>
    <w:rsid w:val="00BC3C43"/>
    <w:rsid w:val="00BD35AC"/>
    <w:rsid w:val="00BE52D2"/>
    <w:rsid w:val="00BF3A14"/>
    <w:rsid w:val="00C00B52"/>
    <w:rsid w:val="00C0523F"/>
    <w:rsid w:val="00C07E69"/>
    <w:rsid w:val="00C14029"/>
    <w:rsid w:val="00C21529"/>
    <w:rsid w:val="00C22DC6"/>
    <w:rsid w:val="00C260CA"/>
    <w:rsid w:val="00C268F3"/>
    <w:rsid w:val="00C26BBA"/>
    <w:rsid w:val="00C276D9"/>
    <w:rsid w:val="00C32E83"/>
    <w:rsid w:val="00C35DE0"/>
    <w:rsid w:val="00C365BE"/>
    <w:rsid w:val="00C40B01"/>
    <w:rsid w:val="00C42169"/>
    <w:rsid w:val="00C50875"/>
    <w:rsid w:val="00C52155"/>
    <w:rsid w:val="00C530FF"/>
    <w:rsid w:val="00C5530D"/>
    <w:rsid w:val="00C617D8"/>
    <w:rsid w:val="00C621A3"/>
    <w:rsid w:val="00C6490A"/>
    <w:rsid w:val="00C728D8"/>
    <w:rsid w:val="00C80008"/>
    <w:rsid w:val="00C805A6"/>
    <w:rsid w:val="00C81072"/>
    <w:rsid w:val="00C817E1"/>
    <w:rsid w:val="00C836EB"/>
    <w:rsid w:val="00C85999"/>
    <w:rsid w:val="00C864E8"/>
    <w:rsid w:val="00C92B1F"/>
    <w:rsid w:val="00C95FEC"/>
    <w:rsid w:val="00C96651"/>
    <w:rsid w:val="00CA1AC9"/>
    <w:rsid w:val="00CA3822"/>
    <w:rsid w:val="00CA6625"/>
    <w:rsid w:val="00CB24D6"/>
    <w:rsid w:val="00CC0835"/>
    <w:rsid w:val="00CC12E3"/>
    <w:rsid w:val="00CC2C22"/>
    <w:rsid w:val="00CC3191"/>
    <w:rsid w:val="00CD0434"/>
    <w:rsid w:val="00CD2C1A"/>
    <w:rsid w:val="00CD4BF4"/>
    <w:rsid w:val="00CD5433"/>
    <w:rsid w:val="00CD6E9B"/>
    <w:rsid w:val="00CE0687"/>
    <w:rsid w:val="00CE0EAC"/>
    <w:rsid w:val="00CF2853"/>
    <w:rsid w:val="00CF28A8"/>
    <w:rsid w:val="00CF2987"/>
    <w:rsid w:val="00CF2F0D"/>
    <w:rsid w:val="00D00187"/>
    <w:rsid w:val="00D01E0B"/>
    <w:rsid w:val="00D05F35"/>
    <w:rsid w:val="00D10962"/>
    <w:rsid w:val="00D12B45"/>
    <w:rsid w:val="00D13C26"/>
    <w:rsid w:val="00D17991"/>
    <w:rsid w:val="00D27452"/>
    <w:rsid w:val="00D30A59"/>
    <w:rsid w:val="00D34009"/>
    <w:rsid w:val="00D3722D"/>
    <w:rsid w:val="00D41931"/>
    <w:rsid w:val="00D53762"/>
    <w:rsid w:val="00D56D8E"/>
    <w:rsid w:val="00D57291"/>
    <w:rsid w:val="00D6173E"/>
    <w:rsid w:val="00D646F9"/>
    <w:rsid w:val="00D67F06"/>
    <w:rsid w:val="00D7045A"/>
    <w:rsid w:val="00D734DE"/>
    <w:rsid w:val="00D7468F"/>
    <w:rsid w:val="00D764B8"/>
    <w:rsid w:val="00D81BE3"/>
    <w:rsid w:val="00D820EB"/>
    <w:rsid w:val="00D831FA"/>
    <w:rsid w:val="00D91907"/>
    <w:rsid w:val="00DA0BA8"/>
    <w:rsid w:val="00DA4E17"/>
    <w:rsid w:val="00DB51E2"/>
    <w:rsid w:val="00DB5EB3"/>
    <w:rsid w:val="00DB7F4F"/>
    <w:rsid w:val="00DC04E4"/>
    <w:rsid w:val="00DC222B"/>
    <w:rsid w:val="00DD3B85"/>
    <w:rsid w:val="00DE151B"/>
    <w:rsid w:val="00DE551A"/>
    <w:rsid w:val="00DE5E6D"/>
    <w:rsid w:val="00DE6ABE"/>
    <w:rsid w:val="00DF000B"/>
    <w:rsid w:val="00DF49B1"/>
    <w:rsid w:val="00DF5A70"/>
    <w:rsid w:val="00E0016C"/>
    <w:rsid w:val="00E06F56"/>
    <w:rsid w:val="00E102CF"/>
    <w:rsid w:val="00E12CA9"/>
    <w:rsid w:val="00E12DE5"/>
    <w:rsid w:val="00E13407"/>
    <w:rsid w:val="00E15296"/>
    <w:rsid w:val="00E20867"/>
    <w:rsid w:val="00E21841"/>
    <w:rsid w:val="00E21CAC"/>
    <w:rsid w:val="00E263D6"/>
    <w:rsid w:val="00E26636"/>
    <w:rsid w:val="00E308E8"/>
    <w:rsid w:val="00E332CB"/>
    <w:rsid w:val="00E33B83"/>
    <w:rsid w:val="00E351F2"/>
    <w:rsid w:val="00E3574D"/>
    <w:rsid w:val="00E37DFC"/>
    <w:rsid w:val="00E444F5"/>
    <w:rsid w:val="00E448B3"/>
    <w:rsid w:val="00E45E68"/>
    <w:rsid w:val="00E47B96"/>
    <w:rsid w:val="00E51D14"/>
    <w:rsid w:val="00E52ECC"/>
    <w:rsid w:val="00E5688A"/>
    <w:rsid w:val="00E572DF"/>
    <w:rsid w:val="00E614EC"/>
    <w:rsid w:val="00E674C2"/>
    <w:rsid w:val="00E74345"/>
    <w:rsid w:val="00E7682B"/>
    <w:rsid w:val="00E77719"/>
    <w:rsid w:val="00E824BE"/>
    <w:rsid w:val="00E8452B"/>
    <w:rsid w:val="00E85FF8"/>
    <w:rsid w:val="00E901BD"/>
    <w:rsid w:val="00E91346"/>
    <w:rsid w:val="00E92040"/>
    <w:rsid w:val="00E92BB7"/>
    <w:rsid w:val="00E95D98"/>
    <w:rsid w:val="00E96D59"/>
    <w:rsid w:val="00E977AF"/>
    <w:rsid w:val="00EA0783"/>
    <w:rsid w:val="00EA2573"/>
    <w:rsid w:val="00EA4B8F"/>
    <w:rsid w:val="00EA5046"/>
    <w:rsid w:val="00EA61D7"/>
    <w:rsid w:val="00EC205C"/>
    <w:rsid w:val="00EC40D9"/>
    <w:rsid w:val="00EC4F0C"/>
    <w:rsid w:val="00EC78C1"/>
    <w:rsid w:val="00EC7FC1"/>
    <w:rsid w:val="00ED0B5F"/>
    <w:rsid w:val="00ED1D4D"/>
    <w:rsid w:val="00ED2520"/>
    <w:rsid w:val="00ED5180"/>
    <w:rsid w:val="00EE0711"/>
    <w:rsid w:val="00EE285C"/>
    <w:rsid w:val="00EE335D"/>
    <w:rsid w:val="00EE3EE4"/>
    <w:rsid w:val="00EE50EC"/>
    <w:rsid w:val="00EE59A9"/>
    <w:rsid w:val="00EE5B1D"/>
    <w:rsid w:val="00EF25FB"/>
    <w:rsid w:val="00EF3895"/>
    <w:rsid w:val="00EF5E3B"/>
    <w:rsid w:val="00EF5FF3"/>
    <w:rsid w:val="00F012F0"/>
    <w:rsid w:val="00F04902"/>
    <w:rsid w:val="00F058C9"/>
    <w:rsid w:val="00F11237"/>
    <w:rsid w:val="00F11B7E"/>
    <w:rsid w:val="00F154DF"/>
    <w:rsid w:val="00F16545"/>
    <w:rsid w:val="00F2086D"/>
    <w:rsid w:val="00F20E5F"/>
    <w:rsid w:val="00F2511E"/>
    <w:rsid w:val="00F30CCC"/>
    <w:rsid w:val="00F42518"/>
    <w:rsid w:val="00F475D3"/>
    <w:rsid w:val="00F50E33"/>
    <w:rsid w:val="00F53DA3"/>
    <w:rsid w:val="00F610C6"/>
    <w:rsid w:val="00F617E8"/>
    <w:rsid w:val="00F66543"/>
    <w:rsid w:val="00F666B3"/>
    <w:rsid w:val="00F728C1"/>
    <w:rsid w:val="00F73E74"/>
    <w:rsid w:val="00F762CE"/>
    <w:rsid w:val="00F83DF0"/>
    <w:rsid w:val="00F869CC"/>
    <w:rsid w:val="00F900C1"/>
    <w:rsid w:val="00F957E5"/>
    <w:rsid w:val="00FA131B"/>
    <w:rsid w:val="00FA3439"/>
    <w:rsid w:val="00FB5CB4"/>
    <w:rsid w:val="00FC51BE"/>
    <w:rsid w:val="00FC67BC"/>
    <w:rsid w:val="00FD5D3E"/>
    <w:rsid w:val="00FD7B07"/>
    <w:rsid w:val="00FE1285"/>
    <w:rsid w:val="00FE33D7"/>
    <w:rsid w:val="00FE4D4B"/>
    <w:rsid w:val="00FE52A4"/>
    <w:rsid w:val="00FE579C"/>
    <w:rsid w:val="00FE5BB6"/>
    <w:rsid w:val="00FE71E1"/>
    <w:rsid w:val="00FF3B0E"/>
    <w:rsid w:val="00FF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1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7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75E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B7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75EF"/>
    <w:rPr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BB75EF"/>
    <w:rPr>
      <w:rFonts w:ascii="Calibri Light" w:eastAsia="黑体" w:hAnsi="Calibri Light" w:cs="Calibri Light"/>
      <w:sz w:val="20"/>
      <w:szCs w:val="20"/>
    </w:rPr>
  </w:style>
  <w:style w:type="table" w:styleId="TableGrid">
    <w:name w:val="Table Grid"/>
    <w:basedOn w:val="TableNormal"/>
    <w:uiPriority w:val="99"/>
    <w:rsid w:val="00074D09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764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803D4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96D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D59"/>
    <w:rPr>
      <w:sz w:val="18"/>
      <w:szCs w:val="18"/>
    </w:rPr>
  </w:style>
  <w:style w:type="paragraph" w:styleId="Revision">
    <w:name w:val="Revision"/>
    <w:hidden/>
    <w:uiPriority w:val="99"/>
    <w:semiHidden/>
    <w:rsid w:val="00E824BE"/>
    <w:rPr>
      <w:rFonts w:cs="Calibri"/>
      <w:szCs w:val="21"/>
    </w:rPr>
  </w:style>
  <w:style w:type="character" w:styleId="Strong">
    <w:name w:val="Strong"/>
    <w:basedOn w:val="DefaultParagraphFont"/>
    <w:uiPriority w:val="99"/>
    <w:qFormat/>
    <w:rsid w:val="002F328A"/>
    <w:rPr>
      <w:b/>
      <w:bCs/>
    </w:rPr>
  </w:style>
  <w:style w:type="character" w:customStyle="1" w:styleId="vsb18">
    <w:name w:val="vsb_18"/>
    <w:basedOn w:val="DefaultParagraphFont"/>
    <w:uiPriority w:val="99"/>
    <w:rsid w:val="00BC207C"/>
    <w:rPr>
      <w:rFonts w:ascii="微软雅黑" w:eastAsia="微软雅黑" w:hAnsi="微软雅黑" w:cs="微软雅黑"/>
    </w:rPr>
  </w:style>
  <w:style w:type="character" w:styleId="CommentReference">
    <w:name w:val="annotation reference"/>
    <w:basedOn w:val="DefaultParagraphFont"/>
    <w:uiPriority w:val="99"/>
    <w:semiHidden/>
    <w:rsid w:val="00D30A5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D30A5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0A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0A5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C10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27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26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27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5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5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65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2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26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26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5270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5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5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65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210</Words>
  <Characters>1203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 彬</dc:creator>
  <cp:keywords/>
  <dc:description/>
  <cp:lastModifiedBy>GT16E04</cp:lastModifiedBy>
  <cp:revision>11</cp:revision>
  <cp:lastPrinted>2020-05-21T02:53:00Z</cp:lastPrinted>
  <dcterms:created xsi:type="dcterms:W3CDTF">2021-08-27T04:14:00Z</dcterms:created>
  <dcterms:modified xsi:type="dcterms:W3CDTF">2022-04-26T03:23:00Z</dcterms:modified>
</cp:coreProperties>
</file>