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103"/>
        <w:gridCol w:w="1714"/>
        <w:gridCol w:w="658"/>
        <w:gridCol w:w="203"/>
        <w:gridCol w:w="250"/>
        <w:gridCol w:w="1176"/>
        <w:gridCol w:w="674"/>
        <w:gridCol w:w="1441"/>
        <w:gridCol w:w="1441"/>
      </w:tblGrid>
      <w:tr w:rsidR="00E42071">
        <w:trPr>
          <w:trHeight w:val="960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071" w:rsidRDefault="00E42071" w:rsidP="00AF0863">
            <w:pPr>
              <w:widowControl/>
              <w:spacing w:line="160" w:lineRule="atLeast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丽水学院公开招聘报名表</w:t>
            </w:r>
          </w:p>
        </w:tc>
      </w:tr>
      <w:tr w:rsidR="00E42071">
        <w:trPr>
          <w:trHeight w:val="570"/>
        </w:trPr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42071" w:rsidRDefault="00E42071" w:rsidP="0091328A">
            <w:pPr>
              <w:widowControl/>
              <w:spacing w:line="240" w:lineRule="atLeast"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应聘部门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：学工部</w:t>
            </w:r>
          </w:p>
        </w:tc>
        <w:tc>
          <w:tcPr>
            <w:tcW w:w="473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42071" w:rsidRDefault="00E42071" w:rsidP="0091328A">
            <w:pPr>
              <w:widowControl/>
              <w:spacing w:line="240" w:lineRule="atLeast"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  <w:p w:rsidR="00E42071" w:rsidRDefault="00E42071" w:rsidP="00E42071">
            <w:pPr>
              <w:widowControl/>
              <w:spacing w:line="240" w:lineRule="atLeast"/>
              <w:ind w:firstLineChars="50" w:firstLine="3168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：辅导员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□；</w:t>
            </w:r>
          </w:p>
          <w:p w:rsidR="00E42071" w:rsidRPr="004E35EF" w:rsidRDefault="00E42071" w:rsidP="00E42071">
            <w:pPr>
              <w:widowControl/>
              <w:spacing w:line="240" w:lineRule="atLeast"/>
              <w:ind w:firstLineChars="550" w:firstLine="3168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文艺干事□</w:t>
            </w:r>
          </w:p>
        </w:tc>
      </w:tr>
      <w:tr w:rsidR="00E42071">
        <w:trPr>
          <w:trHeight w:val="615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14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629" w:type="dxa"/>
            <w:gridSpan w:val="3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19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441" w:type="dxa"/>
            <w:vMerge w:val="restart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寸彩照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（资格复审时贴实照）</w:t>
            </w:r>
          </w:p>
        </w:tc>
      </w:tr>
      <w:tr w:rsidR="00E42071">
        <w:trPr>
          <w:trHeight w:val="540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2" w:type="dxa"/>
            <w:gridSpan w:val="6"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0" w:type="auto"/>
            <w:vMerge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42071">
        <w:trPr>
          <w:trHeight w:val="705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714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861" w:type="dxa"/>
            <w:gridSpan w:val="2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426" w:type="dxa"/>
            <w:gridSpan w:val="2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42071">
        <w:trPr>
          <w:trHeight w:val="705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714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426" w:type="dxa"/>
            <w:gridSpan w:val="2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441" w:type="dxa"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42071">
        <w:trPr>
          <w:trHeight w:val="525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57" w:type="dxa"/>
            <w:gridSpan w:val="8"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E42071">
        <w:trPr>
          <w:trHeight w:val="600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714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座机</w:t>
            </w:r>
          </w:p>
        </w:tc>
        <w:tc>
          <w:tcPr>
            <w:tcW w:w="1629" w:type="dxa"/>
            <w:gridSpan w:val="3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882" w:type="dxa"/>
            <w:gridSpan w:val="2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2071">
        <w:trPr>
          <w:trHeight w:val="1465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7557" w:type="dxa"/>
            <w:gridSpan w:val="8"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 w:rsidR="00E42071">
        <w:trPr>
          <w:trHeight w:val="1327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557" w:type="dxa"/>
            <w:gridSpan w:val="8"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（含工作单位、岗位、担任职务）</w:t>
            </w:r>
          </w:p>
        </w:tc>
      </w:tr>
      <w:tr w:rsidR="00E42071">
        <w:trPr>
          <w:trHeight w:val="1245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职称或</w:t>
            </w:r>
            <w:r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7557" w:type="dxa"/>
            <w:gridSpan w:val="8"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（专业技术资格、职业能力资格和技术等级证书，以及发证单位和取得时间）</w:t>
            </w:r>
          </w:p>
        </w:tc>
      </w:tr>
      <w:tr w:rsidR="00E42071">
        <w:trPr>
          <w:trHeight w:val="1245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相关实践</w:t>
            </w:r>
          </w:p>
        </w:tc>
        <w:tc>
          <w:tcPr>
            <w:tcW w:w="7557" w:type="dxa"/>
            <w:gridSpan w:val="8"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（与招聘岗位相关的其他实践经历、情况）</w:t>
            </w:r>
          </w:p>
        </w:tc>
      </w:tr>
      <w:tr w:rsidR="00E42071">
        <w:trPr>
          <w:trHeight w:val="762"/>
        </w:trPr>
        <w:tc>
          <w:tcPr>
            <w:tcW w:w="2103" w:type="dxa"/>
            <w:vAlign w:val="center"/>
          </w:tcPr>
          <w:p w:rsidR="00E42071" w:rsidRDefault="00E42071" w:rsidP="0091328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奖励处分</w:t>
            </w:r>
          </w:p>
        </w:tc>
        <w:tc>
          <w:tcPr>
            <w:tcW w:w="7557" w:type="dxa"/>
            <w:gridSpan w:val="8"/>
            <w:vAlign w:val="center"/>
          </w:tcPr>
          <w:p w:rsidR="00E42071" w:rsidRDefault="00E42071" w:rsidP="0091328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年内受过的奖励或处分、处罚）</w:t>
            </w:r>
          </w:p>
        </w:tc>
      </w:tr>
      <w:tr w:rsidR="00E42071">
        <w:trPr>
          <w:trHeight w:val="1201"/>
        </w:trPr>
        <w:tc>
          <w:tcPr>
            <w:tcW w:w="9660" w:type="dxa"/>
            <w:gridSpan w:val="9"/>
            <w:vAlign w:val="center"/>
          </w:tcPr>
          <w:p w:rsidR="00E42071" w:rsidRDefault="00E42071" w:rsidP="00E42071">
            <w:pPr>
              <w:spacing w:line="400" w:lineRule="exact"/>
              <w:ind w:firstLineChars="15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 w:rsidR="00E42071" w:rsidRDefault="00E42071" w:rsidP="0091328A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报名人（签名）：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E42071" w:rsidRPr="00AD149E" w:rsidRDefault="00E42071" w:rsidP="00AD149E">
      <w:pPr>
        <w:rPr>
          <w:rFonts w:ascii="仿宋_GB2312" w:eastAsia="仿宋_GB2312" w:cs="Times New Roman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填表说明：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ascii="宋体" w:hAnsi="宋体" w:cs="宋体" w:hint="eastAsia"/>
          <w:kern w:val="0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kern w:val="0"/>
          <w:sz w:val="20"/>
          <w:szCs w:val="20"/>
        </w:rPr>
        <w:t>2</w:t>
      </w:r>
      <w:r>
        <w:rPr>
          <w:rFonts w:ascii="宋体" w:hAnsi="宋体" w:cs="宋体" w:hint="eastAsia"/>
          <w:kern w:val="0"/>
          <w:sz w:val="20"/>
          <w:szCs w:val="20"/>
        </w:rPr>
        <w:t>、此表请在现场报名或资格复审时由本人签名确认。</w:t>
      </w:r>
    </w:p>
    <w:sectPr w:rsidR="00E42071" w:rsidRPr="00AD149E" w:rsidSect="00360D6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71" w:rsidRDefault="00E42071" w:rsidP="002339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2071" w:rsidRDefault="00E42071" w:rsidP="002339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71" w:rsidRDefault="00E42071" w:rsidP="002339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2071" w:rsidRDefault="00E42071" w:rsidP="002339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71" w:rsidRDefault="00E42071" w:rsidP="0070364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A5"/>
    <w:rsid w:val="0000125F"/>
    <w:rsid w:val="00002F11"/>
    <w:rsid w:val="00023271"/>
    <w:rsid w:val="00023551"/>
    <w:rsid w:val="00032794"/>
    <w:rsid w:val="00035E48"/>
    <w:rsid w:val="0003701A"/>
    <w:rsid w:val="00053B5C"/>
    <w:rsid w:val="00066F2C"/>
    <w:rsid w:val="0007655A"/>
    <w:rsid w:val="000D09CB"/>
    <w:rsid w:val="000D2677"/>
    <w:rsid w:val="000F1E93"/>
    <w:rsid w:val="00126957"/>
    <w:rsid w:val="0013012F"/>
    <w:rsid w:val="00134F53"/>
    <w:rsid w:val="00136BA9"/>
    <w:rsid w:val="00143A1A"/>
    <w:rsid w:val="00146E4A"/>
    <w:rsid w:val="00150470"/>
    <w:rsid w:val="00154DED"/>
    <w:rsid w:val="00186E03"/>
    <w:rsid w:val="00190633"/>
    <w:rsid w:val="001D6481"/>
    <w:rsid w:val="00231A96"/>
    <w:rsid w:val="00233237"/>
    <w:rsid w:val="002339A5"/>
    <w:rsid w:val="00251A84"/>
    <w:rsid w:val="002564B2"/>
    <w:rsid w:val="00256BCC"/>
    <w:rsid w:val="00257BC4"/>
    <w:rsid w:val="00281AC1"/>
    <w:rsid w:val="0029126D"/>
    <w:rsid w:val="002A43A0"/>
    <w:rsid w:val="002B5005"/>
    <w:rsid w:val="002C6BE3"/>
    <w:rsid w:val="002D10D8"/>
    <w:rsid w:val="002D68BE"/>
    <w:rsid w:val="00344877"/>
    <w:rsid w:val="003562CF"/>
    <w:rsid w:val="003570B2"/>
    <w:rsid w:val="003573D9"/>
    <w:rsid w:val="00360D61"/>
    <w:rsid w:val="0036774F"/>
    <w:rsid w:val="0037444B"/>
    <w:rsid w:val="003853D2"/>
    <w:rsid w:val="003C07DA"/>
    <w:rsid w:val="003D0D0B"/>
    <w:rsid w:val="003D2D04"/>
    <w:rsid w:val="003E312C"/>
    <w:rsid w:val="003F5928"/>
    <w:rsid w:val="00430D7D"/>
    <w:rsid w:val="00456691"/>
    <w:rsid w:val="004635BE"/>
    <w:rsid w:val="0048731D"/>
    <w:rsid w:val="00491738"/>
    <w:rsid w:val="004B78AF"/>
    <w:rsid w:val="004C311A"/>
    <w:rsid w:val="004C4355"/>
    <w:rsid w:val="004E35EF"/>
    <w:rsid w:val="0050186E"/>
    <w:rsid w:val="00536642"/>
    <w:rsid w:val="0055080D"/>
    <w:rsid w:val="0056490B"/>
    <w:rsid w:val="0056791B"/>
    <w:rsid w:val="00575868"/>
    <w:rsid w:val="005A1260"/>
    <w:rsid w:val="005A7D2A"/>
    <w:rsid w:val="005A7DD2"/>
    <w:rsid w:val="005B0CDC"/>
    <w:rsid w:val="005B642F"/>
    <w:rsid w:val="005F1104"/>
    <w:rsid w:val="00605004"/>
    <w:rsid w:val="006217FB"/>
    <w:rsid w:val="0062589B"/>
    <w:rsid w:val="00627791"/>
    <w:rsid w:val="0063748B"/>
    <w:rsid w:val="00646815"/>
    <w:rsid w:val="006712BB"/>
    <w:rsid w:val="00681AE4"/>
    <w:rsid w:val="0069224A"/>
    <w:rsid w:val="006A0FCA"/>
    <w:rsid w:val="006D071D"/>
    <w:rsid w:val="0070364D"/>
    <w:rsid w:val="00721779"/>
    <w:rsid w:val="0072447F"/>
    <w:rsid w:val="00724C43"/>
    <w:rsid w:val="007534CF"/>
    <w:rsid w:val="00761930"/>
    <w:rsid w:val="00761B83"/>
    <w:rsid w:val="00767750"/>
    <w:rsid w:val="00772CBE"/>
    <w:rsid w:val="007852E0"/>
    <w:rsid w:val="0078759F"/>
    <w:rsid w:val="0079617F"/>
    <w:rsid w:val="007C5655"/>
    <w:rsid w:val="007D433C"/>
    <w:rsid w:val="007D45A1"/>
    <w:rsid w:val="007D4981"/>
    <w:rsid w:val="007F3745"/>
    <w:rsid w:val="00817014"/>
    <w:rsid w:val="008861F8"/>
    <w:rsid w:val="008C04C6"/>
    <w:rsid w:val="008C0BF3"/>
    <w:rsid w:val="008C7BD8"/>
    <w:rsid w:val="008D7237"/>
    <w:rsid w:val="00901226"/>
    <w:rsid w:val="0091328A"/>
    <w:rsid w:val="00935785"/>
    <w:rsid w:val="009431EE"/>
    <w:rsid w:val="0094462C"/>
    <w:rsid w:val="00966C5E"/>
    <w:rsid w:val="00980F9A"/>
    <w:rsid w:val="00990806"/>
    <w:rsid w:val="009C5683"/>
    <w:rsid w:val="009D6A3A"/>
    <w:rsid w:val="009E525B"/>
    <w:rsid w:val="009F6AA5"/>
    <w:rsid w:val="00A32946"/>
    <w:rsid w:val="00A46702"/>
    <w:rsid w:val="00A8422A"/>
    <w:rsid w:val="00A90E72"/>
    <w:rsid w:val="00A9263C"/>
    <w:rsid w:val="00A94FCE"/>
    <w:rsid w:val="00AA0A74"/>
    <w:rsid w:val="00AA12A8"/>
    <w:rsid w:val="00AD149E"/>
    <w:rsid w:val="00AD706C"/>
    <w:rsid w:val="00AF0863"/>
    <w:rsid w:val="00B35CD6"/>
    <w:rsid w:val="00B36393"/>
    <w:rsid w:val="00B438BA"/>
    <w:rsid w:val="00B526DB"/>
    <w:rsid w:val="00B65429"/>
    <w:rsid w:val="00B86966"/>
    <w:rsid w:val="00B94CDC"/>
    <w:rsid w:val="00BA05A8"/>
    <w:rsid w:val="00BA2795"/>
    <w:rsid w:val="00BB5A28"/>
    <w:rsid w:val="00BC1809"/>
    <w:rsid w:val="00BD26D2"/>
    <w:rsid w:val="00BE722D"/>
    <w:rsid w:val="00BF0CBE"/>
    <w:rsid w:val="00BF3CFE"/>
    <w:rsid w:val="00C013CE"/>
    <w:rsid w:val="00C0497F"/>
    <w:rsid w:val="00C10509"/>
    <w:rsid w:val="00C163ED"/>
    <w:rsid w:val="00C27C98"/>
    <w:rsid w:val="00C835CB"/>
    <w:rsid w:val="00C8443E"/>
    <w:rsid w:val="00CA0FDB"/>
    <w:rsid w:val="00CA7085"/>
    <w:rsid w:val="00CB53C8"/>
    <w:rsid w:val="00CD1121"/>
    <w:rsid w:val="00D12D34"/>
    <w:rsid w:val="00D15790"/>
    <w:rsid w:val="00D524B0"/>
    <w:rsid w:val="00D5509A"/>
    <w:rsid w:val="00D63EF8"/>
    <w:rsid w:val="00D77288"/>
    <w:rsid w:val="00DB48CC"/>
    <w:rsid w:val="00E10BF5"/>
    <w:rsid w:val="00E17A0A"/>
    <w:rsid w:val="00E26E8F"/>
    <w:rsid w:val="00E42071"/>
    <w:rsid w:val="00E44DA6"/>
    <w:rsid w:val="00E511F9"/>
    <w:rsid w:val="00E82D80"/>
    <w:rsid w:val="00E86AFB"/>
    <w:rsid w:val="00E86DF0"/>
    <w:rsid w:val="00E951BF"/>
    <w:rsid w:val="00EA2498"/>
    <w:rsid w:val="00EB2BE3"/>
    <w:rsid w:val="00EB7A14"/>
    <w:rsid w:val="00EC16EE"/>
    <w:rsid w:val="00EC297C"/>
    <w:rsid w:val="00F06D00"/>
    <w:rsid w:val="00F32292"/>
    <w:rsid w:val="00F35461"/>
    <w:rsid w:val="00F36F17"/>
    <w:rsid w:val="00F92084"/>
    <w:rsid w:val="00FA0D8F"/>
    <w:rsid w:val="00FC0CD7"/>
    <w:rsid w:val="00FD3D32"/>
    <w:rsid w:val="00FE2D16"/>
    <w:rsid w:val="00F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A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3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9A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3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9A5"/>
    <w:rPr>
      <w:sz w:val="18"/>
      <w:szCs w:val="18"/>
    </w:rPr>
  </w:style>
  <w:style w:type="character" w:styleId="Hyperlink">
    <w:name w:val="Hyperlink"/>
    <w:basedOn w:val="DefaultParagraphFont"/>
    <w:uiPriority w:val="99"/>
    <w:rsid w:val="002339A5"/>
    <w:rPr>
      <w:color w:val="0000FF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rsid w:val="007C56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C5655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2016年下半年丽水学院辅导员招聘公告</dc:title>
  <dc:subject/>
  <dc:creator>DELL</dc:creator>
  <cp:keywords/>
  <dc:description/>
  <cp:lastModifiedBy>abcd</cp:lastModifiedBy>
  <cp:revision>2</cp:revision>
  <cp:lastPrinted>2017-03-17T02:25:00Z</cp:lastPrinted>
  <dcterms:created xsi:type="dcterms:W3CDTF">2018-11-09T02:05:00Z</dcterms:created>
  <dcterms:modified xsi:type="dcterms:W3CDTF">2018-11-09T02:06:00Z</dcterms:modified>
</cp:coreProperties>
</file>