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6" w:rsidRPr="00BE77F2" w:rsidRDefault="000818A6" w:rsidP="005758A2">
      <w:pPr>
        <w:pStyle w:val="NormalWeb"/>
        <w:widowControl/>
        <w:spacing w:beforeAutospacing="0" w:afterAutospacing="0"/>
        <w:jc w:val="center"/>
        <w:rPr>
          <w:rFonts w:ascii="宋体" w:cs="宋体"/>
          <w:b/>
          <w:bCs/>
          <w:color w:val="000000"/>
          <w:sz w:val="32"/>
          <w:szCs w:val="32"/>
        </w:rPr>
      </w:pPr>
      <w:bookmarkStart w:id="0" w:name="_GoBack"/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兰州文理学院</w:t>
      </w:r>
      <w:r w:rsidRPr="00BE77F2"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年博士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研究生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招聘报名登记表</w:t>
      </w:r>
    </w:p>
    <w:tbl>
      <w:tblPr>
        <w:tblW w:w="9960" w:type="dxa"/>
        <w:tblInd w:w="-106" w:type="dxa"/>
        <w:tblLayout w:type="fixed"/>
        <w:tblLook w:val="0000"/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近期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寸</w:t>
            </w:r>
          </w:p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免冠相片</w:t>
            </w:r>
          </w:p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8606B1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/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265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习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历（从大学起）</w:t>
            </w:r>
          </w:p>
        </w:tc>
      </w:tr>
      <w:tr w:rsidR="000818A6" w:rsidRPr="00EE0C69">
        <w:trPr>
          <w:trHeight w:val="44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264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 w:rsidR="000818A6" w:rsidRPr="00EE0C69">
        <w:trPr>
          <w:trHeight w:val="39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从事的工作及职务</w:t>
            </w:r>
          </w:p>
        </w:tc>
      </w:tr>
      <w:tr w:rsidR="000818A6" w:rsidRPr="00EE0C69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主要科研成果（论文、著作、项目及发明等）</w:t>
            </w:r>
          </w:p>
        </w:tc>
      </w:tr>
      <w:tr w:rsidR="000818A6" w:rsidRPr="00EE0C69">
        <w:trPr>
          <w:trHeight w:val="283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EE0C69" w:rsidRDefault="000818A6" w:rsidP="006E59C0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论文篇，其中独著或第一作者篇。（核心期刊刊载独著或第一作者篇，国际四大索引（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SCI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EI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ISR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ISTP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）收录独著或第一作者篇。）</w:t>
            </w:r>
          </w:p>
          <w:p w:rsidR="000818A6" w:rsidRPr="00EE0C69" w:rsidRDefault="000818A6" w:rsidP="006E59C0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、专著部，其中：独著部，合著部；编、译著部；其它。</w:t>
            </w:r>
          </w:p>
          <w:p w:rsidR="000818A6" w:rsidRPr="00EE0C69" w:rsidRDefault="000818A6" w:rsidP="000818A6">
            <w:pPr>
              <w:spacing w:line="360" w:lineRule="exact"/>
              <w:ind w:left="31680" w:hangingChars="150" w:firstLine="31680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 w:rsidRPr="00EE0C69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、项目项，其中：国家级项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 xml:space="preserve"> )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，省部级项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，地厅级项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，其它：。</w:t>
            </w:r>
          </w:p>
          <w:p w:rsidR="000818A6" w:rsidRPr="008606B1" w:rsidRDefault="000818A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国家发明专利项，独立发明人项，第</w:t>
            </w:r>
            <w:r w:rsidRPr="008606B1">
              <w:rPr>
                <w:rFonts w:ascii="仿宋_GB2312" w:eastAsia="仿宋_GB2312" w:hAnsi="Arial" w:cs="仿宋_GB2312" w:hint="eastAsia"/>
                <w:b/>
                <w:bCs/>
                <w:color w:val="000000"/>
                <w:spacing w:val="8"/>
                <w:sz w:val="24"/>
                <w:szCs w:val="24"/>
              </w:rPr>
              <w:t>一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发明人项。</w:t>
            </w:r>
          </w:p>
          <w:p w:rsidR="000818A6" w:rsidRDefault="000818A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 w:rsidRPr="008606B1">
              <w:rPr>
                <w:rFonts w:ascii="仿宋_GB2312" w:eastAsia="仿宋_GB2312" w:hAnsi="Arial" w:cs="仿宋_GB2312"/>
                <w:color w:val="000000"/>
                <w:spacing w:val="8"/>
                <w:sz w:val="24"/>
                <w:szCs w:val="24"/>
              </w:rPr>
              <w:t>5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、其他：</w:t>
            </w:r>
          </w:p>
          <w:p w:rsidR="000818A6" w:rsidRPr="008606B1" w:rsidRDefault="000818A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注：主要科研成果明细请详细填写《附表》内容。</w:t>
            </w:r>
          </w:p>
        </w:tc>
      </w:tr>
      <w:tr w:rsidR="000818A6" w:rsidRPr="00EE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9960" w:type="dxa"/>
            <w:gridSpan w:val="20"/>
            <w:vAlign w:val="center"/>
          </w:tcPr>
          <w:p w:rsidR="000818A6" w:rsidRPr="00EE0C69" w:rsidRDefault="000818A6" w:rsidP="000818A6">
            <w:pPr>
              <w:spacing w:line="360" w:lineRule="exact"/>
              <w:ind w:leftChars="-150" w:left="31680" w:firstLineChars="230" w:firstLine="31680"/>
              <w:rPr>
                <w:rFonts w:ascii="仿宋_GB2312" w:eastAsia="仿宋_GB2312" w:hAnsi="宋体" w:cs="Times New Roman"/>
                <w:color w:val="000000"/>
              </w:rPr>
            </w:pPr>
            <w:r w:rsidRPr="00EE0C69"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备注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：应聘人员必须提供本登记表填写的身份、职称、学历、学位、主要科研成果、获奖等内容的证明材料料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复印件，现场确认时连同本登记表一并交验。本人承诺上述所填写的内容真实可信。</w:t>
            </w:r>
          </w:p>
          <w:p w:rsidR="000818A6" w:rsidRPr="00EE0C69" w:rsidRDefault="000818A6" w:rsidP="000818A6">
            <w:pPr>
              <w:spacing w:line="360" w:lineRule="exact"/>
              <w:ind w:leftChars="50" w:left="31680" w:firstLineChars="200" w:firstLine="31680"/>
              <w:rPr>
                <w:rFonts w:ascii="仿宋_GB2312" w:eastAsia="仿宋_GB2312" w:cs="Times New Roman"/>
              </w:rPr>
            </w:pP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应聘人员签名：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 xml:space="preserve">                    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 xml:space="preserve">　　　　　　　　　年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 xml:space="preserve">    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月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 xml:space="preserve">    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日</w:t>
            </w:r>
          </w:p>
        </w:tc>
      </w:tr>
      <w:tr w:rsidR="000818A6" w:rsidRPr="00EE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0" w:type="dxa"/>
            <w:vAlign w:val="center"/>
          </w:tcPr>
          <w:p w:rsidR="000818A6" w:rsidRPr="00EE0C69" w:rsidRDefault="000818A6" w:rsidP="006E59C0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 w:rsidR="000818A6" w:rsidRPr="00EE0C69" w:rsidRDefault="000818A6" w:rsidP="006E59C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  <w:p w:rsidR="000818A6" w:rsidRPr="00EE0C69" w:rsidRDefault="000818A6" w:rsidP="006E59C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年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月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900" w:type="dxa"/>
            <w:gridSpan w:val="3"/>
            <w:vAlign w:val="center"/>
          </w:tcPr>
          <w:p w:rsidR="000818A6" w:rsidRPr="00EE0C69" w:rsidRDefault="000818A6" w:rsidP="006E59C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 w:rsidR="000818A6" w:rsidRPr="00EE0C69" w:rsidRDefault="000818A6" w:rsidP="006E59C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  <w:p w:rsidR="000818A6" w:rsidRPr="00EE0C69" w:rsidRDefault="000818A6" w:rsidP="000818A6">
            <w:pPr>
              <w:spacing w:line="360" w:lineRule="exact"/>
              <w:ind w:firstLineChars="978" w:firstLine="31680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年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月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0818A6" w:rsidRPr="0043192F" w:rsidRDefault="000818A6" w:rsidP="00B76714">
      <w:pPr>
        <w:spacing w:line="360" w:lineRule="auto"/>
        <w:jc w:val="left"/>
        <w:rPr>
          <w:rFonts w:ascii="仿宋_GB2312" w:eastAsia="仿宋_GB2312" w:cs="Times New Roman"/>
          <w:sz w:val="28"/>
          <w:szCs w:val="28"/>
        </w:rPr>
      </w:pPr>
      <w:r w:rsidRPr="0043192F">
        <w:rPr>
          <w:rFonts w:ascii="仿宋_GB2312" w:eastAsia="仿宋_GB2312" w:cs="仿宋_GB2312" w:hint="eastAsia"/>
          <w:sz w:val="28"/>
          <w:szCs w:val="28"/>
        </w:rPr>
        <w:t>附表：</w:t>
      </w:r>
    </w:p>
    <w:p w:rsidR="000818A6" w:rsidRPr="008606B1" w:rsidRDefault="000818A6" w:rsidP="00B76714">
      <w:pPr>
        <w:ind w:right="480"/>
        <w:jc w:val="center"/>
        <w:rPr>
          <w:rFonts w:ascii="仿宋_GB2312" w:eastAsia="仿宋_GB2312" w:hAnsi="宋体" w:cs="Times New Roman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主要科研成果明细表</w:t>
      </w:r>
    </w:p>
    <w:p w:rsidR="000818A6" w:rsidRPr="008606B1" w:rsidRDefault="000818A6" w:rsidP="00B76714">
      <w:pPr>
        <w:ind w:right="480"/>
        <w:rPr>
          <w:rFonts w:ascii="仿宋_GB2312" w:eastAsia="仿宋_GB2312" w:hAnsi="宋体" w:cs="Times New Roman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论文类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论文题名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期刊名称、</w:t>
            </w:r>
          </w:p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署名排序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刊物等级</w:t>
            </w:r>
          </w:p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sz w:val="18"/>
                <w:szCs w:val="18"/>
              </w:rPr>
              <w:t>（是否四大索引收录）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818A6" w:rsidRPr="008606B1" w:rsidRDefault="000818A6" w:rsidP="00B76714"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著作类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著作题名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署名排序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818A6" w:rsidRPr="008606B1" w:rsidRDefault="000818A6" w:rsidP="00B76714"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项目类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立项单位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818A6" w:rsidRPr="008606B1" w:rsidRDefault="000818A6" w:rsidP="00B76714">
      <w:pPr>
        <w:ind w:right="480"/>
        <w:rPr>
          <w:rFonts w:ascii="仿宋_GB2312" w:eastAsia="仿宋_GB2312" w:cs="Times New Roman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成果类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成果类型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成果等级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0818A6" w:rsidRDefault="000818A6" w:rsidP="00756503">
      <w:pPr>
        <w:pStyle w:val="NormalWeb"/>
        <w:widowControl/>
        <w:spacing w:beforeAutospacing="0" w:afterAutospacing="0" w:line="540" w:lineRule="exact"/>
        <w:rPr>
          <w:rStyle w:val="Strong"/>
          <w:rFonts w:ascii="宋体" w:cs="Times New Roman"/>
          <w:color w:val="000000"/>
          <w:sz w:val="44"/>
          <w:szCs w:val="44"/>
        </w:rPr>
      </w:pPr>
    </w:p>
    <w:sectPr w:rsidR="000818A6" w:rsidSect="00D522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A6" w:rsidRDefault="000818A6" w:rsidP="00B76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18A6" w:rsidRDefault="000818A6" w:rsidP="00B76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A6" w:rsidRDefault="000818A6" w:rsidP="00B767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18A6" w:rsidRDefault="000818A6" w:rsidP="00B76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A6" w:rsidRDefault="000818A6" w:rsidP="00DA3D6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D5F"/>
    <w:multiLevelType w:val="multilevel"/>
    <w:tmpl w:val="024F2D5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D56"/>
    <w:rsid w:val="00016ADD"/>
    <w:rsid w:val="00033141"/>
    <w:rsid w:val="000818A6"/>
    <w:rsid w:val="00083D20"/>
    <w:rsid w:val="00094380"/>
    <w:rsid w:val="00097321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4657B"/>
    <w:rsid w:val="00377C4C"/>
    <w:rsid w:val="003803CC"/>
    <w:rsid w:val="003A5B26"/>
    <w:rsid w:val="00405DF9"/>
    <w:rsid w:val="0041748A"/>
    <w:rsid w:val="004251BB"/>
    <w:rsid w:val="0043192F"/>
    <w:rsid w:val="00472D46"/>
    <w:rsid w:val="00483A4E"/>
    <w:rsid w:val="004B6E40"/>
    <w:rsid w:val="004C3CEA"/>
    <w:rsid w:val="004D26CE"/>
    <w:rsid w:val="004E23EC"/>
    <w:rsid w:val="00524C52"/>
    <w:rsid w:val="005279B7"/>
    <w:rsid w:val="00531583"/>
    <w:rsid w:val="0053205B"/>
    <w:rsid w:val="00574409"/>
    <w:rsid w:val="005758A2"/>
    <w:rsid w:val="005A7DAC"/>
    <w:rsid w:val="005C6EBC"/>
    <w:rsid w:val="00626DC4"/>
    <w:rsid w:val="0063663B"/>
    <w:rsid w:val="00645328"/>
    <w:rsid w:val="006B6CA3"/>
    <w:rsid w:val="006D2033"/>
    <w:rsid w:val="006D4FC7"/>
    <w:rsid w:val="006E24D3"/>
    <w:rsid w:val="006E59C0"/>
    <w:rsid w:val="006F4DD1"/>
    <w:rsid w:val="00723988"/>
    <w:rsid w:val="00756503"/>
    <w:rsid w:val="007817B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06B1"/>
    <w:rsid w:val="00867698"/>
    <w:rsid w:val="00874211"/>
    <w:rsid w:val="00883597"/>
    <w:rsid w:val="00891B1D"/>
    <w:rsid w:val="008B7C5D"/>
    <w:rsid w:val="008D3C53"/>
    <w:rsid w:val="008D6266"/>
    <w:rsid w:val="008E48D7"/>
    <w:rsid w:val="008E79B5"/>
    <w:rsid w:val="009127A0"/>
    <w:rsid w:val="009275A8"/>
    <w:rsid w:val="00964103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215C4"/>
    <w:rsid w:val="00B76714"/>
    <w:rsid w:val="00B878D6"/>
    <w:rsid w:val="00BB5D04"/>
    <w:rsid w:val="00BE77F2"/>
    <w:rsid w:val="00BE7A26"/>
    <w:rsid w:val="00C10B94"/>
    <w:rsid w:val="00C27E5A"/>
    <w:rsid w:val="00C435AB"/>
    <w:rsid w:val="00C45D50"/>
    <w:rsid w:val="00CC0656"/>
    <w:rsid w:val="00D1700A"/>
    <w:rsid w:val="00D363CE"/>
    <w:rsid w:val="00D5223D"/>
    <w:rsid w:val="00D53FAD"/>
    <w:rsid w:val="00D84FD2"/>
    <w:rsid w:val="00DA3D6B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948C9"/>
    <w:rsid w:val="00EB220C"/>
    <w:rsid w:val="00EC6AD7"/>
    <w:rsid w:val="00EE0C69"/>
    <w:rsid w:val="00EF6E6A"/>
    <w:rsid w:val="00F60C8B"/>
    <w:rsid w:val="00F64ED4"/>
    <w:rsid w:val="00F86A37"/>
    <w:rsid w:val="00F93D56"/>
    <w:rsid w:val="00F973E3"/>
    <w:rsid w:val="00FB4C10"/>
    <w:rsid w:val="00FD166E"/>
    <w:rsid w:val="00FE25B7"/>
    <w:rsid w:val="66DF7236"/>
    <w:rsid w:val="742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1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B1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91B1D"/>
    <w:rPr>
      <w:b/>
      <w:bCs/>
    </w:rPr>
  </w:style>
  <w:style w:type="paragraph" w:styleId="Header">
    <w:name w:val="header"/>
    <w:basedOn w:val="Normal"/>
    <w:link w:val="HeaderChar"/>
    <w:uiPriority w:val="99"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71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714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70B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B92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6E59C0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155</Words>
  <Characters>887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GT16E04</cp:lastModifiedBy>
  <cp:revision>10</cp:revision>
  <cp:lastPrinted>2019-06-27T03:33:00Z</cp:lastPrinted>
  <dcterms:created xsi:type="dcterms:W3CDTF">2019-06-27T02:51:00Z</dcterms:created>
  <dcterms:modified xsi:type="dcterms:W3CDTF">2020-05-20T01:37:00Z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