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1" w:rsidRDefault="00353F11" w:rsidP="001A134A">
      <w:pPr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附件：</w:t>
      </w:r>
    </w:p>
    <w:p w:rsidR="00353F11" w:rsidRDefault="00353F11" w:rsidP="001A134A">
      <w:pPr>
        <w:spacing w:line="60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pacing w:val="60"/>
          <w:sz w:val="44"/>
          <w:szCs w:val="44"/>
        </w:rPr>
        <w:t>报考人员基本情况表</w:t>
      </w:r>
    </w:p>
    <w:p w:rsidR="00353F11" w:rsidRDefault="00353F11" w:rsidP="001A134A">
      <w:pPr>
        <w:rPr>
          <w:rFonts w:eastAsia="华文中宋"/>
          <w:b/>
          <w:bCs/>
          <w:spacing w:val="60"/>
          <w:sz w:val="10"/>
          <w:szCs w:val="1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13"/>
        <w:gridCol w:w="1051"/>
        <w:gridCol w:w="25"/>
        <w:gridCol w:w="76"/>
        <w:gridCol w:w="958"/>
        <w:gridCol w:w="85"/>
        <w:gridCol w:w="455"/>
        <w:gridCol w:w="842"/>
        <w:gridCol w:w="238"/>
        <w:gridCol w:w="1017"/>
        <w:gridCol w:w="1301"/>
        <w:gridCol w:w="1985"/>
      </w:tblGrid>
      <w:tr w:rsidR="00353F11">
        <w:trPr>
          <w:cantSplit/>
          <w:trHeight w:val="624"/>
          <w:jc w:val="center"/>
        </w:trPr>
        <w:tc>
          <w:tcPr>
            <w:tcW w:w="100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52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43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29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周岁）</w:t>
            </w:r>
          </w:p>
        </w:tc>
        <w:tc>
          <w:tcPr>
            <w:tcW w:w="130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85" w:type="dxa"/>
            <w:vMerge w:val="restart"/>
            <w:vAlign w:val="center"/>
          </w:tcPr>
          <w:p w:rsidR="00353F11" w:rsidRPr="00B453B0" w:rsidRDefault="00353F11" w:rsidP="007E7C67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P0192A_12"/>
            <w:bookmarkEnd w:id="3"/>
            <w:r w:rsidRPr="00B453B0"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53F11">
        <w:trPr>
          <w:cantSplit/>
          <w:trHeight w:hRule="exact" w:val="624"/>
          <w:jc w:val="center"/>
        </w:trPr>
        <w:tc>
          <w:tcPr>
            <w:tcW w:w="100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152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43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29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5" w:name="A0111_5"/>
            <w:bookmarkEnd w:id="5"/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cs="宋体" w:hint="eastAsia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30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985" w:type="dxa"/>
            <w:vMerge/>
            <w:vAlign w:val="center"/>
          </w:tcPr>
          <w:p w:rsidR="00353F11" w:rsidRDefault="00353F11" w:rsidP="007E7C67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772"/>
          <w:jc w:val="center"/>
        </w:trPr>
        <w:tc>
          <w:tcPr>
            <w:tcW w:w="100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党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1152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43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9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0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985" w:type="dxa"/>
            <w:vMerge/>
            <w:vAlign w:val="center"/>
          </w:tcPr>
          <w:p w:rsidR="00353F11" w:rsidRDefault="00353F11" w:rsidP="007E7C67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712"/>
          <w:jc w:val="center"/>
        </w:trPr>
        <w:tc>
          <w:tcPr>
            <w:tcW w:w="100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3492" w:type="dxa"/>
            <w:gridSpan w:val="7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53F11" w:rsidRDefault="00353F11" w:rsidP="007E7C67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850"/>
          <w:jc w:val="center"/>
        </w:trPr>
        <w:tc>
          <w:tcPr>
            <w:tcW w:w="100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3492" w:type="dxa"/>
            <w:gridSpan w:val="7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bookmarkStart w:id="11" w:name="A0187A_11"/>
            <w:bookmarkEnd w:id="11"/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01" w:type="dxa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53F11" w:rsidRDefault="00353F11" w:rsidP="007E7C67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862"/>
          <w:jc w:val="center"/>
        </w:trPr>
        <w:tc>
          <w:tcPr>
            <w:tcW w:w="100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术职务</w:t>
            </w:r>
          </w:p>
        </w:tc>
        <w:tc>
          <w:tcPr>
            <w:tcW w:w="2195" w:type="dxa"/>
            <w:gridSpan w:val="5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专业特长</w:t>
            </w:r>
          </w:p>
        </w:tc>
        <w:tc>
          <w:tcPr>
            <w:tcW w:w="2556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682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全日制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2416" w:type="dxa"/>
            <w:gridSpan w:val="5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bookmarkStart w:id="12" w:name="A0128_13"/>
            <w:bookmarkEnd w:id="12"/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3286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bookmarkStart w:id="13" w:name="A0130_15"/>
            <w:bookmarkEnd w:id="13"/>
          </w:p>
        </w:tc>
      </w:tr>
      <w:tr w:rsidR="00353F11">
        <w:trPr>
          <w:cantSplit/>
          <w:trHeight w:hRule="exact" w:val="713"/>
          <w:jc w:val="center"/>
        </w:trPr>
        <w:tc>
          <w:tcPr>
            <w:tcW w:w="1007" w:type="dxa"/>
            <w:gridSpan w:val="2"/>
            <w:vMerge/>
            <w:vAlign w:val="center"/>
          </w:tcPr>
          <w:p w:rsidR="00353F11" w:rsidRDefault="00353F11" w:rsidP="007E7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国外教育经历</w:t>
            </w:r>
          </w:p>
        </w:tc>
        <w:tc>
          <w:tcPr>
            <w:tcW w:w="2416" w:type="dxa"/>
            <w:gridSpan w:val="5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bookmarkStart w:id="14" w:name="A0128_14"/>
            <w:bookmarkEnd w:id="14"/>
          </w:p>
        </w:tc>
        <w:tc>
          <w:tcPr>
            <w:tcW w:w="1255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3286" w:type="dxa"/>
            <w:gridSpan w:val="2"/>
            <w:vAlign w:val="center"/>
          </w:tcPr>
          <w:p w:rsidR="00353F11" w:rsidRDefault="00353F11" w:rsidP="007E7C67">
            <w:pPr>
              <w:rPr>
                <w:sz w:val="24"/>
                <w:szCs w:val="24"/>
              </w:rPr>
            </w:pPr>
            <w:bookmarkStart w:id="15" w:name="A0130_16"/>
            <w:bookmarkEnd w:id="15"/>
          </w:p>
        </w:tc>
      </w:tr>
      <w:tr w:rsidR="00353F11">
        <w:trPr>
          <w:cantSplit/>
          <w:trHeight w:hRule="exact" w:val="2709"/>
          <w:jc w:val="center"/>
        </w:trPr>
        <w:tc>
          <w:tcPr>
            <w:tcW w:w="994" w:type="dxa"/>
            <w:textDirection w:val="tbRlV"/>
            <w:vAlign w:val="bottom"/>
          </w:tcPr>
          <w:p w:rsidR="00353F11" w:rsidRDefault="00353F11" w:rsidP="007E7C6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53F11" w:rsidRDefault="00353F11" w:rsidP="007E7C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8046" w:type="dxa"/>
            <w:gridSpan w:val="12"/>
          </w:tcPr>
          <w:p w:rsidR="00353F11" w:rsidRDefault="00353F11" w:rsidP="005307EE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学习经历（从高中写起）</w:t>
            </w:r>
          </w:p>
          <w:p w:rsidR="00353F11" w:rsidRDefault="00353F11" w:rsidP="005307EE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—**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**</w:t>
            </w:r>
            <w:r>
              <w:rPr>
                <w:rFonts w:eastAsia="仿宋" w:cs="仿宋" w:hint="eastAsia"/>
                <w:sz w:val="24"/>
                <w:szCs w:val="24"/>
              </w:rPr>
              <w:t>高中；</w:t>
            </w:r>
          </w:p>
          <w:p w:rsidR="00353F11" w:rsidRDefault="00353F11" w:rsidP="005307EE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—**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**</w:t>
            </w:r>
            <w:r>
              <w:rPr>
                <w:rFonts w:eastAsia="仿宋" w:cs="仿宋" w:hint="eastAsia"/>
                <w:sz w:val="24"/>
                <w:szCs w:val="24"/>
              </w:rPr>
              <w:t>大学</w:t>
            </w:r>
            <w:r>
              <w:rPr>
                <w:rFonts w:eastAsia="仿宋"/>
                <w:sz w:val="24"/>
                <w:szCs w:val="24"/>
              </w:rPr>
              <w:t xml:space="preserve">  **</w:t>
            </w:r>
            <w:r>
              <w:rPr>
                <w:rFonts w:eastAsia="仿宋" w:cs="仿宋" w:hint="eastAsia"/>
                <w:sz w:val="24"/>
                <w:szCs w:val="24"/>
              </w:rPr>
              <w:t>专业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学士学位；</w:t>
            </w:r>
          </w:p>
          <w:p w:rsidR="00353F11" w:rsidRDefault="00353F11" w:rsidP="005307EE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—**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**</w:t>
            </w:r>
            <w:r>
              <w:rPr>
                <w:rFonts w:eastAsia="仿宋" w:cs="仿宋" w:hint="eastAsia"/>
                <w:sz w:val="24"/>
                <w:szCs w:val="24"/>
              </w:rPr>
              <w:t>大学；</w:t>
            </w:r>
            <w:r>
              <w:rPr>
                <w:rFonts w:eastAsia="仿宋"/>
                <w:sz w:val="24"/>
                <w:szCs w:val="24"/>
              </w:rPr>
              <w:t>**</w:t>
            </w:r>
            <w:r>
              <w:rPr>
                <w:rFonts w:eastAsia="仿宋" w:cs="仿宋" w:hint="eastAsia"/>
                <w:sz w:val="24"/>
                <w:szCs w:val="24"/>
              </w:rPr>
              <w:t>专业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硕士学位。</w:t>
            </w:r>
          </w:p>
          <w:p w:rsidR="00353F11" w:rsidRDefault="00353F11" w:rsidP="005307EE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工作经历</w:t>
            </w:r>
          </w:p>
          <w:p w:rsidR="00353F11" w:rsidRDefault="00353F11" w:rsidP="005307EE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—**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*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**</w:t>
            </w:r>
            <w:r>
              <w:rPr>
                <w:rFonts w:eastAsia="仿宋" w:cs="仿宋" w:hint="eastAsia"/>
                <w:sz w:val="24"/>
                <w:szCs w:val="24"/>
              </w:rPr>
              <w:t>公司；</w:t>
            </w:r>
            <w:r>
              <w:rPr>
                <w:rFonts w:eastAsia="仿宋"/>
                <w:sz w:val="24"/>
                <w:szCs w:val="24"/>
              </w:rPr>
              <w:t>**</w:t>
            </w:r>
            <w:r>
              <w:rPr>
                <w:rFonts w:eastAsia="仿宋" w:cs="仿宋" w:hint="eastAsia"/>
                <w:sz w:val="24"/>
                <w:szCs w:val="24"/>
              </w:rPr>
              <w:t>岗位。</w:t>
            </w:r>
          </w:p>
          <w:p w:rsidR="00353F11" w:rsidRPr="005307EE" w:rsidRDefault="00353F11" w:rsidP="007E7C67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353F11">
        <w:trPr>
          <w:cantSplit/>
          <w:trHeight w:val="624"/>
          <w:jc w:val="center"/>
        </w:trPr>
        <w:tc>
          <w:tcPr>
            <w:tcW w:w="1007" w:type="dxa"/>
            <w:gridSpan w:val="2"/>
            <w:vMerge w:val="restart"/>
            <w:textDirection w:val="tbRlV"/>
            <w:vAlign w:val="center"/>
          </w:tcPr>
          <w:p w:rsidR="00353F11" w:rsidRDefault="00353F11" w:rsidP="007E7C67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及社会关系</w:t>
            </w:r>
          </w:p>
          <w:p w:rsidR="00353F11" w:rsidRDefault="00353F11" w:rsidP="007E7C67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主要家庭成员</w:t>
            </w:r>
          </w:p>
        </w:tc>
        <w:tc>
          <w:tcPr>
            <w:tcW w:w="1051" w:type="dxa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谓</w:t>
            </w:r>
          </w:p>
        </w:tc>
        <w:tc>
          <w:tcPr>
            <w:tcW w:w="1059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54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龄</w:t>
            </w:r>
          </w:p>
        </w:tc>
        <w:tc>
          <w:tcPr>
            <w:tcW w:w="108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治</w:t>
            </w:r>
          </w:p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貌</w:t>
            </w:r>
          </w:p>
        </w:tc>
        <w:tc>
          <w:tcPr>
            <w:tcW w:w="4303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务</w:t>
            </w:r>
          </w:p>
        </w:tc>
      </w:tr>
      <w:tr w:rsidR="00353F11">
        <w:trPr>
          <w:cantSplit/>
          <w:trHeight w:hRule="exact" w:val="664"/>
          <w:jc w:val="center"/>
        </w:trPr>
        <w:tc>
          <w:tcPr>
            <w:tcW w:w="1007" w:type="dxa"/>
            <w:gridSpan w:val="2"/>
            <w:vMerge/>
            <w:vAlign w:val="center"/>
          </w:tcPr>
          <w:p w:rsidR="00353F11" w:rsidRDefault="00353F11" w:rsidP="007E7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3F11" w:rsidRDefault="00353F11" w:rsidP="007E7C67">
            <w:pPr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616"/>
          <w:jc w:val="center"/>
        </w:trPr>
        <w:tc>
          <w:tcPr>
            <w:tcW w:w="1007" w:type="dxa"/>
            <w:gridSpan w:val="2"/>
            <w:vMerge/>
            <w:vAlign w:val="center"/>
          </w:tcPr>
          <w:p w:rsidR="00353F11" w:rsidRDefault="00353F11" w:rsidP="007E7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353F11">
        <w:trPr>
          <w:cantSplit/>
          <w:trHeight w:hRule="exact" w:val="624"/>
          <w:jc w:val="center"/>
        </w:trPr>
        <w:tc>
          <w:tcPr>
            <w:tcW w:w="1007" w:type="dxa"/>
            <w:gridSpan w:val="2"/>
            <w:vMerge/>
            <w:vAlign w:val="center"/>
          </w:tcPr>
          <w:p w:rsidR="00353F11" w:rsidRDefault="00353F11" w:rsidP="007E7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Align w:val="center"/>
          </w:tcPr>
          <w:p w:rsidR="00353F11" w:rsidRDefault="00353F11" w:rsidP="007E7C67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</w:tbl>
    <w:p w:rsidR="00353F11" w:rsidRDefault="00353F11"/>
    <w:sectPr w:rsidR="00353F11" w:rsidSect="008F56F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11" w:rsidRDefault="00353F11">
      <w:r>
        <w:separator/>
      </w:r>
    </w:p>
  </w:endnote>
  <w:endnote w:type="continuationSeparator" w:id="0">
    <w:p w:rsidR="00353F11" w:rsidRDefault="0035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11" w:rsidRDefault="00353F11">
    <w:pPr>
      <w:pStyle w:val="Footer"/>
      <w:jc w:val="center"/>
    </w:pPr>
    <w:fldSimple w:instr="PAGE   \* MERGEFORMAT">
      <w:r w:rsidRPr="00537BFD">
        <w:rPr>
          <w:noProof/>
          <w:lang w:val="zh-CN"/>
        </w:rPr>
        <w:t>1</w:t>
      </w:r>
    </w:fldSimple>
  </w:p>
  <w:p w:rsidR="00353F11" w:rsidRDefault="00353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11" w:rsidRDefault="00353F11">
      <w:r>
        <w:separator/>
      </w:r>
    </w:p>
  </w:footnote>
  <w:footnote w:type="continuationSeparator" w:id="0">
    <w:p w:rsidR="00353F11" w:rsidRDefault="0035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11" w:rsidRDefault="00353F11" w:rsidP="00537BF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34A"/>
    <w:rsid w:val="00033161"/>
    <w:rsid w:val="000C169C"/>
    <w:rsid w:val="001270E8"/>
    <w:rsid w:val="00137C29"/>
    <w:rsid w:val="00161C29"/>
    <w:rsid w:val="00166EF1"/>
    <w:rsid w:val="001738E1"/>
    <w:rsid w:val="001A134A"/>
    <w:rsid w:val="001A4210"/>
    <w:rsid w:val="00200BAA"/>
    <w:rsid w:val="0023671C"/>
    <w:rsid w:val="00261B5F"/>
    <w:rsid w:val="002A62E6"/>
    <w:rsid w:val="00312F49"/>
    <w:rsid w:val="00353F11"/>
    <w:rsid w:val="003871A5"/>
    <w:rsid w:val="003A35DA"/>
    <w:rsid w:val="003E1845"/>
    <w:rsid w:val="003E5DD7"/>
    <w:rsid w:val="003E7924"/>
    <w:rsid w:val="00467ABC"/>
    <w:rsid w:val="004A0217"/>
    <w:rsid w:val="004B57FC"/>
    <w:rsid w:val="004E2A4E"/>
    <w:rsid w:val="00511317"/>
    <w:rsid w:val="005307EE"/>
    <w:rsid w:val="00537501"/>
    <w:rsid w:val="00537BFD"/>
    <w:rsid w:val="005711C9"/>
    <w:rsid w:val="0059651F"/>
    <w:rsid w:val="005B4257"/>
    <w:rsid w:val="005D3A9F"/>
    <w:rsid w:val="00666A9B"/>
    <w:rsid w:val="006F4A04"/>
    <w:rsid w:val="0072241F"/>
    <w:rsid w:val="00723CED"/>
    <w:rsid w:val="00784C36"/>
    <w:rsid w:val="007B43DB"/>
    <w:rsid w:val="007E7C67"/>
    <w:rsid w:val="007F7EBA"/>
    <w:rsid w:val="008B2D77"/>
    <w:rsid w:val="008F2B75"/>
    <w:rsid w:val="008F4902"/>
    <w:rsid w:val="008F56F5"/>
    <w:rsid w:val="00915CEF"/>
    <w:rsid w:val="0094050B"/>
    <w:rsid w:val="009900AF"/>
    <w:rsid w:val="009C36B1"/>
    <w:rsid w:val="009D505D"/>
    <w:rsid w:val="00A308F0"/>
    <w:rsid w:val="00A43E8F"/>
    <w:rsid w:val="00A621A1"/>
    <w:rsid w:val="00A872D8"/>
    <w:rsid w:val="00AC6C09"/>
    <w:rsid w:val="00AF50EF"/>
    <w:rsid w:val="00B249B0"/>
    <w:rsid w:val="00B453B0"/>
    <w:rsid w:val="00B54894"/>
    <w:rsid w:val="00B65CD5"/>
    <w:rsid w:val="00B71321"/>
    <w:rsid w:val="00B756F4"/>
    <w:rsid w:val="00BA28FC"/>
    <w:rsid w:val="00BB7CF9"/>
    <w:rsid w:val="00BC2A07"/>
    <w:rsid w:val="00BF5095"/>
    <w:rsid w:val="00C0059E"/>
    <w:rsid w:val="00C42CE1"/>
    <w:rsid w:val="00C80983"/>
    <w:rsid w:val="00CB019A"/>
    <w:rsid w:val="00CD1F08"/>
    <w:rsid w:val="00CD7FDE"/>
    <w:rsid w:val="00CE59D9"/>
    <w:rsid w:val="00CF534D"/>
    <w:rsid w:val="00D86B8D"/>
    <w:rsid w:val="00D91EA4"/>
    <w:rsid w:val="00DF02D9"/>
    <w:rsid w:val="00DF1784"/>
    <w:rsid w:val="00DF5439"/>
    <w:rsid w:val="00E314A8"/>
    <w:rsid w:val="00EB0AB6"/>
    <w:rsid w:val="00ED2DF8"/>
    <w:rsid w:val="00EF6B89"/>
    <w:rsid w:val="00F0518F"/>
    <w:rsid w:val="00F41A22"/>
    <w:rsid w:val="00F82B81"/>
    <w:rsid w:val="00FC254F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A134A"/>
  </w:style>
  <w:style w:type="character" w:customStyle="1" w:styleId="FooterChar">
    <w:name w:val="Footer Char"/>
    <w:link w:val="Footer"/>
    <w:uiPriority w:val="99"/>
    <w:locked/>
    <w:rsid w:val="001A134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13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C04A2"/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DefaultParagraphFont"/>
    <w:uiPriority w:val="99"/>
    <w:semiHidden/>
    <w:rsid w:val="001A134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11C9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E184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E184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59</Words>
  <Characters>340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李莉莉</dc:creator>
  <cp:keywords/>
  <dc:description/>
  <cp:lastModifiedBy>GT16E04</cp:lastModifiedBy>
  <cp:revision>60</cp:revision>
  <cp:lastPrinted>2019-11-06T01:14:00Z</cp:lastPrinted>
  <dcterms:created xsi:type="dcterms:W3CDTF">2017-10-11T02:32:00Z</dcterms:created>
  <dcterms:modified xsi:type="dcterms:W3CDTF">2019-11-15T09:46:00Z</dcterms:modified>
</cp:coreProperties>
</file>