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F1" w:rsidRPr="00220C8E" w:rsidRDefault="00E202F1" w:rsidP="00E202F1">
      <w:pPr>
        <w:tabs>
          <w:tab w:val="left" w:pos="760"/>
        </w:tabs>
        <w:spacing w:line="540" w:lineRule="exact"/>
        <w:ind w:firstLineChars="362" w:firstLine="31680"/>
        <w:rPr>
          <w:rFonts w:ascii="黑体" w:eastAsia="黑体" w:hAnsi="黑体"/>
        </w:rPr>
      </w:pPr>
      <w:r>
        <w:rPr>
          <w:rFonts w:ascii="黑体" w:eastAsia="黑体" w:cs="黑体" w:hint="eastAsia"/>
          <w:b/>
          <w:bCs/>
        </w:rPr>
        <w:t>北航杭州创新研究院专业技术岗位</w:t>
      </w:r>
      <w:r w:rsidRPr="008F0F42">
        <w:rPr>
          <w:rFonts w:ascii="黑体" w:eastAsia="黑体" w:cs="黑体" w:hint="eastAsia"/>
          <w:b/>
          <w:bCs/>
        </w:rPr>
        <w:t>申报表</w:t>
      </w:r>
    </w:p>
    <w:p w:rsidR="00E202F1" w:rsidRDefault="00E202F1" w:rsidP="00B432BF">
      <w:pPr>
        <w:spacing w:line="240" w:lineRule="auto"/>
        <w:ind w:firstLineChars="0" w:firstLine="0"/>
        <w:jc w:val="right"/>
        <w:rPr>
          <w:rFonts w:eastAsia="宋体"/>
          <w:b/>
          <w:bCs/>
          <w:sz w:val="21"/>
          <w:szCs w:val="21"/>
        </w:rPr>
      </w:pPr>
      <w:r w:rsidRPr="00E8452B">
        <w:rPr>
          <w:rFonts w:eastAsia="宋体"/>
          <w:b/>
          <w:bCs/>
          <w:sz w:val="21"/>
          <w:szCs w:val="21"/>
        </w:rPr>
        <w:t xml:space="preserve">                                                                </w:t>
      </w:r>
    </w:p>
    <w:p w:rsidR="00E202F1" w:rsidRPr="00382CD2" w:rsidRDefault="00E202F1" w:rsidP="00301461">
      <w:pPr>
        <w:spacing w:line="240" w:lineRule="auto"/>
        <w:ind w:right="844" w:firstLineChars="1900" w:firstLine="31680"/>
        <w:rPr>
          <w:rFonts w:eastAsia="宋体"/>
          <w:b/>
          <w:bCs/>
          <w:sz w:val="21"/>
          <w:szCs w:val="21"/>
        </w:rPr>
      </w:pPr>
      <w:r w:rsidRPr="00AB606A">
        <w:rPr>
          <w:rFonts w:ascii="Arial" w:hAnsi="Arial" w:cs="Arial"/>
          <w:color w:val="FF0000"/>
          <w:sz w:val="21"/>
          <w:szCs w:val="21"/>
        </w:rPr>
        <w:t>*</w:t>
      </w:r>
      <w:r w:rsidRPr="00E8452B">
        <w:rPr>
          <w:rFonts w:eastAsia="宋体" w:cs="宋体" w:hint="eastAsia"/>
          <w:b/>
          <w:bCs/>
          <w:sz w:val="21"/>
          <w:szCs w:val="21"/>
        </w:rPr>
        <w:t>是否接受调剂</w:t>
      </w:r>
      <w:r w:rsidRPr="00AB606A">
        <w:rPr>
          <w:rFonts w:ascii="宋体" w:eastAsia="宋体" w:hAnsi="宋体" w:cs="宋体" w:hint="eastAsia"/>
          <w:b/>
          <w:bCs/>
          <w:sz w:val="21"/>
          <w:szCs w:val="21"/>
        </w:rPr>
        <w:t>（必填）</w:t>
      </w:r>
      <w:r>
        <w:rPr>
          <w:rFonts w:eastAsia="宋体" w:cs="宋体" w:hint="eastAsia"/>
          <w:b/>
          <w:bCs/>
          <w:sz w:val="21"/>
          <w:szCs w:val="21"/>
        </w:rPr>
        <w:t>：是</w:t>
      </w:r>
      <w:r w:rsidRPr="00E8452B">
        <w:rPr>
          <w:rFonts w:eastAsia="宋体"/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□；否□</w:t>
      </w:r>
      <w:r>
        <w:rPr>
          <w:rFonts w:ascii="宋体" w:eastAsia="宋体" w:hAnsi="宋体" w:cs="宋体"/>
          <w:b/>
          <w:bCs/>
          <w:sz w:val="21"/>
          <w:szCs w:val="21"/>
        </w:rPr>
        <w:t xml:space="preserve">             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8"/>
        <w:gridCol w:w="8"/>
        <w:gridCol w:w="854"/>
        <w:gridCol w:w="272"/>
        <w:gridCol w:w="8"/>
        <w:gridCol w:w="958"/>
        <w:gridCol w:w="168"/>
        <w:gridCol w:w="1142"/>
        <w:gridCol w:w="275"/>
        <w:gridCol w:w="1143"/>
        <w:gridCol w:w="1126"/>
        <w:gridCol w:w="267"/>
        <w:gridCol w:w="1160"/>
      </w:tblGrid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姓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4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269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一寸照片</w:t>
            </w: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最高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238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269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AB606A">
              <w:rPr>
                <w:rFonts w:eastAsia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280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823" w:type="dxa"/>
            <w:gridSpan w:val="6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AB606A">
              <w:rPr>
                <w:rFonts w:eastAsia="宋体" w:cs="宋体" w:hint="eastAsia"/>
                <w:b/>
                <w:bCs/>
                <w:sz w:val="21"/>
                <w:szCs w:val="21"/>
              </w:rPr>
              <w:t>联系邮箱</w:t>
            </w:r>
          </w:p>
        </w:tc>
        <w:tc>
          <w:tcPr>
            <w:tcW w:w="2269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现任专业技术职务</w:t>
            </w:r>
          </w:p>
        </w:tc>
        <w:tc>
          <w:tcPr>
            <w:tcW w:w="2280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823" w:type="dxa"/>
            <w:gridSpan w:val="6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现任专业技术职务批准时间</w:t>
            </w:r>
          </w:p>
        </w:tc>
        <w:tc>
          <w:tcPr>
            <w:tcW w:w="2269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申报研究中心</w:t>
            </w:r>
          </w:p>
        </w:tc>
        <w:tc>
          <w:tcPr>
            <w:tcW w:w="3686" w:type="dxa"/>
            <w:gridSpan w:val="7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2269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申报岗位</w:t>
            </w:r>
          </w:p>
        </w:tc>
        <w:tc>
          <w:tcPr>
            <w:tcW w:w="8799" w:type="dxa"/>
            <w:gridSpan w:val="1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岗位编号：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_________________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岗位名称：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_________________</w:t>
            </w:r>
          </w:p>
        </w:tc>
      </w:tr>
      <w:tr w:rsidR="00E202F1" w:rsidRPr="00D97E84">
        <w:trPr>
          <w:cantSplit/>
          <w:trHeight w:val="444"/>
          <w:jc w:val="center"/>
        </w:trPr>
        <w:tc>
          <w:tcPr>
            <w:tcW w:w="11062" w:type="dxa"/>
            <w:gridSpan w:val="14"/>
            <w:vAlign w:val="center"/>
          </w:tcPr>
          <w:p w:rsidR="00E202F1" w:rsidRPr="00AB606A" w:rsidRDefault="00E202F1" w:rsidP="00AB606A">
            <w:pPr>
              <w:spacing w:line="240" w:lineRule="auto"/>
              <w:ind w:right="844"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  <w:r w:rsidRPr="00AB606A"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B606A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AB606A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招聘信息获取渠道（必填）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：</w:t>
            </w:r>
          </w:p>
        </w:tc>
      </w:tr>
      <w:tr w:rsidR="00E202F1" w:rsidRPr="00D97E84">
        <w:trPr>
          <w:cantSplit/>
          <w:trHeight w:val="393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主要学习工作简历及海外经历（从本科起，应连续）</w:t>
            </w:r>
          </w:p>
        </w:tc>
      </w:tr>
      <w:tr w:rsidR="00E202F1" w:rsidRPr="00D97E84">
        <w:trPr>
          <w:cantSplit/>
          <w:trHeight w:val="283"/>
          <w:jc w:val="center"/>
        </w:trPr>
        <w:tc>
          <w:tcPr>
            <w:tcW w:w="3689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3677" w:type="dxa"/>
            <w:gridSpan w:val="7"/>
            <w:vMerge w:val="restart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学习与工作单位</w:t>
            </w:r>
          </w:p>
        </w:tc>
        <w:tc>
          <w:tcPr>
            <w:tcW w:w="3696" w:type="dxa"/>
            <w:gridSpan w:val="4"/>
            <w:vMerge w:val="restart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学历、学位、专业、职务</w:t>
            </w:r>
          </w:p>
        </w:tc>
      </w:tr>
      <w:tr w:rsidR="00E202F1" w:rsidRPr="00D97E84">
        <w:trPr>
          <w:cantSplit/>
          <w:trHeight w:val="155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</w:t>
            </w:r>
          </w:p>
        </w:tc>
        <w:tc>
          <w:tcPr>
            <w:tcW w:w="14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止</w:t>
            </w:r>
          </w:p>
        </w:tc>
        <w:tc>
          <w:tcPr>
            <w:tcW w:w="3677" w:type="dxa"/>
            <w:gridSpan w:val="7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696" w:type="dxa"/>
            <w:gridSpan w:val="4"/>
            <w:vMerge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427"/>
          <w:jc w:val="center"/>
        </w:trPr>
        <w:tc>
          <w:tcPr>
            <w:tcW w:w="2263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677" w:type="dxa"/>
            <w:gridSpan w:val="7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696" w:type="dxa"/>
            <w:gridSpan w:val="4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790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研究水平和特点概述（</w:t>
            </w:r>
            <w:r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字以内）</w:t>
            </w:r>
          </w:p>
        </w:tc>
        <w:tc>
          <w:tcPr>
            <w:tcW w:w="8799" w:type="dxa"/>
            <w:gridSpan w:val="1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E202F1" w:rsidRPr="00F57932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代表性学术论文情况（限填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篇）</w:t>
            </w:r>
          </w:p>
        </w:tc>
      </w:tr>
      <w:tr w:rsidR="00E202F1" w:rsidRPr="00D97E84">
        <w:trPr>
          <w:cantSplit/>
          <w:trHeight w:val="794"/>
          <w:jc w:val="center"/>
        </w:trPr>
        <w:tc>
          <w:tcPr>
            <w:tcW w:w="3689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学术论文题目</w:t>
            </w: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发表刊物或会议</w:t>
            </w:r>
          </w:p>
        </w:tc>
        <w:tc>
          <w:tcPr>
            <w:tcW w:w="11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发表（出版）时间</w:t>
            </w:r>
          </w:p>
        </w:tc>
        <w:tc>
          <w:tcPr>
            <w:tcW w:w="1142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收录、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他引情况</w:t>
            </w:r>
          </w:p>
        </w:tc>
        <w:tc>
          <w:tcPr>
            <w:tcW w:w="1418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影响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因子</w:t>
            </w:r>
          </w:p>
        </w:tc>
        <w:tc>
          <w:tcPr>
            <w:tcW w:w="1393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期刊分区及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排名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总数</w:t>
            </w:r>
          </w:p>
        </w:tc>
        <w:tc>
          <w:tcPr>
            <w:tcW w:w="1160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E202F1" w:rsidRPr="00D97E84">
        <w:trPr>
          <w:cantSplit/>
          <w:trHeight w:val="847"/>
          <w:jc w:val="center"/>
        </w:trPr>
        <w:tc>
          <w:tcPr>
            <w:tcW w:w="3689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例：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XXXXXXX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若无，</w:t>
            </w:r>
            <w:bookmarkStart w:id="0" w:name="_GoBack"/>
            <w:bookmarkEnd w:id="0"/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Advanced Materials</w:t>
            </w:r>
          </w:p>
        </w:tc>
        <w:tc>
          <w:tcPr>
            <w:tcW w:w="1126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2013.05</w:t>
            </w:r>
          </w:p>
        </w:tc>
        <w:tc>
          <w:tcPr>
            <w:tcW w:w="1142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SCI</w:t>
            </w:r>
            <w:bookmarkStart w:id="1" w:name="OLE_LINK45"/>
            <w:bookmarkStart w:id="2" w:name="OLE_LINK46"/>
            <w:r w:rsidRPr="00D97E84">
              <w:rPr>
                <w:rFonts w:eastAsia="宋体"/>
                <w:b/>
                <w:bCs/>
                <w:sz w:val="21"/>
                <w:szCs w:val="21"/>
              </w:rPr>
              <w:t>/69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次</w:t>
            </w:r>
            <w:bookmarkEnd w:id="1"/>
            <w:bookmarkEnd w:id="2"/>
          </w:p>
        </w:tc>
        <w:tc>
          <w:tcPr>
            <w:tcW w:w="1418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15.409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按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JCR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最新数据填写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393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Q1 , 6/251 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>(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材料科学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) 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作者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第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X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通讯</w:t>
            </w: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科研奖励情况（限填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E202F1" w:rsidRPr="00D97E84">
        <w:trPr>
          <w:cantSplit/>
          <w:trHeight w:val="461"/>
          <w:jc w:val="center"/>
        </w:trPr>
        <w:tc>
          <w:tcPr>
            <w:tcW w:w="3689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获奖项目名称</w:t>
            </w: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奖励名称</w:t>
            </w:r>
          </w:p>
        </w:tc>
        <w:tc>
          <w:tcPr>
            <w:tcW w:w="11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获奖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42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颁奖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418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奖励</w:t>
            </w: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1393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E202F1" w:rsidRPr="00D97E84">
        <w:trPr>
          <w:cantSplit/>
          <w:trHeight w:val="485"/>
          <w:jc w:val="center"/>
        </w:trPr>
        <w:tc>
          <w:tcPr>
            <w:tcW w:w="3689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26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42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E202F1" w:rsidRPr="00D97E84">
        <w:trPr>
          <w:cantSplit/>
          <w:trHeight w:val="527"/>
          <w:jc w:val="center"/>
        </w:trPr>
        <w:tc>
          <w:tcPr>
            <w:tcW w:w="3689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专利名称</w:t>
            </w: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专利类型</w:t>
            </w:r>
          </w:p>
        </w:tc>
        <w:tc>
          <w:tcPr>
            <w:tcW w:w="1126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批准时间</w:t>
            </w:r>
          </w:p>
        </w:tc>
        <w:tc>
          <w:tcPr>
            <w:tcW w:w="1142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批准机构</w:t>
            </w:r>
          </w:p>
        </w:tc>
        <w:tc>
          <w:tcPr>
            <w:tcW w:w="1418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专利号</w:t>
            </w:r>
          </w:p>
        </w:tc>
        <w:tc>
          <w:tcPr>
            <w:tcW w:w="1393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60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本人排名</w:t>
            </w:r>
          </w:p>
        </w:tc>
      </w:tr>
      <w:tr w:rsidR="00E202F1" w:rsidRPr="00D97E84">
        <w:trPr>
          <w:cantSplit/>
          <w:trHeight w:val="285"/>
          <w:jc w:val="center"/>
        </w:trPr>
        <w:tc>
          <w:tcPr>
            <w:tcW w:w="3689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134" w:type="dxa"/>
            <w:gridSpan w:val="3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26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42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gridSpan w:val="2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0" w:type="dxa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350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科研项目情况（限填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5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项）</w:t>
            </w: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6247" w:type="dxa"/>
            <w:gridSpan w:val="9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到款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/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经费总额（单位）</w:t>
            </w: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若无，</w:t>
            </w:r>
            <w:r w:rsidRPr="0083177D">
              <w:rPr>
                <w:rFonts w:eastAsia="宋体" w:cs="宋体" w:hint="eastAsia"/>
                <w:b/>
                <w:bCs/>
                <w:sz w:val="21"/>
                <w:szCs w:val="21"/>
              </w:rPr>
              <w:t>可删除此行及上一行表头）</w:t>
            </w:r>
          </w:p>
        </w:tc>
        <w:tc>
          <w:tcPr>
            <w:tcW w:w="1418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6247" w:type="dxa"/>
            <w:gridSpan w:val="9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284"/>
          <w:jc w:val="center"/>
        </w:trPr>
        <w:tc>
          <w:tcPr>
            <w:tcW w:w="2263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247" w:type="dxa"/>
            <w:gridSpan w:val="9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E202F1" w:rsidRPr="00D97E84">
        <w:trPr>
          <w:cantSplit/>
          <w:trHeight w:val="786"/>
          <w:jc w:val="center"/>
        </w:trPr>
        <w:tc>
          <w:tcPr>
            <w:tcW w:w="3681" w:type="dxa"/>
            <w:gridSpan w:val="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bookmarkStart w:id="3" w:name="_Hlk387325083"/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其他业绩成果（</w:t>
            </w:r>
            <w:r>
              <w:rPr>
                <w:rFonts w:eastAsia="宋体"/>
                <w:b/>
                <w:bCs/>
                <w:sz w:val="21"/>
                <w:szCs w:val="21"/>
              </w:rPr>
              <w:t>3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>00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字</w:t>
            </w:r>
            <w:r>
              <w:rPr>
                <w:rFonts w:eastAsia="宋体" w:cs="宋体" w:hint="eastAsia"/>
                <w:b/>
                <w:bCs/>
                <w:sz w:val="21"/>
                <w:szCs w:val="21"/>
              </w:rPr>
              <w:t>以内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81" w:type="dxa"/>
            <w:gridSpan w:val="12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bookmarkEnd w:id="3"/>
      <w:tr w:rsidR="00E202F1" w:rsidRPr="00D97E84">
        <w:trPr>
          <w:cantSplit/>
          <w:trHeight w:val="571"/>
          <w:jc w:val="center"/>
        </w:trPr>
        <w:tc>
          <w:tcPr>
            <w:tcW w:w="11062" w:type="dxa"/>
            <w:gridSpan w:val="14"/>
            <w:vAlign w:val="center"/>
          </w:tcPr>
          <w:p w:rsidR="00E202F1" w:rsidRPr="00D97E84" w:rsidRDefault="00E202F1" w:rsidP="006019B1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本人签字：</w:t>
            </w:r>
            <w:r w:rsidRPr="00D97E84">
              <w:rPr>
                <w:rFonts w:eastAsia="宋体"/>
                <w:b/>
                <w:bCs/>
                <w:sz w:val="21"/>
                <w:szCs w:val="21"/>
              </w:rPr>
              <w:t xml:space="preserve">             </w:t>
            </w:r>
            <w:r w:rsidRPr="00D97E84">
              <w:rPr>
                <w:rFonts w:eastAsia="宋体" w:cs="宋体" w:hint="eastAsia"/>
                <w:b/>
                <w:bCs/>
                <w:sz w:val="21"/>
                <w:szCs w:val="21"/>
              </w:rPr>
              <w:t>日期：</w:t>
            </w:r>
          </w:p>
        </w:tc>
      </w:tr>
    </w:tbl>
    <w:p w:rsidR="00E202F1" w:rsidRDefault="00E202F1" w:rsidP="00745B15">
      <w:pPr>
        <w:ind w:firstLineChars="0" w:firstLine="0"/>
      </w:pPr>
    </w:p>
    <w:sectPr w:rsidR="00E202F1" w:rsidSect="0005581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F1" w:rsidRDefault="00E202F1" w:rsidP="000022A5">
      <w:pPr>
        <w:spacing w:line="240" w:lineRule="auto"/>
        <w:ind w:firstLine="31680"/>
      </w:pPr>
      <w:r>
        <w:separator/>
      </w:r>
    </w:p>
  </w:endnote>
  <w:endnote w:type="continuationSeparator" w:id="0">
    <w:p w:rsidR="00E202F1" w:rsidRDefault="00E202F1" w:rsidP="000022A5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F1" w:rsidRDefault="00E202F1" w:rsidP="000022A5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F1" w:rsidRDefault="00E202F1" w:rsidP="000022A5">
      <w:pPr>
        <w:spacing w:line="240" w:lineRule="auto"/>
        <w:ind w:firstLine="31680"/>
      </w:pPr>
      <w:r>
        <w:separator/>
      </w:r>
    </w:p>
  </w:footnote>
  <w:footnote w:type="continuationSeparator" w:id="0">
    <w:p w:rsidR="00E202F1" w:rsidRDefault="00E202F1" w:rsidP="000022A5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F1" w:rsidRDefault="00E202F1" w:rsidP="00301461">
    <w:pPr>
      <w:pStyle w:val="Header"/>
      <w:pBdr>
        <w:bottom w:val="none" w:sz="0" w:space="0" w:color="auto"/>
      </w:pBdr>
      <w:ind w:firstLine="3168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90"/>
    <w:rsid w:val="000022A5"/>
    <w:rsid w:val="00055811"/>
    <w:rsid w:val="00125951"/>
    <w:rsid w:val="002131B9"/>
    <w:rsid w:val="00220C8E"/>
    <w:rsid w:val="002B626F"/>
    <w:rsid w:val="00301461"/>
    <w:rsid w:val="00382CD2"/>
    <w:rsid w:val="005E440C"/>
    <w:rsid w:val="006019B1"/>
    <w:rsid w:val="00745B15"/>
    <w:rsid w:val="0083177D"/>
    <w:rsid w:val="008F0F42"/>
    <w:rsid w:val="00925BB8"/>
    <w:rsid w:val="009B3938"/>
    <w:rsid w:val="009D2F90"/>
    <w:rsid w:val="00AB606A"/>
    <w:rsid w:val="00B432BF"/>
    <w:rsid w:val="00C41671"/>
    <w:rsid w:val="00D97E84"/>
    <w:rsid w:val="00E202F1"/>
    <w:rsid w:val="00E8452B"/>
    <w:rsid w:val="00F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90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BB8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5BB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5B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134</Words>
  <Characters>765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6</cp:revision>
  <dcterms:created xsi:type="dcterms:W3CDTF">2019-07-12T03:25:00Z</dcterms:created>
  <dcterms:modified xsi:type="dcterms:W3CDTF">2019-09-29T07:30:00Z</dcterms:modified>
</cp:coreProperties>
</file>