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C6" w:rsidRPr="000D37DC" w:rsidRDefault="009318C6" w:rsidP="009318C6">
      <w:pPr>
        <w:tabs>
          <w:tab w:val="left" w:pos="760"/>
        </w:tabs>
        <w:spacing w:line="540" w:lineRule="exact"/>
        <w:ind w:firstLineChars="500" w:firstLine="31680"/>
        <w:rPr>
          <w:rFonts w:ascii="黑体" w:eastAsia="黑体" w:hAnsi="黑体"/>
        </w:rPr>
      </w:pPr>
      <w:r w:rsidRPr="00220C8E">
        <w:rPr>
          <w:rFonts w:ascii="黑体" w:eastAsia="黑体" w:hAnsi="黑体" w:cs="黑体" w:hint="eastAsia"/>
        </w:rPr>
        <w:t>北航杭州创新研究院</w:t>
      </w:r>
      <w:bookmarkStart w:id="0" w:name="_GoBack"/>
      <w:bookmarkEnd w:id="0"/>
      <w:r w:rsidRPr="00220C8E">
        <w:rPr>
          <w:rFonts w:ascii="黑体" w:eastAsia="黑体" w:hAnsi="黑体" w:cs="黑体" w:hint="eastAsia"/>
        </w:rPr>
        <w:t>管理服务岗位申报表</w:t>
      </w:r>
    </w:p>
    <w:tbl>
      <w:tblPr>
        <w:tblpPr w:leftFromText="180" w:rightFromText="180" w:vertAnchor="page" w:horzAnchor="margin" w:tblpXSpec="center" w:tblpY="2968"/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1618"/>
        <w:gridCol w:w="675"/>
        <w:gridCol w:w="1627"/>
        <w:gridCol w:w="1503"/>
        <w:gridCol w:w="272"/>
        <w:gridCol w:w="1060"/>
        <w:gridCol w:w="925"/>
        <w:gridCol w:w="351"/>
        <w:gridCol w:w="1350"/>
      </w:tblGrid>
      <w:tr w:rsidR="009318C6" w:rsidRPr="00BE37A4">
        <w:trPr>
          <w:trHeight w:val="453"/>
        </w:trPr>
        <w:tc>
          <w:tcPr>
            <w:tcW w:w="3108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姓</w:t>
            </w:r>
            <w:r w:rsidRPr="00220C8E">
              <w:rPr>
                <w:rFonts w:eastAsia="宋体" w:hAnsi="宋体"/>
                <w:sz w:val="21"/>
                <w:szCs w:val="21"/>
              </w:rPr>
              <w:t xml:space="preserve">   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名</w:t>
            </w:r>
          </w:p>
        </w:tc>
        <w:tc>
          <w:tcPr>
            <w:tcW w:w="1627" w:type="dxa"/>
            <w:tcBorders>
              <w:top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503" w:type="dxa"/>
            <w:tcBorders>
              <w:top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性</w:t>
            </w:r>
            <w:r w:rsidRPr="00220C8E">
              <w:rPr>
                <w:rFonts w:eastAsia="宋体" w:hAnsi="宋体"/>
                <w:sz w:val="21"/>
                <w:szCs w:val="21"/>
              </w:rPr>
              <w:t xml:space="preserve">  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别</w:t>
            </w:r>
          </w:p>
        </w:tc>
        <w:tc>
          <w:tcPr>
            <w:tcW w:w="2257" w:type="dxa"/>
            <w:gridSpan w:val="3"/>
            <w:tcBorders>
              <w:top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一寸近期</w:t>
            </w:r>
          </w:p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彩色证件照</w:t>
            </w:r>
          </w:p>
        </w:tc>
      </w:tr>
      <w:tr w:rsidR="009318C6" w:rsidRPr="00BE37A4">
        <w:trPr>
          <w:trHeight w:val="488"/>
        </w:trPr>
        <w:tc>
          <w:tcPr>
            <w:tcW w:w="3108" w:type="dxa"/>
            <w:gridSpan w:val="3"/>
            <w:tcBorders>
              <w:left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出生日期</w:t>
            </w:r>
          </w:p>
        </w:tc>
        <w:tc>
          <w:tcPr>
            <w:tcW w:w="1627" w:type="dxa"/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民</w:t>
            </w:r>
            <w:r w:rsidRPr="00220C8E">
              <w:rPr>
                <w:rFonts w:eastAsia="宋体" w:hAnsi="宋体"/>
                <w:sz w:val="21"/>
                <w:szCs w:val="21"/>
              </w:rPr>
              <w:t xml:space="preserve">  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族</w:t>
            </w:r>
          </w:p>
        </w:tc>
        <w:tc>
          <w:tcPr>
            <w:tcW w:w="2257" w:type="dxa"/>
            <w:gridSpan w:val="3"/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9318C6" w:rsidRPr="00BE37A4">
        <w:trPr>
          <w:trHeight w:val="446"/>
        </w:trPr>
        <w:tc>
          <w:tcPr>
            <w:tcW w:w="3108" w:type="dxa"/>
            <w:gridSpan w:val="3"/>
            <w:tcBorders>
              <w:left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籍贯</w:t>
            </w:r>
            <w:r w:rsidRPr="00220C8E">
              <w:rPr>
                <w:rFonts w:eastAsia="宋体" w:hAnsi="宋体"/>
                <w:sz w:val="21"/>
                <w:szCs w:val="21"/>
              </w:rPr>
              <w:t>/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国籍</w:t>
            </w:r>
          </w:p>
        </w:tc>
        <w:tc>
          <w:tcPr>
            <w:tcW w:w="1627" w:type="dxa"/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最高学位</w:t>
            </w:r>
          </w:p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（获得时间）</w:t>
            </w:r>
          </w:p>
        </w:tc>
        <w:tc>
          <w:tcPr>
            <w:tcW w:w="2257" w:type="dxa"/>
            <w:gridSpan w:val="3"/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9318C6" w:rsidRPr="00BE37A4">
        <w:trPr>
          <w:trHeight w:val="460"/>
        </w:trPr>
        <w:tc>
          <w:tcPr>
            <w:tcW w:w="3108" w:type="dxa"/>
            <w:gridSpan w:val="3"/>
            <w:tcBorders>
              <w:left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1627" w:type="dxa"/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出生地</w:t>
            </w:r>
          </w:p>
        </w:tc>
        <w:tc>
          <w:tcPr>
            <w:tcW w:w="2257" w:type="dxa"/>
            <w:gridSpan w:val="3"/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9318C6" w:rsidRPr="00BE37A4">
        <w:trPr>
          <w:trHeight w:val="445"/>
        </w:trPr>
        <w:tc>
          <w:tcPr>
            <w:tcW w:w="3108" w:type="dxa"/>
            <w:gridSpan w:val="3"/>
            <w:tcBorders>
              <w:left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已有职称</w:t>
            </w:r>
            <w:r w:rsidRPr="00220C8E">
              <w:rPr>
                <w:rFonts w:eastAsia="宋体" w:hAnsi="宋体"/>
                <w:sz w:val="21"/>
                <w:szCs w:val="21"/>
              </w:rPr>
              <w:t>/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职务</w:t>
            </w:r>
          </w:p>
        </w:tc>
        <w:tc>
          <w:tcPr>
            <w:tcW w:w="1627" w:type="dxa"/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原工作单位</w:t>
            </w:r>
          </w:p>
        </w:tc>
        <w:tc>
          <w:tcPr>
            <w:tcW w:w="2257" w:type="dxa"/>
            <w:gridSpan w:val="3"/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9318C6" w:rsidRPr="00BE37A4">
        <w:trPr>
          <w:trHeight w:val="700"/>
        </w:trPr>
        <w:tc>
          <w:tcPr>
            <w:tcW w:w="3108" w:type="dxa"/>
            <w:gridSpan w:val="3"/>
            <w:tcBorders>
              <w:left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763CB0">
              <w:rPr>
                <w:rFonts w:ascii="Arial" w:hAnsi="Arial" w:cs="Arial"/>
                <w:color w:val="FF0000"/>
                <w:sz w:val="21"/>
                <w:szCs w:val="21"/>
              </w:rPr>
              <w:t>*</w:t>
            </w:r>
            <w:r w:rsidRPr="00763CB0">
              <w:rPr>
                <w:rFonts w:eastAsia="宋体" w:hAnsi="宋体" w:cs="宋体" w:hint="eastAsia"/>
                <w:sz w:val="21"/>
                <w:szCs w:val="21"/>
              </w:rPr>
              <w:t>招聘信息获取渠道（必填）：</w:t>
            </w:r>
          </w:p>
        </w:tc>
        <w:tc>
          <w:tcPr>
            <w:tcW w:w="7088" w:type="dxa"/>
            <w:gridSpan w:val="7"/>
            <w:tcBorders>
              <w:right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rPr>
                <w:rFonts w:eastAsia="宋体" w:hAnsi="宋体"/>
                <w:sz w:val="21"/>
                <w:szCs w:val="21"/>
              </w:rPr>
            </w:pPr>
          </w:p>
        </w:tc>
      </w:tr>
      <w:tr w:rsidR="009318C6" w:rsidRPr="00BE37A4">
        <w:trPr>
          <w:trHeight w:val="696"/>
        </w:trPr>
        <w:tc>
          <w:tcPr>
            <w:tcW w:w="3108" w:type="dxa"/>
            <w:gridSpan w:val="3"/>
            <w:tcBorders>
              <w:left w:val="single" w:sz="18" w:space="0" w:color="auto"/>
            </w:tcBorders>
            <w:vAlign w:val="center"/>
          </w:tcPr>
          <w:p w:rsidR="009318C6" w:rsidRPr="00220C8E" w:rsidRDefault="009318C6" w:rsidP="009C6ABD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类别</w:t>
            </w:r>
          </w:p>
        </w:tc>
        <w:tc>
          <w:tcPr>
            <w:tcW w:w="7088" w:type="dxa"/>
            <w:gridSpan w:val="7"/>
            <w:tcBorders>
              <w:right w:val="single" w:sz="18" w:space="0" w:color="auto"/>
            </w:tcBorders>
            <w:vAlign w:val="center"/>
          </w:tcPr>
          <w:p w:rsidR="009318C6" w:rsidRDefault="009318C6" w:rsidP="009C6ABD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  <w:p w:rsidR="009318C6" w:rsidRPr="00220C8E" w:rsidRDefault="009318C6" w:rsidP="009C6ABD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□应届毕业生</w:t>
            </w:r>
            <w:r w:rsidRPr="00220C8E">
              <w:rPr>
                <w:rFonts w:eastAsia="宋体" w:hAnsi="宋体"/>
                <w:sz w:val="21"/>
                <w:szCs w:val="21"/>
              </w:rPr>
              <w:t xml:space="preserve">     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□留学回国人员</w:t>
            </w:r>
            <w:r w:rsidRPr="00220C8E">
              <w:rPr>
                <w:rFonts w:eastAsia="宋体" w:hAnsi="宋体"/>
                <w:sz w:val="21"/>
                <w:szCs w:val="21"/>
              </w:rPr>
              <w:t xml:space="preserve">    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□博士后</w:t>
            </w:r>
            <w:r w:rsidRPr="00220C8E">
              <w:rPr>
                <w:rFonts w:eastAsia="宋体" w:hAnsi="宋体"/>
                <w:sz w:val="21"/>
                <w:szCs w:val="21"/>
              </w:rPr>
              <w:t xml:space="preserve">    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□其它</w:t>
            </w:r>
            <w:r w:rsidRPr="00220C8E">
              <w:rPr>
                <w:rFonts w:eastAsia="宋体" w:hAnsi="宋体"/>
                <w:sz w:val="21"/>
                <w:szCs w:val="21"/>
              </w:rPr>
              <w:t>____________</w:t>
            </w:r>
          </w:p>
          <w:p w:rsidR="009318C6" w:rsidRPr="00220C8E" w:rsidRDefault="009318C6" w:rsidP="009C6ABD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9318C6" w:rsidRPr="00BE37A4">
        <w:trPr>
          <w:cantSplit/>
          <w:trHeight w:val="415"/>
        </w:trPr>
        <w:tc>
          <w:tcPr>
            <w:tcW w:w="3108" w:type="dxa"/>
            <w:gridSpan w:val="3"/>
            <w:tcBorders>
              <w:left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身份证号</w:t>
            </w:r>
          </w:p>
        </w:tc>
        <w:tc>
          <w:tcPr>
            <w:tcW w:w="7088" w:type="dxa"/>
            <w:gridSpan w:val="7"/>
            <w:tcBorders>
              <w:right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left"/>
              <w:rPr>
                <w:rFonts w:eastAsia="宋体" w:hAnsi="宋体"/>
                <w:sz w:val="21"/>
                <w:szCs w:val="21"/>
              </w:rPr>
            </w:pPr>
          </w:p>
        </w:tc>
      </w:tr>
      <w:tr w:rsidR="009318C6" w:rsidRPr="00BE37A4">
        <w:trPr>
          <w:cantSplit/>
          <w:trHeight w:val="415"/>
        </w:trPr>
        <w:tc>
          <w:tcPr>
            <w:tcW w:w="3108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联系方式</w:t>
            </w:r>
          </w:p>
        </w:tc>
        <w:tc>
          <w:tcPr>
            <w:tcW w:w="4462" w:type="dxa"/>
            <w:gridSpan w:val="4"/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/>
                <w:sz w:val="21"/>
                <w:szCs w:val="21"/>
              </w:rPr>
              <w:t>E-mail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：</w:t>
            </w:r>
            <w:r w:rsidRPr="00220C8E">
              <w:rPr>
                <w:rFonts w:eastAsia="宋体" w:hAnsi="宋体"/>
                <w:sz w:val="21"/>
                <w:szCs w:val="21"/>
              </w:rPr>
              <w:t xml:space="preserve"> </w:t>
            </w:r>
          </w:p>
        </w:tc>
        <w:tc>
          <w:tcPr>
            <w:tcW w:w="2626" w:type="dxa"/>
            <w:gridSpan w:val="3"/>
            <w:tcBorders>
              <w:right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电话：</w:t>
            </w:r>
          </w:p>
        </w:tc>
      </w:tr>
      <w:tr w:rsidR="009318C6" w:rsidRPr="00BE37A4">
        <w:trPr>
          <w:cantSplit/>
          <w:trHeight w:val="407"/>
        </w:trPr>
        <w:tc>
          <w:tcPr>
            <w:tcW w:w="3108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4462" w:type="dxa"/>
            <w:gridSpan w:val="4"/>
            <w:tcBorders>
              <w:bottom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通信地址：</w:t>
            </w:r>
          </w:p>
        </w:tc>
        <w:tc>
          <w:tcPr>
            <w:tcW w:w="262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邮编：</w:t>
            </w:r>
          </w:p>
        </w:tc>
      </w:tr>
      <w:tr w:rsidR="009318C6" w:rsidRPr="00BE37A4">
        <w:trPr>
          <w:cantSplit/>
        </w:trPr>
        <w:tc>
          <w:tcPr>
            <w:tcW w:w="81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受教育情况</w:t>
            </w:r>
          </w:p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（从高中填起）</w:t>
            </w:r>
          </w:p>
        </w:tc>
        <w:tc>
          <w:tcPr>
            <w:tcW w:w="1618" w:type="dxa"/>
            <w:tcBorders>
              <w:top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起止时间</w:t>
            </w:r>
          </w:p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（何年何月）</w:t>
            </w:r>
          </w:p>
        </w:tc>
        <w:tc>
          <w:tcPr>
            <w:tcW w:w="3805" w:type="dxa"/>
            <w:gridSpan w:val="3"/>
            <w:tcBorders>
              <w:top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学校名称</w:t>
            </w:r>
          </w:p>
        </w:tc>
        <w:tc>
          <w:tcPr>
            <w:tcW w:w="2608" w:type="dxa"/>
            <w:gridSpan w:val="4"/>
            <w:tcBorders>
              <w:top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学科、专业</w:t>
            </w:r>
          </w:p>
        </w:tc>
        <w:tc>
          <w:tcPr>
            <w:tcW w:w="13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毕业和获</w:t>
            </w:r>
          </w:p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学位情况</w:t>
            </w:r>
          </w:p>
        </w:tc>
      </w:tr>
      <w:tr w:rsidR="009318C6" w:rsidRPr="00BE37A4">
        <w:trPr>
          <w:cantSplit/>
          <w:trHeight w:val="369"/>
        </w:trPr>
        <w:tc>
          <w:tcPr>
            <w:tcW w:w="815" w:type="dxa"/>
            <w:vMerge/>
            <w:tcBorders>
              <w:left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805" w:type="dxa"/>
            <w:gridSpan w:val="3"/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2608" w:type="dxa"/>
            <w:gridSpan w:val="4"/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350" w:type="dxa"/>
            <w:tcBorders>
              <w:right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9318C6" w:rsidRPr="00BE37A4">
        <w:trPr>
          <w:cantSplit/>
          <w:trHeight w:val="369"/>
        </w:trPr>
        <w:tc>
          <w:tcPr>
            <w:tcW w:w="815" w:type="dxa"/>
            <w:vMerge/>
            <w:tcBorders>
              <w:left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805" w:type="dxa"/>
            <w:gridSpan w:val="3"/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2608" w:type="dxa"/>
            <w:gridSpan w:val="4"/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350" w:type="dxa"/>
            <w:tcBorders>
              <w:right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9318C6" w:rsidRPr="00BE37A4">
        <w:trPr>
          <w:cantSplit/>
          <w:trHeight w:val="369"/>
        </w:trPr>
        <w:tc>
          <w:tcPr>
            <w:tcW w:w="815" w:type="dxa"/>
            <w:vMerge/>
            <w:tcBorders>
              <w:left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805" w:type="dxa"/>
            <w:gridSpan w:val="3"/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2608" w:type="dxa"/>
            <w:gridSpan w:val="4"/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350" w:type="dxa"/>
            <w:tcBorders>
              <w:right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9318C6" w:rsidRPr="00BE37A4">
        <w:trPr>
          <w:cantSplit/>
          <w:trHeight w:val="369"/>
        </w:trPr>
        <w:tc>
          <w:tcPr>
            <w:tcW w:w="81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618" w:type="dxa"/>
            <w:tcBorders>
              <w:bottom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805" w:type="dxa"/>
            <w:gridSpan w:val="3"/>
            <w:tcBorders>
              <w:bottom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2608" w:type="dxa"/>
            <w:gridSpan w:val="4"/>
            <w:tcBorders>
              <w:bottom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3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9318C6" w:rsidRPr="00BE37A4">
        <w:trPr>
          <w:cantSplit/>
          <w:trHeight w:val="406"/>
        </w:trPr>
        <w:tc>
          <w:tcPr>
            <w:tcW w:w="81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工作经历</w:t>
            </w:r>
          </w:p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（时间应连续）</w:t>
            </w:r>
          </w:p>
        </w:tc>
        <w:tc>
          <w:tcPr>
            <w:tcW w:w="1618" w:type="dxa"/>
            <w:tcBorders>
              <w:top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起止时间</w:t>
            </w:r>
          </w:p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（何年何月）</w:t>
            </w:r>
          </w:p>
        </w:tc>
        <w:tc>
          <w:tcPr>
            <w:tcW w:w="3805" w:type="dxa"/>
            <w:gridSpan w:val="3"/>
            <w:tcBorders>
              <w:top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工作单位</w:t>
            </w:r>
          </w:p>
        </w:tc>
        <w:tc>
          <w:tcPr>
            <w:tcW w:w="3958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研究方向及专业技术职务</w:t>
            </w:r>
          </w:p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（任职起止时间）</w:t>
            </w:r>
          </w:p>
        </w:tc>
      </w:tr>
      <w:tr w:rsidR="009318C6" w:rsidRPr="00BE37A4">
        <w:trPr>
          <w:cantSplit/>
          <w:trHeight w:val="397"/>
        </w:trPr>
        <w:tc>
          <w:tcPr>
            <w:tcW w:w="815" w:type="dxa"/>
            <w:vMerge/>
            <w:tcBorders>
              <w:left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805" w:type="dxa"/>
            <w:gridSpan w:val="3"/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958" w:type="dxa"/>
            <w:gridSpan w:val="5"/>
            <w:tcBorders>
              <w:right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9318C6" w:rsidRPr="00BE37A4">
        <w:trPr>
          <w:cantSplit/>
          <w:trHeight w:val="397"/>
        </w:trPr>
        <w:tc>
          <w:tcPr>
            <w:tcW w:w="815" w:type="dxa"/>
            <w:vMerge/>
            <w:tcBorders>
              <w:left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618" w:type="dxa"/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805" w:type="dxa"/>
            <w:gridSpan w:val="3"/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958" w:type="dxa"/>
            <w:gridSpan w:val="5"/>
            <w:tcBorders>
              <w:right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9318C6" w:rsidRPr="00BE37A4">
        <w:trPr>
          <w:cantSplit/>
          <w:trHeight w:val="397"/>
        </w:trPr>
        <w:tc>
          <w:tcPr>
            <w:tcW w:w="81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1618" w:type="dxa"/>
            <w:tcBorders>
              <w:bottom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805" w:type="dxa"/>
            <w:gridSpan w:val="3"/>
            <w:tcBorders>
              <w:bottom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958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9318C6" w:rsidRPr="00BE37A4">
        <w:trPr>
          <w:trHeight w:val="170"/>
        </w:trPr>
        <w:tc>
          <w:tcPr>
            <w:tcW w:w="10196" w:type="dxa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近</w:t>
            </w:r>
            <w:r w:rsidRPr="00220C8E">
              <w:rPr>
                <w:rFonts w:eastAsia="宋体" w:hAnsi="宋体"/>
                <w:sz w:val="21"/>
                <w:szCs w:val="21"/>
              </w:rPr>
              <w:t>5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年以来获得的奖励或惩罚（限写</w:t>
            </w:r>
            <w:r w:rsidRPr="00220C8E">
              <w:rPr>
                <w:rFonts w:eastAsia="宋体" w:hAnsi="宋体"/>
                <w:sz w:val="21"/>
                <w:szCs w:val="21"/>
              </w:rPr>
              <w:t>5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项，如有惩罚必须写明）</w:t>
            </w:r>
          </w:p>
        </w:tc>
      </w:tr>
      <w:tr w:rsidR="009318C6" w:rsidRPr="00BE37A4">
        <w:trPr>
          <w:trHeight w:val="20"/>
        </w:trPr>
        <w:tc>
          <w:tcPr>
            <w:tcW w:w="3108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奖励或惩罚名称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奖励</w:t>
            </w:r>
            <w:r w:rsidRPr="00220C8E">
              <w:rPr>
                <w:rFonts w:eastAsia="宋体" w:hAnsi="宋体"/>
                <w:sz w:val="21"/>
                <w:szCs w:val="21"/>
              </w:rPr>
              <w:t>/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惩罚等级（国际</w:t>
            </w:r>
            <w:r w:rsidRPr="00220C8E">
              <w:rPr>
                <w:rFonts w:eastAsia="宋体" w:hAnsi="宋体"/>
                <w:sz w:val="21"/>
                <w:szCs w:val="21"/>
              </w:rPr>
              <w:t>/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国家</w:t>
            </w:r>
            <w:r w:rsidRPr="00220C8E">
              <w:rPr>
                <w:rFonts w:eastAsia="宋体" w:hAnsi="宋体"/>
                <w:sz w:val="21"/>
                <w:szCs w:val="21"/>
              </w:rPr>
              <w:t>/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省</w:t>
            </w:r>
            <w:r w:rsidRPr="00220C8E">
              <w:rPr>
                <w:rFonts w:eastAsia="宋体" w:hAnsi="宋体"/>
                <w:sz w:val="21"/>
                <w:szCs w:val="21"/>
              </w:rPr>
              <w:t>/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市级）</w:t>
            </w: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团队排名（按奖励证书姓名排序填写）</w:t>
            </w:r>
          </w:p>
        </w:tc>
      </w:tr>
      <w:tr w:rsidR="009318C6" w:rsidRPr="00BE37A4">
        <w:trPr>
          <w:trHeight w:val="395"/>
        </w:trPr>
        <w:tc>
          <w:tcPr>
            <w:tcW w:w="3108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9318C6" w:rsidRPr="00BE37A4">
        <w:trPr>
          <w:trHeight w:val="395"/>
        </w:trPr>
        <w:tc>
          <w:tcPr>
            <w:tcW w:w="3108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9318C6" w:rsidRPr="00BE37A4">
        <w:trPr>
          <w:trHeight w:val="397"/>
        </w:trPr>
        <w:tc>
          <w:tcPr>
            <w:tcW w:w="3108" w:type="dxa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9318C6" w:rsidRPr="00BE37A4">
        <w:trPr>
          <w:trHeight w:val="397"/>
        </w:trPr>
        <w:tc>
          <w:tcPr>
            <w:tcW w:w="3108" w:type="dxa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9318C6" w:rsidRPr="00BE37A4">
        <w:trPr>
          <w:trHeight w:val="397"/>
        </w:trPr>
        <w:tc>
          <w:tcPr>
            <w:tcW w:w="3108" w:type="dxa"/>
            <w:gridSpan w:val="3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402" w:type="dxa"/>
            <w:gridSpan w:val="3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  <w:tc>
          <w:tcPr>
            <w:tcW w:w="3686" w:type="dxa"/>
            <w:gridSpan w:val="4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</w:tc>
      </w:tr>
      <w:tr w:rsidR="009318C6" w:rsidRPr="00BE37A4">
        <w:trPr>
          <w:trHeight w:val="1960"/>
        </w:trPr>
        <w:tc>
          <w:tcPr>
            <w:tcW w:w="10196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以上所填内容属实，如与事实不符，本人愿承担一切责任。</w:t>
            </w:r>
          </w:p>
          <w:p w:rsidR="009318C6" w:rsidRPr="00220C8E" w:rsidRDefault="009318C6" w:rsidP="009318C6">
            <w:pPr>
              <w:spacing w:line="240" w:lineRule="auto"/>
              <w:ind w:leftChars="-18" w:left="31680"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  <w:p w:rsidR="009318C6" w:rsidRPr="00220C8E" w:rsidRDefault="009318C6" w:rsidP="009318C6">
            <w:pPr>
              <w:spacing w:line="240" w:lineRule="auto"/>
              <w:ind w:leftChars="-18" w:left="31680"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</w:p>
          <w:p w:rsidR="009318C6" w:rsidRPr="00220C8E" w:rsidRDefault="009318C6" w:rsidP="009318C6">
            <w:pPr>
              <w:spacing w:line="240" w:lineRule="auto"/>
              <w:ind w:leftChars="-18" w:left="31680" w:firstLineChars="0" w:firstLine="0"/>
              <w:jc w:val="center"/>
              <w:rPr>
                <w:rFonts w:eastAsia="宋体" w:hAnsi="宋体"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sz w:val="21"/>
                <w:szCs w:val="21"/>
              </w:rPr>
              <w:t>本人签字：</w:t>
            </w:r>
            <w:r w:rsidRPr="00220C8E">
              <w:rPr>
                <w:rFonts w:eastAsia="宋体" w:hAnsi="宋体"/>
                <w:sz w:val="21"/>
                <w:szCs w:val="21"/>
              </w:rPr>
              <w:t xml:space="preserve">                           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年</w:t>
            </w:r>
            <w:r w:rsidRPr="00220C8E">
              <w:rPr>
                <w:rFonts w:eastAsia="宋体" w:hAnsi="宋体"/>
                <w:sz w:val="21"/>
                <w:szCs w:val="21"/>
              </w:rPr>
              <w:t xml:space="preserve">   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月</w:t>
            </w:r>
            <w:r w:rsidRPr="00220C8E">
              <w:rPr>
                <w:rFonts w:eastAsia="宋体" w:hAnsi="宋体"/>
                <w:sz w:val="21"/>
                <w:szCs w:val="21"/>
              </w:rPr>
              <w:t xml:space="preserve">   </w:t>
            </w:r>
            <w:r w:rsidRPr="00220C8E">
              <w:rPr>
                <w:rFonts w:eastAsia="宋体" w:hAnsi="宋体" w:cs="宋体" w:hint="eastAsia"/>
                <w:sz w:val="21"/>
                <w:szCs w:val="21"/>
              </w:rPr>
              <w:t>日</w:t>
            </w:r>
          </w:p>
        </w:tc>
      </w:tr>
    </w:tbl>
    <w:p w:rsidR="009318C6" w:rsidRPr="0095215B" w:rsidRDefault="009318C6" w:rsidP="009318C6">
      <w:pPr>
        <w:ind w:firstLine="31680"/>
        <w:rPr>
          <w:vanish/>
        </w:rPr>
      </w:pPr>
    </w:p>
    <w:tbl>
      <w:tblPr>
        <w:tblW w:w="102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0"/>
        <w:gridCol w:w="1305"/>
        <w:gridCol w:w="685"/>
        <w:gridCol w:w="845"/>
        <w:gridCol w:w="1215"/>
        <w:gridCol w:w="1800"/>
        <w:gridCol w:w="1080"/>
        <w:gridCol w:w="1800"/>
      </w:tblGrid>
      <w:tr w:rsidR="009318C6" w:rsidRPr="00220C8E">
        <w:trPr>
          <w:trHeight w:val="3603"/>
          <w:jc w:val="center"/>
        </w:trPr>
        <w:tc>
          <w:tcPr>
            <w:tcW w:w="10200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9318C6" w:rsidRPr="00220C8E" w:rsidRDefault="009318C6" w:rsidP="006019B1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b/>
                <w:bCs/>
                <w:sz w:val="21"/>
                <w:szCs w:val="21"/>
              </w:rPr>
              <w:t>申请人对过去学习、工作中取得的主要业绩、贡献的介绍和总结：（</w:t>
            </w:r>
            <w:r w:rsidRPr="00220C8E">
              <w:rPr>
                <w:rFonts w:eastAsia="宋体" w:hAnsi="宋体"/>
                <w:b/>
                <w:bCs/>
                <w:sz w:val="21"/>
                <w:szCs w:val="21"/>
              </w:rPr>
              <w:t>500</w:t>
            </w:r>
            <w:r w:rsidRPr="00220C8E">
              <w:rPr>
                <w:rFonts w:eastAsia="宋体" w:hAnsi="宋体" w:cs="宋体" w:hint="eastAsia"/>
                <w:b/>
                <w:bCs/>
                <w:sz w:val="21"/>
                <w:szCs w:val="21"/>
              </w:rPr>
              <w:t>字左右）</w:t>
            </w:r>
          </w:p>
          <w:p w:rsidR="009318C6" w:rsidRPr="00220C8E" w:rsidRDefault="009318C6" w:rsidP="006019B1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</w:tc>
      </w:tr>
      <w:tr w:rsidR="009318C6" w:rsidRPr="00220C8E">
        <w:trPr>
          <w:trHeight w:val="4525"/>
          <w:jc w:val="center"/>
        </w:trPr>
        <w:tc>
          <w:tcPr>
            <w:tcW w:w="10200" w:type="dxa"/>
            <w:gridSpan w:val="8"/>
            <w:tcBorders>
              <w:bottom w:val="single" w:sz="18" w:space="0" w:color="auto"/>
            </w:tcBorders>
          </w:tcPr>
          <w:p w:rsidR="009318C6" w:rsidRPr="00220C8E" w:rsidRDefault="009318C6" w:rsidP="006019B1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b/>
                <w:bCs/>
                <w:sz w:val="21"/>
                <w:szCs w:val="21"/>
              </w:rPr>
              <w:t>申请人对未来工作的设想和三年预期目标：</w:t>
            </w:r>
          </w:p>
          <w:p w:rsidR="009318C6" w:rsidRPr="00220C8E" w:rsidRDefault="009318C6" w:rsidP="006019B1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  <w:r w:rsidRPr="00220C8E">
              <w:rPr>
                <w:rFonts w:eastAsia="宋体" w:hAnsi="宋体" w:cs="宋体" w:hint="eastAsia"/>
                <w:b/>
                <w:bCs/>
                <w:sz w:val="21"/>
                <w:szCs w:val="21"/>
              </w:rPr>
              <w:t>管理服务（</w:t>
            </w:r>
            <w:r w:rsidRPr="00220C8E">
              <w:rPr>
                <w:rFonts w:eastAsia="宋体" w:hAnsi="宋体"/>
                <w:b/>
                <w:bCs/>
                <w:sz w:val="21"/>
                <w:szCs w:val="21"/>
              </w:rPr>
              <w:t>500</w:t>
            </w:r>
            <w:r w:rsidRPr="00220C8E">
              <w:rPr>
                <w:rFonts w:eastAsia="宋体" w:hAnsi="宋体" w:cs="宋体" w:hint="eastAsia"/>
                <w:b/>
                <w:bCs/>
                <w:sz w:val="21"/>
                <w:szCs w:val="21"/>
              </w:rPr>
              <w:t>字左右）</w:t>
            </w:r>
          </w:p>
          <w:p w:rsidR="009318C6" w:rsidRPr="00220C8E" w:rsidRDefault="009318C6" w:rsidP="006019B1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9318C6" w:rsidRPr="00220C8E" w:rsidRDefault="009318C6" w:rsidP="006019B1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9318C6" w:rsidRPr="00220C8E" w:rsidRDefault="009318C6" w:rsidP="006019B1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9318C6" w:rsidRPr="00220C8E" w:rsidRDefault="009318C6" w:rsidP="006019B1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9318C6" w:rsidRPr="00220C8E" w:rsidRDefault="009318C6" w:rsidP="006019B1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9318C6" w:rsidRPr="00220C8E" w:rsidRDefault="009318C6" w:rsidP="006019B1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9318C6" w:rsidRPr="00220C8E" w:rsidRDefault="009318C6" w:rsidP="006019B1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9318C6" w:rsidRPr="00220C8E" w:rsidRDefault="009318C6" w:rsidP="006019B1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  <w:p w:rsidR="009318C6" w:rsidRPr="00220C8E" w:rsidRDefault="009318C6" w:rsidP="006019B1">
            <w:pPr>
              <w:spacing w:line="240" w:lineRule="auto"/>
              <w:ind w:firstLineChars="0" w:firstLine="0"/>
              <w:rPr>
                <w:rFonts w:eastAsia="宋体" w:hAnsi="宋体"/>
                <w:b/>
                <w:bCs/>
                <w:sz w:val="21"/>
                <w:szCs w:val="21"/>
              </w:rPr>
            </w:pPr>
          </w:p>
        </w:tc>
      </w:tr>
      <w:tr w:rsidR="009318C6" w:rsidRPr="00220C8E">
        <w:trPr>
          <w:cantSplit/>
          <w:trHeight w:val="624"/>
          <w:jc w:val="center"/>
        </w:trPr>
        <w:tc>
          <w:tcPr>
            <w:tcW w:w="1470" w:type="dxa"/>
            <w:vMerge w:val="restart"/>
            <w:tcBorders>
              <w:top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4"/>
                <w:szCs w:val="24"/>
              </w:rPr>
            </w:pPr>
            <w:r w:rsidRPr="00220C8E">
              <w:rPr>
                <w:rFonts w:eastAsia="宋体" w:hAnsi="宋体" w:cs="宋体" w:hint="eastAsia"/>
                <w:sz w:val="24"/>
                <w:szCs w:val="24"/>
              </w:rPr>
              <w:t>配偶情况</w:t>
            </w:r>
          </w:p>
        </w:tc>
        <w:tc>
          <w:tcPr>
            <w:tcW w:w="1305" w:type="dxa"/>
            <w:tcBorders>
              <w:top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4"/>
                <w:szCs w:val="24"/>
              </w:rPr>
            </w:pPr>
            <w:r w:rsidRPr="00220C8E">
              <w:rPr>
                <w:rFonts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530" w:type="dxa"/>
            <w:gridSpan w:val="2"/>
            <w:tcBorders>
              <w:top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4"/>
                <w:szCs w:val="24"/>
              </w:rPr>
            </w:pPr>
            <w:r w:rsidRPr="00220C8E">
              <w:rPr>
                <w:rFonts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4"/>
                <w:szCs w:val="24"/>
              </w:rPr>
            </w:pPr>
            <w:r w:rsidRPr="00220C8E">
              <w:rPr>
                <w:rFonts w:eastAsia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4"/>
                <w:szCs w:val="24"/>
              </w:rPr>
            </w:pPr>
          </w:p>
        </w:tc>
      </w:tr>
      <w:tr w:rsidR="009318C6" w:rsidRPr="00BE37A4">
        <w:trPr>
          <w:cantSplit/>
          <w:trHeight w:val="624"/>
          <w:jc w:val="center"/>
        </w:trPr>
        <w:tc>
          <w:tcPr>
            <w:tcW w:w="1470" w:type="dxa"/>
            <w:vMerge/>
            <w:tcBorders>
              <w:bottom w:val="single" w:sz="18" w:space="0" w:color="auto"/>
            </w:tcBorders>
            <w:vAlign w:val="center"/>
          </w:tcPr>
          <w:p w:rsidR="009318C6" w:rsidRPr="00BE37A4" w:rsidRDefault="009318C6" w:rsidP="009318C6">
            <w:pPr>
              <w:ind w:firstLine="31680"/>
              <w:jc w:val="center"/>
            </w:pPr>
          </w:p>
        </w:tc>
        <w:tc>
          <w:tcPr>
            <w:tcW w:w="1305" w:type="dxa"/>
            <w:tcBorders>
              <w:bottom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4"/>
                <w:szCs w:val="24"/>
              </w:rPr>
            </w:pPr>
            <w:r w:rsidRPr="00220C8E">
              <w:rPr>
                <w:rFonts w:eastAsia="宋体" w:hAnsi="宋体" w:cs="宋体" w:hint="eastAsia"/>
                <w:sz w:val="24"/>
                <w:szCs w:val="24"/>
              </w:rPr>
              <w:t>职称</w:t>
            </w:r>
            <w:r w:rsidRPr="00220C8E">
              <w:rPr>
                <w:rFonts w:eastAsia="宋体" w:hAnsi="宋体"/>
                <w:sz w:val="24"/>
                <w:szCs w:val="24"/>
              </w:rPr>
              <w:t>/</w:t>
            </w:r>
            <w:r w:rsidRPr="00220C8E">
              <w:rPr>
                <w:rFonts w:eastAsia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530" w:type="dxa"/>
            <w:gridSpan w:val="2"/>
            <w:tcBorders>
              <w:bottom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bottom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4"/>
                <w:szCs w:val="24"/>
              </w:rPr>
            </w:pPr>
            <w:r w:rsidRPr="00220C8E">
              <w:rPr>
                <w:rFonts w:eastAsia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4680" w:type="dxa"/>
            <w:gridSpan w:val="3"/>
            <w:tcBorders>
              <w:bottom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4"/>
                <w:szCs w:val="24"/>
              </w:rPr>
            </w:pPr>
          </w:p>
        </w:tc>
      </w:tr>
      <w:tr w:rsidR="009318C6" w:rsidRPr="00BE37A4">
        <w:trPr>
          <w:cantSplit/>
          <w:trHeight w:val="567"/>
          <w:jc w:val="center"/>
        </w:trPr>
        <w:tc>
          <w:tcPr>
            <w:tcW w:w="1470" w:type="dxa"/>
            <w:vMerge w:val="restart"/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4"/>
                <w:szCs w:val="24"/>
              </w:rPr>
            </w:pPr>
            <w:r w:rsidRPr="00220C8E">
              <w:rPr>
                <w:rFonts w:eastAsia="宋体" w:hAnsi="宋体" w:cs="宋体" w:hint="eastAsia"/>
                <w:sz w:val="24"/>
                <w:szCs w:val="24"/>
              </w:rPr>
              <w:t>子女情况</w:t>
            </w:r>
          </w:p>
        </w:tc>
        <w:tc>
          <w:tcPr>
            <w:tcW w:w="1305" w:type="dxa"/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4"/>
                <w:szCs w:val="24"/>
              </w:rPr>
            </w:pPr>
            <w:r w:rsidRPr="00220C8E">
              <w:rPr>
                <w:rFonts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685" w:type="dxa"/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4"/>
                <w:szCs w:val="24"/>
              </w:rPr>
            </w:pPr>
            <w:r w:rsidRPr="00220C8E">
              <w:rPr>
                <w:rFonts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845" w:type="dxa"/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4"/>
                <w:szCs w:val="24"/>
              </w:rPr>
            </w:pPr>
            <w:r w:rsidRPr="00220C8E">
              <w:rPr>
                <w:rFonts w:eastAsia="宋体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3015" w:type="dxa"/>
            <w:gridSpan w:val="2"/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4"/>
                <w:szCs w:val="24"/>
              </w:rPr>
            </w:pPr>
            <w:r w:rsidRPr="00220C8E">
              <w:rPr>
                <w:rFonts w:eastAsia="宋体" w:hAnsi="宋体" w:cs="宋体" w:hint="eastAsia"/>
                <w:sz w:val="24"/>
                <w:szCs w:val="24"/>
              </w:rPr>
              <w:t>所在学校</w:t>
            </w:r>
          </w:p>
        </w:tc>
        <w:tc>
          <w:tcPr>
            <w:tcW w:w="2880" w:type="dxa"/>
            <w:gridSpan w:val="2"/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4"/>
                <w:szCs w:val="24"/>
              </w:rPr>
            </w:pPr>
            <w:r w:rsidRPr="00220C8E">
              <w:rPr>
                <w:rFonts w:eastAsia="宋体" w:hAnsi="宋体" w:cs="宋体" w:hint="eastAsia"/>
                <w:sz w:val="24"/>
                <w:szCs w:val="24"/>
              </w:rPr>
              <w:t>户口所在地</w:t>
            </w:r>
          </w:p>
        </w:tc>
      </w:tr>
      <w:tr w:rsidR="009318C6" w:rsidRPr="00BE37A4">
        <w:trPr>
          <w:cantSplit/>
          <w:trHeight w:val="463"/>
          <w:jc w:val="center"/>
        </w:trPr>
        <w:tc>
          <w:tcPr>
            <w:tcW w:w="1470" w:type="dxa"/>
            <w:vMerge/>
            <w:tcBorders>
              <w:bottom w:val="single" w:sz="18" w:space="0" w:color="auto"/>
            </w:tcBorders>
            <w:vAlign w:val="center"/>
          </w:tcPr>
          <w:p w:rsidR="009318C6" w:rsidRPr="00BE37A4" w:rsidRDefault="009318C6" w:rsidP="009318C6">
            <w:pPr>
              <w:ind w:firstLine="31680"/>
              <w:jc w:val="center"/>
            </w:pPr>
          </w:p>
        </w:tc>
        <w:tc>
          <w:tcPr>
            <w:tcW w:w="1305" w:type="dxa"/>
            <w:tcBorders>
              <w:bottom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4"/>
                <w:szCs w:val="24"/>
              </w:rPr>
            </w:pPr>
          </w:p>
        </w:tc>
        <w:tc>
          <w:tcPr>
            <w:tcW w:w="845" w:type="dxa"/>
            <w:tcBorders>
              <w:bottom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bottom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bottom w:val="single" w:sz="18" w:space="0" w:color="auto"/>
            </w:tcBorders>
            <w:vAlign w:val="center"/>
          </w:tcPr>
          <w:p w:rsidR="009318C6" w:rsidRPr="00220C8E" w:rsidRDefault="009318C6" w:rsidP="006019B1">
            <w:pPr>
              <w:spacing w:line="240" w:lineRule="auto"/>
              <w:ind w:firstLineChars="0" w:firstLine="0"/>
              <w:jc w:val="center"/>
              <w:rPr>
                <w:rFonts w:eastAsia="宋体" w:hAnsi="宋体"/>
                <w:sz w:val="24"/>
                <w:szCs w:val="24"/>
              </w:rPr>
            </w:pPr>
          </w:p>
        </w:tc>
      </w:tr>
    </w:tbl>
    <w:p w:rsidR="009318C6" w:rsidRDefault="009318C6" w:rsidP="00E90BC2">
      <w:pPr>
        <w:ind w:firstLineChars="0" w:firstLine="0"/>
      </w:pPr>
    </w:p>
    <w:sectPr w:rsidR="009318C6" w:rsidSect="00FD669A">
      <w:headerReference w:type="default" r:id="rId6"/>
      <w:footerReference w:type="default" r:id="rId7"/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8C6" w:rsidRDefault="009318C6" w:rsidP="006A0F6D">
      <w:pPr>
        <w:spacing w:line="240" w:lineRule="auto"/>
        <w:ind w:firstLine="31680"/>
      </w:pPr>
      <w:r>
        <w:separator/>
      </w:r>
    </w:p>
  </w:endnote>
  <w:endnote w:type="continuationSeparator" w:id="0">
    <w:p w:rsidR="009318C6" w:rsidRDefault="009318C6" w:rsidP="006A0F6D">
      <w:pPr>
        <w:spacing w:line="240" w:lineRule="auto"/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C6" w:rsidRPr="00604C41" w:rsidRDefault="009318C6" w:rsidP="006A0F6D">
    <w:pPr>
      <w:pStyle w:val="Footer"/>
      <w:ind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8C6" w:rsidRDefault="009318C6" w:rsidP="006A0F6D">
      <w:pPr>
        <w:spacing w:line="240" w:lineRule="auto"/>
        <w:ind w:firstLine="31680"/>
      </w:pPr>
      <w:r>
        <w:separator/>
      </w:r>
    </w:p>
  </w:footnote>
  <w:footnote w:type="continuationSeparator" w:id="0">
    <w:p w:rsidR="009318C6" w:rsidRDefault="009318C6" w:rsidP="006A0F6D">
      <w:pPr>
        <w:spacing w:line="240" w:lineRule="auto"/>
        <w:ind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C6" w:rsidRPr="00BA2003" w:rsidRDefault="009318C6" w:rsidP="00CF3F34">
    <w:pPr>
      <w:ind w:left="640" w:firstLineChars="0" w:firstLine="0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2DB"/>
    <w:rsid w:val="00030A92"/>
    <w:rsid w:val="000D1967"/>
    <w:rsid w:val="000D37DC"/>
    <w:rsid w:val="002131B9"/>
    <w:rsid w:val="00220C8E"/>
    <w:rsid w:val="0045294C"/>
    <w:rsid w:val="006019B1"/>
    <w:rsid w:val="00604C41"/>
    <w:rsid w:val="006A0F6D"/>
    <w:rsid w:val="0073280F"/>
    <w:rsid w:val="00763CB0"/>
    <w:rsid w:val="009318C6"/>
    <w:rsid w:val="0095215B"/>
    <w:rsid w:val="009B3938"/>
    <w:rsid w:val="009C6ABD"/>
    <w:rsid w:val="00A252DB"/>
    <w:rsid w:val="00B2799A"/>
    <w:rsid w:val="00B27E0C"/>
    <w:rsid w:val="00B60287"/>
    <w:rsid w:val="00BA2003"/>
    <w:rsid w:val="00BE37A4"/>
    <w:rsid w:val="00C20009"/>
    <w:rsid w:val="00CF3F34"/>
    <w:rsid w:val="00DE25DD"/>
    <w:rsid w:val="00E90BC2"/>
    <w:rsid w:val="00FD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2DB"/>
    <w:pPr>
      <w:widowControl w:val="0"/>
      <w:spacing w:line="360" w:lineRule="auto"/>
      <w:ind w:firstLineChars="200" w:firstLine="20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5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52DB"/>
    <w:rPr>
      <w:rFonts w:ascii="Times New Roman" w:eastAsia="仿宋_GB2312" w:hAnsi="Times New Roman" w:cs="Times New Roman"/>
      <w:kern w:val="0"/>
      <w:sz w:val="18"/>
      <w:szCs w:val="18"/>
      <w:lang/>
    </w:rPr>
  </w:style>
  <w:style w:type="character" w:customStyle="1" w:styleId="a">
    <w:name w:val="页眉 字符"/>
    <w:basedOn w:val="DefaultParagraphFont"/>
    <w:uiPriority w:val="99"/>
    <w:semiHidden/>
    <w:rsid w:val="00A252DB"/>
    <w:rPr>
      <w:rFonts w:ascii="Times New Roman" w:eastAsia="仿宋_GB2312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252D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52DB"/>
    <w:rPr>
      <w:rFonts w:ascii="Times New Roman" w:eastAsia="仿宋_GB2312" w:hAnsi="Times New Roman" w:cs="Times New Roman"/>
      <w:kern w:val="0"/>
      <w:sz w:val="18"/>
      <w:szCs w:val="18"/>
      <w:lang/>
    </w:rPr>
  </w:style>
  <w:style w:type="character" w:customStyle="1" w:styleId="a0">
    <w:name w:val="页脚 字符"/>
    <w:basedOn w:val="DefaultParagraphFont"/>
    <w:uiPriority w:val="99"/>
    <w:semiHidden/>
    <w:rsid w:val="00A252D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101</Words>
  <Characters>579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GT17E67</cp:lastModifiedBy>
  <cp:revision>13</cp:revision>
  <dcterms:created xsi:type="dcterms:W3CDTF">2019-04-04T06:27:00Z</dcterms:created>
  <dcterms:modified xsi:type="dcterms:W3CDTF">2019-08-22T02:42:00Z</dcterms:modified>
</cp:coreProperties>
</file>