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47" w:rsidRDefault="00596347">
      <w:pPr>
        <w:spacing w:line="240" w:lineRule="auto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3-1</w:t>
      </w:r>
      <w:bookmarkStart w:id="0" w:name="_GoBack"/>
      <w:bookmarkEnd w:id="0"/>
    </w:p>
    <w:p w:rsidR="00596347" w:rsidRDefault="00596347" w:rsidP="0095396A">
      <w:pPr>
        <w:spacing w:beforeLines="50" w:line="500" w:lineRule="exact"/>
        <w:jc w:val="center"/>
        <w:rPr>
          <w:rFonts w:ascii="方正小标宋简体" w:eastAsia="方正小标宋简体" w:hAnsi="黑体" w:cs="Times New Roman"/>
          <w:sz w:val="40"/>
          <w:szCs w:val="40"/>
        </w:rPr>
      </w:pPr>
      <w:r>
        <w:rPr>
          <w:rFonts w:ascii="方正小标宋简体" w:eastAsia="方正小标宋简体" w:hAnsi="黑体" w:cs="方正小标宋简体" w:hint="eastAsia"/>
          <w:sz w:val="40"/>
          <w:szCs w:val="40"/>
        </w:rPr>
        <w:t>华南师范大学教学流动岗位拟聘人员情况表</w:t>
      </w:r>
    </w:p>
    <w:p w:rsidR="00596347" w:rsidRDefault="00596347">
      <w:pPr>
        <w:spacing w:line="200" w:lineRule="exact"/>
        <w:jc w:val="center"/>
        <w:rPr>
          <w:rFonts w:ascii="宋体" w:cs="Times New Roman"/>
          <w:sz w:val="10"/>
          <w:szCs w:val="10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487"/>
        <w:gridCol w:w="419"/>
        <w:gridCol w:w="419"/>
        <w:gridCol w:w="419"/>
        <w:gridCol w:w="429"/>
        <w:gridCol w:w="419"/>
        <w:gridCol w:w="419"/>
        <w:gridCol w:w="367"/>
        <w:gridCol w:w="57"/>
        <w:gridCol w:w="419"/>
        <w:gridCol w:w="419"/>
        <w:gridCol w:w="419"/>
        <w:gridCol w:w="210"/>
        <w:gridCol w:w="224"/>
        <w:gridCol w:w="421"/>
        <w:gridCol w:w="419"/>
        <w:gridCol w:w="424"/>
        <w:gridCol w:w="421"/>
        <w:gridCol w:w="419"/>
        <w:gridCol w:w="419"/>
        <w:gridCol w:w="377"/>
      </w:tblGrid>
      <w:tr w:rsidR="00596347">
        <w:trPr>
          <w:trHeight w:val="680"/>
          <w:jc w:val="center"/>
        </w:trPr>
        <w:tc>
          <w:tcPr>
            <w:tcW w:w="9026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47" w:rsidRDefault="00596347">
            <w:pPr>
              <w:spacing w:line="400" w:lineRule="exact"/>
              <w:rPr>
                <w:rFonts w:ascii="宋体" w:cs="Times New Roman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一、基本信息</w:t>
            </w: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国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籍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最高学位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现工作单位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工作职务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从事专业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是否退休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4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单位电话</w:t>
            </w:r>
          </w:p>
        </w:tc>
        <w:tc>
          <w:tcPr>
            <w:tcW w:w="1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专业技术资格（职称）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4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正高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副高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中级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初级</w:t>
            </w: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参加教学</w:t>
            </w:r>
          </w:p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是否具备</w:t>
            </w:r>
          </w:p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教师资格证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 w:rsidP="00596347">
            <w:pPr>
              <w:spacing w:line="400" w:lineRule="exact"/>
              <w:ind w:firstLineChars="49" w:firstLine="3168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具备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不具备</w:t>
            </w:r>
          </w:p>
        </w:tc>
      </w:tr>
      <w:tr w:rsidR="00596347">
        <w:trPr>
          <w:trHeight w:val="56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3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hRule="exact" w:val="1250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主要特长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596347">
        <w:trPr>
          <w:trHeight w:hRule="exact" w:val="2686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75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</w:tbl>
    <w:p w:rsidR="00596347" w:rsidRDefault="00596347">
      <w:pPr>
        <w:spacing w:line="240" w:lineRule="auto"/>
        <w:rPr>
          <w:rFonts w:ascii="仿宋" w:eastAsia="仿宋" w:hAnsi="仿宋" w:cs="Times New Roman"/>
        </w:rPr>
      </w:pPr>
    </w:p>
    <w:tbl>
      <w:tblPr>
        <w:tblW w:w="9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1487"/>
        <w:gridCol w:w="22"/>
        <w:gridCol w:w="1304"/>
        <w:gridCol w:w="1323"/>
        <w:gridCol w:w="1337"/>
        <w:gridCol w:w="1962"/>
        <w:gridCol w:w="812"/>
        <w:gridCol w:w="779"/>
      </w:tblGrid>
      <w:tr w:rsidR="00596347">
        <w:trPr>
          <w:trHeight w:hRule="exact" w:val="2664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596347">
        <w:trPr>
          <w:trHeight w:hRule="exact" w:val="1837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社会兼职情况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596347">
        <w:trPr>
          <w:trHeight w:val="3799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教学情况</w:t>
            </w:r>
          </w:p>
          <w:p w:rsidR="00596347" w:rsidRDefault="00596347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（曾讲授过的课程、授课对象、课堂教学评价、获奖情况）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596347">
        <w:trPr>
          <w:trHeight w:val="3825"/>
          <w:jc w:val="center"/>
        </w:trPr>
        <w:tc>
          <w:tcPr>
            <w:tcW w:w="14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科研情况</w:t>
            </w:r>
          </w:p>
          <w:p w:rsidR="00596347" w:rsidRDefault="00596347">
            <w:pPr>
              <w:spacing w:line="3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（曾承担过的主要科研项目课题、研究成果、获奖情况）</w:t>
            </w:r>
          </w:p>
        </w:tc>
        <w:tc>
          <w:tcPr>
            <w:tcW w:w="7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  <w:tr w:rsidR="00596347">
        <w:trPr>
          <w:trHeight w:val="680"/>
          <w:jc w:val="center"/>
        </w:trPr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6347" w:rsidRDefault="00596347">
            <w:pPr>
              <w:spacing w:line="400" w:lineRule="exact"/>
              <w:rPr>
                <w:rFonts w:ascii="宋体" w:eastAsia="黑体" w:hAnsi="宋体" w:cs="Times New Roman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二、申请聘任情况（用人单位填写）</w:t>
            </w: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拟聘岗位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全职返聘教授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全职返聘副教授</w:t>
            </w:r>
          </w:p>
          <w:p w:rsidR="00596347" w:rsidRDefault="00596347">
            <w:pPr>
              <w:spacing w:line="300" w:lineRule="exact"/>
              <w:jc w:val="lef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兼职外聘教授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兼职外聘副教授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兼职外聘讲师</w:t>
            </w:r>
          </w:p>
        </w:tc>
      </w:tr>
      <w:tr w:rsidR="00596347">
        <w:trPr>
          <w:trHeight w:val="1850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任我校全职返聘或兼职外聘岗位的历史记录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28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此次拟聘任起止时间</w:t>
            </w:r>
          </w:p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（以学年或学期为时间段）</w:t>
            </w:r>
          </w:p>
        </w:tc>
        <w:tc>
          <w:tcPr>
            <w:tcW w:w="6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从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至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拟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讲授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课程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学期安排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28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授课班别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3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学生人数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课时</w:t>
            </w: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67"/>
          <w:jc w:val="center"/>
        </w:trPr>
        <w:tc>
          <w:tcPr>
            <w:tcW w:w="1509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□上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□下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596347">
        <w:trPr>
          <w:trHeight w:val="5252"/>
          <w:jc w:val="center"/>
        </w:trPr>
        <w:tc>
          <w:tcPr>
            <w:tcW w:w="1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拟承担的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其他工作，包括与教学相关的工作</w:t>
            </w:r>
          </w:p>
        </w:tc>
        <w:tc>
          <w:tcPr>
            <w:tcW w:w="7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</w:tbl>
    <w:p w:rsidR="00596347" w:rsidRDefault="00596347">
      <w:pPr>
        <w:snapToGrid w:val="0"/>
        <w:spacing w:line="300" w:lineRule="exact"/>
        <w:ind w:left="2"/>
        <w:rPr>
          <w:rFonts w:ascii="宋体" w:cs="Times New Roman"/>
        </w:rPr>
      </w:pPr>
    </w:p>
    <w:tbl>
      <w:tblPr>
        <w:tblW w:w="9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A0"/>
      </w:tblPr>
      <w:tblGrid>
        <w:gridCol w:w="993"/>
        <w:gridCol w:w="8135"/>
      </w:tblGrid>
      <w:tr w:rsidR="00596347">
        <w:trPr>
          <w:trHeight w:val="2091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选拔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 w:rsidP="00596347">
            <w:pPr>
              <w:spacing w:line="400" w:lineRule="exact"/>
              <w:ind w:firstLineChars="55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教研室负责人：</w:t>
            </w:r>
            <w:r>
              <w:rPr>
                <w:rFonts w:ascii="宋体" w:hAnsi="宋体" w:cs="宋体"/>
              </w:rPr>
              <w:t xml:space="preserve">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6347">
        <w:trPr>
          <w:trHeight w:val="1979"/>
          <w:jc w:val="center"/>
        </w:trPr>
        <w:tc>
          <w:tcPr>
            <w:tcW w:w="99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 w:rsidP="00596347">
            <w:pPr>
              <w:spacing w:line="400" w:lineRule="exact"/>
              <w:ind w:firstLineChars="55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单位负责人：</w:t>
            </w:r>
            <w:r>
              <w:rPr>
                <w:rFonts w:ascii="宋体" w:hAnsi="宋体" w:cs="宋体"/>
              </w:rPr>
              <w:t xml:space="preserve">                         </w:t>
            </w:r>
            <w:r>
              <w:rPr>
                <w:rFonts w:ascii="宋体" w:hAnsi="宋体" w:cs="宋体" w:hint="eastAsia"/>
              </w:rPr>
              <w:t>单位盖章：</w:t>
            </w:r>
          </w:p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6347">
        <w:trPr>
          <w:trHeight w:val="1838"/>
          <w:jc w:val="center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教务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 w:rsidP="00596347">
            <w:pPr>
              <w:spacing w:line="400" w:lineRule="exact"/>
              <w:ind w:firstLineChars="55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负责人：</w:t>
            </w: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单位盖章：</w:t>
            </w:r>
          </w:p>
          <w:p w:rsidR="00596347" w:rsidRDefault="00596347">
            <w:pPr>
              <w:spacing w:line="24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6347">
        <w:trPr>
          <w:trHeight w:val="1821"/>
          <w:jc w:val="center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人事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部门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 w:rsidP="00596347">
            <w:pPr>
              <w:spacing w:line="400" w:lineRule="exact"/>
              <w:ind w:firstLineChars="55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负责人：</w:t>
            </w: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单位盖章：</w:t>
            </w:r>
          </w:p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6347">
        <w:trPr>
          <w:trHeight w:val="1705"/>
          <w:jc w:val="center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</w:t>
            </w:r>
          </w:p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>
            <w:pPr>
              <w:spacing w:line="400" w:lineRule="exact"/>
              <w:jc w:val="left"/>
              <w:rPr>
                <w:rFonts w:ascii="宋体" w:cs="Times New Roman"/>
              </w:rPr>
            </w:pPr>
          </w:p>
          <w:p w:rsidR="00596347" w:rsidRDefault="00596347" w:rsidP="00596347">
            <w:pPr>
              <w:spacing w:line="400" w:lineRule="exact"/>
              <w:ind w:firstLineChars="550" w:firstLine="31680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负责人：</w:t>
            </w:r>
            <w:r>
              <w:rPr>
                <w:rFonts w:ascii="宋体" w:hAnsi="宋体" w:cs="宋体"/>
              </w:rPr>
              <w:t xml:space="preserve">                             </w:t>
            </w:r>
            <w:r>
              <w:rPr>
                <w:rFonts w:ascii="宋体" w:hAnsi="宋体" w:cs="宋体" w:hint="eastAsia"/>
              </w:rPr>
              <w:t>单位盖章：</w:t>
            </w:r>
          </w:p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596347">
        <w:trPr>
          <w:trHeight w:val="566"/>
          <w:jc w:val="center"/>
        </w:trPr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96347" w:rsidRDefault="00596347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备注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347" w:rsidRDefault="00596347">
            <w:pPr>
              <w:spacing w:line="240" w:lineRule="exact"/>
              <w:rPr>
                <w:rFonts w:ascii="宋体" w:cs="Times New Roman"/>
              </w:rPr>
            </w:pPr>
          </w:p>
        </w:tc>
      </w:tr>
    </w:tbl>
    <w:p w:rsidR="00596347" w:rsidRDefault="00596347">
      <w:pPr>
        <w:spacing w:line="240" w:lineRule="auto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</w:rPr>
        <w:t>说明：</w:t>
      </w:r>
    </w:p>
    <w:p w:rsidR="00596347" w:rsidRDefault="00596347" w:rsidP="00571395">
      <w:pPr>
        <w:spacing w:line="24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/>
          <w:color w:val="000000"/>
        </w:rPr>
        <w:t>1</w:t>
      </w:r>
      <w:r>
        <w:rPr>
          <w:rFonts w:ascii="宋体" w:hAnsi="宋体" w:cs="宋体" w:hint="eastAsia"/>
          <w:color w:val="000000"/>
        </w:rPr>
        <w:t>．申请人须上交本人身份证、毕业证书、学位证书、职称证书（具备者）、高等学校教师资格证书（具备者）、获奖证书等证明材料的复印件，用人单位</w:t>
      </w:r>
      <w:r>
        <w:rPr>
          <w:rFonts w:ascii="宋体" w:hAnsi="宋体" w:cs="宋体" w:hint="eastAsia"/>
        </w:rPr>
        <w:t>须核实上述材料的原件。</w:t>
      </w:r>
    </w:p>
    <w:p w:rsidR="00596347" w:rsidRDefault="00596347" w:rsidP="00571395">
      <w:pPr>
        <w:spacing w:line="24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/>
          <w:color w:val="000000"/>
        </w:rPr>
        <w:t>2</w:t>
      </w:r>
      <w:r>
        <w:rPr>
          <w:rFonts w:ascii="宋体" w:hAnsi="宋体" w:cs="宋体" w:hint="eastAsia"/>
          <w:color w:val="000000"/>
        </w:rPr>
        <w:t>．</w:t>
      </w:r>
      <w:r>
        <w:rPr>
          <w:rFonts w:ascii="宋体" w:hAnsi="宋体" w:cs="宋体" w:hint="eastAsia"/>
        </w:rPr>
        <w:t>本表所有栏目须如实填写完整，若个别栏目没有相关内容可填则须填“无”。</w:t>
      </w:r>
    </w:p>
    <w:p w:rsidR="00596347" w:rsidRDefault="00596347" w:rsidP="00571395">
      <w:pPr>
        <w:spacing w:line="240" w:lineRule="auto"/>
        <w:ind w:firstLineChars="200" w:firstLine="31680"/>
        <w:rPr>
          <w:rFonts w:ascii="宋体" w:cs="Times New Roman"/>
        </w:rPr>
      </w:pPr>
      <w:r>
        <w:rPr>
          <w:rFonts w:ascii="宋体" w:hAnsi="宋体" w:cs="宋体"/>
          <w:color w:val="000000"/>
        </w:rPr>
        <w:t>3</w:t>
      </w:r>
      <w:r>
        <w:rPr>
          <w:rFonts w:ascii="宋体" w:hAnsi="宋体" w:cs="宋体" w:hint="eastAsia"/>
          <w:color w:val="000000"/>
        </w:rPr>
        <w:t>．学</w:t>
      </w:r>
      <w:r>
        <w:rPr>
          <w:rFonts w:ascii="宋体" w:hAnsi="宋体" w:cs="宋体" w:hint="eastAsia"/>
        </w:rPr>
        <w:t>院意见栏须评价</w:t>
      </w:r>
      <w:r>
        <w:rPr>
          <w:rFonts w:ascii="宋体" w:hAnsi="宋体" w:cs="宋体" w:hint="eastAsia"/>
          <w:color w:val="000000"/>
        </w:rPr>
        <w:t>申请人</w:t>
      </w:r>
      <w:r>
        <w:rPr>
          <w:rFonts w:ascii="宋体" w:hAnsi="宋体" w:cs="宋体" w:hint="eastAsia"/>
        </w:rPr>
        <w:t>的综合素质、试讲情况和聘任意见（低职高聘或高职低聘者需注明原因）。</w:t>
      </w:r>
    </w:p>
    <w:p w:rsidR="00596347" w:rsidRDefault="00596347" w:rsidP="00221039">
      <w:pPr>
        <w:widowControl/>
        <w:ind w:firstLineChars="200" w:firstLine="31680"/>
        <w:jc w:val="left"/>
        <w:rPr>
          <w:rFonts w:ascii="宋体" w:cs="Times New Roman"/>
        </w:rPr>
      </w:pPr>
      <w:r>
        <w:rPr>
          <w:rFonts w:ascii="宋体" w:hAnsi="宋体" w:cs="宋体"/>
          <w:color w:val="000000"/>
        </w:rPr>
        <w:t>4</w:t>
      </w:r>
      <w:r>
        <w:rPr>
          <w:rFonts w:ascii="宋体" w:hAnsi="宋体" w:cs="宋体" w:hint="eastAsia"/>
          <w:color w:val="000000"/>
        </w:rPr>
        <w:t>．</w:t>
      </w:r>
      <w:r>
        <w:rPr>
          <w:rFonts w:ascii="宋体" w:hAnsi="宋体" w:cs="宋体" w:hint="eastAsia"/>
        </w:rPr>
        <w:t>本表须用</w:t>
      </w:r>
      <w:r>
        <w:rPr>
          <w:rFonts w:ascii="宋体" w:hAnsi="宋体" w:cs="宋体"/>
        </w:rPr>
        <w:t>A4</w:t>
      </w:r>
      <w:r>
        <w:rPr>
          <w:rFonts w:ascii="宋体" w:hAnsi="宋体" w:cs="宋体" w:hint="eastAsia"/>
        </w:rPr>
        <w:t>纸打印，连同电子版一起上交。</w:t>
      </w:r>
    </w:p>
    <w:sectPr w:rsidR="00596347" w:rsidSect="00193C06">
      <w:headerReference w:type="default" r:id="rId6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47" w:rsidRDefault="00596347" w:rsidP="008A60F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6347" w:rsidRDefault="00596347" w:rsidP="008A60F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47" w:rsidRDefault="00596347" w:rsidP="008A60F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6347" w:rsidRDefault="00596347" w:rsidP="008A60F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7" w:rsidRDefault="00596347" w:rsidP="00571395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544"/>
    <w:rsid w:val="00193C06"/>
    <w:rsid w:val="00221039"/>
    <w:rsid w:val="00536447"/>
    <w:rsid w:val="00571395"/>
    <w:rsid w:val="00596347"/>
    <w:rsid w:val="008A60F2"/>
    <w:rsid w:val="0095396A"/>
    <w:rsid w:val="00BA5544"/>
    <w:rsid w:val="22C4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06"/>
    <w:pPr>
      <w:widowControl w:val="0"/>
      <w:spacing w:line="340" w:lineRule="exact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C06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C06"/>
    <w:rPr>
      <w:rFonts w:ascii="宋体" w:eastAsia="宋体" w:hAnsi="宋体" w:cs="宋体"/>
      <w:b/>
      <w:bCs/>
      <w:kern w:val="36"/>
      <w:sz w:val="48"/>
      <w:szCs w:val="48"/>
    </w:rPr>
  </w:style>
  <w:style w:type="paragraph" w:styleId="BodyTextIndent">
    <w:name w:val="Body Text Indent"/>
    <w:basedOn w:val="Normal"/>
    <w:link w:val="BodyTextIndentChar"/>
    <w:uiPriority w:val="99"/>
    <w:rsid w:val="00193C06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3C06"/>
    <w:rPr>
      <w:rFonts w:ascii="宋体" w:eastAsia="宋体" w:hAnsi="宋体" w:cs="宋体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3C06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C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93C0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C0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19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C06"/>
    <w:rPr>
      <w:sz w:val="18"/>
      <w:szCs w:val="18"/>
    </w:rPr>
  </w:style>
  <w:style w:type="table" w:styleId="TableGrid">
    <w:name w:val="Table Grid"/>
    <w:basedOn w:val="TableNormal"/>
    <w:uiPriority w:val="99"/>
    <w:rsid w:val="00193C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193C06"/>
    <w:pPr>
      <w:ind w:firstLineChars="200" w:firstLine="420"/>
    </w:pPr>
  </w:style>
  <w:style w:type="character" w:customStyle="1" w:styleId="doctitle">
    <w:name w:val="doc_title"/>
    <w:basedOn w:val="DefaultParagraphFont"/>
    <w:uiPriority w:val="99"/>
    <w:rsid w:val="00193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201</Words>
  <Characters>1148</Characters>
  <Application>Microsoft Office Outlook</Application>
  <DocSecurity>0</DocSecurity>
  <Lines>0</Lines>
  <Paragraphs>0</Paragraphs>
  <ScaleCrop>false</ScaleCrop>
  <Company>华南师范大学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华南师范大学教学流动</dc:title>
  <dc:subject/>
  <dc:creator>江燕明</dc:creator>
  <cp:keywords/>
  <dc:description/>
  <cp:lastModifiedBy>abcd</cp:lastModifiedBy>
  <cp:revision>11</cp:revision>
  <dcterms:created xsi:type="dcterms:W3CDTF">2015-07-13T07:39:00Z</dcterms:created>
  <dcterms:modified xsi:type="dcterms:W3CDTF">2019-04-01T03:45:00Z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