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947" w:rsidRPr="00FA11CE" w:rsidRDefault="00614947" w:rsidP="00F04D9A">
      <w:pPr>
        <w:spacing w:line="480" w:lineRule="exact"/>
        <w:jc w:val="center"/>
        <w:rPr>
          <w:rFonts w:eastAsia="黑体"/>
          <w:sz w:val="32"/>
          <w:szCs w:val="32"/>
        </w:rPr>
      </w:pPr>
      <w:r w:rsidRPr="00FA11CE">
        <w:rPr>
          <w:rFonts w:eastAsia="黑体" w:cs="黑体" w:hint="eastAsia"/>
          <w:sz w:val="32"/>
          <w:szCs w:val="32"/>
        </w:rPr>
        <w:t>附件</w:t>
      </w:r>
      <w:r w:rsidRPr="00FA11CE">
        <w:rPr>
          <w:rFonts w:eastAsia="黑体"/>
          <w:sz w:val="32"/>
          <w:szCs w:val="32"/>
        </w:rPr>
        <w:t>1</w:t>
      </w:r>
      <w:r w:rsidRPr="00FA11CE">
        <w:rPr>
          <w:rFonts w:eastAsia="黑体" w:cs="黑体" w:hint="eastAsia"/>
          <w:sz w:val="32"/>
          <w:szCs w:val="32"/>
        </w:rPr>
        <w:t>：南京艺术学院附属中等艺术学校公开招聘报名表</w:t>
      </w:r>
    </w:p>
    <w:tbl>
      <w:tblPr>
        <w:tblW w:w="10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6"/>
        <w:gridCol w:w="1065"/>
        <w:gridCol w:w="1079"/>
        <w:gridCol w:w="11"/>
        <w:gridCol w:w="890"/>
        <w:gridCol w:w="720"/>
        <w:gridCol w:w="180"/>
        <w:gridCol w:w="902"/>
        <w:gridCol w:w="538"/>
        <w:gridCol w:w="1083"/>
        <w:gridCol w:w="900"/>
        <w:gridCol w:w="1080"/>
        <w:gridCol w:w="540"/>
        <w:gridCol w:w="1156"/>
      </w:tblGrid>
      <w:tr w:rsidR="00614947">
        <w:trPr>
          <w:cantSplit/>
          <w:trHeight w:val="340"/>
          <w:jc w:val="center"/>
        </w:trPr>
        <w:tc>
          <w:tcPr>
            <w:tcW w:w="184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4947" w:rsidRDefault="00614947" w:rsidP="00F04D9A">
            <w:pPr>
              <w:spacing w:line="24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应聘岗位</w:t>
            </w:r>
          </w:p>
        </w:tc>
        <w:tc>
          <w:tcPr>
            <w:tcW w:w="7383" w:type="dxa"/>
            <w:gridSpan w:val="10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4947" w:rsidRDefault="00614947" w:rsidP="00F04D9A">
            <w:pPr>
              <w:spacing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614947" w:rsidRDefault="00614947" w:rsidP="00F04D9A">
            <w:pPr>
              <w:widowControl/>
              <w:spacing w:line="240" w:lineRule="exact"/>
              <w:jc w:val="center"/>
              <w:textAlignment w:val="baseline"/>
              <w:rPr>
                <w:b/>
                <w:bCs/>
                <w:color w:val="000000"/>
                <w:kern w:val="0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</w:rPr>
              <w:t>（</w:t>
            </w:r>
            <w:r>
              <w:rPr>
                <w:b/>
                <w:bCs/>
                <w:color w:val="000000"/>
                <w:kern w:val="0"/>
              </w:rPr>
              <w:t>1</w:t>
            </w:r>
            <w:r>
              <w:rPr>
                <w:rFonts w:cs="宋体" w:hint="eastAsia"/>
                <w:b/>
                <w:bCs/>
                <w:color w:val="000000"/>
                <w:kern w:val="0"/>
              </w:rPr>
              <w:t>寸免冠彩色</w:t>
            </w:r>
          </w:p>
          <w:p w:rsidR="00614947" w:rsidRDefault="00614947" w:rsidP="00F04D9A">
            <w:pPr>
              <w:spacing w:line="24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</w:rPr>
              <w:t>证件照）</w:t>
            </w:r>
          </w:p>
        </w:tc>
      </w:tr>
      <w:tr w:rsidR="00614947">
        <w:trPr>
          <w:cantSplit/>
          <w:trHeight w:val="340"/>
          <w:jc w:val="center"/>
        </w:trPr>
        <w:tc>
          <w:tcPr>
            <w:tcW w:w="184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4947" w:rsidRDefault="00614947" w:rsidP="00F04D9A">
            <w:pPr>
              <w:spacing w:line="24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名</w:t>
            </w:r>
          </w:p>
        </w:tc>
        <w:tc>
          <w:tcPr>
            <w:tcW w:w="1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4947" w:rsidRDefault="00614947" w:rsidP="00F04D9A">
            <w:pPr>
              <w:spacing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4947" w:rsidRDefault="00614947" w:rsidP="00F04D9A">
            <w:pPr>
              <w:spacing w:line="240" w:lineRule="exact"/>
              <w:ind w:left="15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别</w:t>
            </w:r>
          </w:p>
        </w:tc>
        <w:tc>
          <w:tcPr>
            <w:tcW w:w="10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4947" w:rsidRDefault="00614947" w:rsidP="00F04D9A">
            <w:pPr>
              <w:spacing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4947" w:rsidRDefault="00614947" w:rsidP="00614947">
            <w:pPr>
              <w:spacing w:line="240" w:lineRule="exact"/>
              <w:ind w:leftChars="19" w:left="3168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出生年月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4947" w:rsidRDefault="00614947" w:rsidP="00F04D9A">
            <w:pPr>
              <w:spacing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14947" w:rsidRDefault="00614947" w:rsidP="00F04D9A">
            <w:pPr>
              <w:spacing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614947">
        <w:trPr>
          <w:cantSplit/>
          <w:trHeight w:val="340"/>
          <w:jc w:val="center"/>
        </w:trPr>
        <w:tc>
          <w:tcPr>
            <w:tcW w:w="1841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614947" w:rsidRDefault="00614947" w:rsidP="00F04D9A">
            <w:pPr>
              <w:spacing w:line="24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政治面貌</w:t>
            </w:r>
          </w:p>
        </w:tc>
        <w:tc>
          <w:tcPr>
            <w:tcW w:w="1090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614947" w:rsidRDefault="00614947" w:rsidP="00F04D9A">
            <w:pPr>
              <w:spacing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614947" w:rsidRDefault="00614947" w:rsidP="00F04D9A">
            <w:pPr>
              <w:spacing w:line="24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民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族</w:t>
            </w:r>
          </w:p>
        </w:tc>
        <w:tc>
          <w:tcPr>
            <w:tcW w:w="1082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614947" w:rsidRDefault="00614947" w:rsidP="00F04D9A">
            <w:pPr>
              <w:spacing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614947" w:rsidRDefault="00614947" w:rsidP="00F04D9A">
            <w:pPr>
              <w:spacing w:line="24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家庭所在地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614947" w:rsidRDefault="00614947" w:rsidP="00F04D9A">
            <w:pPr>
              <w:spacing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14947" w:rsidRDefault="00614947" w:rsidP="00F04D9A">
            <w:pPr>
              <w:spacing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614947">
        <w:trPr>
          <w:cantSplit/>
          <w:trHeight w:val="340"/>
          <w:jc w:val="center"/>
        </w:trPr>
        <w:tc>
          <w:tcPr>
            <w:tcW w:w="1841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614947" w:rsidRDefault="00614947" w:rsidP="00F04D9A">
            <w:pPr>
              <w:spacing w:line="24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职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称</w:t>
            </w:r>
          </w:p>
        </w:tc>
        <w:tc>
          <w:tcPr>
            <w:tcW w:w="1090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614947" w:rsidRDefault="00614947" w:rsidP="00F04D9A">
            <w:pPr>
              <w:spacing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614947" w:rsidRDefault="00614947" w:rsidP="00F04D9A">
            <w:pPr>
              <w:spacing w:line="24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职称等级</w:t>
            </w:r>
          </w:p>
        </w:tc>
        <w:tc>
          <w:tcPr>
            <w:tcW w:w="1082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614947" w:rsidRDefault="00614947" w:rsidP="00F04D9A">
            <w:pPr>
              <w:spacing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614947" w:rsidRPr="00FF36A2" w:rsidRDefault="00614947" w:rsidP="00F04D9A">
            <w:pPr>
              <w:spacing w:line="240" w:lineRule="exact"/>
              <w:jc w:val="center"/>
              <w:textAlignment w:val="baseline"/>
            </w:pPr>
            <w:r w:rsidRPr="00FF36A2">
              <w:rPr>
                <w:rFonts w:cs="宋体" w:hint="eastAsia"/>
              </w:rPr>
              <w:t>岗位相关技能</w:t>
            </w:r>
            <w:r>
              <w:t xml:space="preserve">          </w:t>
            </w:r>
            <w:r w:rsidRPr="00FF36A2">
              <w:rPr>
                <w:rFonts w:cs="宋体" w:hint="eastAsia"/>
              </w:rPr>
              <w:t>证书及等级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614947" w:rsidRDefault="00614947" w:rsidP="00F04D9A">
            <w:pPr>
              <w:spacing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14947" w:rsidRDefault="00614947" w:rsidP="00F04D9A">
            <w:pPr>
              <w:spacing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614947">
        <w:trPr>
          <w:trHeight w:val="340"/>
          <w:jc w:val="center"/>
        </w:trPr>
        <w:tc>
          <w:tcPr>
            <w:tcW w:w="1841" w:type="dxa"/>
            <w:gridSpan w:val="2"/>
            <w:tcBorders>
              <w:left w:val="single" w:sz="12" w:space="0" w:color="auto"/>
            </w:tcBorders>
            <w:vAlign w:val="center"/>
          </w:tcPr>
          <w:p w:rsidR="00614947" w:rsidRDefault="00614947" w:rsidP="00F04D9A">
            <w:pPr>
              <w:spacing w:line="24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身高</w:t>
            </w:r>
            <w:r>
              <w:rPr>
                <w:sz w:val="18"/>
                <w:szCs w:val="18"/>
              </w:rPr>
              <w:t>(</w:t>
            </w:r>
            <w:r>
              <w:rPr>
                <w:rFonts w:cs="宋体" w:hint="eastAsia"/>
                <w:sz w:val="18"/>
                <w:szCs w:val="18"/>
              </w:rPr>
              <w:t>厘米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090" w:type="dxa"/>
            <w:gridSpan w:val="2"/>
            <w:tcBorders>
              <w:right w:val="single" w:sz="2" w:space="0" w:color="auto"/>
            </w:tcBorders>
            <w:vAlign w:val="center"/>
          </w:tcPr>
          <w:p w:rsidR="00614947" w:rsidRDefault="00614947" w:rsidP="00F04D9A">
            <w:pPr>
              <w:spacing w:line="240" w:lineRule="exact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610" w:type="dxa"/>
            <w:gridSpan w:val="2"/>
            <w:tcBorders>
              <w:right w:val="single" w:sz="2" w:space="0" w:color="auto"/>
            </w:tcBorders>
            <w:vAlign w:val="center"/>
          </w:tcPr>
          <w:p w:rsidR="00614947" w:rsidRDefault="00614947" w:rsidP="00F04D9A">
            <w:pPr>
              <w:spacing w:line="24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外语水平</w:t>
            </w:r>
          </w:p>
        </w:tc>
        <w:tc>
          <w:tcPr>
            <w:tcW w:w="1082" w:type="dxa"/>
            <w:gridSpan w:val="2"/>
            <w:tcBorders>
              <w:right w:val="single" w:sz="2" w:space="0" w:color="auto"/>
            </w:tcBorders>
            <w:vAlign w:val="center"/>
          </w:tcPr>
          <w:p w:rsidR="00614947" w:rsidRDefault="00614947" w:rsidP="00F04D9A">
            <w:pPr>
              <w:spacing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right w:val="single" w:sz="2" w:space="0" w:color="auto"/>
            </w:tcBorders>
            <w:vAlign w:val="center"/>
          </w:tcPr>
          <w:p w:rsidR="00614947" w:rsidRDefault="00614947" w:rsidP="00F04D9A">
            <w:pPr>
              <w:spacing w:line="24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计算机水平</w:t>
            </w:r>
          </w:p>
        </w:tc>
        <w:tc>
          <w:tcPr>
            <w:tcW w:w="1980" w:type="dxa"/>
            <w:gridSpan w:val="2"/>
            <w:tcBorders>
              <w:right w:val="single" w:sz="2" w:space="0" w:color="auto"/>
            </w:tcBorders>
            <w:vAlign w:val="center"/>
          </w:tcPr>
          <w:p w:rsidR="00614947" w:rsidRDefault="00614947" w:rsidP="00F04D9A">
            <w:pPr>
              <w:spacing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14947" w:rsidRDefault="00614947" w:rsidP="00F04D9A">
            <w:pPr>
              <w:spacing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614947">
        <w:trPr>
          <w:trHeight w:val="340"/>
          <w:jc w:val="center"/>
        </w:trPr>
        <w:tc>
          <w:tcPr>
            <w:tcW w:w="1841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14947" w:rsidRDefault="00614947" w:rsidP="00F04D9A">
            <w:pPr>
              <w:spacing w:line="24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最高学历</w:t>
            </w:r>
          </w:p>
        </w:tc>
        <w:tc>
          <w:tcPr>
            <w:tcW w:w="1090" w:type="dxa"/>
            <w:gridSpan w:val="2"/>
            <w:tcBorders>
              <w:left w:val="single" w:sz="6" w:space="0" w:color="auto"/>
            </w:tcBorders>
            <w:vAlign w:val="center"/>
          </w:tcPr>
          <w:p w:rsidR="00614947" w:rsidRDefault="00614947" w:rsidP="00F04D9A">
            <w:pPr>
              <w:spacing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vAlign w:val="center"/>
          </w:tcPr>
          <w:p w:rsidR="00614947" w:rsidRDefault="00614947" w:rsidP="00F04D9A">
            <w:pPr>
              <w:spacing w:line="24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最高学位</w:t>
            </w:r>
          </w:p>
        </w:tc>
        <w:tc>
          <w:tcPr>
            <w:tcW w:w="1082" w:type="dxa"/>
            <w:gridSpan w:val="2"/>
            <w:vAlign w:val="center"/>
          </w:tcPr>
          <w:p w:rsidR="00614947" w:rsidRDefault="00614947" w:rsidP="00F04D9A">
            <w:pPr>
              <w:spacing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614947" w:rsidRDefault="00614947" w:rsidP="00F04D9A">
            <w:pPr>
              <w:spacing w:line="24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所学专业</w:t>
            </w:r>
          </w:p>
        </w:tc>
        <w:tc>
          <w:tcPr>
            <w:tcW w:w="3676" w:type="dxa"/>
            <w:gridSpan w:val="4"/>
            <w:tcBorders>
              <w:right w:val="single" w:sz="12" w:space="0" w:color="auto"/>
            </w:tcBorders>
            <w:vAlign w:val="center"/>
          </w:tcPr>
          <w:p w:rsidR="00614947" w:rsidRDefault="00614947" w:rsidP="00F04D9A">
            <w:pPr>
              <w:spacing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614947">
        <w:trPr>
          <w:trHeight w:val="340"/>
          <w:jc w:val="center"/>
        </w:trPr>
        <w:tc>
          <w:tcPr>
            <w:tcW w:w="1841" w:type="dxa"/>
            <w:gridSpan w:val="2"/>
            <w:tcBorders>
              <w:left w:val="single" w:sz="12" w:space="0" w:color="auto"/>
            </w:tcBorders>
            <w:vAlign w:val="center"/>
          </w:tcPr>
          <w:p w:rsidR="00614947" w:rsidRDefault="00614947" w:rsidP="00F04D9A">
            <w:pPr>
              <w:spacing w:line="24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通讯地址</w:t>
            </w:r>
          </w:p>
        </w:tc>
        <w:tc>
          <w:tcPr>
            <w:tcW w:w="3782" w:type="dxa"/>
            <w:gridSpan w:val="6"/>
            <w:vAlign w:val="center"/>
          </w:tcPr>
          <w:p w:rsidR="00614947" w:rsidRDefault="00614947" w:rsidP="00F04D9A">
            <w:pPr>
              <w:spacing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614947" w:rsidRDefault="00614947" w:rsidP="00F04D9A">
            <w:pPr>
              <w:spacing w:line="24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邮政编码</w:t>
            </w:r>
          </w:p>
        </w:tc>
        <w:tc>
          <w:tcPr>
            <w:tcW w:w="3676" w:type="dxa"/>
            <w:gridSpan w:val="4"/>
            <w:tcBorders>
              <w:right w:val="single" w:sz="12" w:space="0" w:color="auto"/>
            </w:tcBorders>
            <w:vAlign w:val="center"/>
          </w:tcPr>
          <w:p w:rsidR="00614947" w:rsidRDefault="00614947" w:rsidP="00F04D9A">
            <w:pPr>
              <w:spacing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614947">
        <w:trPr>
          <w:cantSplit/>
          <w:trHeight w:val="340"/>
          <w:jc w:val="center"/>
        </w:trPr>
        <w:tc>
          <w:tcPr>
            <w:tcW w:w="1841" w:type="dxa"/>
            <w:gridSpan w:val="2"/>
            <w:tcBorders>
              <w:left w:val="single" w:sz="12" w:space="0" w:color="auto"/>
            </w:tcBorders>
            <w:vAlign w:val="center"/>
          </w:tcPr>
          <w:p w:rsidR="00614947" w:rsidRDefault="00614947" w:rsidP="00F04D9A">
            <w:pPr>
              <w:spacing w:line="24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2700" w:type="dxa"/>
            <w:gridSpan w:val="4"/>
            <w:vAlign w:val="center"/>
          </w:tcPr>
          <w:p w:rsidR="00614947" w:rsidRDefault="00614947" w:rsidP="00F04D9A">
            <w:pPr>
              <w:spacing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614947" w:rsidRDefault="00614947" w:rsidP="00F04D9A">
            <w:pPr>
              <w:spacing w:line="24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机</w:t>
            </w:r>
          </w:p>
        </w:tc>
        <w:tc>
          <w:tcPr>
            <w:tcW w:w="1621" w:type="dxa"/>
            <w:gridSpan w:val="2"/>
            <w:tcBorders>
              <w:left w:val="single" w:sz="8" w:space="0" w:color="auto"/>
            </w:tcBorders>
            <w:vAlign w:val="center"/>
          </w:tcPr>
          <w:p w:rsidR="00614947" w:rsidRDefault="00614947" w:rsidP="00F04D9A">
            <w:pPr>
              <w:spacing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614947" w:rsidRDefault="00614947" w:rsidP="00F04D9A">
            <w:pPr>
              <w:spacing w:line="24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>
              <w:rPr>
                <w:rFonts w:cs="宋体" w:hint="eastAsia"/>
                <w:sz w:val="24"/>
                <w:szCs w:val="24"/>
              </w:rPr>
              <w:t>－</w:t>
            </w:r>
            <w:r>
              <w:rPr>
                <w:sz w:val="24"/>
                <w:szCs w:val="24"/>
              </w:rPr>
              <w:t>MAIL</w:t>
            </w:r>
          </w:p>
        </w:tc>
        <w:tc>
          <w:tcPr>
            <w:tcW w:w="1696" w:type="dxa"/>
            <w:gridSpan w:val="2"/>
            <w:tcBorders>
              <w:right w:val="single" w:sz="12" w:space="0" w:color="auto"/>
            </w:tcBorders>
            <w:vAlign w:val="center"/>
          </w:tcPr>
          <w:p w:rsidR="00614947" w:rsidRDefault="00614947" w:rsidP="00F04D9A">
            <w:pPr>
              <w:spacing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614947">
        <w:trPr>
          <w:cantSplit/>
          <w:trHeight w:val="340"/>
          <w:jc w:val="center"/>
        </w:trPr>
        <w:tc>
          <w:tcPr>
            <w:tcW w:w="184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614947" w:rsidRDefault="00614947" w:rsidP="00F04D9A">
            <w:pPr>
              <w:spacing w:line="24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配偶情况</w:t>
            </w:r>
          </w:p>
        </w:tc>
        <w:tc>
          <w:tcPr>
            <w:tcW w:w="1090" w:type="dxa"/>
            <w:gridSpan w:val="2"/>
            <w:vAlign w:val="center"/>
          </w:tcPr>
          <w:p w:rsidR="00614947" w:rsidRDefault="00614947" w:rsidP="00F04D9A">
            <w:pPr>
              <w:spacing w:line="24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名</w:t>
            </w:r>
          </w:p>
        </w:tc>
        <w:tc>
          <w:tcPr>
            <w:tcW w:w="1610" w:type="dxa"/>
            <w:gridSpan w:val="2"/>
            <w:vAlign w:val="center"/>
          </w:tcPr>
          <w:p w:rsidR="00614947" w:rsidRDefault="00614947" w:rsidP="00F04D9A">
            <w:pPr>
              <w:spacing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614947" w:rsidRDefault="00614947" w:rsidP="00F04D9A">
            <w:pPr>
              <w:spacing w:line="24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别</w:t>
            </w:r>
          </w:p>
        </w:tc>
        <w:tc>
          <w:tcPr>
            <w:tcW w:w="1621" w:type="dxa"/>
            <w:gridSpan w:val="2"/>
            <w:vAlign w:val="center"/>
          </w:tcPr>
          <w:p w:rsidR="00614947" w:rsidRDefault="00614947" w:rsidP="00F04D9A">
            <w:pPr>
              <w:spacing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614947" w:rsidRDefault="00614947" w:rsidP="00F04D9A">
            <w:pPr>
              <w:spacing w:line="24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出生年月</w:t>
            </w:r>
          </w:p>
        </w:tc>
        <w:tc>
          <w:tcPr>
            <w:tcW w:w="1696" w:type="dxa"/>
            <w:gridSpan w:val="2"/>
            <w:tcBorders>
              <w:right w:val="single" w:sz="12" w:space="0" w:color="auto"/>
            </w:tcBorders>
            <w:vAlign w:val="center"/>
          </w:tcPr>
          <w:p w:rsidR="00614947" w:rsidRDefault="00614947" w:rsidP="00F04D9A">
            <w:pPr>
              <w:spacing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614947">
        <w:trPr>
          <w:cantSplit/>
          <w:trHeight w:val="340"/>
          <w:jc w:val="center"/>
        </w:trPr>
        <w:tc>
          <w:tcPr>
            <w:tcW w:w="184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14947" w:rsidRDefault="00614947" w:rsidP="00F04D9A">
            <w:pPr>
              <w:spacing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614947" w:rsidRDefault="00614947" w:rsidP="00F04D9A">
            <w:pPr>
              <w:spacing w:line="24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历</w:t>
            </w:r>
          </w:p>
        </w:tc>
        <w:tc>
          <w:tcPr>
            <w:tcW w:w="1610" w:type="dxa"/>
            <w:gridSpan w:val="2"/>
            <w:vAlign w:val="center"/>
          </w:tcPr>
          <w:p w:rsidR="00614947" w:rsidRDefault="00614947" w:rsidP="00F04D9A">
            <w:pPr>
              <w:spacing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614947" w:rsidRDefault="00614947" w:rsidP="00F04D9A">
            <w:pPr>
              <w:spacing w:line="24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位</w:t>
            </w:r>
          </w:p>
        </w:tc>
        <w:tc>
          <w:tcPr>
            <w:tcW w:w="1621" w:type="dxa"/>
            <w:gridSpan w:val="2"/>
            <w:vAlign w:val="center"/>
          </w:tcPr>
          <w:p w:rsidR="00614947" w:rsidRDefault="00614947" w:rsidP="00F04D9A">
            <w:pPr>
              <w:spacing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614947" w:rsidRDefault="00614947" w:rsidP="00F04D9A">
            <w:pPr>
              <w:spacing w:line="24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工作单位</w:t>
            </w:r>
          </w:p>
        </w:tc>
        <w:tc>
          <w:tcPr>
            <w:tcW w:w="1696" w:type="dxa"/>
            <w:gridSpan w:val="2"/>
            <w:tcBorders>
              <w:right w:val="single" w:sz="12" w:space="0" w:color="auto"/>
            </w:tcBorders>
            <w:vAlign w:val="center"/>
          </w:tcPr>
          <w:p w:rsidR="00614947" w:rsidRDefault="00614947" w:rsidP="00F04D9A">
            <w:pPr>
              <w:spacing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614947">
        <w:trPr>
          <w:cantSplit/>
          <w:trHeight w:val="340"/>
          <w:jc w:val="center"/>
        </w:trPr>
        <w:tc>
          <w:tcPr>
            <w:tcW w:w="184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614947" w:rsidRDefault="00614947" w:rsidP="00F04D9A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主要社会关系</w:t>
            </w:r>
          </w:p>
        </w:tc>
        <w:tc>
          <w:tcPr>
            <w:tcW w:w="1090" w:type="dxa"/>
            <w:gridSpan w:val="2"/>
            <w:vAlign w:val="center"/>
          </w:tcPr>
          <w:p w:rsidR="00614947" w:rsidRDefault="00614947" w:rsidP="00F04D9A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谓</w:t>
            </w:r>
          </w:p>
        </w:tc>
        <w:tc>
          <w:tcPr>
            <w:tcW w:w="1610" w:type="dxa"/>
            <w:gridSpan w:val="2"/>
            <w:vAlign w:val="center"/>
          </w:tcPr>
          <w:p w:rsidR="00614947" w:rsidRDefault="00614947" w:rsidP="00F04D9A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名</w:t>
            </w:r>
          </w:p>
        </w:tc>
        <w:tc>
          <w:tcPr>
            <w:tcW w:w="4683" w:type="dxa"/>
            <w:gridSpan w:val="6"/>
            <w:vAlign w:val="center"/>
          </w:tcPr>
          <w:p w:rsidR="00614947" w:rsidRDefault="00614947" w:rsidP="00F04D9A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工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作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单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位</w:t>
            </w:r>
          </w:p>
        </w:tc>
        <w:tc>
          <w:tcPr>
            <w:tcW w:w="1696" w:type="dxa"/>
            <w:gridSpan w:val="2"/>
            <w:tcBorders>
              <w:right w:val="single" w:sz="12" w:space="0" w:color="auto"/>
            </w:tcBorders>
            <w:vAlign w:val="center"/>
          </w:tcPr>
          <w:p w:rsidR="00614947" w:rsidRDefault="00614947" w:rsidP="00F04D9A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职务</w:t>
            </w:r>
            <w:r>
              <w:rPr>
                <w:sz w:val="24"/>
                <w:szCs w:val="24"/>
              </w:rPr>
              <w:t>/</w:t>
            </w:r>
            <w:r>
              <w:rPr>
                <w:rFonts w:cs="宋体" w:hint="eastAsia"/>
                <w:sz w:val="24"/>
                <w:szCs w:val="24"/>
              </w:rPr>
              <w:t>职称</w:t>
            </w:r>
          </w:p>
        </w:tc>
      </w:tr>
      <w:tr w:rsidR="00614947">
        <w:trPr>
          <w:cantSplit/>
          <w:trHeight w:val="340"/>
          <w:jc w:val="center"/>
        </w:trPr>
        <w:tc>
          <w:tcPr>
            <w:tcW w:w="184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14947" w:rsidRDefault="00614947" w:rsidP="00F0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614947" w:rsidRDefault="00614947" w:rsidP="00F0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vAlign w:val="center"/>
          </w:tcPr>
          <w:p w:rsidR="00614947" w:rsidRDefault="00614947" w:rsidP="00F0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3" w:type="dxa"/>
            <w:gridSpan w:val="6"/>
            <w:vAlign w:val="center"/>
          </w:tcPr>
          <w:p w:rsidR="00614947" w:rsidRDefault="00614947" w:rsidP="00F0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right w:val="single" w:sz="12" w:space="0" w:color="auto"/>
            </w:tcBorders>
            <w:vAlign w:val="center"/>
          </w:tcPr>
          <w:p w:rsidR="00614947" w:rsidRDefault="00614947" w:rsidP="00F04D9A">
            <w:pPr>
              <w:jc w:val="center"/>
              <w:rPr>
                <w:sz w:val="24"/>
                <w:szCs w:val="24"/>
              </w:rPr>
            </w:pPr>
          </w:p>
        </w:tc>
      </w:tr>
      <w:tr w:rsidR="00614947">
        <w:trPr>
          <w:cantSplit/>
          <w:trHeight w:val="340"/>
          <w:jc w:val="center"/>
        </w:trPr>
        <w:tc>
          <w:tcPr>
            <w:tcW w:w="184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14947" w:rsidRDefault="00614947" w:rsidP="00F0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614947" w:rsidRDefault="00614947" w:rsidP="00F0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vAlign w:val="center"/>
          </w:tcPr>
          <w:p w:rsidR="00614947" w:rsidRDefault="00614947" w:rsidP="00F0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3" w:type="dxa"/>
            <w:gridSpan w:val="6"/>
            <w:vAlign w:val="center"/>
          </w:tcPr>
          <w:p w:rsidR="00614947" w:rsidRDefault="00614947" w:rsidP="00F0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right w:val="single" w:sz="12" w:space="0" w:color="auto"/>
            </w:tcBorders>
            <w:vAlign w:val="center"/>
          </w:tcPr>
          <w:p w:rsidR="00614947" w:rsidRDefault="00614947" w:rsidP="00F04D9A">
            <w:pPr>
              <w:jc w:val="center"/>
              <w:rPr>
                <w:sz w:val="24"/>
                <w:szCs w:val="24"/>
              </w:rPr>
            </w:pPr>
          </w:p>
        </w:tc>
      </w:tr>
      <w:tr w:rsidR="00614947">
        <w:trPr>
          <w:cantSplit/>
          <w:trHeight w:val="340"/>
          <w:jc w:val="center"/>
        </w:trPr>
        <w:tc>
          <w:tcPr>
            <w:tcW w:w="184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14947" w:rsidRDefault="00614947" w:rsidP="00F0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614947" w:rsidRDefault="00614947" w:rsidP="00F0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vAlign w:val="center"/>
          </w:tcPr>
          <w:p w:rsidR="00614947" w:rsidRDefault="00614947" w:rsidP="00F0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3" w:type="dxa"/>
            <w:gridSpan w:val="6"/>
            <w:vAlign w:val="center"/>
          </w:tcPr>
          <w:p w:rsidR="00614947" w:rsidRDefault="00614947" w:rsidP="00F0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right w:val="single" w:sz="12" w:space="0" w:color="auto"/>
            </w:tcBorders>
            <w:vAlign w:val="center"/>
          </w:tcPr>
          <w:p w:rsidR="00614947" w:rsidRDefault="00614947" w:rsidP="00F04D9A">
            <w:pPr>
              <w:jc w:val="center"/>
              <w:rPr>
                <w:sz w:val="24"/>
                <w:szCs w:val="24"/>
              </w:rPr>
            </w:pPr>
          </w:p>
        </w:tc>
      </w:tr>
      <w:tr w:rsidR="00614947">
        <w:trPr>
          <w:trHeight w:val="340"/>
          <w:jc w:val="center"/>
        </w:trPr>
        <w:tc>
          <w:tcPr>
            <w:tcW w:w="77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614947" w:rsidRDefault="00614947" w:rsidP="00F04D9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习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历</w:t>
            </w:r>
          </w:p>
        </w:tc>
        <w:tc>
          <w:tcPr>
            <w:tcW w:w="10144" w:type="dxa"/>
            <w:gridSpan w:val="13"/>
            <w:tcBorders>
              <w:right w:val="single" w:sz="12" w:space="0" w:color="auto"/>
            </w:tcBorders>
            <w:vAlign w:val="center"/>
          </w:tcPr>
          <w:p w:rsidR="00614947" w:rsidRDefault="00614947" w:rsidP="00F04D9A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</w:rPr>
              <w:t>学习简历从高中开始填写，时间到月</w:t>
            </w:r>
          </w:p>
        </w:tc>
      </w:tr>
      <w:tr w:rsidR="00614947">
        <w:trPr>
          <w:trHeight w:val="321"/>
          <w:jc w:val="center"/>
        </w:trPr>
        <w:tc>
          <w:tcPr>
            <w:tcW w:w="77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14947" w:rsidRDefault="00614947" w:rsidP="00F04D9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  <w:vAlign w:val="center"/>
          </w:tcPr>
          <w:p w:rsidR="00614947" w:rsidRDefault="00614947" w:rsidP="00873B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开始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rFonts w:cs="宋体" w:hint="eastAsia"/>
                <w:sz w:val="24"/>
                <w:szCs w:val="24"/>
              </w:rPr>
              <w:t>时间</w:t>
            </w:r>
          </w:p>
        </w:tc>
        <w:tc>
          <w:tcPr>
            <w:tcW w:w="1079" w:type="dxa"/>
            <w:vMerge w:val="restart"/>
            <w:vAlign w:val="center"/>
          </w:tcPr>
          <w:p w:rsidR="00614947" w:rsidRDefault="00614947" w:rsidP="00873B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结束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时间</w:t>
            </w:r>
          </w:p>
        </w:tc>
        <w:tc>
          <w:tcPr>
            <w:tcW w:w="901" w:type="dxa"/>
            <w:gridSpan w:val="2"/>
            <w:vMerge w:val="restart"/>
            <w:tcBorders>
              <w:right w:val="single" w:sz="2" w:space="0" w:color="auto"/>
            </w:tcBorders>
            <w:vAlign w:val="center"/>
          </w:tcPr>
          <w:p w:rsidR="00614947" w:rsidRDefault="00614947" w:rsidP="00873B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学历</w:t>
            </w:r>
          </w:p>
        </w:tc>
        <w:tc>
          <w:tcPr>
            <w:tcW w:w="900" w:type="dxa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614947" w:rsidRDefault="00614947" w:rsidP="00873B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学位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:rsidR="00614947" w:rsidRDefault="00614947" w:rsidP="00873B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毕业学校</w:t>
            </w:r>
          </w:p>
        </w:tc>
        <w:tc>
          <w:tcPr>
            <w:tcW w:w="3603" w:type="dxa"/>
            <w:gridSpan w:val="4"/>
            <w:vAlign w:val="center"/>
          </w:tcPr>
          <w:p w:rsidR="00614947" w:rsidRDefault="00614947" w:rsidP="00873B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所学专业</w:t>
            </w:r>
          </w:p>
        </w:tc>
        <w:tc>
          <w:tcPr>
            <w:tcW w:w="1156" w:type="dxa"/>
            <w:vMerge w:val="restart"/>
            <w:tcBorders>
              <w:right w:val="single" w:sz="12" w:space="0" w:color="auto"/>
            </w:tcBorders>
            <w:vAlign w:val="center"/>
          </w:tcPr>
          <w:p w:rsidR="00614947" w:rsidRDefault="00614947" w:rsidP="00D0399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导师</w:t>
            </w:r>
            <w:r>
              <w:rPr>
                <w:sz w:val="24"/>
                <w:szCs w:val="24"/>
              </w:rPr>
              <w:t xml:space="preserve">          </w:t>
            </w:r>
            <w:r>
              <w:rPr>
                <w:rFonts w:cs="宋体" w:hint="eastAsia"/>
                <w:sz w:val="24"/>
                <w:szCs w:val="24"/>
              </w:rPr>
              <w:t>姓名</w:t>
            </w:r>
          </w:p>
        </w:tc>
      </w:tr>
      <w:tr w:rsidR="00614947">
        <w:trPr>
          <w:trHeight w:val="537"/>
          <w:jc w:val="center"/>
        </w:trPr>
        <w:tc>
          <w:tcPr>
            <w:tcW w:w="77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14947" w:rsidRDefault="00614947" w:rsidP="00F04D9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vMerge/>
            <w:vAlign w:val="center"/>
          </w:tcPr>
          <w:p w:rsidR="00614947" w:rsidRDefault="00614947" w:rsidP="00873B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vMerge/>
            <w:vAlign w:val="center"/>
          </w:tcPr>
          <w:p w:rsidR="00614947" w:rsidRDefault="00614947" w:rsidP="00873B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614947" w:rsidRDefault="00614947" w:rsidP="00873B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614947" w:rsidRDefault="00614947" w:rsidP="00873B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614947" w:rsidRDefault="00614947" w:rsidP="00873B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614947" w:rsidRDefault="00614947" w:rsidP="0061560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所学专业</w:t>
            </w:r>
            <w:r>
              <w:rPr>
                <w:sz w:val="24"/>
                <w:szCs w:val="24"/>
              </w:rPr>
              <w:t xml:space="preserve"> </w:t>
            </w:r>
            <w:r w:rsidRPr="008B58DD">
              <w:rPr>
                <w:sz w:val="12"/>
                <w:szCs w:val="12"/>
              </w:rPr>
              <w:t>(</w:t>
            </w:r>
            <w:r w:rsidRPr="008B58DD">
              <w:rPr>
                <w:rFonts w:cs="宋体" w:hint="eastAsia"/>
                <w:sz w:val="12"/>
                <w:szCs w:val="12"/>
              </w:rPr>
              <w:t>此栏按照毕业证书上的专业名称填写</w:t>
            </w:r>
            <w:r w:rsidRPr="008B58DD">
              <w:rPr>
                <w:sz w:val="12"/>
                <w:szCs w:val="12"/>
              </w:rPr>
              <w:t>)</w:t>
            </w:r>
          </w:p>
        </w:tc>
        <w:tc>
          <w:tcPr>
            <w:tcW w:w="1620" w:type="dxa"/>
            <w:gridSpan w:val="2"/>
            <w:vAlign w:val="center"/>
          </w:tcPr>
          <w:p w:rsidR="00614947" w:rsidRDefault="00614947" w:rsidP="00873B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专业方向</w:t>
            </w:r>
          </w:p>
        </w:tc>
        <w:tc>
          <w:tcPr>
            <w:tcW w:w="1156" w:type="dxa"/>
            <w:vMerge/>
            <w:tcBorders>
              <w:right w:val="single" w:sz="12" w:space="0" w:color="auto"/>
            </w:tcBorders>
            <w:vAlign w:val="center"/>
          </w:tcPr>
          <w:p w:rsidR="00614947" w:rsidRDefault="00614947" w:rsidP="00873B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14947">
        <w:trPr>
          <w:trHeight w:val="340"/>
          <w:jc w:val="center"/>
        </w:trPr>
        <w:tc>
          <w:tcPr>
            <w:tcW w:w="776" w:type="dxa"/>
            <w:vMerge/>
            <w:tcBorders>
              <w:left w:val="single" w:sz="12" w:space="0" w:color="auto"/>
            </w:tcBorders>
            <w:vAlign w:val="center"/>
          </w:tcPr>
          <w:p w:rsidR="00614947" w:rsidRDefault="00614947" w:rsidP="00F0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614947" w:rsidRDefault="00614947" w:rsidP="00F04D9A"/>
        </w:tc>
        <w:tc>
          <w:tcPr>
            <w:tcW w:w="1079" w:type="dxa"/>
          </w:tcPr>
          <w:p w:rsidR="00614947" w:rsidRDefault="00614947" w:rsidP="00F04D9A"/>
        </w:tc>
        <w:tc>
          <w:tcPr>
            <w:tcW w:w="901" w:type="dxa"/>
            <w:gridSpan w:val="2"/>
            <w:tcBorders>
              <w:right w:val="single" w:sz="2" w:space="0" w:color="auto"/>
            </w:tcBorders>
          </w:tcPr>
          <w:p w:rsidR="00614947" w:rsidRDefault="00614947" w:rsidP="00F04D9A"/>
        </w:tc>
        <w:tc>
          <w:tcPr>
            <w:tcW w:w="900" w:type="dxa"/>
            <w:gridSpan w:val="2"/>
            <w:tcBorders>
              <w:left w:val="single" w:sz="2" w:space="0" w:color="auto"/>
            </w:tcBorders>
          </w:tcPr>
          <w:p w:rsidR="00614947" w:rsidRDefault="00614947" w:rsidP="00F04D9A"/>
        </w:tc>
        <w:tc>
          <w:tcPr>
            <w:tcW w:w="1440" w:type="dxa"/>
            <w:gridSpan w:val="2"/>
          </w:tcPr>
          <w:p w:rsidR="00614947" w:rsidRDefault="00614947" w:rsidP="00F04D9A"/>
        </w:tc>
        <w:tc>
          <w:tcPr>
            <w:tcW w:w="1983" w:type="dxa"/>
            <w:gridSpan w:val="2"/>
          </w:tcPr>
          <w:p w:rsidR="00614947" w:rsidRDefault="00614947" w:rsidP="00F04D9A"/>
        </w:tc>
        <w:tc>
          <w:tcPr>
            <w:tcW w:w="1620" w:type="dxa"/>
            <w:gridSpan w:val="2"/>
          </w:tcPr>
          <w:p w:rsidR="00614947" w:rsidRDefault="00614947" w:rsidP="00F04D9A"/>
        </w:tc>
        <w:tc>
          <w:tcPr>
            <w:tcW w:w="1156" w:type="dxa"/>
            <w:tcBorders>
              <w:right w:val="single" w:sz="12" w:space="0" w:color="auto"/>
            </w:tcBorders>
          </w:tcPr>
          <w:p w:rsidR="00614947" w:rsidRDefault="00614947" w:rsidP="00F04D9A"/>
        </w:tc>
      </w:tr>
      <w:tr w:rsidR="00614947">
        <w:trPr>
          <w:trHeight w:val="340"/>
          <w:jc w:val="center"/>
        </w:trPr>
        <w:tc>
          <w:tcPr>
            <w:tcW w:w="776" w:type="dxa"/>
            <w:vMerge/>
            <w:tcBorders>
              <w:left w:val="single" w:sz="12" w:space="0" w:color="auto"/>
            </w:tcBorders>
            <w:vAlign w:val="center"/>
          </w:tcPr>
          <w:p w:rsidR="00614947" w:rsidRDefault="00614947" w:rsidP="00F0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614947" w:rsidRDefault="00614947" w:rsidP="00F04D9A"/>
        </w:tc>
        <w:tc>
          <w:tcPr>
            <w:tcW w:w="1079" w:type="dxa"/>
          </w:tcPr>
          <w:p w:rsidR="00614947" w:rsidRDefault="00614947" w:rsidP="00F04D9A"/>
        </w:tc>
        <w:tc>
          <w:tcPr>
            <w:tcW w:w="901" w:type="dxa"/>
            <w:gridSpan w:val="2"/>
            <w:tcBorders>
              <w:right w:val="single" w:sz="2" w:space="0" w:color="auto"/>
            </w:tcBorders>
          </w:tcPr>
          <w:p w:rsidR="00614947" w:rsidRDefault="00614947" w:rsidP="00F04D9A"/>
        </w:tc>
        <w:tc>
          <w:tcPr>
            <w:tcW w:w="900" w:type="dxa"/>
            <w:gridSpan w:val="2"/>
            <w:tcBorders>
              <w:left w:val="single" w:sz="2" w:space="0" w:color="auto"/>
            </w:tcBorders>
          </w:tcPr>
          <w:p w:rsidR="00614947" w:rsidRDefault="00614947" w:rsidP="00F04D9A"/>
        </w:tc>
        <w:tc>
          <w:tcPr>
            <w:tcW w:w="1440" w:type="dxa"/>
            <w:gridSpan w:val="2"/>
          </w:tcPr>
          <w:p w:rsidR="00614947" w:rsidRDefault="00614947" w:rsidP="00F04D9A"/>
        </w:tc>
        <w:tc>
          <w:tcPr>
            <w:tcW w:w="1983" w:type="dxa"/>
            <w:gridSpan w:val="2"/>
          </w:tcPr>
          <w:p w:rsidR="00614947" w:rsidRDefault="00614947" w:rsidP="00F04D9A"/>
        </w:tc>
        <w:tc>
          <w:tcPr>
            <w:tcW w:w="1620" w:type="dxa"/>
            <w:gridSpan w:val="2"/>
          </w:tcPr>
          <w:p w:rsidR="00614947" w:rsidRDefault="00614947" w:rsidP="00F04D9A"/>
        </w:tc>
        <w:tc>
          <w:tcPr>
            <w:tcW w:w="1156" w:type="dxa"/>
            <w:tcBorders>
              <w:right w:val="single" w:sz="12" w:space="0" w:color="auto"/>
            </w:tcBorders>
          </w:tcPr>
          <w:p w:rsidR="00614947" w:rsidRDefault="00614947" w:rsidP="00F04D9A"/>
        </w:tc>
      </w:tr>
      <w:tr w:rsidR="00614947">
        <w:trPr>
          <w:trHeight w:val="340"/>
          <w:jc w:val="center"/>
        </w:trPr>
        <w:tc>
          <w:tcPr>
            <w:tcW w:w="776" w:type="dxa"/>
            <w:vMerge/>
            <w:tcBorders>
              <w:left w:val="single" w:sz="12" w:space="0" w:color="auto"/>
            </w:tcBorders>
            <w:vAlign w:val="center"/>
          </w:tcPr>
          <w:p w:rsidR="00614947" w:rsidRDefault="00614947" w:rsidP="00F0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614947" w:rsidRDefault="00614947" w:rsidP="00F04D9A"/>
        </w:tc>
        <w:tc>
          <w:tcPr>
            <w:tcW w:w="1079" w:type="dxa"/>
          </w:tcPr>
          <w:p w:rsidR="00614947" w:rsidRDefault="00614947" w:rsidP="00F04D9A"/>
        </w:tc>
        <w:tc>
          <w:tcPr>
            <w:tcW w:w="901" w:type="dxa"/>
            <w:gridSpan w:val="2"/>
            <w:tcBorders>
              <w:right w:val="single" w:sz="2" w:space="0" w:color="auto"/>
            </w:tcBorders>
          </w:tcPr>
          <w:p w:rsidR="00614947" w:rsidRDefault="00614947" w:rsidP="00F04D9A"/>
        </w:tc>
        <w:tc>
          <w:tcPr>
            <w:tcW w:w="900" w:type="dxa"/>
            <w:gridSpan w:val="2"/>
            <w:tcBorders>
              <w:left w:val="single" w:sz="2" w:space="0" w:color="auto"/>
            </w:tcBorders>
          </w:tcPr>
          <w:p w:rsidR="00614947" w:rsidRDefault="00614947" w:rsidP="00F04D9A"/>
        </w:tc>
        <w:tc>
          <w:tcPr>
            <w:tcW w:w="1440" w:type="dxa"/>
            <w:gridSpan w:val="2"/>
          </w:tcPr>
          <w:p w:rsidR="00614947" w:rsidRDefault="00614947" w:rsidP="00F04D9A"/>
        </w:tc>
        <w:tc>
          <w:tcPr>
            <w:tcW w:w="1983" w:type="dxa"/>
            <w:gridSpan w:val="2"/>
          </w:tcPr>
          <w:p w:rsidR="00614947" w:rsidRDefault="00614947" w:rsidP="00F04D9A"/>
        </w:tc>
        <w:tc>
          <w:tcPr>
            <w:tcW w:w="1620" w:type="dxa"/>
            <w:gridSpan w:val="2"/>
          </w:tcPr>
          <w:p w:rsidR="00614947" w:rsidRDefault="00614947" w:rsidP="00F04D9A"/>
        </w:tc>
        <w:tc>
          <w:tcPr>
            <w:tcW w:w="1156" w:type="dxa"/>
            <w:tcBorders>
              <w:right w:val="single" w:sz="12" w:space="0" w:color="auto"/>
            </w:tcBorders>
          </w:tcPr>
          <w:p w:rsidR="00614947" w:rsidRDefault="00614947" w:rsidP="00F04D9A"/>
        </w:tc>
      </w:tr>
      <w:tr w:rsidR="00614947">
        <w:trPr>
          <w:trHeight w:hRule="exact" w:val="1715"/>
          <w:jc w:val="center"/>
        </w:trPr>
        <w:tc>
          <w:tcPr>
            <w:tcW w:w="18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4947" w:rsidRDefault="00614947" w:rsidP="00F04D9A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工作经历</w:t>
            </w:r>
          </w:p>
        </w:tc>
        <w:tc>
          <w:tcPr>
            <w:tcW w:w="9079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947" w:rsidRDefault="00614947" w:rsidP="00F04D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>
              <w:rPr>
                <w:rFonts w:cs="宋体" w:hint="eastAsia"/>
                <w:color w:val="000000"/>
                <w:sz w:val="18"/>
                <w:szCs w:val="18"/>
              </w:rPr>
              <w:t>填写全职工作经历，兼职工作经历填在社会实践栏目中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 w:rsidR="00614947" w:rsidRDefault="00614947" w:rsidP="00F04D9A">
            <w:pPr>
              <w:rPr>
                <w:sz w:val="24"/>
                <w:szCs w:val="24"/>
              </w:rPr>
            </w:pPr>
          </w:p>
        </w:tc>
      </w:tr>
      <w:tr w:rsidR="00614947">
        <w:trPr>
          <w:trHeight w:hRule="exact" w:val="1673"/>
          <w:jc w:val="center"/>
        </w:trPr>
        <w:tc>
          <w:tcPr>
            <w:tcW w:w="184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4947" w:rsidRDefault="00614947" w:rsidP="00F04D9A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科研成果情况</w:t>
            </w:r>
          </w:p>
        </w:tc>
        <w:tc>
          <w:tcPr>
            <w:tcW w:w="9079" w:type="dxa"/>
            <w:gridSpan w:val="12"/>
            <w:tcBorders>
              <w:bottom w:val="single" w:sz="12" w:space="0" w:color="auto"/>
              <w:right w:val="single" w:sz="12" w:space="0" w:color="auto"/>
            </w:tcBorders>
          </w:tcPr>
          <w:p w:rsidR="00614947" w:rsidRDefault="00614947" w:rsidP="00F04D9A">
            <w:pPr>
              <w:spacing w:line="240" w:lineRule="exact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cs="宋体" w:hint="eastAsia"/>
                <w:sz w:val="18"/>
                <w:szCs w:val="18"/>
              </w:rPr>
              <w:t>如为公开发表的论文应注明期刊名称、发表期数及本人排名；如为论著则应注明出版社、出版时间及本承担部分；如为科研课题应注明课题级别、名称、本人承担部分及排名</w:t>
            </w:r>
            <w:r>
              <w:rPr>
                <w:sz w:val="18"/>
                <w:szCs w:val="18"/>
              </w:rPr>
              <w:t>)</w:t>
            </w:r>
          </w:p>
        </w:tc>
      </w:tr>
      <w:tr w:rsidR="00614947">
        <w:trPr>
          <w:trHeight w:hRule="exact" w:val="1911"/>
          <w:jc w:val="center"/>
        </w:trPr>
        <w:tc>
          <w:tcPr>
            <w:tcW w:w="184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4947" w:rsidRDefault="00614947" w:rsidP="00F04D9A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创作获奖及社会实践情况</w:t>
            </w:r>
          </w:p>
        </w:tc>
        <w:tc>
          <w:tcPr>
            <w:tcW w:w="9079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14947" w:rsidRDefault="00614947" w:rsidP="00F04D9A">
            <w:pPr>
              <w:jc w:val="center"/>
              <w:rPr>
                <w:sz w:val="24"/>
                <w:szCs w:val="24"/>
              </w:rPr>
            </w:pPr>
          </w:p>
        </w:tc>
      </w:tr>
      <w:tr w:rsidR="00614947">
        <w:trPr>
          <w:trHeight w:hRule="exact" w:val="984"/>
          <w:jc w:val="center"/>
        </w:trPr>
        <w:tc>
          <w:tcPr>
            <w:tcW w:w="1092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947" w:rsidRDefault="00614947" w:rsidP="00614947">
            <w:pPr>
              <w:tabs>
                <w:tab w:val="left" w:pos="510"/>
              </w:tabs>
              <w:wordWrap w:val="0"/>
              <w:ind w:firstLineChars="200" w:firstLine="31680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本人郑重承诺：以上填写内容属实，若有不实之处，愿意承担由此而造成的全部后果。</w:t>
            </w:r>
          </w:p>
          <w:p w:rsidR="00614947" w:rsidRDefault="00614947" w:rsidP="00614947">
            <w:pPr>
              <w:tabs>
                <w:tab w:val="left" w:pos="510"/>
              </w:tabs>
              <w:wordWrap w:val="0"/>
              <w:ind w:firstLineChars="1600" w:firstLine="31680"/>
              <w:rPr>
                <w:sz w:val="24"/>
                <w:szCs w:val="24"/>
              </w:rPr>
            </w:pPr>
          </w:p>
          <w:p w:rsidR="00614947" w:rsidRDefault="00614947" w:rsidP="00F04D9A">
            <w:pPr>
              <w:tabs>
                <w:tab w:val="left" w:pos="510"/>
              </w:tabs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本人签字（须手签）：</w:t>
            </w:r>
            <w:r>
              <w:rPr>
                <w:sz w:val="24"/>
                <w:szCs w:val="24"/>
              </w:rPr>
              <w:t xml:space="preserve">           </w:t>
            </w: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</w:tc>
      </w:tr>
    </w:tbl>
    <w:p w:rsidR="00614947" w:rsidRPr="00F04D9A" w:rsidRDefault="00614947"/>
    <w:sectPr w:rsidR="00614947" w:rsidRPr="00F04D9A" w:rsidSect="009F1ED9">
      <w:headerReference w:type="default" r:id="rId6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947" w:rsidRDefault="00614947">
      <w:r>
        <w:separator/>
      </w:r>
    </w:p>
  </w:endnote>
  <w:endnote w:type="continuationSeparator" w:id="0">
    <w:p w:rsidR="00614947" w:rsidRDefault="00614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947" w:rsidRDefault="00614947">
      <w:r>
        <w:separator/>
      </w:r>
    </w:p>
  </w:footnote>
  <w:footnote w:type="continuationSeparator" w:id="0">
    <w:p w:rsidR="00614947" w:rsidRDefault="006149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947" w:rsidRDefault="00614947" w:rsidP="002972A2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D9A"/>
    <w:rsid w:val="0004121E"/>
    <w:rsid w:val="001423E3"/>
    <w:rsid w:val="00143DDA"/>
    <w:rsid w:val="0018197E"/>
    <w:rsid w:val="001D60AA"/>
    <w:rsid w:val="00220F84"/>
    <w:rsid w:val="00281CAA"/>
    <w:rsid w:val="002972A2"/>
    <w:rsid w:val="002B060D"/>
    <w:rsid w:val="00323C85"/>
    <w:rsid w:val="00360365"/>
    <w:rsid w:val="003A6E4D"/>
    <w:rsid w:val="00400CC1"/>
    <w:rsid w:val="00460F69"/>
    <w:rsid w:val="004C71EC"/>
    <w:rsid w:val="005A673E"/>
    <w:rsid w:val="00614947"/>
    <w:rsid w:val="00615602"/>
    <w:rsid w:val="006165EF"/>
    <w:rsid w:val="006918D8"/>
    <w:rsid w:val="006C151F"/>
    <w:rsid w:val="006D50D6"/>
    <w:rsid w:val="00706861"/>
    <w:rsid w:val="007423DD"/>
    <w:rsid w:val="007453BC"/>
    <w:rsid w:val="00755940"/>
    <w:rsid w:val="007B696E"/>
    <w:rsid w:val="00801965"/>
    <w:rsid w:val="00832F52"/>
    <w:rsid w:val="00873BA7"/>
    <w:rsid w:val="008B58DD"/>
    <w:rsid w:val="009652CD"/>
    <w:rsid w:val="009B6277"/>
    <w:rsid w:val="009F1ED9"/>
    <w:rsid w:val="00A27BD0"/>
    <w:rsid w:val="00A365C0"/>
    <w:rsid w:val="00A6165F"/>
    <w:rsid w:val="00AE1944"/>
    <w:rsid w:val="00B22D05"/>
    <w:rsid w:val="00B31B6E"/>
    <w:rsid w:val="00B3780D"/>
    <w:rsid w:val="00B63B54"/>
    <w:rsid w:val="00B963DD"/>
    <w:rsid w:val="00BD2FC2"/>
    <w:rsid w:val="00BF5A3F"/>
    <w:rsid w:val="00CB1DEE"/>
    <w:rsid w:val="00D03996"/>
    <w:rsid w:val="00D326DA"/>
    <w:rsid w:val="00D57742"/>
    <w:rsid w:val="00D833E3"/>
    <w:rsid w:val="00E95AC5"/>
    <w:rsid w:val="00EA41E5"/>
    <w:rsid w:val="00F04D9A"/>
    <w:rsid w:val="00F1372C"/>
    <w:rsid w:val="00FA11CE"/>
    <w:rsid w:val="00FD3CC4"/>
    <w:rsid w:val="00FF36A2"/>
    <w:rsid w:val="00FF4788"/>
    <w:rsid w:val="00FF6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D9A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068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904ED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7068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904E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96</Words>
  <Characters>548</Characters>
  <Application>Microsoft Office Outlook</Application>
  <DocSecurity>0</DocSecurity>
  <Lines>0</Lines>
  <Paragraphs>0</Paragraphs>
  <ScaleCrop>false</ScaleCrop>
  <Company>Microsoft 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附件2：南京艺术学院公开招聘报名表</dc:title>
  <dc:subject/>
  <dc:creator>微软用户</dc:creator>
  <cp:keywords/>
  <dc:description/>
  <cp:lastModifiedBy>GT17E67</cp:lastModifiedBy>
  <cp:revision>3</cp:revision>
  <dcterms:created xsi:type="dcterms:W3CDTF">2019-11-26T01:17:00Z</dcterms:created>
  <dcterms:modified xsi:type="dcterms:W3CDTF">2021-05-13T01:32:00Z</dcterms:modified>
</cp:coreProperties>
</file>