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961" w:rsidRDefault="00B24961">
      <w:pPr>
        <w:widowControl/>
        <w:spacing w:line="375" w:lineRule="atLeast"/>
        <w:jc w:val="center"/>
        <w:rPr>
          <w:rFonts w:ascii="宋体" w:cs="Times New Roman"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8pt;margin-top:12.1pt;width:110.55pt;height:22.35pt;z-index:251658240" strokecolor="#41719c" strokeweight="1pt">
            <v:stroke dashstyle="1 1" joinstyle="round"/>
            <v:textbox>
              <w:txbxContent>
                <w:p w:rsidR="00B24961" w:rsidRDefault="00B24961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岗位代码：</w:t>
                  </w:r>
                </w:p>
              </w:txbxContent>
            </v:textbox>
          </v:shape>
        </w:pict>
      </w:r>
      <w:r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南京邮电大学通</w:t>
      </w:r>
      <w:bookmarkStart w:id="0" w:name="_GoBack"/>
      <w:bookmarkEnd w:id="0"/>
      <w:r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达学院应聘申请表</w:t>
      </w:r>
    </w:p>
    <w:tbl>
      <w:tblPr>
        <w:tblW w:w="10605" w:type="dxa"/>
        <w:jc w:val="center"/>
        <w:tblLayout w:type="fixed"/>
        <w:tblLook w:val="00A0"/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33"/>
        <w:gridCol w:w="596"/>
        <w:gridCol w:w="93"/>
        <w:gridCol w:w="709"/>
        <w:gridCol w:w="293"/>
        <w:gridCol w:w="493"/>
        <w:gridCol w:w="237"/>
        <w:gridCol w:w="731"/>
        <w:gridCol w:w="45"/>
        <w:gridCol w:w="205"/>
        <w:gridCol w:w="1716"/>
      </w:tblGrid>
      <w:tr w:rsidR="00B24961" w:rsidRPr="00CD43CF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姓</w:t>
            </w:r>
            <w:r w:rsidRPr="00CD43CF">
              <w:rPr>
                <w:rFonts w:ascii="宋体" w:hAnsi="宋体" w:cs="宋体"/>
                <w:b/>
                <w:bCs/>
                <w:kern w:val="0"/>
              </w:rPr>
              <w:t xml:space="preserve">   </w:t>
            </w: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4961" w:rsidRPr="00CD43CF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4961" w:rsidRDefault="00B24961">
            <w:pPr>
              <w:widowControl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961" w:rsidRDefault="00B24961" w:rsidP="00F01FFA">
            <w:pPr>
              <w:widowControl/>
              <w:spacing w:line="360" w:lineRule="auto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现居住地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  <w:p w:rsidR="00B24961" w:rsidRPr="00CD43CF" w:rsidRDefault="00B24961">
            <w:pPr>
              <w:widowControl/>
              <w:spacing w:line="360" w:lineRule="auto"/>
              <w:rPr>
                <w:rFonts w:ascii="Arial" w:hAnsi="Arial" w:cs="Arial"/>
                <w:kern w:val="0"/>
              </w:rPr>
            </w:pPr>
            <w:r w:rsidRPr="00CD43CF">
              <w:rPr>
                <w:rFonts w:ascii="Arial" w:hAnsi="Arial" w:cs="宋体" w:hint="eastAsia"/>
                <w:kern w:val="0"/>
              </w:rPr>
              <w:t>（电子照片）</w:t>
            </w:r>
          </w:p>
        </w:tc>
      </w:tr>
      <w:tr w:rsidR="00B24961" w:rsidRPr="00CD43CF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24961" w:rsidRPr="00CD43CF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身份证号</w:t>
            </w:r>
          </w:p>
        </w:tc>
        <w:tc>
          <w:tcPr>
            <w:tcW w:w="4281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Arial" w:hAnsi="Arial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户口所在地</w:t>
            </w:r>
          </w:p>
        </w:tc>
        <w:tc>
          <w:tcPr>
            <w:tcW w:w="46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53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第一学历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第一</w:t>
            </w:r>
          </w:p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68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最终学历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 w:rsidRPr="00CD43CF">
              <w:rPr>
                <w:rFonts w:ascii="Arial" w:hAnsi="Arial" w:cs="Arial"/>
                <w:kern w:val="0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最终</w:t>
            </w:r>
          </w:p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最终学历毕业院校</w:t>
            </w:r>
          </w:p>
        </w:tc>
        <w:tc>
          <w:tcPr>
            <w:tcW w:w="45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职称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职称取得</w:t>
            </w:r>
          </w:p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75" w:lineRule="atLeast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其他技能证书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51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手</w:t>
            </w:r>
            <w:r w:rsidRPr="00CD43CF">
              <w:rPr>
                <w:rFonts w:ascii="宋体" w:hAnsi="宋体" w:cs="宋体"/>
                <w:b/>
                <w:bCs/>
                <w:kern w:val="0"/>
              </w:rPr>
              <w:t xml:space="preserve">    </w:t>
            </w: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机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电子信箱</w:t>
            </w:r>
          </w:p>
        </w:tc>
        <w:tc>
          <w:tcPr>
            <w:tcW w:w="56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123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75" w:lineRule="atLeas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学习经历</w:t>
            </w:r>
          </w:p>
          <w:p w:rsidR="00B24961" w:rsidRDefault="00B24961">
            <w:pPr>
              <w:widowControl/>
              <w:spacing w:line="375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 w:rsidP="00F01FFA"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</w:rPr>
            </w:pPr>
            <w:r w:rsidRPr="00CD43CF">
              <w:rPr>
                <w:rFonts w:ascii="Arial" w:hAnsi="Arial" w:cs="宋体" w:hint="eastAsia"/>
                <w:kern w:val="0"/>
              </w:rPr>
              <w:t>例：</w:t>
            </w:r>
            <w:r w:rsidRPr="00CD43CF">
              <w:rPr>
                <w:rFonts w:ascii="Arial" w:hAnsi="Arial" w:cs="Arial"/>
                <w:kern w:val="0"/>
              </w:rPr>
              <w:t>XX. XX—XX.XX</w:t>
            </w:r>
            <w:r w:rsidRPr="00CD43CF">
              <w:rPr>
                <w:rFonts w:ascii="Arial" w:hAnsi="Arial" w:cs="宋体" w:hint="eastAsia"/>
                <w:kern w:val="0"/>
              </w:rPr>
              <w:t>，</w:t>
            </w:r>
            <w:r w:rsidRPr="00CD43CF">
              <w:rPr>
                <w:rFonts w:ascii="Arial" w:hAnsi="Arial" w:cs="Arial"/>
                <w:kern w:val="0"/>
              </w:rPr>
              <w:t>XXX</w:t>
            </w:r>
            <w:r w:rsidRPr="00CD43CF">
              <w:rPr>
                <w:rFonts w:ascii="Arial" w:hAnsi="Arial" w:cs="宋体" w:hint="eastAsia"/>
                <w:kern w:val="0"/>
              </w:rPr>
              <w:t>学校，学历层次，</w:t>
            </w:r>
            <w:r w:rsidRPr="00CD43CF">
              <w:rPr>
                <w:rFonts w:ascii="Arial" w:hAnsi="Arial" w:cs="Arial"/>
                <w:kern w:val="0"/>
              </w:rPr>
              <w:t>XXX</w:t>
            </w:r>
            <w:r w:rsidRPr="00CD43CF">
              <w:rPr>
                <w:rFonts w:ascii="Arial" w:hAnsi="Arial" w:cs="宋体" w:hint="eastAsia"/>
                <w:kern w:val="0"/>
              </w:rPr>
              <w:t>专业</w:t>
            </w:r>
          </w:p>
        </w:tc>
      </w:tr>
      <w:tr w:rsidR="00B24961" w:rsidRPr="00CD43CF">
        <w:trPr>
          <w:trHeight w:val="126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75" w:lineRule="atLeas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工作经历</w:t>
            </w:r>
          </w:p>
          <w:p w:rsidR="00B24961" w:rsidRDefault="00B24961">
            <w:pPr>
              <w:widowControl/>
              <w:spacing w:line="375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75" w:lineRule="atLeast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78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75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社会实践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75" w:lineRule="atLeast"/>
              <w:rPr>
                <w:rFonts w:ascii="Arial" w:hAnsi="Arial" w:cs="Arial"/>
                <w:kern w:val="0"/>
              </w:rPr>
            </w:pPr>
          </w:p>
        </w:tc>
      </w:tr>
      <w:tr w:rsidR="00B24961" w:rsidRPr="00CD43CF">
        <w:trPr>
          <w:trHeight w:val="106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奖励或</w:t>
            </w:r>
          </w:p>
          <w:p w:rsidR="00B24961" w:rsidRPr="00CD43CF" w:rsidRDefault="00B24961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荣誉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75" w:lineRule="atLeast"/>
              <w:jc w:val="left"/>
              <w:rPr>
                <w:rFonts w:ascii="宋体" w:cs="Times New Roman"/>
              </w:rPr>
            </w:pPr>
          </w:p>
        </w:tc>
      </w:tr>
      <w:tr w:rsidR="00B24961" w:rsidRPr="00CD43CF">
        <w:trPr>
          <w:trHeight w:val="126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75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学术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75" w:lineRule="atLeas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24961" w:rsidRPr="00CD43CF">
        <w:trPr>
          <w:trHeight w:val="40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44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75" w:lineRule="atLeast"/>
              <w:jc w:val="left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  <w:kern w:val="0"/>
              </w:rPr>
              <w:t>是否接受调配到学院内其他岗位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Default="00B24961"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    </w:t>
            </w:r>
            <w:r>
              <w:rPr>
                <w:rFonts w:ascii="Arial" w:hAnsi="Arial" w:cs="宋体" w:hint="eastAsia"/>
                <w:color w:val="000000"/>
                <w:kern w:val="0"/>
              </w:rPr>
              <w:t>是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     </w:t>
            </w:r>
            <w:r>
              <w:rPr>
                <w:rFonts w:ascii="Arial" w:hAnsi="Arial" w:cs="宋体" w:hint="eastAsia"/>
                <w:color w:val="000000"/>
                <w:kern w:val="0"/>
              </w:rPr>
              <w:t>否</w:t>
            </w:r>
          </w:p>
        </w:tc>
      </w:tr>
      <w:tr w:rsidR="00B24961" w:rsidRPr="00CD43CF">
        <w:trPr>
          <w:trHeight w:val="82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</w:rPr>
            </w:pP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备</w:t>
            </w:r>
            <w:r w:rsidRPr="00CD43CF"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注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961" w:rsidRPr="00CD43CF" w:rsidRDefault="00B24961">
            <w:pPr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D43CF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CD43C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以上填写内容全部属实。如有不实之处，本人愿承担相关责任。</w:t>
            </w:r>
            <w:r w:rsidRPr="00CD43CF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</w:p>
          <w:p w:rsidR="00B24961" w:rsidRPr="00CD43CF" w:rsidRDefault="00B24961" w:rsidP="00B24961">
            <w:pPr>
              <w:ind w:firstLineChars="1316" w:firstLine="31680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CD43CF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个人签名：</w:t>
            </w:r>
            <w:r w:rsidRPr="00CD43CF">
              <w:rPr>
                <w:rFonts w:ascii="宋体" w:hAnsi="宋体" w:cs="宋体"/>
                <w:b/>
                <w:bCs/>
                <w:kern w:val="0"/>
              </w:rPr>
              <w:t xml:space="preserve">             </w:t>
            </w: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时间：</w:t>
            </w:r>
            <w:r w:rsidRPr="00CD43CF">
              <w:rPr>
                <w:rFonts w:ascii="宋体" w:hAnsi="宋体" w:cs="宋体"/>
                <w:b/>
                <w:bCs/>
                <w:kern w:val="0"/>
              </w:rPr>
              <w:t xml:space="preserve">          </w:t>
            </w:r>
            <w:r w:rsidRPr="00CD43CF">
              <w:rPr>
                <w:rFonts w:ascii="宋体" w:hAnsi="宋体" w:cs="宋体" w:hint="eastAsia"/>
                <w:b/>
                <w:bCs/>
                <w:kern w:val="0"/>
              </w:rPr>
              <w:t>（资格审查时需签名）</w:t>
            </w:r>
            <w:r w:rsidRPr="00CD43CF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</w:p>
        </w:tc>
      </w:tr>
    </w:tbl>
    <w:p w:rsidR="00B24961" w:rsidRPr="000604E5" w:rsidRDefault="00B24961" w:rsidP="000604E5">
      <w:pPr>
        <w:rPr>
          <w:rFonts w:ascii="Times New Roman" w:hAnsi="Times New Roman" w:cs="Times New Roman"/>
          <w:sz w:val="28"/>
          <w:szCs w:val="28"/>
        </w:rPr>
      </w:pPr>
    </w:p>
    <w:sectPr w:rsidR="00B24961" w:rsidRPr="000604E5" w:rsidSect="00C13BB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61" w:rsidRDefault="00B24961" w:rsidP="00F01F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4961" w:rsidRDefault="00B24961" w:rsidP="00F01F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61" w:rsidRDefault="00B24961" w:rsidP="00F01F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4961" w:rsidRDefault="00B24961" w:rsidP="00F01F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61" w:rsidRDefault="00B24961" w:rsidP="00B8466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EC5672"/>
    <w:rsid w:val="000604E5"/>
    <w:rsid w:val="002A4FC7"/>
    <w:rsid w:val="004279C9"/>
    <w:rsid w:val="00445224"/>
    <w:rsid w:val="006E1E40"/>
    <w:rsid w:val="006E5B1D"/>
    <w:rsid w:val="00752BCB"/>
    <w:rsid w:val="007D698F"/>
    <w:rsid w:val="009B5D5D"/>
    <w:rsid w:val="00B24961"/>
    <w:rsid w:val="00B84665"/>
    <w:rsid w:val="00C13BB8"/>
    <w:rsid w:val="00CD43CF"/>
    <w:rsid w:val="00E32667"/>
    <w:rsid w:val="00F01FFA"/>
    <w:rsid w:val="00F63BF5"/>
    <w:rsid w:val="0453306A"/>
    <w:rsid w:val="069267D5"/>
    <w:rsid w:val="0DB91C83"/>
    <w:rsid w:val="13DF608D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48B11E3"/>
    <w:rsid w:val="25AC6D69"/>
    <w:rsid w:val="2A0D4FEE"/>
    <w:rsid w:val="2ABD2A7E"/>
    <w:rsid w:val="2CD4116C"/>
    <w:rsid w:val="30B52E50"/>
    <w:rsid w:val="30EC5672"/>
    <w:rsid w:val="37043514"/>
    <w:rsid w:val="43FD47E6"/>
    <w:rsid w:val="44A94165"/>
    <w:rsid w:val="4B257DFC"/>
    <w:rsid w:val="5306795D"/>
    <w:rsid w:val="56D9709E"/>
    <w:rsid w:val="596B2217"/>
    <w:rsid w:val="5CD36946"/>
    <w:rsid w:val="5E8D474B"/>
    <w:rsid w:val="63B6012A"/>
    <w:rsid w:val="69787E14"/>
    <w:rsid w:val="715F1CF0"/>
    <w:rsid w:val="7245333B"/>
    <w:rsid w:val="760E7F91"/>
    <w:rsid w:val="77D2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B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3BB8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font51">
    <w:name w:val="font51"/>
    <w:basedOn w:val="DefaultParagraphFont"/>
    <w:uiPriority w:val="99"/>
    <w:rsid w:val="00C13BB8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rsid w:val="00F0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FFA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1FFA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62</Words>
  <Characters>360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zhangfei</dc:creator>
  <cp:keywords/>
  <dc:description/>
  <cp:lastModifiedBy>GT16E04</cp:lastModifiedBy>
  <cp:revision>5</cp:revision>
  <cp:lastPrinted>2017-03-08T06:48:00Z</cp:lastPrinted>
  <dcterms:created xsi:type="dcterms:W3CDTF">2016-07-01T01:31:00Z</dcterms:created>
  <dcterms:modified xsi:type="dcterms:W3CDTF">2020-04-24T01:32:00Z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