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E9" w:rsidRDefault="00A652E9" w:rsidP="00A652E9">
      <w:pPr>
        <w:tabs>
          <w:tab w:val="left" w:pos="6750"/>
        </w:tabs>
        <w:spacing w:line="560" w:lineRule="exact"/>
        <w:ind w:firstLineChars="199" w:firstLine="31680"/>
        <w:jc w:val="center"/>
        <w:rPr>
          <w:rFonts w:ascii="楷体" w:eastAsia="楷体" w:hAnsi="楷体" w:cs="Times New Roman"/>
          <w:color w:val="000000"/>
          <w:sz w:val="36"/>
          <w:szCs w:val="36"/>
        </w:rPr>
      </w:pPr>
      <w:r>
        <w:rPr>
          <w:rFonts w:ascii="楷体" w:eastAsia="楷体" w:hAnsi="楷体" w:cs="楷体" w:hint="eastAsia"/>
          <w:color w:val="000000"/>
          <w:sz w:val="42"/>
          <w:szCs w:val="42"/>
        </w:rPr>
        <w:t>南充科技职业学院</w:t>
      </w:r>
      <w:r>
        <w:rPr>
          <w:noProof/>
        </w:rPr>
        <w:pict>
          <v:line id="直线 3" o:spid="_x0000_s1026" style="position:absolute;left:0;text-align:left;z-index:251658240;mso-position-horizontal-relative:text;mso-position-vertical-relative:text" from="450pt,15.6pt" to="450.05pt,15.6pt" o:allowincell="f"/>
        </w:pict>
      </w:r>
      <w:r>
        <w:rPr>
          <w:rFonts w:ascii="楷体" w:eastAsia="楷体" w:hAnsi="楷体" w:cs="楷体" w:hint="eastAsia"/>
          <w:color w:val="000000"/>
          <w:sz w:val="42"/>
          <w:szCs w:val="42"/>
        </w:rPr>
        <w:t>应聘人员登记表</w:t>
      </w:r>
    </w:p>
    <w:p w:rsidR="00A652E9" w:rsidRDefault="00A652E9">
      <w:pPr>
        <w:tabs>
          <w:tab w:val="left" w:pos="6750"/>
        </w:tabs>
        <w:rPr>
          <w:rFonts w:ascii="楷体" w:eastAsia="楷体" w:hAnsi="楷体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810" w:tblpY="701"/>
        <w:tblOverlap w:val="never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707"/>
        <w:gridCol w:w="1440"/>
        <w:gridCol w:w="1395"/>
        <w:gridCol w:w="1565"/>
        <w:gridCol w:w="1271"/>
        <w:gridCol w:w="1299"/>
        <w:gridCol w:w="2370"/>
        <w:gridCol w:w="11"/>
      </w:tblGrid>
      <w:tr w:rsidR="00A652E9" w:rsidRPr="002121E9">
        <w:trPr>
          <w:cantSplit/>
          <w:trHeight w:val="340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照</w:t>
            </w:r>
            <w:r w:rsidRPr="002121E9"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</w:t>
            </w:r>
          </w:p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A652E9" w:rsidRPr="002121E9">
        <w:trPr>
          <w:cantSplit/>
          <w:trHeight w:val="340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cantSplit/>
          <w:trHeight w:val="340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兴趣专长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cantSplit/>
          <w:trHeight w:val="340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cantSplit/>
          <w:trHeight w:val="340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分类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Symbol" w:cs="Times New Roman" w:hint="eastAsia"/>
                <w:color w:val="000000"/>
                <w:sz w:val="24"/>
                <w:szCs w:val="24"/>
              </w:rPr>
              <w:sym w:font="Symbol" w:char="F080"/>
            </w: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应届</w:t>
            </w:r>
            <w:r w:rsidRPr="002121E9"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 </w:t>
            </w:r>
            <w:r w:rsidRPr="002121E9">
              <w:rPr>
                <w:rFonts w:ascii="楷体" w:eastAsia="楷体" w:hAnsi="Symbol" w:cs="Times New Roman" w:hint="eastAsia"/>
                <w:color w:val="000000"/>
                <w:sz w:val="24"/>
                <w:szCs w:val="24"/>
              </w:rPr>
              <w:sym w:font="Symbol" w:char="F081"/>
            </w: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待业</w:t>
            </w:r>
            <w:r w:rsidRPr="002121E9"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 </w:t>
            </w:r>
            <w:r w:rsidRPr="002121E9">
              <w:rPr>
                <w:rFonts w:ascii="楷体" w:eastAsia="楷体" w:hAnsi="Symbol" w:cs="Times New Roman" w:hint="eastAsia"/>
                <w:color w:val="000000"/>
                <w:sz w:val="24"/>
                <w:szCs w:val="24"/>
              </w:rPr>
              <w:sym w:font="Symbol" w:char="F081"/>
            </w: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下岗</w:t>
            </w:r>
            <w:r w:rsidRPr="002121E9"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</w:t>
            </w:r>
          </w:p>
          <w:p w:rsidR="00A652E9" w:rsidRPr="002121E9" w:rsidRDefault="00A652E9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</w:t>
            </w:r>
            <w:r w:rsidRPr="002121E9">
              <w:rPr>
                <w:rFonts w:ascii="楷体" w:eastAsia="楷体" w:hAnsi="Symbol" w:cs="Times New Roman" w:hint="eastAsia"/>
                <w:color w:val="000000"/>
                <w:sz w:val="24"/>
                <w:szCs w:val="24"/>
              </w:rPr>
              <w:sym w:font="Symbol" w:char="F081"/>
            </w: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在职</w:t>
            </w:r>
            <w:r w:rsidRPr="002121E9"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</w:t>
            </w:r>
            <w:r w:rsidRPr="002121E9">
              <w:rPr>
                <w:rFonts w:ascii="楷体" w:eastAsia="楷体" w:hAnsi="Symbol" w:cs="Times New Roman" w:hint="eastAsia"/>
                <w:color w:val="000000"/>
                <w:sz w:val="24"/>
                <w:szCs w:val="24"/>
              </w:rPr>
              <w:sym w:font="Symbol" w:char="F081"/>
            </w: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其它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gridAfter w:val="1"/>
          <w:wAfter w:w="11" w:type="dxa"/>
          <w:cantSplit/>
          <w:trHeight w:val="340"/>
        </w:trPr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gridAfter w:val="1"/>
          <w:wAfter w:w="11" w:type="dxa"/>
          <w:cantSplit/>
          <w:trHeight w:val="340"/>
        </w:trPr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详细住址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期望薪资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cantSplit/>
          <w:trHeight w:val="340"/>
        </w:trPr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tabs>
                <w:tab w:val="left" w:pos="5774"/>
              </w:tabs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已获得的资格证书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cantSplit/>
          <w:trHeight w:val="340"/>
        </w:trPr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 w:rsidP="00A652E9">
            <w:pPr>
              <w:spacing w:line="480" w:lineRule="auto"/>
              <w:ind w:firstLineChars="196" w:firstLine="31680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年</w:t>
            </w:r>
            <w:r w:rsidRPr="002121E9"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   </w:t>
            </w: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月</w:t>
            </w:r>
          </w:p>
        </w:tc>
      </w:tr>
      <w:tr w:rsidR="00A652E9" w:rsidRPr="002121E9">
        <w:trPr>
          <w:cantSplit/>
          <w:trHeight w:val="34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教</w:t>
            </w:r>
          </w:p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育</w:t>
            </w:r>
          </w:p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经</w:t>
            </w:r>
          </w:p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年月</w:t>
            </w:r>
            <w:r w:rsidRPr="002121E9"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</w:t>
            </w: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至</w:t>
            </w:r>
            <w:r w:rsidRPr="002121E9"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</w:t>
            </w: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年月</w:t>
            </w:r>
          </w:p>
          <w:p w:rsidR="00A652E9" w:rsidRPr="002121E9" w:rsidRDefault="00A652E9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（高中起）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学习专业</w:t>
            </w:r>
          </w:p>
        </w:tc>
      </w:tr>
      <w:tr w:rsidR="00A652E9" w:rsidRPr="002121E9">
        <w:trPr>
          <w:cantSplit/>
          <w:trHeight w:val="340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cantSplit/>
          <w:trHeight w:val="340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cantSplit/>
          <w:trHeight w:val="340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cantSplit/>
          <w:trHeight w:val="340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cantSplit/>
          <w:trHeight w:val="34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工</w:t>
            </w:r>
          </w:p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作</w:t>
            </w:r>
          </w:p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经</w:t>
            </w:r>
          </w:p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年月</w:t>
            </w:r>
            <w:r w:rsidRPr="002121E9"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</w:t>
            </w: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至</w:t>
            </w:r>
            <w:r w:rsidRPr="002121E9">
              <w:rPr>
                <w:rFonts w:ascii="楷体" w:eastAsia="楷体" w:hAnsi="楷体" w:cs="楷体"/>
                <w:color w:val="000000"/>
                <w:sz w:val="24"/>
                <w:szCs w:val="24"/>
              </w:rPr>
              <w:t xml:space="preserve"> </w:t>
            </w: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任何职、其主要工作内容</w:t>
            </w:r>
          </w:p>
        </w:tc>
      </w:tr>
      <w:tr w:rsidR="00A652E9" w:rsidRPr="002121E9">
        <w:trPr>
          <w:cantSplit/>
          <w:trHeight w:val="340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cantSplit/>
          <w:trHeight w:val="340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cantSplit/>
          <w:trHeight w:val="340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480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A652E9" w:rsidRPr="002121E9">
        <w:trPr>
          <w:cantSplit/>
          <w:trHeight w:val="1639"/>
        </w:trPr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2121E9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个人奖惩情况</w:t>
            </w:r>
          </w:p>
        </w:tc>
        <w:tc>
          <w:tcPr>
            <w:tcW w:w="7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E9" w:rsidRPr="002121E9" w:rsidRDefault="00A652E9">
            <w:pPr>
              <w:spacing w:line="500" w:lineRule="exact"/>
              <w:rPr>
                <w:rFonts w:ascii="楷体" w:eastAsia="楷体" w:hAnsi="楷体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52E9" w:rsidRDefault="00A652E9">
      <w:pPr>
        <w:tabs>
          <w:tab w:val="left" w:pos="6750"/>
        </w:tabs>
        <w:jc w:val="left"/>
        <w:rPr>
          <w:rFonts w:ascii="楷体" w:eastAsia="楷体" w:hAnsi="楷体" w:cs="Times New Roman"/>
          <w:color w:val="000000"/>
          <w:sz w:val="24"/>
          <w:szCs w:val="24"/>
        </w:rPr>
      </w:pPr>
      <w:r>
        <w:rPr>
          <w:rFonts w:ascii="楷体" w:eastAsia="楷体" w:hAnsi="楷体" w:cs="楷体" w:hint="eastAsia"/>
          <w:color w:val="000000"/>
          <w:sz w:val="24"/>
          <w:szCs w:val="24"/>
        </w:rPr>
        <w:t>应聘岗位一：</w:t>
      </w:r>
      <w:r>
        <w:rPr>
          <w:rFonts w:ascii="楷体" w:eastAsia="楷体" w:hAnsi="楷体" w:cs="楷体"/>
          <w:color w:val="000000"/>
          <w:sz w:val="24"/>
          <w:szCs w:val="24"/>
        </w:rPr>
        <w:t xml:space="preserve">                </w:t>
      </w:r>
      <w:r>
        <w:rPr>
          <w:rFonts w:ascii="楷体" w:eastAsia="楷体" w:hAnsi="楷体" w:cs="楷体" w:hint="eastAsia"/>
          <w:color w:val="000000"/>
          <w:sz w:val="24"/>
          <w:szCs w:val="24"/>
        </w:rPr>
        <w:t>应聘岗位二：</w:t>
      </w:r>
      <w:r>
        <w:rPr>
          <w:rFonts w:ascii="楷体" w:eastAsia="楷体" w:hAnsi="楷体" w:cs="楷体"/>
          <w:color w:val="000000"/>
          <w:sz w:val="24"/>
          <w:szCs w:val="24"/>
        </w:rPr>
        <w:t xml:space="preserve">                       </w:t>
      </w:r>
      <w:r>
        <w:rPr>
          <w:rFonts w:ascii="楷体" w:eastAsia="楷体" w:hAnsi="楷体" w:cs="楷体" w:hint="eastAsia"/>
          <w:color w:val="000000"/>
          <w:sz w:val="24"/>
          <w:szCs w:val="24"/>
        </w:rPr>
        <w:t>填表日期：</w:t>
      </w:r>
      <w:r>
        <w:rPr>
          <w:rFonts w:ascii="楷体" w:eastAsia="楷体" w:hAnsi="楷体" w:cs="楷体"/>
          <w:color w:val="000000"/>
          <w:sz w:val="24"/>
          <w:szCs w:val="24"/>
        </w:rPr>
        <w:t xml:space="preserve">   </w:t>
      </w:r>
      <w:r>
        <w:rPr>
          <w:rFonts w:ascii="楷体" w:eastAsia="楷体" w:hAnsi="楷体" w:cs="楷体" w:hint="eastAsia"/>
          <w:color w:val="000000"/>
          <w:sz w:val="24"/>
          <w:szCs w:val="24"/>
        </w:rPr>
        <w:t>年</w:t>
      </w:r>
      <w:r>
        <w:rPr>
          <w:rFonts w:ascii="楷体" w:eastAsia="楷体" w:hAnsi="楷体" w:cs="楷体"/>
          <w:color w:val="000000"/>
          <w:sz w:val="24"/>
          <w:szCs w:val="24"/>
        </w:rPr>
        <w:t xml:space="preserve">  </w:t>
      </w:r>
      <w:r>
        <w:rPr>
          <w:rFonts w:ascii="楷体" w:eastAsia="楷体" w:hAnsi="楷体" w:cs="楷体" w:hint="eastAsia"/>
          <w:color w:val="000000"/>
          <w:sz w:val="24"/>
          <w:szCs w:val="24"/>
        </w:rPr>
        <w:t>月</w:t>
      </w:r>
      <w:r>
        <w:rPr>
          <w:rFonts w:ascii="楷体" w:eastAsia="楷体" w:hAnsi="楷体" w:cs="楷体"/>
          <w:color w:val="000000"/>
          <w:sz w:val="24"/>
          <w:szCs w:val="24"/>
        </w:rPr>
        <w:t xml:space="preserve">  </w:t>
      </w:r>
      <w:r>
        <w:rPr>
          <w:rFonts w:ascii="楷体" w:eastAsia="楷体" w:hAnsi="楷体" w:cs="楷体" w:hint="eastAsia"/>
          <w:color w:val="000000"/>
          <w:sz w:val="24"/>
          <w:szCs w:val="24"/>
        </w:rPr>
        <w:t>日</w:t>
      </w:r>
    </w:p>
    <w:p w:rsidR="00A652E9" w:rsidRDefault="00A652E9">
      <w:pPr>
        <w:rPr>
          <w:rFonts w:cs="Times New Roman"/>
        </w:rPr>
      </w:pPr>
    </w:p>
    <w:p w:rsidR="00A652E9" w:rsidRDefault="00A652E9">
      <w:pPr>
        <w:rPr>
          <w:rFonts w:cs="Times New Roman"/>
        </w:rPr>
      </w:pPr>
    </w:p>
    <w:sectPr w:rsidR="00A652E9" w:rsidSect="001E201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E9" w:rsidRDefault="00A652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52E9" w:rsidRDefault="00A652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E9" w:rsidRDefault="00A652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52E9" w:rsidRDefault="00A652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9" w:rsidRDefault="00A652E9" w:rsidP="00D56AE8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D45DD7"/>
    <w:rsid w:val="001E201D"/>
    <w:rsid w:val="002121E9"/>
    <w:rsid w:val="00A652E9"/>
    <w:rsid w:val="00D56AE8"/>
    <w:rsid w:val="00E77649"/>
    <w:rsid w:val="07E24368"/>
    <w:rsid w:val="6BD4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1D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201D"/>
    <w:pPr>
      <w:spacing w:beforeAutospacing="1" w:afterAutospacing="1"/>
      <w:ind w:firstLineChars="200" w:firstLine="560"/>
      <w:jc w:val="left"/>
      <w:outlineLvl w:val="0"/>
    </w:pPr>
    <w:rPr>
      <w:rFonts w:ascii="宋体" w:hAnsi="宋体" w:cs="宋体"/>
      <w:b/>
      <w:bCs/>
      <w:kern w:val="44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201D"/>
    <w:rPr>
      <w:rFonts w:ascii="宋体" w:eastAsia="宋体" w:hAnsi="宋体" w:cs="宋体"/>
      <w:b/>
      <w:bCs/>
      <w:kern w:val="44"/>
      <w:sz w:val="48"/>
      <w:szCs w:val="48"/>
      <w:lang w:val="en-US" w:eastAsia="zh-CN"/>
    </w:rPr>
  </w:style>
  <w:style w:type="paragraph" w:styleId="Footer">
    <w:name w:val="footer"/>
    <w:basedOn w:val="Normal"/>
    <w:link w:val="FooterChar"/>
    <w:uiPriority w:val="99"/>
    <w:rsid w:val="001E2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7A10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6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7A1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</Words>
  <Characters>308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2022-05-17T02:43:00Z</dcterms:created>
  <dcterms:modified xsi:type="dcterms:W3CDTF">2022-07-08T02:25:00Z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4AF1A4116EA949D8A11089BEAED5314F</vt:lpwstr>
  </property>
</Properties>
</file>