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69" w:rsidRPr="00F728CE" w:rsidRDefault="00894769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黑体"/>
          <w:sz w:val="32"/>
          <w:szCs w:val="32"/>
        </w:rPr>
        <w:t>201</w:t>
      </w:r>
      <w:r>
        <w:rPr>
          <w:rFonts w:ascii="黑体" w:eastAsia="黑体" w:hAnsi="黑体" w:cs="黑体"/>
          <w:sz w:val="32"/>
          <w:szCs w:val="32"/>
        </w:rPr>
        <w:t>8</w:t>
      </w:r>
      <w:r w:rsidRPr="009F6AEB">
        <w:rPr>
          <w:rFonts w:ascii="黑体" w:eastAsia="黑体" w:hAnsi="黑体" w:cs="黑体" w:hint="eastAsia"/>
          <w:sz w:val="32"/>
          <w:szCs w:val="32"/>
        </w:rPr>
        <w:t>年公开招聘人员报名登记表</w:t>
      </w:r>
    </w:p>
    <w:p w:rsidR="00894769" w:rsidRPr="009F6AEB" w:rsidRDefault="00894769" w:rsidP="00EC574E">
      <w:pPr>
        <w:spacing w:line="440" w:lineRule="exact"/>
        <w:rPr>
          <w:rFonts w:ascii="仿宋" w:eastAsia="仿宋" w:hAnsi="仿宋"/>
          <w:sz w:val="24"/>
          <w:szCs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9F6AEB">
        <w:t xml:space="preserve">                                     </w:t>
      </w:r>
      <w:r w:rsidRPr="009F6AEB">
        <w:rPr>
          <w:rFonts w:ascii="仿宋" w:eastAsia="仿宋" w:hAnsi="仿宋" w:cs="仿宋" w:hint="eastAsia"/>
          <w:sz w:val="24"/>
          <w:szCs w:val="24"/>
        </w:rPr>
        <w:t>填表日期：</w:t>
      </w:r>
      <w:r w:rsidRPr="009F6AEB">
        <w:rPr>
          <w:rFonts w:ascii="仿宋" w:eastAsia="仿宋" w:hAnsi="仿宋" w:cs="仿宋"/>
          <w:sz w:val="24"/>
          <w:szCs w:val="24"/>
        </w:rPr>
        <w:t xml:space="preserve">        </w:t>
      </w:r>
      <w:r w:rsidRPr="009F6AEB">
        <w:rPr>
          <w:rFonts w:ascii="仿宋" w:eastAsia="仿宋" w:hAnsi="仿宋" w:cs="仿宋" w:hint="eastAsia"/>
          <w:sz w:val="24"/>
          <w:szCs w:val="24"/>
        </w:rPr>
        <w:t>年</w:t>
      </w:r>
      <w:r w:rsidRPr="009F6AEB">
        <w:rPr>
          <w:rFonts w:ascii="仿宋" w:eastAsia="仿宋" w:hAnsi="仿宋" w:cs="仿宋"/>
          <w:sz w:val="24"/>
          <w:szCs w:val="24"/>
        </w:rPr>
        <w:t xml:space="preserve">    </w:t>
      </w:r>
      <w:r w:rsidRPr="009F6AEB">
        <w:rPr>
          <w:rFonts w:ascii="仿宋" w:eastAsia="仿宋" w:hAnsi="仿宋" w:cs="仿宋" w:hint="eastAsia"/>
          <w:sz w:val="24"/>
          <w:szCs w:val="24"/>
        </w:rPr>
        <w:t>月</w:t>
      </w:r>
      <w:r w:rsidRPr="009F6AEB">
        <w:rPr>
          <w:rFonts w:ascii="仿宋" w:eastAsia="仿宋" w:hAnsi="仿宋" w:cs="仿宋"/>
          <w:sz w:val="24"/>
          <w:szCs w:val="24"/>
        </w:rPr>
        <w:t xml:space="preserve">    </w:t>
      </w:r>
      <w:r w:rsidRPr="009F6AEB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894769" w:rsidRPr="009F6AEB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1601D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（应聘者只能应聘一个岗位）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894769" w:rsidRPr="009F6AEB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894769" w:rsidRPr="009F6AEB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894769" w:rsidRPr="009F6AEB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职称证书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4769" w:rsidRPr="009F6AEB" w:rsidRDefault="00894769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894769" w:rsidRPr="009F6AEB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家庭详</w:t>
            </w:r>
          </w:p>
          <w:p w:rsidR="00894769" w:rsidRPr="009F6AEB" w:rsidRDefault="00894769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习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2637E4" w:rsidRDefault="00894769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2637E4" w:rsidRDefault="00894769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cs="仿宋" w:hint="eastAsia"/>
                <w:sz w:val="24"/>
                <w:szCs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2637E4" w:rsidRDefault="00894769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1"/>
                <w:szCs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从事的工作及职务</w:t>
            </w: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63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val="69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业绩、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科研、论文成果及奖惩情况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69" w:rsidRPr="009F6AEB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报名人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69" w:rsidRPr="009F6AEB" w:rsidRDefault="00894769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</w:t>
            </w:r>
          </w:p>
          <w:p w:rsidR="00894769" w:rsidRPr="009F6AEB" w:rsidRDefault="00894769" w:rsidP="00894769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报名人签名：</w:t>
            </w: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894769" w:rsidRPr="009F6AEB">
        <w:trPr>
          <w:trHeight w:hRule="exact" w:val="217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资格审</w:t>
            </w:r>
          </w:p>
          <w:p w:rsidR="00894769" w:rsidRPr="009F6AEB" w:rsidRDefault="00894769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  <w:r w:rsidRPr="009F6AEB">
              <w:rPr>
                <w:rFonts w:ascii="仿宋" w:eastAsia="仿宋" w:hAnsi="仿宋" w:cs="仿宋"/>
              </w:rPr>
              <w:t xml:space="preserve">                                     </w:t>
            </w: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 w:cs="仿宋"/>
              </w:rPr>
            </w:pPr>
          </w:p>
          <w:p w:rsidR="00894769" w:rsidRPr="009F6AEB" w:rsidRDefault="00894769" w:rsidP="00894769">
            <w:pPr>
              <w:spacing w:line="440" w:lineRule="exact"/>
              <w:ind w:firstLineChars="2100" w:firstLine="316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/>
              </w:rPr>
              <w:t xml:space="preserve">  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894769" w:rsidRPr="009F6AEB" w:rsidRDefault="00894769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F6AEB">
              <w:rPr>
                <w:rFonts w:ascii="仿宋" w:eastAsia="仿宋" w:hAnsi="仿宋" w:cs="仿宋"/>
              </w:rPr>
              <w:t xml:space="preserve">                                   </w:t>
            </w:r>
            <w:r w:rsidRPr="009F6AEB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F6AEB"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</w:tbl>
    <w:p w:rsidR="00894769" w:rsidRPr="00B207A2" w:rsidRDefault="00894769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 w:cs="仿宋"/>
          <w:sz w:val="24"/>
          <w:szCs w:val="24"/>
        </w:rPr>
        <w:t xml:space="preserve"> </w:t>
      </w:r>
      <w:r w:rsidRPr="009F6AEB">
        <w:rPr>
          <w:rFonts w:ascii="仿宋" w:eastAsia="仿宋" w:hAnsi="仿宋" w:cs="仿宋" w:hint="eastAsia"/>
          <w:sz w:val="24"/>
          <w:szCs w:val="24"/>
        </w:rPr>
        <w:t>备注：</w:t>
      </w:r>
      <w:r w:rsidRPr="009F6AEB">
        <w:rPr>
          <w:rFonts w:ascii="仿宋" w:eastAsia="仿宋" w:hAnsi="仿宋" w:cs="仿宋"/>
          <w:sz w:val="24"/>
          <w:szCs w:val="24"/>
        </w:rPr>
        <w:t>1</w:t>
      </w:r>
      <w:r w:rsidRPr="009F6AEB">
        <w:rPr>
          <w:rFonts w:ascii="仿宋" w:eastAsia="仿宋" w:hAnsi="仿宋" w:cs="仿宋" w:hint="eastAsia"/>
          <w:sz w:val="24"/>
          <w:szCs w:val="24"/>
        </w:rPr>
        <w:t>、报名登记表用</w:t>
      </w:r>
      <w:r w:rsidRPr="009F6AEB">
        <w:rPr>
          <w:rFonts w:ascii="仿宋" w:eastAsia="仿宋" w:hAnsi="仿宋" w:cs="仿宋"/>
          <w:sz w:val="24"/>
          <w:szCs w:val="24"/>
        </w:rPr>
        <w:t>A4</w:t>
      </w:r>
      <w:r w:rsidRPr="009F6AEB">
        <w:rPr>
          <w:rFonts w:ascii="仿宋" w:eastAsia="仿宋" w:hAnsi="仿宋" w:cs="仿宋" w:hint="eastAsia"/>
          <w:sz w:val="24"/>
          <w:szCs w:val="24"/>
        </w:rPr>
        <w:t>纸双面打印；</w:t>
      </w:r>
      <w:r w:rsidRPr="009F6AEB">
        <w:rPr>
          <w:rFonts w:ascii="仿宋" w:eastAsia="仿宋" w:hAnsi="仿宋" w:cs="仿宋"/>
          <w:sz w:val="24"/>
          <w:szCs w:val="24"/>
        </w:rPr>
        <w:t>2</w:t>
      </w:r>
      <w:r w:rsidRPr="009F6AEB">
        <w:rPr>
          <w:rFonts w:ascii="仿宋" w:eastAsia="仿宋" w:hAnsi="仿宋" w:cs="仿宋" w:hint="eastAsia"/>
          <w:sz w:val="24"/>
          <w:szCs w:val="24"/>
        </w:rPr>
        <w:t>、不得涂改；</w:t>
      </w:r>
      <w:r w:rsidRPr="009F6AEB">
        <w:rPr>
          <w:rFonts w:ascii="仿宋" w:eastAsia="仿宋" w:hAnsi="仿宋" w:cs="仿宋"/>
          <w:sz w:val="24"/>
          <w:szCs w:val="24"/>
        </w:rPr>
        <w:t>3</w:t>
      </w:r>
      <w:r w:rsidRPr="009F6AEB">
        <w:rPr>
          <w:rFonts w:ascii="仿宋" w:eastAsia="仿宋" w:hAnsi="仿宋" w:cs="仿宋" w:hint="eastAsia"/>
          <w:sz w:val="24"/>
          <w:szCs w:val="24"/>
        </w:rPr>
        <w:t>、“报名人签名”需手写签名</w:t>
      </w:r>
      <w:r>
        <w:rPr>
          <w:rFonts w:ascii="仿宋" w:eastAsia="仿宋" w:hAnsi="仿宋" w:cs="仿宋" w:hint="eastAsia"/>
          <w:sz w:val="24"/>
          <w:szCs w:val="24"/>
        </w:rPr>
        <w:t>；</w:t>
      </w:r>
      <w:r>
        <w:rPr>
          <w:rFonts w:ascii="仿宋" w:eastAsia="仿宋" w:hAnsi="仿宋" w:cs="仿宋"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>应聘者只能应聘一个岗位，不能在本表“</w:t>
      </w:r>
      <w:r w:rsidRPr="009F6AEB">
        <w:rPr>
          <w:rFonts w:ascii="仿宋" w:eastAsia="仿宋" w:hAnsi="仿宋" w:cs="仿宋" w:hint="eastAsia"/>
          <w:sz w:val="24"/>
          <w:szCs w:val="24"/>
        </w:rPr>
        <w:t>应聘岗位</w:t>
      </w:r>
      <w:r>
        <w:rPr>
          <w:rFonts w:ascii="仿宋" w:eastAsia="仿宋" w:hAnsi="仿宋" w:cs="仿宋" w:hint="eastAsia"/>
          <w:sz w:val="24"/>
          <w:szCs w:val="24"/>
        </w:rPr>
        <w:t>”处填写多个岗位或多次填写本报名表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应聘不同岗位。</w:t>
      </w:r>
    </w:p>
    <w:p w:rsidR="00894769" w:rsidRPr="00EC574E" w:rsidRDefault="00894769"/>
    <w:sectPr w:rsidR="00894769" w:rsidRPr="00EC574E" w:rsidSect="002C5277">
      <w:headerReference w:type="default" r:id="rId6"/>
      <w:footerReference w:type="default" r:id="rId7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69" w:rsidRDefault="00894769" w:rsidP="00EC574E">
      <w:r>
        <w:separator/>
      </w:r>
    </w:p>
  </w:endnote>
  <w:endnote w:type="continuationSeparator" w:id="0">
    <w:p w:rsidR="00894769" w:rsidRDefault="00894769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69" w:rsidRDefault="00894769" w:rsidP="00F9070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4769" w:rsidRDefault="0089476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69" w:rsidRDefault="00894769" w:rsidP="00EC574E">
      <w:r>
        <w:separator/>
      </w:r>
    </w:p>
  </w:footnote>
  <w:footnote w:type="continuationSeparator" w:id="0">
    <w:p w:rsidR="00894769" w:rsidRDefault="00894769" w:rsidP="00EC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69" w:rsidRDefault="00894769" w:rsidP="00E0702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12401"/>
    <w:rsid w:val="0001528D"/>
    <w:rsid w:val="00042ED1"/>
    <w:rsid w:val="000722C8"/>
    <w:rsid w:val="00095859"/>
    <w:rsid w:val="000A29DE"/>
    <w:rsid w:val="000F7A78"/>
    <w:rsid w:val="00105C14"/>
    <w:rsid w:val="00166F59"/>
    <w:rsid w:val="001826D4"/>
    <w:rsid w:val="00182C0B"/>
    <w:rsid w:val="001A6239"/>
    <w:rsid w:val="002637E4"/>
    <w:rsid w:val="002A7CE7"/>
    <w:rsid w:val="002C5277"/>
    <w:rsid w:val="003050C7"/>
    <w:rsid w:val="00340D0C"/>
    <w:rsid w:val="00356E0B"/>
    <w:rsid w:val="003B73DC"/>
    <w:rsid w:val="003C02F1"/>
    <w:rsid w:val="003C29ED"/>
    <w:rsid w:val="004125AD"/>
    <w:rsid w:val="0043157E"/>
    <w:rsid w:val="00477552"/>
    <w:rsid w:val="0051601D"/>
    <w:rsid w:val="005479AF"/>
    <w:rsid w:val="005B1CA3"/>
    <w:rsid w:val="005E4A9E"/>
    <w:rsid w:val="005E5F54"/>
    <w:rsid w:val="00683B78"/>
    <w:rsid w:val="006C0DBD"/>
    <w:rsid w:val="006E0446"/>
    <w:rsid w:val="00774898"/>
    <w:rsid w:val="008810E5"/>
    <w:rsid w:val="00892081"/>
    <w:rsid w:val="00894769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D03F7F"/>
    <w:rsid w:val="00D64255"/>
    <w:rsid w:val="00DD2F2C"/>
    <w:rsid w:val="00E07026"/>
    <w:rsid w:val="00E24F3A"/>
    <w:rsid w:val="00E72543"/>
    <w:rsid w:val="00E8757F"/>
    <w:rsid w:val="00EC574E"/>
    <w:rsid w:val="00EF2946"/>
    <w:rsid w:val="00F076AE"/>
    <w:rsid w:val="00F728CE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74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74E"/>
    <w:rPr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C574E"/>
  </w:style>
  <w:style w:type="character" w:styleId="CommentReference">
    <w:name w:val="annotation reference"/>
    <w:basedOn w:val="DefaultParagraphFont"/>
    <w:uiPriority w:val="99"/>
    <w:semiHidden/>
    <w:rsid w:val="004125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125AD"/>
    <w:pPr>
      <w:jc w:val="left"/>
    </w:pPr>
    <w:rPr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2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25A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115</Words>
  <Characters>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GT16E04</cp:lastModifiedBy>
  <cp:revision>16</cp:revision>
  <cp:lastPrinted>2017-10-23T05:20:00Z</cp:lastPrinted>
  <dcterms:created xsi:type="dcterms:W3CDTF">2017-05-31T08:34:00Z</dcterms:created>
  <dcterms:modified xsi:type="dcterms:W3CDTF">2018-05-24T03:51:00Z</dcterms:modified>
</cp:coreProperties>
</file>