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0" w:rsidRDefault="00840B30">
      <w:pPr>
        <w:jc w:val="center"/>
        <w:rPr>
          <w:rFonts w:ascii="方正小标宋简体" w:eastAsia="方正小标宋简体" w:cs="Times New Roman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南方海洋科学与工程广东省实验室（珠海）应聘申请表（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870"/>
        <w:gridCol w:w="428"/>
        <w:gridCol w:w="868"/>
        <w:gridCol w:w="752"/>
        <w:gridCol w:w="285"/>
        <w:gridCol w:w="198"/>
        <w:gridCol w:w="1213"/>
        <w:gridCol w:w="536"/>
        <w:gridCol w:w="589"/>
        <w:gridCol w:w="530"/>
        <w:gridCol w:w="157"/>
        <w:gridCol w:w="494"/>
        <w:gridCol w:w="958"/>
        <w:gridCol w:w="750"/>
      </w:tblGrid>
      <w:tr w:rsidR="00840B30" w:rsidRPr="005B363D">
        <w:trPr>
          <w:cantSplit/>
          <w:trHeight w:val="320"/>
          <w:jc w:val="center"/>
        </w:trPr>
        <w:tc>
          <w:tcPr>
            <w:tcW w:w="135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姓</w:t>
            </w:r>
            <w:r w:rsidRPr="005B363D">
              <w:rPr>
                <w:rFonts w:ascii="宋体" w:hAnsi="宋体" w:cs="宋体"/>
              </w:rPr>
              <w:t xml:space="preserve">   </w:t>
            </w:r>
            <w:r w:rsidRPr="005B363D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96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52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83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13" w:type="dxa"/>
            <w:vAlign w:val="center"/>
          </w:tcPr>
          <w:p w:rsidR="00840B30" w:rsidRPr="005B363D" w:rsidRDefault="00840B30">
            <w:pPr>
              <w:adjustRightInd w:val="0"/>
              <w:snapToGrid w:val="0"/>
              <w:ind w:left="27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494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个人近照</w:t>
            </w:r>
          </w:p>
        </w:tc>
      </w:tr>
      <w:tr w:rsidR="00840B30" w:rsidRPr="005B363D">
        <w:trPr>
          <w:cantSplit/>
          <w:trHeight w:val="301"/>
          <w:jc w:val="center"/>
        </w:trPr>
        <w:tc>
          <w:tcPr>
            <w:tcW w:w="135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296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常用邮箱</w:t>
            </w:r>
          </w:p>
        </w:tc>
        <w:tc>
          <w:tcPr>
            <w:tcW w:w="3519" w:type="dxa"/>
            <w:gridSpan w:val="6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cantSplit/>
          <w:trHeight w:val="301"/>
          <w:jc w:val="center"/>
        </w:trPr>
        <w:tc>
          <w:tcPr>
            <w:tcW w:w="135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96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籍</w:t>
            </w:r>
            <w:r w:rsidRPr="005B363D">
              <w:rPr>
                <w:rFonts w:ascii="宋体" w:hAnsi="宋体" w:cs="宋体"/>
              </w:rPr>
              <w:t xml:space="preserve">    </w:t>
            </w:r>
            <w:r w:rsidRPr="005B363D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213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宗教信仰</w:t>
            </w: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cantSplit/>
          <w:trHeight w:val="583"/>
          <w:jc w:val="center"/>
        </w:trPr>
        <w:tc>
          <w:tcPr>
            <w:tcW w:w="135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参加工作</w:t>
            </w:r>
          </w:p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296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职</w:t>
            </w:r>
            <w:r w:rsidRPr="005B363D">
              <w:rPr>
                <w:rFonts w:ascii="宋体" w:hAnsi="宋体" w:cs="宋体"/>
              </w:rPr>
              <w:t xml:space="preserve">    </w:t>
            </w:r>
            <w:r w:rsidRPr="005B363D">
              <w:rPr>
                <w:rFonts w:ascii="宋体" w:hAnsi="宋体" w:cs="宋体" w:hint="eastAsia"/>
              </w:rPr>
              <w:t>务</w:t>
            </w:r>
          </w:p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职</w:t>
            </w:r>
            <w:r w:rsidRPr="005B363D">
              <w:rPr>
                <w:rFonts w:ascii="宋体" w:hAnsi="宋体" w:cs="宋体"/>
              </w:rPr>
              <w:t xml:space="preserve">    </w:t>
            </w:r>
            <w:r w:rsidRPr="005B363D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3519" w:type="dxa"/>
            <w:gridSpan w:val="6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cantSplit/>
          <w:trHeight w:val="583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最高学历及</w:t>
            </w:r>
          </w:p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103" w:type="dxa"/>
            <w:gridSpan w:val="4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最高学位、授予单位及专业</w:t>
            </w:r>
          </w:p>
        </w:tc>
        <w:tc>
          <w:tcPr>
            <w:tcW w:w="1770" w:type="dxa"/>
            <w:gridSpan w:val="4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700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熟悉何种专业技术及有何种专长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cantSplit/>
          <w:trHeight w:val="583"/>
          <w:jc w:val="center"/>
        </w:trPr>
        <w:tc>
          <w:tcPr>
            <w:tcW w:w="488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未婚</w:t>
            </w:r>
          </w:p>
        </w:tc>
        <w:tc>
          <w:tcPr>
            <w:tcW w:w="129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父母姓名及工作单位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cantSplit/>
          <w:trHeight w:val="583"/>
          <w:jc w:val="center"/>
        </w:trPr>
        <w:tc>
          <w:tcPr>
            <w:tcW w:w="488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已婚</w:t>
            </w:r>
          </w:p>
        </w:tc>
        <w:tc>
          <w:tcPr>
            <w:tcW w:w="129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配偶姓名及工作单位</w:t>
            </w:r>
          </w:p>
        </w:tc>
        <w:tc>
          <w:tcPr>
            <w:tcW w:w="3316" w:type="dxa"/>
            <w:gridSpan w:val="5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子女情况</w:t>
            </w:r>
          </w:p>
        </w:tc>
        <w:tc>
          <w:tcPr>
            <w:tcW w:w="2889" w:type="dxa"/>
            <w:gridSpan w:val="5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583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申请团队</w:t>
            </w:r>
            <w:r w:rsidRPr="005B363D">
              <w:rPr>
                <w:rFonts w:ascii="宋体" w:hAnsi="宋体" w:cs="宋体"/>
              </w:rPr>
              <w:t>/</w:t>
            </w:r>
            <w:r w:rsidRPr="005B363D">
              <w:rPr>
                <w:rFonts w:ascii="宋体" w:hAnsi="宋体" w:cs="宋体" w:hint="eastAsia"/>
              </w:rPr>
              <w:t>平台</w:t>
            </w:r>
            <w:r w:rsidRPr="005B363D">
              <w:rPr>
                <w:rFonts w:ascii="宋体" w:hAnsi="宋体" w:cs="宋体"/>
              </w:rPr>
              <w:t>/</w:t>
            </w:r>
            <w:r w:rsidRPr="005B363D"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1905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申请岗位</w:t>
            </w:r>
          </w:p>
        </w:tc>
        <w:tc>
          <w:tcPr>
            <w:tcW w:w="1655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是否服从</w:t>
            </w:r>
          </w:p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岗位调配</w:t>
            </w:r>
          </w:p>
        </w:tc>
        <w:tc>
          <w:tcPr>
            <w:tcW w:w="750" w:type="dxa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9116" w:type="dxa"/>
            <w:gridSpan w:val="15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学习经历（按时间顺序从高中开始填写）</w:t>
            </w: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4441" w:type="dxa"/>
            <w:gridSpan w:val="7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院校及系、专业</w:t>
            </w: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毕（结、肄）业</w:t>
            </w:r>
          </w:p>
        </w:tc>
      </w:tr>
      <w:tr w:rsidR="00840B30" w:rsidRPr="005B363D">
        <w:trPr>
          <w:trHeight w:val="315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4441" w:type="dxa"/>
            <w:gridSpan w:val="7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4441" w:type="dxa"/>
            <w:gridSpan w:val="7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4441" w:type="dxa"/>
            <w:gridSpan w:val="7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4441" w:type="dxa"/>
            <w:gridSpan w:val="7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9116" w:type="dxa"/>
            <w:gridSpan w:val="15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工作经历（按时间顺序填写）</w:t>
            </w: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5622" w:type="dxa"/>
            <w:gridSpan w:val="10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职务</w:t>
            </w: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5622" w:type="dxa"/>
            <w:gridSpan w:val="10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5622" w:type="dxa"/>
            <w:gridSpan w:val="10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5622" w:type="dxa"/>
            <w:gridSpan w:val="10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301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5622" w:type="dxa"/>
            <w:gridSpan w:val="10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 w:rsidR="00840B30" w:rsidRPr="005B363D">
        <w:trPr>
          <w:trHeight w:val="1330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adjustRightInd w:val="0"/>
              <w:snapToGrid w:val="0"/>
              <w:rPr>
                <w:rFonts w:ascii="宋体" w:cs="宋体"/>
              </w:rPr>
            </w:pPr>
          </w:p>
        </w:tc>
      </w:tr>
      <w:tr w:rsidR="00840B30" w:rsidRPr="005B363D">
        <w:trPr>
          <w:trHeight w:val="1396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 w:rsidRPr="005B363D"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  <w:p w:rsidR="00840B30" w:rsidRPr="005B363D" w:rsidRDefault="00840B30">
            <w:pPr>
              <w:adjustRightInd w:val="0"/>
              <w:snapToGrid w:val="0"/>
              <w:rPr>
                <w:rFonts w:ascii="宋体" w:cs="宋体"/>
              </w:rPr>
            </w:pPr>
          </w:p>
          <w:p w:rsidR="00840B30" w:rsidRPr="005B363D" w:rsidRDefault="00840B30">
            <w:pPr>
              <w:adjustRightInd w:val="0"/>
              <w:snapToGrid w:val="0"/>
              <w:rPr>
                <w:rFonts w:ascii="宋体" w:cs="宋体"/>
              </w:rPr>
            </w:pPr>
          </w:p>
        </w:tc>
      </w:tr>
      <w:tr w:rsidR="00840B30" w:rsidRPr="005B363D">
        <w:trPr>
          <w:trHeight w:val="1789"/>
          <w:jc w:val="center"/>
        </w:trPr>
        <w:tc>
          <w:tcPr>
            <w:tcW w:w="1786" w:type="dxa"/>
            <w:gridSpan w:val="3"/>
            <w:vAlign w:val="center"/>
          </w:tcPr>
          <w:p w:rsidR="00840B30" w:rsidRPr="005B363D" w:rsidRDefault="00840B30">
            <w:pPr>
              <w:spacing w:line="280" w:lineRule="exact"/>
              <w:jc w:val="center"/>
              <w:rPr>
                <w:rFonts w:ascii="宋体" w:cs="宋体"/>
              </w:rPr>
            </w:pPr>
            <w:r w:rsidRPr="005B363D">
              <w:rPr>
                <w:rFonts w:cs="宋体" w:hint="eastAsia"/>
              </w:rPr>
              <w:t>用人</w:t>
            </w:r>
            <w:r w:rsidRPr="005B363D">
              <w:rPr>
                <w:rFonts w:ascii="宋体" w:hAnsi="宋体" w:cs="宋体" w:hint="eastAsia"/>
              </w:rPr>
              <w:t>团队</w:t>
            </w:r>
            <w:r w:rsidRPr="005B363D">
              <w:rPr>
                <w:rFonts w:ascii="宋体" w:hAnsi="宋体" w:cs="宋体"/>
              </w:rPr>
              <w:t>/</w:t>
            </w:r>
            <w:r w:rsidRPr="005B363D">
              <w:rPr>
                <w:rFonts w:ascii="宋体" w:hAnsi="宋体" w:cs="宋体" w:hint="eastAsia"/>
              </w:rPr>
              <w:t>平台</w:t>
            </w:r>
            <w:r w:rsidRPr="005B363D">
              <w:rPr>
                <w:rFonts w:ascii="宋体" w:hAnsi="宋体" w:cs="宋体"/>
              </w:rPr>
              <w:t>/</w:t>
            </w:r>
            <w:r w:rsidRPr="005B363D">
              <w:rPr>
                <w:rFonts w:ascii="宋体" w:hAnsi="宋体" w:cs="宋体" w:hint="eastAsia"/>
              </w:rPr>
              <w:t>部门</w:t>
            </w:r>
            <w:r w:rsidRPr="005B363D">
              <w:rPr>
                <w:rFonts w:cs="宋体" w:hint="eastAsia"/>
              </w:rPr>
              <w:t>意见</w:t>
            </w:r>
          </w:p>
        </w:tc>
        <w:tc>
          <w:tcPr>
            <w:tcW w:w="7330" w:type="dxa"/>
            <w:gridSpan w:val="12"/>
            <w:vAlign w:val="center"/>
          </w:tcPr>
          <w:p w:rsidR="00840B30" w:rsidRPr="005B363D" w:rsidRDefault="00840B30">
            <w:pPr>
              <w:widowControl/>
              <w:ind w:left="567"/>
              <w:jc w:val="center"/>
              <w:rPr>
                <w:rFonts w:ascii="宋体" w:cs="宋体"/>
              </w:rPr>
            </w:pPr>
          </w:p>
          <w:p w:rsidR="00840B30" w:rsidRPr="005B363D" w:rsidRDefault="00840B30">
            <w:pPr>
              <w:widowControl/>
              <w:rPr>
                <w:rFonts w:ascii="宋体" w:cs="宋体"/>
              </w:rPr>
            </w:pPr>
          </w:p>
          <w:p w:rsidR="00840B30" w:rsidRPr="005B363D" w:rsidRDefault="00840B30">
            <w:pPr>
              <w:spacing w:line="400" w:lineRule="exact"/>
              <w:ind w:firstLineChars="1800" w:firstLine="3960"/>
              <w:rPr>
                <w:rFonts w:cs="Times New Roman"/>
                <w:sz w:val="22"/>
                <w:szCs w:val="22"/>
              </w:rPr>
            </w:pPr>
          </w:p>
          <w:p w:rsidR="00840B30" w:rsidRPr="005B363D" w:rsidRDefault="00840B30">
            <w:pPr>
              <w:spacing w:line="400" w:lineRule="exact"/>
              <w:ind w:firstLineChars="1800" w:firstLine="3960"/>
              <w:rPr>
                <w:rFonts w:cs="Times New Roman"/>
              </w:rPr>
            </w:pPr>
            <w:r w:rsidRPr="005B363D">
              <w:rPr>
                <w:rFonts w:cs="宋体" w:hint="eastAsia"/>
                <w:sz w:val="22"/>
                <w:szCs w:val="22"/>
              </w:rPr>
              <w:t>签名：</w:t>
            </w:r>
            <w:r w:rsidRPr="005B363D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  <w:p w:rsidR="00840B30" w:rsidRPr="005B363D" w:rsidRDefault="00840B30">
            <w:pPr>
              <w:spacing w:line="400" w:lineRule="exact"/>
              <w:jc w:val="left"/>
            </w:pPr>
            <w:r w:rsidRPr="005B363D">
              <w:t xml:space="preserve">             </w:t>
            </w:r>
          </w:p>
          <w:p w:rsidR="00840B30" w:rsidRPr="005B363D" w:rsidRDefault="00840B30">
            <w:pPr>
              <w:widowControl/>
              <w:rPr>
                <w:rFonts w:ascii="宋体" w:cs="宋体"/>
              </w:rPr>
            </w:pPr>
            <w:r w:rsidRPr="005B363D">
              <w:t xml:space="preserve">             </w:t>
            </w:r>
            <w:r w:rsidRPr="005B363D">
              <w:rPr>
                <w:sz w:val="22"/>
                <w:szCs w:val="22"/>
              </w:rPr>
              <w:t xml:space="preserve">                                      </w:t>
            </w:r>
            <w:r w:rsidRPr="005B363D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5B363D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5B363D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5B363D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5B363D">
              <w:rPr>
                <w:rFonts w:ascii="宋体" w:hAnsi="宋体" w:cs="宋体" w:hint="eastAsia"/>
                <w:sz w:val="22"/>
                <w:szCs w:val="22"/>
              </w:rPr>
              <w:t>日</w:t>
            </w:r>
            <w:r w:rsidRPr="005B363D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</w:tr>
    </w:tbl>
    <w:p w:rsidR="00840B30" w:rsidRDefault="00840B30">
      <w:pPr>
        <w:rPr>
          <w:rFonts w:cs="Times New Roman"/>
        </w:rPr>
      </w:pPr>
    </w:p>
    <w:sectPr w:rsidR="00840B30" w:rsidSect="00A0782F">
      <w:headerReference w:type="default" r:id="rId6"/>
      <w:pgSz w:w="11906" w:h="16838"/>
      <w:pgMar w:top="1134" w:right="1134" w:bottom="567" w:left="1134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30" w:rsidRDefault="00840B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B30" w:rsidRDefault="00840B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30" w:rsidRDefault="00840B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B30" w:rsidRDefault="00840B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30" w:rsidRDefault="00840B30" w:rsidP="003F01E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FF5F19"/>
    <w:rsid w:val="00105E22"/>
    <w:rsid w:val="003F01EE"/>
    <w:rsid w:val="005B363D"/>
    <w:rsid w:val="00840B30"/>
    <w:rsid w:val="00A0782F"/>
    <w:rsid w:val="01032F8C"/>
    <w:rsid w:val="15F115B7"/>
    <w:rsid w:val="266A0A43"/>
    <w:rsid w:val="28FF5F19"/>
    <w:rsid w:val="2BE319BE"/>
    <w:rsid w:val="332A2139"/>
    <w:rsid w:val="3A7E3E2D"/>
    <w:rsid w:val="3AA45BF3"/>
    <w:rsid w:val="420D79EB"/>
    <w:rsid w:val="4A085028"/>
    <w:rsid w:val="4F61474A"/>
    <w:rsid w:val="59B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2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1AAD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0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1AA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南方海洋科学与工程广东省实验室（珠海）应聘申请表（3）</dc:title>
  <dc:subject/>
  <dc:creator>廖泳欣</dc:creator>
  <cp:keywords/>
  <dc:description/>
  <cp:lastModifiedBy>abcd</cp:lastModifiedBy>
  <cp:revision>2</cp:revision>
  <dcterms:created xsi:type="dcterms:W3CDTF">2021-03-31T06:50:00Z</dcterms:created>
  <dcterms:modified xsi:type="dcterms:W3CDTF">2021-03-31T06:50:00Z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