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00" w:rsidRDefault="00055C00">
      <w:pPr>
        <w:pStyle w:val="NormalWeb"/>
        <w:widowControl/>
        <w:shd w:val="clear" w:color="auto" w:fill="FFFFFF"/>
        <w:spacing w:before="376" w:beforeAutospacing="0" w:afterAutospacing="0" w:line="300" w:lineRule="atLeas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055C00" w:rsidRDefault="00055C00">
      <w:pPr>
        <w:pStyle w:val="NormalWeb"/>
        <w:widowControl/>
        <w:shd w:val="clear" w:color="auto" w:fill="FFFFFF"/>
        <w:spacing w:before="376" w:beforeAutospacing="0" w:afterAutospacing="0" w:line="300" w:lineRule="atLeast"/>
        <w:jc w:val="center"/>
        <w:rPr>
          <w:rFonts w:ascii="方正小标宋简体" w:eastAsia="方正小标宋简体" w:hAnsi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W w:w="8675" w:type="dxa"/>
        <w:jc w:val="center"/>
        <w:tblLayout w:type="fixed"/>
        <w:tblLook w:val="00A0"/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 w:rsidR="00055C00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近期二寸彩照</w:t>
            </w:r>
          </w:p>
        </w:tc>
      </w:tr>
      <w:tr w:rsidR="00055C00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 w:rsidP="00055C00">
            <w:pPr>
              <w:widowControl/>
              <w:spacing w:line="500" w:lineRule="exact"/>
              <w:ind w:firstLineChars="100" w:firstLine="31680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778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96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90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13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4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科研成果简介</w:t>
            </w:r>
          </w:p>
        </w:tc>
      </w:tr>
      <w:tr w:rsidR="00055C00">
        <w:trPr>
          <w:trHeight w:val="4826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个人荣誉或专业成果</w:t>
            </w:r>
          </w:p>
        </w:tc>
      </w:tr>
      <w:tr w:rsidR="00055C00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内容或名称</w:t>
            </w:r>
          </w:p>
        </w:tc>
      </w:tr>
      <w:tr w:rsidR="00055C00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84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学位</w:t>
            </w: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</w:t>
            </w:r>
          </w:p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职务（职称）</w:t>
            </w:r>
          </w:p>
        </w:tc>
      </w:tr>
      <w:tr w:rsidR="00055C00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家庭</w:t>
            </w:r>
          </w:p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现工作单位</w:t>
            </w: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7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472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55C00">
        <w:trPr>
          <w:trHeight w:val="357"/>
          <w:jc w:val="center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00" w:rsidRDefault="00055C00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</w:t>
            </w:r>
          </w:p>
        </w:tc>
      </w:tr>
    </w:tbl>
    <w:p w:rsidR="00055C00" w:rsidRDefault="00055C00">
      <w:pPr>
        <w:pStyle w:val="NormalWeb"/>
        <w:widowControl/>
        <w:shd w:val="clear" w:color="auto" w:fill="FFFFFF"/>
        <w:spacing w:beforeAutospacing="0" w:afterAutospacing="0" w:line="320" w:lineRule="exact"/>
        <w:rPr>
          <w:rFonts w:ascii="微软雅黑" w:eastAsia="微软雅黑" w:hAnsi="微软雅黑" w:cs="Times New Roman"/>
          <w:shd w:val="clear" w:color="auto" w:fill="FFFFFF"/>
        </w:rPr>
      </w:pPr>
    </w:p>
    <w:p w:rsidR="00055C00" w:rsidRDefault="00055C00">
      <w:pPr>
        <w:rPr>
          <w:rFonts w:cs="Times New Roman"/>
        </w:rPr>
      </w:pPr>
      <w:bookmarkStart w:id="0" w:name="_GoBack"/>
      <w:bookmarkEnd w:id="0"/>
    </w:p>
    <w:sectPr w:rsidR="00055C00" w:rsidSect="00F035B9">
      <w:head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00" w:rsidRDefault="00055C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5C00" w:rsidRDefault="00055C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00" w:rsidRDefault="00055C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5C00" w:rsidRDefault="00055C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00" w:rsidRDefault="00055C00" w:rsidP="00460AA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5B9"/>
    <w:rsid w:val="00055C00"/>
    <w:rsid w:val="00460AA9"/>
    <w:rsid w:val="00B055DF"/>
    <w:rsid w:val="00F035B9"/>
    <w:rsid w:val="00F22112"/>
    <w:rsid w:val="523F2901"/>
    <w:rsid w:val="659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B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35B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42B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0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642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</Words>
  <Characters>383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abcd</cp:lastModifiedBy>
  <cp:revision>2</cp:revision>
  <dcterms:created xsi:type="dcterms:W3CDTF">2019-07-24T03:52:00Z</dcterms:created>
  <dcterms:modified xsi:type="dcterms:W3CDTF">2019-07-24T03:52:00Z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