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6F" w:rsidRDefault="00C7596F" w:rsidP="00516382">
      <w:pPr>
        <w:spacing w:afterLines="50"/>
        <w:jc w:val="center"/>
        <w:rPr>
          <w:rFonts w:ascii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sz w:val="32"/>
          <w:szCs w:val="32"/>
        </w:rPr>
        <w:t>合肥共达职业技术学院</w:t>
      </w:r>
      <w:r>
        <w:rPr>
          <w:rFonts w:ascii="宋体" w:hAnsi="宋体" w:cs="宋体" w:hint="eastAsia"/>
          <w:b/>
          <w:bCs/>
          <w:color w:val="333333"/>
          <w:sz w:val="32"/>
          <w:szCs w:val="32"/>
        </w:rPr>
        <w:t>公开招聘报名表</w:t>
      </w:r>
    </w:p>
    <w:tbl>
      <w:tblPr>
        <w:tblpPr w:leftFromText="180" w:rightFromText="180" w:vertAnchor="text" w:horzAnchor="page" w:tblpX="274" w:tblpY="610"/>
        <w:tblOverlap w:val="never"/>
        <w:tblW w:w="11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1"/>
        <w:gridCol w:w="1770"/>
        <w:gridCol w:w="1010"/>
        <w:gridCol w:w="663"/>
        <w:gridCol w:w="170"/>
        <w:gridCol w:w="1157"/>
        <w:gridCol w:w="1071"/>
        <w:gridCol w:w="63"/>
        <w:gridCol w:w="1701"/>
        <w:gridCol w:w="1100"/>
        <w:gridCol w:w="1350"/>
      </w:tblGrid>
      <w:tr w:rsidR="00C7596F">
        <w:trPr>
          <w:trHeight w:val="587"/>
        </w:trPr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Borders>
              <w:top w:val="single" w:sz="12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电子照片</w:t>
            </w:r>
          </w:p>
        </w:tc>
      </w:tr>
      <w:tr w:rsidR="00C7596F">
        <w:trPr>
          <w:trHeight w:val="535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535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及取得时间</w:t>
            </w:r>
          </w:p>
        </w:tc>
        <w:tc>
          <w:tcPr>
            <w:tcW w:w="3992" w:type="dxa"/>
            <w:gridSpan w:val="4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535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3992" w:type="dxa"/>
            <w:gridSpan w:val="4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96F" w:rsidRDefault="00C7596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535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C7596F" w:rsidRDefault="00C7596F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491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第一全日制学历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学位及授予时间</w:t>
            </w:r>
          </w:p>
        </w:tc>
        <w:tc>
          <w:tcPr>
            <w:tcW w:w="5285" w:type="dxa"/>
            <w:gridSpan w:val="5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485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何时毕业于何校何专业</w:t>
            </w:r>
          </w:p>
        </w:tc>
        <w:tc>
          <w:tcPr>
            <w:tcW w:w="10055" w:type="dxa"/>
            <w:gridSpan w:val="10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616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70" w:type="dxa"/>
            <w:gridSpan w:val="5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610"/>
        </w:trPr>
        <w:tc>
          <w:tcPr>
            <w:tcW w:w="1281" w:type="dxa"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70" w:type="dxa"/>
            <w:gridSpan w:val="5"/>
            <w:tcBorders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214" w:type="dxa"/>
            <w:gridSpan w:val="4"/>
            <w:tcBorders>
              <w:lef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489"/>
        </w:trPr>
        <w:tc>
          <w:tcPr>
            <w:tcW w:w="1281" w:type="dxa"/>
            <w:vMerge w:val="restart"/>
            <w:textDirection w:val="tbRlV"/>
            <w:vAlign w:val="center"/>
          </w:tcPr>
          <w:p w:rsidR="00C7596F" w:rsidRDefault="00C7596F" w:rsidP="00C7596F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（从高中开始）</w:t>
            </w:r>
          </w:p>
          <w:p w:rsidR="00C7596F" w:rsidRDefault="00C7596F" w:rsidP="00C7596F">
            <w:pPr>
              <w:widowControl/>
              <w:spacing w:line="240" w:lineRule="atLeast"/>
              <w:ind w:leftChars="54" w:left="31680" w:right="113" w:firstLineChars="150" w:firstLine="3168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学习单位名称、专业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7596F">
        <w:trPr>
          <w:trHeight w:val="561"/>
        </w:trPr>
        <w:tc>
          <w:tcPr>
            <w:tcW w:w="1281" w:type="dxa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615"/>
        </w:trPr>
        <w:tc>
          <w:tcPr>
            <w:tcW w:w="1281" w:type="dxa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605"/>
        </w:trPr>
        <w:tc>
          <w:tcPr>
            <w:tcW w:w="1281" w:type="dxa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trHeight w:val="599"/>
        </w:trPr>
        <w:tc>
          <w:tcPr>
            <w:tcW w:w="1281" w:type="dxa"/>
            <w:vMerge/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474"/>
        </w:trPr>
        <w:tc>
          <w:tcPr>
            <w:tcW w:w="1281" w:type="dxa"/>
            <w:vMerge w:val="restart"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单位名称、工作岗位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证明人</w:t>
            </w:r>
          </w:p>
        </w:tc>
      </w:tr>
      <w:tr w:rsidR="00C7596F">
        <w:trPr>
          <w:cantSplit/>
          <w:trHeight w:val="497"/>
        </w:trPr>
        <w:tc>
          <w:tcPr>
            <w:tcW w:w="1281" w:type="dxa"/>
            <w:vMerge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372"/>
        </w:trPr>
        <w:tc>
          <w:tcPr>
            <w:tcW w:w="1281" w:type="dxa"/>
            <w:vMerge/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7596F">
        <w:trPr>
          <w:cantSplit/>
          <w:trHeight w:val="372"/>
        </w:trPr>
        <w:tc>
          <w:tcPr>
            <w:tcW w:w="128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C7596F" w:rsidRDefault="00C7596F">
            <w:pPr>
              <w:widowControl/>
              <w:spacing w:line="240" w:lineRule="atLeast"/>
              <w:ind w:left="113" w:right="113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596F" w:rsidRDefault="00C7596F">
            <w:pPr>
              <w:widowControl/>
              <w:spacing w:line="24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7596F" w:rsidRDefault="00C7596F">
      <w:pPr>
        <w:jc w:val="left"/>
        <w:rPr>
          <w:rFonts w:ascii="宋体" w:cs="宋体"/>
          <w:color w:val="000000"/>
          <w:kern w:val="0"/>
        </w:rPr>
      </w:pPr>
      <w:bookmarkStart w:id="0" w:name="_GoBack"/>
      <w:bookmarkEnd w:id="0"/>
    </w:p>
    <w:p w:rsidR="00C7596F" w:rsidRDefault="00C7596F">
      <w:pPr>
        <w:jc w:val="left"/>
        <w:rPr>
          <w:rFonts w:ascii="宋体" w:cs="宋体"/>
          <w:color w:val="000000"/>
          <w:kern w:val="0"/>
        </w:rPr>
      </w:pPr>
    </w:p>
    <w:p w:rsidR="00C7596F" w:rsidRDefault="00C7596F">
      <w:pPr>
        <w:rPr>
          <w:rFonts w:ascii="宋体" w:cs="宋体"/>
        </w:rPr>
      </w:pPr>
    </w:p>
    <w:sectPr w:rsidR="00C7596F" w:rsidSect="003F50E2">
      <w:headerReference w:type="first" r:id="rId6"/>
      <w:pgSz w:w="11906" w:h="16838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6F" w:rsidRDefault="00C7596F">
      <w:r>
        <w:separator/>
      </w:r>
    </w:p>
  </w:endnote>
  <w:endnote w:type="continuationSeparator" w:id="0">
    <w:p w:rsidR="00C7596F" w:rsidRDefault="00C7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6F" w:rsidRDefault="00C7596F">
      <w:r>
        <w:separator/>
      </w:r>
    </w:p>
  </w:footnote>
  <w:footnote w:type="continuationSeparator" w:id="0">
    <w:p w:rsidR="00C7596F" w:rsidRDefault="00C7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6F" w:rsidRDefault="00C7596F" w:rsidP="003F50E2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39510F1"/>
    <w:rsid w:val="00153DDD"/>
    <w:rsid w:val="003F50E2"/>
    <w:rsid w:val="00516382"/>
    <w:rsid w:val="00834FC7"/>
    <w:rsid w:val="00C7596F"/>
    <w:rsid w:val="1B58420D"/>
    <w:rsid w:val="442B1D0F"/>
    <w:rsid w:val="479E2C8C"/>
    <w:rsid w:val="617C3E5B"/>
    <w:rsid w:val="739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E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7E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242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彭晓群</dc:creator>
  <cp:keywords/>
  <dc:description/>
  <cp:lastModifiedBy>GT16E04</cp:lastModifiedBy>
  <cp:revision>2</cp:revision>
  <dcterms:created xsi:type="dcterms:W3CDTF">2020-04-09T06:55:00Z</dcterms:created>
  <dcterms:modified xsi:type="dcterms:W3CDTF">2022-01-14T08:12:00Z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