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456" w:rsidRPr="0027576A" w:rsidRDefault="00445456" w:rsidP="0027576A">
      <w:pPr>
        <w:pBdr>
          <w:bottom w:val="thinThickThinMediumGap" w:sz="18" w:space="1" w:color="auto"/>
        </w:pBdr>
        <w:jc w:val="center"/>
        <w:rPr>
          <w:rFonts w:eastAsia="黑体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6" type="#_x0000_t75" alt="哈工大校徽（黑）" style="position:absolute;left:0;text-align:left;margin-left:-76.7pt;margin-top:-59.65pt;width:80.15pt;height:70.4pt;z-index:251658240;visibility:visible">
            <v:imagedata r:id="rId7" o:title=""/>
          </v:shape>
        </w:pict>
      </w:r>
      <w:r>
        <w:rPr>
          <w:rFonts w:eastAsia="黑体" w:cs="黑体" w:hint="eastAsia"/>
          <w:sz w:val="36"/>
          <w:szCs w:val="36"/>
        </w:rPr>
        <w:t>哈尔滨工业大学</w:t>
      </w:r>
      <w:r w:rsidRPr="0027576A">
        <w:rPr>
          <w:rFonts w:eastAsia="黑体" w:cs="黑体" w:hint="eastAsia"/>
          <w:sz w:val="36"/>
          <w:szCs w:val="36"/>
        </w:rPr>
        <w:t>（深圳）行政管理岗位申请表</w:t>
      </w:r>
    </w:p>
    <w:p w:rsidR="00445456" w:rsidRPr="00395421" w:rsidRDefault="00445456" w:rsidP="00703447">
      <w:pPr>
        <w:rPr>
          <w:b/>
          <w:bCs/>
          <w:i/>
          <w:iCs/>
          <w:lang w:val="en-GB"/>
        </w:rPr>
      </w:pPr>
      <w:r w:rsidRPr="00395421">
        <w:rPr>
          <w:rFonts w:cs="宋体" w:hint="eastAsia"/>
          <w:b/>
          <w:bCs/>
          <w:i/>
          <w:iCs/>
          <w:lang w:val="en-GB"/>
        </w:rPr>
        <w:t>填写此表前请先仔细阅读《哈尔滨工业大学（深圳）行政管理岗位招聘启事》，各类学历、工作经历、证书、业绩均需附佐证材料。</w:t>
      </w:r>
    </w:p>
    <w:p w:rsidR="00445456" w:rsidRDefault="00445456" w:rsidP="00794B74">
      <w:pPr>
        <w:numPr>
          <w:ilvl w:val="0"/>
          <w:numId w:val="1"/>
        </w:numPr>
        <w:spacing w:before="240"/>
        <w:rPr>
          <w:b/>
          <w:bCs/>
          <w:lang w:val="en-GB"/>
        </w:rPr>
      </w:pPr>
      <w:r>
        <w:rPr>
          <w:rFonts w:cs="宋体" w:hint="eastAsia"/>
          <w:b/>
          <w:bCs/>
          <w:lang w:val="en-GB"/>
        </w:rPr>
        <w:t>申报岗位志愿：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37"/>
        <w:gridCol w:w="1103"/>
        <w:gridCol w:w="1734"/>
        <w:gridCol w:w="1106"/>
        <w:gridCol w:w="1735"/>
        <w:gridCol w:w="1107"/>
      </w:tblGrid>
      <w:tr w:rsidR="00445456">
        <w:tc>
          <w:tcPr>
            <w:tcW w:w="2840" w:type="dxa"/>
            <w:gridSpan w:val="2"/>
          </w:tcPr>
          <w:p w:rsidR="00445456" w:rsidRPr="00277C26" w:rsidRDefault="00445456" w:rsidP="00277C26">
            <w:pPr>
              <w:jc w:val="center"/>
              <w:rPr>
                <w:lang w:val="en-GB"/>
              </w:rPr>
            </w:pPr>
            <w:r w:rsidRPr="00277C26">
              <w:rPr>
                <w:rFonts w:cs="宋体" w:hint="eastAsia"/>
                <w:lang w:val="en-GB"/>
              </w:rPr>
              <w:t>岗位志愿</w:t>
            </w:r>
            <w:r w:rsidRPr="00277C26">
              <w:rPr>
                <w:lang w:val="en-GB"/>
              </w:rPr>
              <w:t>1</w:t>
            </w:r>
          </w:p>
        </w:tc>
        <w:tc>
          <w:tcPr>
            <w:tcW w:w="2840" w:type="dxa"/>
            <w:gridSpan w:val="2"/>
          </w:tcPr>
          <w:p w:rsidR="00445456" w:rsidRPr="00277C26" w:rsidRDefault="00445456" w:rsidP="00277C26">
            <w:pPr>
              <w:jc w:val="center"/>
              <w:rPr>
                <w:lang w:val="en-GB"/>
              </w:rPr>
            </w:pPr>
            <w:r w:rsidRPr="00277C26">
              <w:rPr>
                <w:rFonts w:cs="宋体" w:hint="eastAsia"/>
                <w:lang w:val="en-GB"/>
              </w:rPr>
              <w:t>岗位志愿</w:t>
            </w:r>
            <w:r w:rsidRPr="00277C26">
              <w:rPr>
                <w:lang w:val="en-GB"/>
              </w:rPr>
              <w:t>2</w:t>
            </w:r>
          </w:p>
        </w:tc>
        <w:tc>
          <w:tcPr>
            <w:tcW w:w="2842" w:type="dxa"/>
            <w:gridSpan w:val="2"/>
          </w:tcPr>
          <w:p w:rsidR="00445456" w:rsidRPr="00277C26" w:rsidRDefault="00445456" w:rsidP="00277C26">
            <w:pPr>
              <w:jc w:val="center"/>
              <w:rPr>
                <w:lang w:val="en-GB"/>
              </w:rPr>
            </w:pPr>
            <w:r w:rsidRPr="00277C26">
              <w:rPr>
                <w:rFonts w:cs="宋体" w:hint="eastAsia"/>
                <w:lang w:val="en-GB"/>
              </w:rPr>
              <w:t>岗位志愿</w:t>
            </w:r>
            <w:r w:rsidRPr="00277C26">
              <w:rPr>
                <w:lang w:val="en-GB"/>
              </w:rPr>
              <w:t>3</w:t>
            </w:r>
          </w:p>
        </w:tc>
      </w:tr>
      <w:tr w:rsidR="00445456">
        <w:tc>
          <w:tcPr>
            <w:tcW w:w="1737" w:type="dxa"/>
          </w:tcPr>
          <w:p w:rsidR="00445456" w:rsidRPr="00277C26" w:rsidRDefault="00445456" w:rsidP="00277C26">
            <w:pPr>
              <w:jc w:val="center"/>
              <w:rPr>
                <w:lang w:val="en-GB"/>
              </w:rPr>
            </w:pPr>
            <w:r w:rsidRPr="00277C26">
              <w:rPr>
                <w:rFonts w:cs="宋体" w:hint="eastAsia"/>
                <w:lang w:val="en-GB"/>
              </w:rPr>
              <w:t>岗位名称</w:t>
            </w:r>
          </w:p>
        </w:tc>
        <w:tc>
          <w:tcPr>
            <w:tcW w:w="1103" w:type="dxa"/>
          </w:tcPr>
          <w:p w:rsidR="00445456" w:rsidRPr="00277C26" w:rsidRDefault="00445456" w:rsidP="00277C26">
            <w:pPr>
              <w:jc w:val="center"/>
              <w:rPr>
                <w:lang w:val="en-GB"/>
              </w:rPr>
            </w:pPr>
            <w:r w:rsidRPr="00277C26">
              <w:rPr>
                <w:rFonts w:cs="宋体" w:hint="eastAsia"/>
                <w:lang w:val="en-GB"/>
              </w:rPr>
              <w:t>岗位编号</w:t>
            </w:r>
          </w:p>
        </w:tc>
        <w:tc>
          <w:tcPr>
            <w:tcW w:w="1734" w:type="dxa"/>
          </w:tcPr>
          <w:p w:rsidR="00445456" w:rsidRPr="00277C26" w:rsidRDefault="00445456" w:rsidP="00277C26">
            <w:pPr>
              <w:jc w:val="center"/>
              <w:rPr>
                <w:lang w:val="en-GB"/>
              </w:rPr>
            </w:pPr>
            <w:r w:rsidRPr="00277C26">
              <w:rPr>
                <w:rFonts w:cs="宋体" w:hint="eastAsia"/>
                <w:lang w:val="en-GB"/>
              </w:rPr>
              <w:t>岗位名称</w:t>
            </w:r>
          </w:p>
        </w:tc>
        <w:tc>
          <w:tcPr>
            <w:tcW w:w="1106" w:type="dxa"/>
          </w:tcPr>
          <w:p w:rsidR="00445456" w:rsidRPr="00277C26" w:rsidRDefault="00445456" w:rsidP="00277C26">
            <w:pPr>
              <w:jc w:val="center"/>
              <w:rPr>
                <w:lang w:val="en-GB"/>
              </w:rPr>
            </w:pPr>
            <w:r w:rsidRPr="00277C26">
              <w:rPr>
                <w:rFonts w:cs="宋体" w:hint="eastAsia"/>
                <w:lang w:val="en-GB"/>
              </w:rPr>
              <w:t>岗位编号</w:t>
            </w:r>
          </w:p>
        </w:tc>
        <w:tc>
          <w:tcPr>
            <w:tcW w:w="1735" w:type="dxa"/>
          </w:tcPr>
          <w:p w:rsidR="00445456" w:rsidRPr="00277C26" w:rsidRDefault="00445456" w:rsidP="00277C26">
            <w:pPr>
              <w:jc w:val="center"/>
              <w:rPr>
                <w:lang w:val="en-GB"/>
              </w:rPr>
            </w:pPr>
            <w:r w:rsidRPr="00277C26">
              <w:rPr>
                <w:rFonts w:cs="宋体" w:hint="eastAsia"/>
                <w:lang w:val="en-GB"/>
              </w:rPr>
              <w:t>岗位名称</w:t>
            </w:r>
          </w:p>
        </w:tc>
        <w:tc>
          <w:tcPr>
            <w:tcW w:w="1107" w:type="dxa"/>
          </w:tcPr>
          <w:p w:rsidR="00445456" w:rsidRPr="00277C26" w:rsidRDefault="00445456" w:rsidP="00277C26">
            <w:pPr>
              <w:jc w:val="center"/>
              <w:rPr>
                <w:lang w:val="en-GB"/>
              </w:rPr>
            </w:pPr>
            <w:r w:rsidRPr="00277C26">
              <w:rPr>
                <w:rFonts w:cs="宋体" w:hint="eastAsia"/>
                <w:lang w:val="en-GB"/>
              </w:rPr>
              <w:t>岗位编号</w:t>
            </w:r>
          </w:p>
        </w:tc>
      </w:tr>
      <w:tr w:rsidR="00445456">
        <w:tc>
          <w:tcPr>
            <w:tcW w:w="1737" w:type="dxa"/>
          </w:tcPr>
          <w:p w:rsidR="00445456" w:rsidRPr="00277C26" w:rsidRDefault="00445456" w:rsidP="00277C26">
            <w:pPr>
              <w:jc w:val="center"/>
              <w:rPr>
                <w:lang w:val="en-GB"/>
              </w:rPr>
            </w:pPr>
          </w:p>
        </w:tc>
        <w:tc>
          <w:tcPr>
            <w:tcW w:w="1103" w:type="dxa"/>
          </w:tcPr>
          <w:p w:rsidR="00445456" w:rsidRPr="00277C26" w:rsidRDefault="00445456" w:rsidP="00277C26">
            <w:pPr>
              <w:jc w:val="center"/>
              <w:rPr>
                <w:lang w:val="en-GB"/>
              </w:rPr>
            </w:pPr>
          </w:p>
        </w:tc>
        <w:tc>
          <w:tcPr>
            <w:tcW w:w="1734" w:type="dxa"/>
          </w:tcPr>
          <w:p w:rsidR="00445456" w:rsidRPr="00277C26" w:rsidRDefault="00445456" w:rsidP="00277C26">
            <w:pPr>
              <w:jc w:val="center"/>
              <w:rPr>
                <w:lang w:val="en-GB"/>
              </w:rPr>
            </w:pPr>
          </w:p>
        </w:tc>
        <w:tc>
          <w:tcPr>
            <w:tcW w:w="1106" w:type="dxa"/>
          </w:tcPr>
          <w:p w:rsidR="00445456" w:rsidRPr="00277C26" w:rsidRDefault="00445456" w:rsidP="00277C26">
            <w:pPr>
              <w:jc w:val="center"/>
              <w:rPr>
                <w:lang w:val="en-GB"/>
              </w:rPr>
            </w:pPr>
          </w:p>
        </w:tc>
        <w:tc>
          <w:tcPr>
            <w:tcW w:w="1735" w:type="dxa"/>
          </w:tcPr>
          <w:p w:rsidR="00445456" w:rsidRPr="00277C26" w:rsidRDefault="00445456" w:rsidP="00277C26">
            <w:pPr>
              <w:jc w:val="center"/>
              <w:rPr>
                <w:lang w:val="en-GB"/>
              </w:rPr>
            </w:pPr>
          </w:p>
        </w:tc>
        <w:tc>
          <w:tcPr>
            <w:tcW w:w="1107" w:type="dxa"/>
          </w:tcPr>
          <w:p w:rsidR="00445456" w:rsidRPr="00277C26" w:rsidRDefault="00445456" w:rsidP="00277C26">
            <w:pPr>
              <w:jc w:val="center"/>
              <w:rPr>
                <w:lang w:val="en-GB"/>
              </w:rPr>
            </w:pPr>
          </w:p>
        </w:tc>
      </w:tr>
    </w:tbl>
    <w:p w:rsidR="00445456" w:rsidRDefault="00445456">
      <w:pPr>
        <w:numPr>
          <w:ilvl w:val="0"/>
          <w:numId w:val="1"/>
        </w:numPr>
        <w:spacing w:before="240"/>
        <w:rPr>
          <w:b/>
          <w:bCs/>
          <w:lang w:val="en-GB"/>
        </w:rPr>
      </w:pPr>
      <w:r>
        <w:rPr>
          <w:noProof/>
        </w:rPr>
        <w:pict>
          <v:group id="_x0000_s1027" style="position:absolute;left:0;text-align:left;margin-left:329.1pt;margin-top:5.75pt;width:82.7pt;height:86.8pt;z-index:251659264;mso-position-horizontal-relative:text;mso-position-vertical-relative:text" coordorigin="8492,4475" coordsize="1478,168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492;top:4475;width:1478;height:1682">
              <v:textbox style="layout-flow:vertical-ideographic">
                <w:txbxContent>
                  <w:p w:rsidR="00445456" w:rsidRDefault="00445456"/>
                </w:txbxContent>
              </v:textbox>
            </v:shape>
            <v:shape id="_x0000_s1029" type="#_x0000_t202" style="position:absolute;left:8586;top:5008;width:1322;height:622" stroked="f">
              <v:textbox>
                <w:txbxContent>
                  <w:p w:rsidR="00445456" w:rsidRDefault="00445456">
                    <w:pPr>
                      <w:jc w:val="center"/>
                    </w:pPr>
                    <w:r>
                      <w:rPr>
                        <w:rFonts w:cs="宋体" w:hint="eastAsia"/>
                      </w:rPr>
                      <w:t>电子照片</w:t>
                    </w:r>
                  </w:p>
                </w:txbxContent>
              </v:textbox>
            </v:shape>
          </v:group>
        </w:pict>
      </w:r>
      <w:r>
        <w:rPr>
          <w:rFonts w:cs="宋体" w:hint="eastAsia"/>
          <w:b/>
          <w:bCs/>
          <w:lang w:val="en-GB"/>
        </w:rPr>
        <w:t>姓名、性别、出生年月日、身份证号码</w:t>
      </w:r>
    </w:p>
    <w:p w:rsidR="00445456" w:rsidRDefault="00445456" w:rsidP="00636F48">
      <w:pPr>
        <w:ind w:firstLineChars="200" w:firstLine="31680"/>
        <w:rPr>
          <w:lang w:val="en-GB"/>
        </w:rPr>
      </w:pPr>
    </w:p>
    <w:p w:rsidR="00445456" w:rsidRPr="00867B95" w:rsidRDefault="00445456" w:rsidP="00636F48">
      <w:pPr>
        <w:ind w:firstLineChars="200" w:firstLine="31680"/>
        <w:rPr>
          <w:lang w:val="en-GB"/>
        </w:rPr>
      </w:pPr>
    </w:p>
    <w:p w:rsidR="00445456" w:rsidRDefault="00445456">
      <w:pPr>
        <w:numPr>
          <w:ilvl w:val="0"/>
          <w:numId w:val="1"/>
        </w:numPr>
        <w:rPr>
          <w:b/>
          <w:bCs/>
          <w:lang w:val="en-GB"/>
        </w:rPr>
      </w:pPr>
      <w:r>
        <w:rPr>
          <w:rFonts w:cs="宋体" w:hint="eastAsia"/>
          <w:b/>
          <w:bCs/>
          <w:lang w:val="en-GB"/>
        </w:rPr>
        <w:t>出生地、民族及国籍</w:t>
      </w:r>
    </w:p>
    <w:p w:rsidR="00445456" w:rsidRPr="002D3FC9" w:rsidRDefault="00445456" w:rsidP="00636F48">
      <w:pPr>
        <w:ind w:firstLineChars="200" w:firstLine="31680"/>
        <w:rPr>
          <w:lang w:val="en-GB"/>
        </w:rPr>
      </w:pPr>
    </w:p>
    <w:p w:rsidR="00445456" w:rsidRPr="002D3FC9" w:rsidRDefault="00445456" w:rsidP="00636F48">
      <w:pPr>
        <w:ind w:firstLineChars="200" w:firstLine="31680"/>
        <w:rPr>
          <w:lang w:val="en-GB"/>
        </w:rPr>
      </w:pPr>
    </w:p>
    <w:p w:rsidR="00445456" w:rsidRPr="00916365" w:rsidRDefault="00445456" w:rsidP="00636F48">
      <w:pPr>
        <w:ind w:firstLineChars="200" w:firstLine="31680"/>
      </w:pPr>
    </w:p>
    <w:p w:rsidR="00445456" w:rsidRDefault="00445456">
      <w:pPr>
        <w:numPr>
          <w:ilvl w:val="0"/>
          <w:numId w:val="1"/>
        </w:numPr>
        <w:rPr>
          <w:b/>
          <w:bCs/>
          <w:lang w:val="en-GB"/>
        </w:rPr>
      </w:pPr>
      <w:r>
        <w:rPr>
          <w:rFonts w:cs="宋体" w:hint="eastAsia"/>
          <w:b/>
          <w:bCs/>
          <w:lang w:val="en-GB"/>
        </w:rPr>
        <w:t>政治面貌（中共党员请注明入党日期，预备党员请注明）</w:t>
      </w:r>
    </w:p>
    <w:p w:rsidR="00445456" w:rsidRPr="007837F5" w:rsidRDefault="00445456" w:rsidP="00636F48">
      <w:pPr>
        <w:ind w:firstLineChars="200" w:firstLine="31680"/>
        <w:rPr>
          <w:b/>
          <w:bCs/>
          <w:lang w:val="en-GB"/>
        </w:rPr>
      </w:pPr>
    </w:p>
    <w:p w:rsidR="00445456" w:rsidRDefault="00445456" w:rsidP="00636F48">
      <w:pPr>
        <w:ind w:firstLineChars="200" w:firstLine="31680"/>
        <w:rPr>
          <w:b/>
          <w:bCs/>
          <w:lang w:val="en-GB"/>
        </w:rPr>
      </w:pPr>
    </w:p>
    <w:p w:rsidR="00445456" w:rsidRDefault="00445456">
      <w:pPr>
        <w:numPr>
          <w:ilvl w:val="0"/>
          <w:numId w:val="1"/>
        </w:numPr>
        <w:rPr>
          <w:b/>
          <w:bCs/>
          <w:lang w:val="en-GB"/>
        </w:rPr>
      </w:pPr>
      <w:r>
        <w:rPr>
          <w:rFonts w:cs="宋体" w:hint="eastAsia"/>
          <w:b/>
          <w:bCs/>
          <w:lang w:val="en-GB"/>
        </w:rPr>
        <w:t>联系方式（手机、</w:t>
      </w:r>
      <w:r>
        <w:rPr>
          <w:b/>
          <w:bCs/>
          <w:lang w:val="en-GB"/>
        </w:rPr>
        <w:t>Email</w:t>
      </w:r>
      <w:r>
        <w:rPr>
          <w:rFonts w:cs="宋体" w:hint="eastAsia"/>
          <w:b/>
          <w:bCs/>
          <w:lang w:val="en-GB"/>
        </w:rPr>
        <w:t>、</w:t>
      </w:r>
      <w:r>
        <w:rPr>
          <w:b/>
          <w:bCs/>
          <w:lang w:val="en-GB"/>
        </w:rPr>
        <w:t>QQ</w:t>
      </w:r>
      <w:r>
        <w:rPr>
          <w:rFonts w:cs="宋体" w:hint="eastAsia"/>
          <w:b/>
          <w:bCs/>
          <w:lang w:val="en-GB"/>
        </w:rPr>
        <w:t>）</w:t>
      </w:r>
    </w:p>
    <w:p w:rsidR="00445456" w:rsidRDefault="00445456" w:rsidP="00636F48">
      <w:pPr>
        <w:ind w:firstLineChars="200" w:firstLine="31680"/>
        <w:rPr>
          <w:b/>
          <w:bCs/>
          <w:lang w:val="en-GB"/>
        </w:rPr>
      </w:pPr>
      <w:bookmarkStart w:id="0" w:name="_GoBack"/>
      <w:bookmarkEnd w:id="0"/>
    </w:p>
    <w:p w:rsidR="00445456" w:rsidRDefault="00445456" w:rsidP="00636F48">
      <w:pPr>
        <w:ind w:firstLineChars="200" w:firstLine="31680"/>
        <w:rPr>
          <w:b/>
          <w:bCs/>
          <w:lang w:val="en-GB"/>
        </w:rPr>
      </w:pPr>
    </w:p>
    <w:p w:rsidR="00445456" w:rsidRDefault="00445456">
      <w:pPr>
        <w:numPr>
          <w:ilvl w:val="0"/>
          <w:numId w:val="1"/>
        </w:numPr>
        <w:rPr>
          <w:b/>
          <w:bCs/>
          <w:lang w:val="en-GB"/>
        </w:rPr>
      </w:pPr>
      <w:r>
        <w:rPr>
          <w:rFonts w:cs="宋体" w:hint="eastAsia"/>
          <w:b/>
          <w:bCs/>
          <w:lang w:val="en-GB"/>
        </w:rPr>
        <w:t>英语水平（如有证书请注明等级及分数）</w:t>
      </w:r>
    </w:p>
    <w:p w:rsidR="00445456" w:rsidRDefault="00445456" w:rsidP="00636F48">
      <w:pPr>
        <w:ind w:firstLineChars="200" w:firstLine="31680"/>
        <w:rPr>
          <w:b/>
          <w:bCs/>
          <w:lang w:val="en-GB"/>
        </w:rPr>
      </w:pPr>
    </w:p>
    <w:p w:rsidR="00445456" w:rsidRPr="008C3CB6" w:rsidRDefault="00445456" w:rsidP="00636F48">
      <w:pPr>
        <w:ind w:firstLineChars="200" w:firstLine="31680"/>
        <w:rPr>
          <w:b/>
          <w:bCs/>
          <w:lang w:val="en-GB"/>
        </w:rPr>
      </w:pPr>
    </w:p>
    <w:p w:rsidR="00445456" w:rsidRDefault="00445456">
      <w:pPr>
        <w:numPr>
          <w:ilvl w:val="0"/>
          <w:numId w:val="1"/>
        </w:numPr>
        <w:rPr>
          <w:b/>
          <w:bCs/>
          <w:lang w:val="en-GB"/>
        </w:rPr>
      </w:pPr>
      <w:r>
        <w:rPr>
          <w:rFonts w:cs="宋体" w:hint="eastAsia"/>
          <w:b/>
          <w:bCs/>
          <w:lang w:val="en-GB"/>
        </w:rPr>
        <w:t>已具备专业技术资质</w:t>
      </w:r>
    </w:p>
    <w:p w:rsidR="00445456" w:rsidRDefault="00445456" w:rsidP="00636F48">
      <w:pPr>
        <w:ind w:firstLineChars="200" w:firstLine="31680"/>
        <w:rPr>
          <w:lang w:val="en-GB"/>
        </w:rPr>
      </w:pPr>
    </w:p>
    <w:p w:rsidR="00445456" w:rsidRDefault="00445456" w:rsidP="00636F48">
      <w:pPr>
        <w:ind w:firstLineChars="200" w:firstLine="31680"/>
        <w:rPr>
          <w:lang w:val="en-GB"/>
        </w:rPr>
      </w:pPr>
    </w:p>
    <w:p w:rsidR="00445456" w:rsidRDefault="00445456">
      <w:pPr>
        <w:numPr>
          <w:ilvl w:val="0"/>
          <w:numId w:val="1"/>
        </w:numPr>
        <w:rPr>
          <w:lang w:val="en-GB"/>
        </w:rPr>
      </w:pPr>
      <w:r>
        <w:rPr>
          <w:rFonts w:cs="宋体" w:hint="eastAsia"/>
          <w:b/>
          <w:bCs/>
          <w:lang w:val="en-GB"/>
        </w:rPr>
        <w:t>主要学习经历</w:t>
      </w:r>
      <w:r>
        <w:rPr>
          <w:rFonts w:cs="宋体" w:hint="eastAsia"/>
          <w:lang w:val="en-GB"/>
        </w:rPr>
        <w:t>（请参照范例格式，顺序按照博士</w:t>
      </w:r>
      <w:r>
        <w:rPr>
          <w:lang w:val="en-GB"/>
        </w:rPr>
        <w:t>-</w:t>
      </w:r>
      <w:r>
        <w:rPr>
          <w:rFonts w:cs="宋体" w:hint="eastAsia"/>
          <w:lang w:val="en-GB"/>
        </w:rPr>
        <w:t>硕士</w:t>
      </w:r>
      <w:r>
        <w:rPr>
          <w:lang w:val="en-GB"/>
        </w:rPr>
        <w:t>-</w:t>
      </w:r>
      <w:r>
        <w:rPr>
          <w:rFonts w:cs="宋体" w:hint="eastAsia"/>
          <w:lang w:val="en-GB"/>
        </w:rPr>
        <w:t>本科</w:t>
      </w:r>
      <w:r>
        <w:rPr>
          <w:lang w:val="en-GB"/>
        </w:rPr>
        <w:t>-</w:t>
      </w:r>
      <w:r>
        <w:rPr>
          <w:rFonts w:cs="宋体" w:hint="eastAsia"/>
          <w:lang w:val="en-GB"/>
        </w:rPr>
        <w:t>高中，起止时间明确至月份，非全日制请注明，哈工大毕业生需注明校区）</w:t>
      </w:r>
    </w:p>
    <w:p w:rsidR="00445456" w:rsidRDefault="00445456" w:rsidP="00636F48">
      <w:pPr>
        <w:ind w:leftChars="-99" w:left="31680" w:firstLineChars="300" w:firstLine="31680"/>
        <w:rPr>
          <w:lang w:val="en-GB"/>
        </w:rPr>
      </w:pPr>
      <w:r>
        <w:rPr>
          <w:rFonts w:cs="宋体" w:hint="eastAsia"/>
          <w:lang w:val="en-GB"/>
        </w:rPr>
        <w:t>例如：</w:t>
      </w:r>
    </w:p>
    <w:p w:rsidR="00445456" w:rsidRDefault="00445456" w:rsidP="00D21A63">
      <w:pPr>
        <w:rPr>
          <w:lang w:val="en-GB"/>
        </w:rPr>
      </w:pPr>
      <w:r>
        <w:rPr>
          <w:rFonts w:cs="宋体" w:hint="eastAsia"/>
          <w:lang w:val="en-GB"/>
        </w:rPr>
        <w:t>博士：</w:t>
      </w:r>
      <w:r>
        <w:rPr>
          <w:lang w:val="en-GB"/>
        </w:rPr>
        <w:t>2011.09-2015.08    XX</w:t>
      </w:r>
      <w:r>
        <w:rPr>
          <w:rFonts w:cs="宋体" w:hint="eastAsia"/>
          <w:lang w:val="en-GB"/>
        </w:rPr>
        <w:t>大学</w:t>
      </w:r>
      <w:r>
        <w:rPr>
          <w:lang w:val="en-GB"/>
        </w:rPr>
        <w:t xml:space="preserve">    XX</w:t>
      </w:r>
      <w:r>
        <w:rPr>
          <w:rFonts w:cs="宋体" w:hint="eastAsia"/>
          <w:lang w:val="en-GB"/>
        </w:rPr>
        <w:t>专业</w:t>
      </w:r>
      <w:r>
        <w:rPr>
          <w:lang w:val="en-GB"/>
        </w:rPr>
        <w:t xml:space="preserve">    </w:t>
      </w:r>
      <w:r>
        <w:rPr>
          <w:rFonts w:cs="宋体" w:hint="eastAsia"/>
          <w:lang w:val="en-GB"/>
        </w:rPr>
        <w:t>导师：</w:t>
      </w:r>
    </w:p>
    <w:p w:rsidR="00445456" w:rsidRDefault="00445456" w:rsidP="00D21A63">
      <w:pPr>
        <w:rPr>
          <w:lang w:val="en-GB"/>
        </w:rPr>
      </w:pPr>
      <w:r>
        <w:rPr>
          <w:rFonts w:cs="宋体" w:hint="eastAsia"/>
          <w:lang w:val="en-GB"/>
        </w:rPr>
        <w:t>硕士：</w:t>
      </w:r>
      <w:r>
        <w:rPr>
          <w:lang w:val="en-GB"/>
        </w:rPr>
        <w:t>2009.08-2011.08    XX</w:t>
      </w:r>
      <w:r>
        <w:rPr>
          <w:rFonts w:cs="宋体" w:hint="eastAsia"/>
          <w:lang w:val="en-GB"/>
        </w:rPr>
        <w:t>大学</w:t>
      </w:r>
      <w:r>
        <w:rPr>
          <w:lang w:val="en-GB"/>
        </w:rPr>
        <w:t xml:space="preserve">    XX</w:t>
      </w:r>
      <w:r>
        <w:rPr>
          <w:rFonts w:cs="宋体" w:hint="eastAsia"/>
          <w:lang w:val="en-GB"/>
        </w:rPr>
        <w:t>专业</w:t>
      </w:r>
      <w:r>
        <w:rPr>
          <w:lang w:val="en-GB"/>
        </w:rPr>
        <w:t xml:space="preserve">    </w:t>
      </w:r>
      <w:r>
        <w:rPr>
          <w:rFonts w:cs="宋体" w:hint="eastAsia"/>
          <w:lang w:val="en-GB"/>
        </w:rPr>
        <w:t>导师：</w:t>
      </w:r>
    </w:p>
    <w:p w:rsidR="00445456" w:rsidRDefault="00445456" w:rsidP="00D21A63">
      <w:pPr>
        <w:rPr>
          <w:lang w:val="en-GB"/>
        </w:rPr>
      </w:pPr>
      <w:r>
        <w:rPr>
          <w:rFonts w:cs="宋体" w:hint="eastAsia"/>
          <w:lang w:val="en-GB"/>
        </w:rPr>
        <w:t>本科：</w:t>
      </w:r>
      <w:r>
        <w:rPr>
          <w:lang w:val="en-GB"/>
        </w:rPr>
        <w:t>2005.09-2009.06    XX</w:t>
      </w:r>
      <w:r>
        <w:rPr>
          <w:rFonts w:cs="宋体" w:hint="eastAsia"/>
          <w:lang w:val="en-GB"/>
        </w:rPr>
        <w:t>大学</w:t>
      </w:r>
      <w:r>
        <w:rPr>
          <w:lang w:val="en-GB"/>
        </w:rPr>
        <w:t xml:space="preserve">    XX</w:t>
      </w:r>
      <w:r>
        <w:rPr>
          <w:rFonts w:cs="宋体" w:hint="eastAsia"/>
          <w:lang w:val="en-GB"/>
        </w:rPr>
        <w:t>专业</w:t>
      </w:r>
      <w:r>
        <w:rPr>
          <w:lang w:val="en-GB"/>
        </w:rPr>
        <w:t xml:space="preserve">    </w:t>
      </w:r>
      <w:r>
        <w:rPr>
          <w:rFonts w:cs="宋体" w:hint="eastAsia"/>
          <w:lang w:val="en-GB"/>
        </w:rPr>
        <w:t>证明人：</w:t>
      </w:r>
    </w:p>
    <w:p w:rsidR="00445456" w:rsidRDefault="00445456" w:rsidP="00636F48">
      <w:pPr>
        <w:ind w:left="-207" w:firstLineChars="301" w:firstLine="31680"/>
        <w:rPr>
          <w:lang w:val="en-GB"/>
        </w:rPr>
      </w:pPr>
    </w:p>
    <w:p w:rsidR="00445456" w:rsidRDefault="00445456">
      <w:pPr>
        <w:pStyle w:val="ListParagraph"/>
        <w:numPr>
          <w:ilvl w:val="0"/>
          <w:numId w:val="1"/>
        </w:numPr>
        <w:ind w:firstLineChars="0"/>
        <w:rPr>
          <w:b/>
          <w:bCs/>
          <w:lang w:val="en-GB"/>
        </w:rPr>
      </w:pPr>
      <w:r>
        <w:rPr>
          <w:rFonts w:cs="宋体" w:hint="eastAsia"/>
          <w:b/>
          <w:bCs/>
          <w:lang w:val="en-GB"/>
        </w:rPr>
        <w:t>已取得毕业证、学位证信息</w:t>
      </w:r>
    </w:p>
    <w:p w:rsidR="00445456" w:rsidRPr="00D764A0" w:rsidRDefault="00445456" w:rsidP="00636F48">
      <w:pPr>
        <w:ind w:firstLineChars="200" w:firstLine="31680"/>
        <w:rPr>
          <w:lang w:val="en-GB"/>
        </w:rPr>
      </w:pPr>
      <w:r w:rsidRPr="00D764A0">
        <w:rPr>
          <w:rFonts w:cs="宋体" w:hint="eastAsia"/>
          <w:lang w:val="en-GB"/>
        </w:rPr>
        <w:t>博士：毕业证编号：</w:t>
      </w:r>
      <w:r w:rsidRPr="00D764A0">
        <w:rPr>
          <w:lang w:val="en-GB"/>
        </w:rPr>
        <w:t xml:space="preserve">                     </w:t>
      </w:r>
      <w:r w:rsidRPr="00D764A0">
        <w:rPr>
          <w:rFonts w:cs="宋体" w:hint="eastAsia"/>
          <w:lang w:val="en-GB"/>
        </w:rPr>
        <w:t>学位证编号：</w:t>
      </w:r>
    </w:p>
    <w:p w:rsidR="00445456" w:rsidRPr="00D764A0" w:rsidRDefault="00445456" w:rsidP="00636F48">
      <w:pPr>
        <w:ind w:firstLineChars="200" w:firstLine="31680"/>
        <w:rPr>
          <w:lang w:val="en-GB"/>
        </w:rPr>
      </w:pPr>
      <w:r>
        <w:rPr>
          <w:rFonts w:cs="宋体" w:hint="eastAsia"/>
          <w:lang w:val="en-GB"/>
        </w:rPr>
        <w:t>硕士</w:t>
      </w:r>
      <w:r w:rsidRPr="00D764A0">
        <w:rPr>
          <w:rFonts w:cs="宋体" w:hint="eastAsia"/>
          <w:lang w:val="en-GB"/>
        </w:rPr>
        <w:t>：毕业证编号：</w:t>
      </w:r>
      <w:r w:rsidRPr="00D764A0">
        <w:rPr>
          <w:lang w:val="en-GB"/>
        </w:rPr>
        <w:t xml:space="preserve">                     </w:t>
      </w:r>
      <w:r w:rsidRPr="00D764A0">
        <w:rPr>
          <w:rFonts w:cs="宋体" w:hint="eastAsia"/>
          <w:lang w:val="en-GB"/>
        </w:rPr>
        <w:t>学位证编号：</w:t>
      </w:r>
    </w:p>
    <w:p w:rsidR="00445456" w:rsidRDefault="00445456" w:rsidP="00636F48">
      <w:pPr>
        <w:ind w:firstLineChars="200" w:firstLine="31680"/>
        <w:rPr>
          <w:lang w:val="en-GB"/>
        </w:rPr>
      </w:pPr>
      <w:r>
        <w:rPr>
          <w:rFonts w:cs="宋体" w:hint="eastAsia"/>
          <w:lang w:val="en-GB"/>
        </w:rPr>
        <w:t>本科</w:t>
      </w:r>
      <w:r w:rsidRPr="00D764A0">
        <w:rPr>
          <w:rFonts w:cs="宋体" w:hint="eastAsia"/>
          <w:lang w:val="en-GB"/>
        </w:rPr>
        <w:t>：毕业证编号：</w:t>
      </w:r>
      <w:r w:rsidRPr="00D764A0">
        <w:rPr>
          <w:lang w:val="en-GB"/>
        </w:rPr>
        <w:t xml:space="preserve">                     </w:t>
      </w:r>
      <w:r w:rsidRPr="00D764A0">
        <w:rPr>
          <w:rFonts w:cs="宋体" w:hint="eastAsia"/>
          <w:lang w:val="en-GB"/>
        </w:rPr>
        <w:t>学位证编号：</w:t>
      </w:r>
    </w:p>
    <w:p w:rsidR="00445456" w:rsidRPr="00D764A0" w:rsidRDefault="00445456" w:rsidP="00636F48">
      <w:pPr>
        <w:ind w:firstLineChars="200" w:firstLine="31680"/>
        <w:rPr>
          <w:lang w:val="en-GB"/>
        </w:rPr>
      </w:pPr>
    </w:p>
    <w:p w:rsidR="00445456" w:rsidRDefault="00445456">
      <w:pPr>
        <w:numPr>
          <w:ilvl w:val="0"/>
          <w:numId w:val="1"/>
        </w:numPr>
        <w:rPr>
          <w:lang w:val="en-GB"/>
        </w:rPr>
      </w:pPr>
      <w:r>
        <w:rPr>
          <w:rFonts w:cs="宋体" w:hint="eastAsia"/>
          <w:b/>
          <w:bCs/>
          <w:lang w:val="en-GB"/>
        </w:rPr>
        <w:t>主要工作经历</w:t>
      </w:r>
      <w:r>
        <w:rPr>
          <w:rFonts w:cs="宋体" w:hint="eastAsia"/>
          <w:lang w:val="en-GB"/>
        </w:rPr>
        <w:t>（起止时间写明年月，时间应连续，由近至远，需包含工作单位、所属部门、岗位</w:t>
      </w:r>
      <w:r>
        <w:rPr>
          <w:lang w:val="en-GB"/>
        </w:rPr>
        <w:t>/</w:t>
      </w:r>
      <w:r>
        <w:rPr>
          <w:rFonts w:cs="宋体" w:hint="eastAsia"/>
          <w:lang w:val="en-GB"/>
        </w:rPr>
        <w:t>职务、工作职责等信息）</w:t>
      </w:r>
    </w:p>
    <w:p w:rsidR="00445456" w:rsidRDefault="00445456">
      <w:pPr>
        <w:ind w:left="420"/>
        <w:rPr>
          <w:lang w:val="en-GB"/>
        </w:rPr>
      </w:pPr>
      <w:r>
        <w:rPr>
          <w:rFonts w:cs="宋体" w:hint="eastAsia"/>
          <w:lang w:val="en-GB"/>
        </w:rPr>
        <w:t>例如：</w:t>
      </w:r>
    </w:p>
    <w:p w:rsidR="00445456" w:rsidRDefault="00445456">
      <w:pPr>
        <w:ind w:left="420"/>
        <w:rPr>
          <w:lang w:val="en-GB"/>
        </w:rPr>
      </w:pPr>
      <w:r>
        <w:rPr>
          <w:lang w:val="en-GB"/>
        </w:rPr>
        <w:t>20</w:t>
      </w:r>
      <w:r>
        <w:t>1</w:t>
      </w:r>
      <w:r>
        <w:rPr>
          <w:lang w:val="en-GB"/>
        </w:rPr>
        <w:t xml:space="preserve">5.9-2009.6   </w:t>
      </w:r>
      <w:r>
        <w:rPr>
          <w:rFonts w:cs="宋体" w:hint="eastAsia"/>
          <w:lang w:val="en-GB"/>
        </w:rPr>
        <w:t>工作单位</w:t>
      </w:r>
      <w:r>
        <w:rPr>
          <w:lang w:val="en-GB"/>
        </w:rPr>
        <w:t xml:space="preserve">  </w:t>
      </w:r>
      <w:r>
        <w:rPr>
          <w:rFonts w:cs="宋体" w:hint="eastAsia"/>
          <w:lang w:val="en-GB"/>
        </w:rPr>
        <w:t>工作部门</w:t>
      </w:r>
      <w:r>
        <w:rPr>
          <w:lang w:val="en-GB"/>
        </w:rPr>
        <w:t xml:space="preserve">  </w:t>
      </w:r>
      <w:r>
        <w:rPr>
          <w:rFonts w:cs="宋体" w:hint="eastAsia"/>
          <w:lang w:val="en-GB"/>
        </w:rPr>
        <w:t>岗位</w:t>
      </w:r>
      <w:r>
        <w:rPr>
          <w:lang w:val="en-GB"/>
        </w:rPr>
        <w:t>/</w:t>
      </w:r>
      <w:r>
        <w:rPr>
          <w:rFonts w:cs="宋体" w:hint="eastAsia"/>
          <w:lang w:val="en-GB"/>
        </w:rPr>
        <w:t>职务</w:t>
      </w:r>
      <w:r>
        <w:rPr>
          <w:lang w:val="en-GB"/>
        </w:rPr>
        <w:t xml:space="preserve">  </w:t>
      </w:r>
      <w:r>
        <w:rPr>
          <w:rFonts w:cs="宋体" w:hint="eastAsia"/>
          <w:lang w:val="en-GB"/>
        </w:rPr>
        <w:t>工作职责</w:t>
      </w:r>
    </w:p>
    <w:p w:rsidR="00445456" w:rsidRDefault="00445456">
      <w:pPr>
        <w:ind w:left="420"/>
        <w:rPr>
          <w:lang w:val="en-GB"/>
        </w:rPr>
      </w:pPr>
      <w:r>
        <w:rPr>
          <w:lang w:val="en-GB"/>
        </w:rPr>
        <w:t xml:space="preserve">2009.5-2001.8   </w:t>
      </w:r>
      <w:r>
        <w:rPr>
          <w:rFonts w:cs="宋体" w:hint="eastAsia"/>
          <w:lang w:val="en-GB"/>
        </w:rPr>
        <w:t>工作单位</w:t>
      </w:r>
      <w:r>
        <w:rPr>
          <w:lang w:val="en-GB"/>
        </w:rPr>
        <w:t xml:space="preserve">  </w:t>
      </w:r>
      <w:r>
        <w:rPr>
          <w:rFonts w:cs="宋体" w:hint="eastAsia"/>
          <w:lang w:val="en-GB"/>
        </w:rPr>
        <w:t>工作部门</w:t>
      </w:r>
      <w:r>
        <w:rPr>
          <w:lang w:val="en-GB"/>
        </w:rPr>
        <w:t xml:space="preserve">  </w:t>
      </w:r>
      <w:r>
        <w:rPr>
          <w:rFonts w:cs="宋体" w:hint="eastAsia"/>
          <w:lang w:val="en-GB"/>
        </w:rPr>
        <w:t>岗位</w:t>
      </w:r>
      <w:r>
        <w:rPr>
          <w:lang w:val="en-GB"/>
        </w:rPr>
        <w:t>/</w:t>
      </w:r>
      <w:r>
        <w:rPr>
          <w:rFonts w:cs="宋体" w:hint="eastAsia"/>
          <w:lang w:val="en-GB"/>
        </w:rPr>
        <w:t>职务</w:t>
      </w:r>
      <w:r>
        <w:rPr>
          <w:lang w:val="en-GB"/>
        </w:rPr>
        <w:t xml:space="preserve">  </w:t>
      </w:r>
      <w:r>
        <w:rPr>
          <w:rFonts w:cs="宋体" w:hint="eastAsia"/>
          <w:lang w:val="en-GB"/>
        </w:rPr>
        <w:t>工作职责</w:t>
      </w:r>
    </w:p>
    <w:p w:rsidR="00445456" w:rsidRDefault="00445456">
      <w:pPr>
        <w:rPr>
          <w:lang w:val="en-GB"/>
        </w:rPr>
      </w:pPr>
    </w:p>
    <w:p w:rsidR="00445456" w:rsidRDefault="00445456">
      <w:pPr>
        <w:numPr>
          <w:ilvl w:val="0"/>
          <w:numId w:val="1"/>
        </w:numPr>
        <w:rPr>
          <w:b/>
          <w:bCs/>
          <w:lang w:val="en-GB"/>
        </w:rPr>
      </w:pPr>
      <w:r>
        <w:rPr>
          <w:rFonts w:cs="宋体" w:hint="eastAsia"/>
          <w:b/>
          <w:bCs/>
          <w:lang w:val="en-GB"/>
        </w:rPr>
        <w:t>主要工作业绩</w:t>
      </w:r>
    </w:p>
    <w:p w:rsidR="00445456" w:rsidRDefault="00445456" w:rsidP="00636F48">
      <w:pPr>
        <w:ind w:firstLineChars="200" w:firstLine="31680"/>
        <w:rPr>
          <w:b/>
          <w:bCs/>
          <w:lang w:val="en-GB"/>
        </w:rPr>
      </w:pPr>
    </w:p>
    <w:p w:rsidR="00445456" w:rsidRDefault="00445456" w:rsidP="00636F48">
      <w:pPr>
        <w:ind w:firstLineChars="200" w:firstLine="31680"/>
        <w:rPr>
          <w:b/>
          <w:bCs/>
          <w:lang w:val="en-GB"/>
        </w:rPr>
      </w:pPr>
    </w:p>
    <w:p w:rsidR="00445456" w:rsidRDefault="00445456">
      <w:pPr>
        <w:numPr>
          <w:ilvl w:val="0"/>
          <w:numId w:val="1"/>
        </w:numPr>
        <w:rPr>
          <w:b/>
          <w:bCs/>
          <w:lang w:val="en-GB"/>
        </w:rPr>
      </w:pPr>
      <w:r>
        <w:rPr>
          <w:rFonts w:cs="宋体" w:hint="eastAsia"/>
          <w:b/>
          <w:bCs/>
          <w:lang w:val="en-GB"/>
        </w:rPr>
        <w:t>获奖情况</w:t>
      </w:r>
    </w:p>
    <w:p w:rsidR="00445456" w:rsidRPr="00867B95" w:rsidRDefault="00445456" w:rsidP="00636F48">
      <w:pPr>
        <w:ind w:firstLineChars="200" w:firstLine="31680"/>
        <w:rPr>
          <w:lang w:val="en-GB"/>
        </w:rPr>
      </w:pPr>
    </w:p>
    <w:p w:rsidR="00445456" w:rsidRPr="00867B95" w:rsidRDefault="00445456" w:rsidP="00636F48">
      <w:pPr>
        <w:ind w:firstLineChars="200" w:firstLine="31680"/>
        <w:rPr>
          <w:lang w:val="en-GB"/>
        </w:rPr>
      </w:pPr>
    </w:p>
    <w:p w:rsidR="00445456" w:rsidRDefault="00445456">
      <w:pPr>
        <w:pStyle w:val="ListParagraph"/>
        <w:numPr>
          <w:ilvl w:val="0"/>
          <w:numId w:val="1"/>
        </w:numPr>
        <w:ind w:firstLineChars="0"/>
        <w:rPr>
          <w:b/>
          <w:bCs/>
          <w:lang w:val="en-GB"/>
        </w:rPr>
      </w:pPr>
      <w:r>
        <w:rPr>
          <w:rFonts w:cs="宋体" w:hint="eastAsia"/>
          <w:b/>
          <w:bCs/>
          <w:lang w:val="en-GB"/>
        </w:rPr>
        <w:t>本人文体特长</w:t>
      </w:r>
    </w:p>
    <w:p w:rsidR="00445456" w:rsidRDefault="00445456" w:rsidP="00636F48">
      <w:pPr>
        <w:ind w:firstLineChars="200" w:firstLine="31680"/>
        <w:rPr>
          <w:b/>
          <w:bCs/>
          <w:lang w:val="en-GB"/>
        </w:rPr>
      </w:pPr>
    </w:p>
    <w:p w:rsidR="00445456" w:rsidRPr="00601481" w:rsidRDefault="00445456" w:rsidP="00636F48">
      <w:pPr>
        <w:ind w:firstLineChars="200" w:firstLine="31680"/>
        <w:rPr>
          <w:b/>
          <w:bCs/>
          <w:lang w:val="en-GB"/>
        </w:rPr>
      </w:pPr>
    </w:p>
    <w:p w:rsidR="00445456" w:rsidRDefault="00445456" w:rsidP="00F45479">
      <w:pPr>
        <w:numPr>
          <w:ilvl w:val="0"/>
          <w:numId w:val="1"/>
        </w:numPr>
        <w:rPr>
          <w:b/>
          <w:bCs/>
          <w:lang w:val="en-GB"/>
        </w:rPr>
      </w:pPr>
      <w:r>
        <w:rPr>
          <w:rFonts w:cs="宋体" w:hint="eastAsia"/>
          <w:b/>
          <w:bCs/>
          <w:lang w:val="en-GB"/>
        </w:rPr>
        <w:t>是否具有招聘启事中“不予以接受应聘”情况</w:t>
      </w:r>
    </w:p>
    <w:p w:rsidR="00445456" w:rsidRDefault="00445456" w:rsidP="00636F48">
      <w:pPr>
        <w:ind w:firstLineChars="200" w:firstLine="31680"/>
        <w:rPr>
          <w:rFonts w:ascii="宋体"/>
          <w:lang w:val="en-GB"/>
        </w:rPr>
      </w:pPr>
      <w:r>
        <w:rPr>
          <w:rFonts w:ascii="宋体" w:hAnsi="宋体" w:cs="宋体" w:hint="eastAsia"/>
          <w:lang w:val="en-GB"/>
        </w:rPr>
        <w:t>□</w:t>
      </w:r>
      <w:r>
        <w:rPr>
          <w:rFonts w:ascii="宋体" w:hAnsi="宋体" w:cs="宋体"/>
          <w:lang w:val="en-GB"/>
        </w:rPr>
        <w:t xml:space="preserve"> </w:t>
      </w:r>
      <w:r>
        <w:rPr>
          <w:rFonts w:ascii="宋体" w:hAnsi="宋体" w:cs="宋体" w:hint="eastAsia"/>
          <w:lang w:val="en-GB"/>
        </w:rPr>
        <w:t>有</w:t>
      </w:r>
      <w:r>
        <w:rPr>
          <w:lang w:val="en-GB"/>
        </w:rPr>
        <w:t xml:space="preserve">      </w:t>
      </w:r>
      <w:r>
        <w:rPr>
          <w:rFonts w:ascii="宋体" w:hAnsi="宋体" w:cs="宋体" w:hint="eastAsia"/>
          <w:lang w:val="en-GB"/>
        </w:rPr>
        <w:t>□</w:t>
      </w:r>
      <w:r>
        <w:rPr>
          <w:rFonts w:ascii="宋体" w:hAnsi="宋体" w:cs="宋体"/>
          <w:lang w:val="en-GB"/>
        </w:rPr>
        <w:t xml:space="preserve"> </w:t>
      </w:r>
      <w:r>
        <w:rPr>
          <w:rFonts w:ascii="宋体" w:hAnsi="宋体" w:cs="宋体" w:hint="eastAsia"/>
          <w:lang w:val="en-GB"/>
        </w:rPr>
        <w:t>没有</w:t>
      </w:r>
    </w:p>
    <w:p w:rsidR="00445456" w:rsidRPr="006B6E39" w:rsidRDefault="00445456" w:rsidP="00636F48">
      <w:pPr>
        <w:ind w:firstLineChars="200" w:firstLine="31680"/>
        <w:rPr>
          <w:b/>
          <w:bCs/>
          <w:lang w:val="en-GB"/>
        </w:rPr>
      </w:pPr>
    </w:p>
    <w:p w:rsidR="00445456" w:rsidRDefault="00445456" w:rsidP="00F45479">
      <w:pPr>
        <w:numPr>
          <w:ilvl w:val="0"/>
          <w:numId w:val="1"/>
        </w:numPr>
        <w:rPr>
          <w:b/>
          <w:bCs/>
          <w:lang w:val="en-GB"/>
        </w:rPr>
      </w:pPr>
      <w:r>
        <w:rPr>
          <w:rFonts w:cs="宋体" w:hint="eastAsia"/>
          <w:b/>
          <w:bCs/>
          <w:lang w:val="en-GB"/>
        </w:rPr>
        <w:t>目前工作状态及拟到岗时间</w:t>
      </w:r>
    </w:p>
    <w:p w:rsidR="00445456" w:rsidRDefault="00445456" w:rsidP="00636F48">
      <w:pPr>
        <w:ind w:firstLineChars="200" w:firstLine="31680"/>
        <w:rPr>
          <w:rFonts w:ascii="宋体"/>
          <w:lang w:val="en-GB"/>
        </w:rPr>
      </w:pPr>
      <w:r>
        <w:rPr>
          <w:rFonts w:ascii="宋体" w:hAnsi="宋体" w:cs="宋体" w:hint="eastAsia"/>
          <w:lang w:val="en-GB"/>
        </w:rPr>
        <w:t>工作状态：□</w:t>
      </w:r>
      <w:r>
        <w:rPr>
          <w:rFonts w:ascii="宋体" w:hAnsi="宋体" w:cs="宋体"/>
          <w:lang w:val="en-GB"/>
        </w:rPr>
        <w:t xml:space="preserve"> </w:t>
      </w:r>
      <w:r>
        <w:rPr>
          <w:rFonts w:ascii="宋体" w:hAnsi="宋体" w:cs="宋体" w:hint="eastAsia"/>
          <w:lang w:val="en-GB"/>
        </w:rPr>
        <w:t>待业中</w:t>
      </w:r>
      <w:r>
        <w:rPr>
          <w:lang w:val="en-GB"/>
        </w:rPr>
        <w:t xml:space="preserve">          </w:t>
      </w:r>
      <w:r>
        <w:rPr>
          <w:rFonts w:ascii="宋体" w:hAnsi="宋体" w:cs="宋体" w:hint="eastAsia"/>
          <w:lang w:val="en-GB"/>
        </w:rPr>
        <w:t>□</w:t>
      </w:r>
      <w:r>
        <w:rPr>
          <w:rFonts w:ascii="宋体" w:hAnsi="宋体" w:cs="宋体"/>
          <w:lang w:val="en-GB"/>
        </w:rPr>
        <w:t xml:space="preserve"> </w:t>
      </w:r>
      <w:r>
        <w:rPr>
          <w:rFonts w:ascii="宋体" w:hAnsi="宋体" w:cs="宋体" w:hint="eastAsia"/>
          <w:lang w:val="en-GB"/>
        </w:rPr>
        <w:t>有工作单位</w:t>
      </w:r>
    </w:p>
    <w:p w:rsidR="00445456" w:rsidRPr="00102310" w:rsidRDefault="00445456" w:rsidP="00636F48">
      <w:pPr>
        <w:ind w:firstLineChars="200" w:firstLine="31680"/>
        <w:rPr>
          <w:rFonts w:ascii="宋体"/>
          <w:lang w:val="en-GB"/>
        </w:rPr>
      </w:pPr>
      <w:r>
        <w:rPr>
          <w:rFonts w:ascii="宋体" w:hAnsi="宋体" w:cs="宋体" w:hint="eastAsia"/>
          <w:lang w:val="en-GB"/>
        </w:rPr>
        <w:t>到岗时间：□</w:t>
      </w:r>
      <w:r>
        <w:rPr>
          <w:rFonts w:ascii="宋体" w:hAnsi="宋体" w:cs="宋体"/>
          <w:lang w:val="en-GB"/>
        </w:rPr>
        <w:t xml:space="preserve"> </w:t>
      </w:r>
      <w:r>
        <w:rPr>
          <w:rFonts w:ascii="宋体" w:hAnsi="宋体" w:cs="宋体" w:hint="eastAsia"/>
          <w:lang w:val="en-GB"/>
        </w:rPr>
        <w:t>可随时到岗</w:t>
      </w:r>
      <w:r>
        <w:rPr>
          <w:lang w:val="en-GB"/>
        </w:rPr>
        <w:t xml:space="preserve">      </w:t>
      </w:r>
      <w:r>
        <w:rPr>
          <w:rFonts w:ascii="宋体" w:hAnsi="宋体" w:cs="宋体" w:hint="eastAsia"/>
          <w:lang w:val="en-GB"/>
        </w:rPr>
        <w:t>□</w:t>
      </w:r>
      <w:r>
        <w:rPr>
          <w:rFonts w:ascii="宋体" w:hAnsi="宋体" w:cs="宋体"/>
          <w:lang w:val="en-GB"/>
        </w:rPr>
        <w:t xml:space="preserve"> </w:t>
      </w:r>
      <w:r>
        <w:rPr>
          <w:rFonts w:ascii="宋体" w:hAnsi="宋体" w:cs="宋体" w:hint="eastAsia"/>
          <w:lang w:val="en-GB"/>
        </w:rPr>
        <w:t>可在</w:t>
      </w:r>
      <w:r>
        <w:rPr>
          <w:rFonts w:ascii="宋体" w:hAnsi="宋体" w:cs="宋体"/>
          <w:u w:val="single"/>
          <w:lang w:val="en-GB"/>
        </w:rPr>
        <w:t xml:space="preserve">      </w:t>
      </w:r>
      <w:r>
        <w:rPr>
          <w:rFonts w:ascii="宋体" w:hAnsi="宋体" w:cs="宋体" w:hint="eastAsia"/>
          <w:lang w:val="en-GB"/>
        </w:rPr>
        <w:t>年</w:t>
      </w:r>
      <w:r>
        <w:rPr>
          <w:rFonts w:ascii="宋体" w:hAnsi="宋体" w:cs="宋体"/>
          <w:u w:val="single"/>
          <w:lang w:val="en-GB"/>
        </w:rPr>
        <w:t xml:space="preserve">   </w:t>
      </w:r>
      <w:r w:rsidRPr="00102310">
        <w:rPr>
          <w:rFonts w:ascii="宋体" w:hAnsi="宋体" w:cs="宋体" w:hint="eastAsia"/>
          <w:lang w:val="en-GB"/>
        </w:rPr>
        <w:t>月</w:t>
      </w:r>
      <w:r>
        <w:rPr>
          <w:rFonts w:ascii="宋体" w:hAnsi="宋体" w:cs="宋体"/>
          <w:u w:val="single"/>
          <w:lang w:val="en-GB"/>
        </w:rPr>
        <w:t xml:space="preserve">   </w:t>
      </w:r>
      <w:r w:rsidRPr="00102310">
        <w:rPr>
          <w:rFonts w:ascii="宋体" w:hAnsi="宋体" w:cs="宋体" w:hint="eastAsia"/>
          <w:lang w:val="en-GB"/>
        </w:rPr>
        <w:t>日</w:t>
      </w:r>
      <w:r>
        <w:rPr>
          <w:rFonts w:ascii="宋体" w:hAnsi="宋体" w:cs="宋体" w:hint="eastAsia"/>
          <w:lang w:val="en-GB"/>
        </w:rPr>
        <w:t>前到岗</w:t>
      </w:r>
    </w:p>
    <w:p w:rsidR="00445456" w:rsidRPr="00F45479" w:rsidRDefault="00445456" w:rsidP="00636F48">
      <w:pPr>
        <w:ind w:firstLineChars="200" w:firstLine="31680"/>
        <w:rPr>
          <w:b/>
          <w:bCs/>
          <w:lang w:val="en-GB"/>
        </w:rPr>
      </w:pPr>
    </w:p>
    <w:p w:rsidR="00445456" w:rsidRDefault="00445456">
      <w:pPr>
        <w:pStyle w:val="ListParagraph"/>
        <w:numPr>
          <w:ilvl w:val="0"/>
          <w:numId w:val="1"/>
        </w:numPr>
        <w:ind w:firstLineChars="0"/>
        <w:rPr>
          <w:lang w:val="en-GB"/>
        </w:rPr>
      </w:pPr>
      <w:r>
        <w:rPr>
          <w:rFonts w:cs="宋体" w:hint="eastAsia"/>
          <w:b/>
          <w:bCs/>
          <w:lang w:val="en-GB"/>
        </w:rPr>
        <w:t>两位推荐人信息</w:t>
      </w:r>
      <w:r>
        <w:rPr>
          <w:rFonts w:cs="宋体" w:hint="eastAsia"/>
          <w:lang w:val="en-GB"/>
        </w:rPr>
        <w:t>（包括姓名、工作单位、职务及联系方式）</w:t>
      </w:r>
    </w:p>
    <w:p w:rsidR="00445456" w:rsidRDefault="00445456">
      <w:pPr>
        <w:ind w:left="420"/>
        <w:rPr>
          <w:b/>
          <w:bCs/>
          <w:lang w:val="en-GB"/>
        </w:rPr>
      </w:pPr>
    </w:p>
    <w:p w:rsidR="00445456" w:rsidRDefault="00445456" w:rsidP="00636F48">
      <w:pPr>
        <w:pStyle w:val="ListParagraph"/>
        <w:ind w:firstLine="31680"/>
        <w:rPr>
          <w:b/>
          <w:bCs/>
          <w:lang w:val="en-GB"/>
        </w:rPr>
      </w:pPr>
    </w:p>
    <w:p w:rsidR="00445456" w:rsidRDefault="00445456" w:rsidP="00636F48">
      <w:pPr>
        <w:pStyle w:val="ListParagraph"/>
        <w:ind w:firstLine="31680"/>
        <w:rPr>
          <w:lang w:val="en-GB"/>
        </w:rPr>
      </w:pPr>
    </w:p>
    <w:p w:rsidR="00445456" w:rsidRDefault="00445456">
      <w:pPr>
        <w:rPr>
          <w:lang w:val="en-GB"/>
        </w:rPr>
      </w:pPr>
    </w:p>
    <w:tbl>
      <w:tblPr>
        <w:tblW w:w="81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7"/>
      </w:tblGrid>
      <w:tr w:rsidR="00445456">
        <w:trPr>
          <w:trHeight w:val="1498"/>
        </w:trPr>
        <w:tc>
          <w:tcPr>
            <w:tcW w:w="8177" w:type="dxa"/>
          </w:tcPr>
          <w:p w:rsidR="00445456" w:rsidRDefault="00445456">
            <w:pPr>
              <w:pStyle w:val="ListParagraph"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="宋体"/>
                <w:lang w:val="en-GB"/>
              </w:rPr>
            </w:pPr>
            <w:r>
              <w:rPr>
                <w:rFonts w:cs="宋体" w:hint="eastAsia"/>
                <w:lang w:val="en-GB"/>
              </w:rPr>
              <w:t>是否有配偶或直系亲属在本单位工作：</w:t>
            </w:r>
            <w:r>
              <w:rPr>
                <w:rFonts w:ascii="宋体" w:hAnsi="宋体" w:cs="宋体" w:hint="eastAsia"/>
                <w:lang w:val="en-GB"/>
              </w:rPr>
              <w:t>□</w:t>
            </w:r>
            <w:r>
              <w:rPr>
                <w:rFonts w:ascii="宋体" w:hAnsi="宋体" w:cs="宋体"/>
                <w:lang w:val="en-GB"/>
              </w:rPr>
              <w:t xml:space="preserve"> </w:t>
            </w:r>
            <w:r>
              <w:rPr>
                <w:rFonts w:cs="宋体" w:hint="eastAsia"/>
                <w:lang w:val="en-GB"/>
              </w:rPr>
              <w:t>是</w:t>
            </w:r>
            <w:r>
              <w:rPr>
                <w:lang w:val="en-GB"/>
              </w:rPr>
              <w:t xml:space="preserve">   </w:t>
            </w:r>
            <w:r>
              <w:rPr>
                <w:rFonts w:ascii="宋体" w:hAnsi="宋体" w:cs="宋体" w:hint="eastAsia"/>
                <w:lang w:val="en-GB"/>
              </w:rPr>
              <w:t>□</w:t>
            </w:r>
            <w:r>
              <w:rPr>
                <w:rFonts w:ascii="宋体" w:hAnsi="宋体" w:cs="宋体"/>
                <w:lang w:val="en-GB"/>
              </w:rPr>
              <w:t xml:space="preserve"> </w:t>
            </w:r>
            <w:r>
              <w:rPr>
                <w:rFonts w:ascii="宋体" w:hAnsi="宋体" w:cs="宋体" w:hint="eastAsia"/>
                <w:lang w:val="en-GB"/>
              </w:rPr>
              <w:t>否</w:t>
            </w:r>
          </w:p>
          <w:p w:rsidR="00445456" w:rsidRDefault="00445456">
            <w:pPr>
              <w:pStyle w:val="ListParagraph"/>
              <w:spacing w:line="360" w:lineRule="auto"/>
              <w:ind w:left="1281" w:firstLineChars="0" w:firstLine="0"/>
              <w:jc w:val="left"/>
              <w:rPr>
                <w:rFonts w:ascii="宋体"/>
                <w:lang w:val="en-GB"/>
              </w:rPr>
            </w:pPr>
            <w:r>
              <w:rPr>
                <w:rFonts w:ascii="宋体" w:hAnsi="宋体" w:cs="宋体" w:hint="eastAsia"/>
                <w:lang w:val="en-GB"/>
              </w:rPr>
              <w:t>若选择“是”，请填写如下信息：</w:t>
            </w:r>
          </w:p>
          <w:p w:rsidR="00445456" w:rsidRDefault="00445456" w:rsidP="00445456">
            <w:pPr>
              <w:spacing w:line="360" w:lineRule="auto"/>
              <w:ind w:leftChars="210" w:left="31680" w:firstLineChars="400" w:firstLine="31680"/>
              <w:jc w:val="left"/>
              <w:rPr>
                <w:rFonts w:ascii="宋体"/>
                <w:lang w:val="en-GB"/>
              </w:rPr>
            </w:pPr>
            <w:r>
              <w:rPr>
                <w:rFonts w:ascii="宋体" w:hAnsi="宋体" w:cs="宋体" w:hint="eastAsia"/>
                <w:lang w:val="en-GB"/>
              </w:rPr>
              <w:t>姓名：</w:t>
            </w:r>
            <w:r>
              <w:rPr>
                <w:rFonts w:ascii="宋体" w:hAnsi="宋体" w:cs="宋体"/>
                <w:lang w:val="en-GB"/>
              </w:rPr>
              <w:t xml:space="preserve">         </w:t>
            </w:r>
            <w:r>
              <w:rPr>
                <w:rFonts w:ascii="宋体" w:hAnsi="宋体" w:cs="宋体" w:hint="eastAsia"/>
                <w:lang w:val="en-GB"/>
              </w:rPr>
              <w:t>与本人关系：</w:t>
            </w:r>
            <w:r>
              <w:rPr>
                <w:rFonts w:ascii="宋体" w:hAnsi="宋体" w:cs="宋体"/>
                <w:lang w:val="en-GB"/>
              </w:rPr>
              <w:t xml:space="preserve">           </w:t>
            </w:r>
            <w:r>
              <w:rPr>
                <w:rFonts w:ascii="宋体" w:hAnsi="宋体" w:cs="宋体" w:hint="eastAsia"/>
                <w:lang w:val="en-GB"/>
              </w:rPr>
              <w:t>工作部门：</w:t>
            </w:r>
          </w:p>
          <w:p w:rsidR="00445456" w:rsidRDefault="00445456">
            <w:pPr>
              <w:pStyle w:val="ListParagraph"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="宋体"/>
                <w:lang w:val="en-GB"/>
              </w:rPr>
            </w:pPr>
            <w:r>
              <w:rPr>
                <w:rFonts w:ascii="宋体" w:hAnsi="宋体" w:cs="宋体" w:hint="eastAsia"/>
                <w:lang w:val="en-GB"/>
              </w:rPr>
              <w:t>女性应聘者是否在“三期”内（怀孕期、产期、哺乳期）□</w:t>
            </w:r>
            <w:r>
              <w:rPr>
                <w:rFonts w:ascii="宋体" w:hAnsi="宋体" w:cs="宋体"/>
                <w:lang w:val="en-GB"/>
              </w:rPr>
              <w:t xml:space="preserve"> </w:t>
            </w:r>
            <w:r>
              <w:rPr>
                <w:rFonts w:cs="宋体" w:hint="eastAsia"/>
                <w:lang w:val="en-GB"/>
              </w:rPr>
              <w:t>是</w:t>
            </w:r>
            <w:r>
              <w:rPr>
                <w:lang w:val="en-GB"/>
              </w:rPr>
              <w:t xml:space="preserve">  </w:t>
            </w:r>
            <w:r>
              <w:rPr>
                <w:rFonts w:ascii="宋体" w:hAnsi="宋体" w:cs="宋体" w:hint="eastAsia"/>
                <w:lang w:val="en-GB"/>
              </w:rPr>
              <w:t>□</w:t>
            </w:r>
            <w:r>
              <w:rPr>
                <w:rFonts w:ascii="宋体" w:hAnsi="宋体" w:cs="宋体"/>
                <w:lang w:val="en-GB"/>
              </w:rPr>
              <w:t xml:space="preserve"> </w:t>
            </w:r>
            <w:r>
              <w:rPr>
                <w:rFonts w:ascii="宋体" w:hAnsi="宋体" w:cs="宋体" w:hint="eastAsia"/>
                <w:lang w:val="en-GB"/>
              </w:rPr>
              <w:t>否</w:t>
            </w:r>
          </w:p>
          <w:p w:rsidR="00445456" w:rsidRDefault="00445456">
            <w:pPr>
              <w:jc w:val="left"/>
              <w:rPr>
                <w:lang w:val="en-GB"/>
              </w:rPr>
            </w:pPr>
          </w:p>
          <w:p w:rsidR="00445456" w:rsidRDefault="00445456" w:rsidP="00445456">
            <w:pPr>
              <w:ind w:left="441" w:firstLineChars="200" w:firstLine="31680"/>
              <w:jc w:val="left"/>
              <w:rPr>
                <w:lang w:val="en-GB"/>
              </w:rPr>
            </w:pPr>
            <w:r>
              <w:rPr>
                <w:rFonts w:cs="宋体" w:hint="eastAsia"/>
                <w:lang w:val="en-GB"/>
              </w:rPr>
              <w:t>本人承诺所填内容真实、准确，如与事实不符，个人愿承担一切责任。</w:t>
            </w:r>
          </w:p>
          <w:p w:rsidR="00445456" w:rsidRDefault="00445456" w:rsidP="00445456">
            <w:pPr>
              <w:wordWrap w:val="0"/>
              <w:ind w:firstLineChars="200" w:firstLine="31680"/>
              <w:jc w:val="right"/>
              <w:rPr>
                <w:lang w:val="en-GB"/>
              </w:rPr>
            </w:pPr>
          </w:p>
          <w:p w:rsidR="00445456" w:rsidRDefault="00445456" w:rsidP="00445456">
            <w:pPr>
              <w:wordWrap w:val="0"/>
              <w:spacing w:line="360" w:lineRule="auto"/>
              <w:ind w:right="1155" w:firstLineChars="2600" w:firstLine="31680"/>
              <w:rPr>
                <w:lang w:val="en-GB"/>
              </w:rPr>
            </w:pPr>
            <w:r>
              <w:rPr>
                <w:rFonts w:cs="宋体" w:hint="eastAsia"/>
                <w:lang w:val="en-GB"/>
              </w:rPr>
              <w:t>承诺人</w:t>
            </w:r>
            <w:r>
              <w:rPr>
                <w:lang w:val="en-GB"/>
              </w:rPr>
              <w:t>:</w:t>
            </w:r>
          </w:p>
          <w:p w:rsidR="00445456" w:rsidRDefault="00445456" w:rsidP="00445456">
            <w:pPr>
              <w:spacing w:line="360" w:lineRule="auto"/>
              <w:ind w:right="1050" w:firstLineChars="2550" w:firstLine="31680"/>
              <w:rPr>
                <w:lang w:val="en-GB"/>
              </w:rPr>
            </w:pPr>
            <w:r>
              <w:rPr>
                <w:rFonts w:cs="宋体" w:hint="eastAsia"/>
                <w:lang w:val="en-GB"/>
              </w:rPr>
              <w:t>年</w:t>
            </w:r>
            <w:r>
              <w:rPr>
                <w:lang w:val="en-GB"/>
              </w:rPr>
              <w:t xml:space="preserve">  </w:t>
            </w:r>
            <w:r>
              <w:rPr>
                <w:rFonts w:cs="宋体" w:hint="eastAsia"/>
                <w:lang w:val="en-GB"/>
              </w:rPr>
              <w:t>月</w:t>
            </w:r>
            <w:r>
              <w:rPr>
                <w:lang w:val="en-GB"/>
              </w:rPr>
              <w:t xml:space="preserve">  </w:t>
            </w:r>
            <w:r>
              <w:rPr>
                <w:rFonts w:cs="宋体" w:hint="eastAsia"/>
                <w:lang w:val="en-GB"/>
              </w:rPr>
              <w:t>日</w:t>
            </w:r>
          </w:p>
        </w:tc>
      </w:tr>
    </w:tbl>
    <w:p w:rsidR="00445456" w:rsidRDefault="00445456">
      <w:pPr>
        <w:rPr>
          <w:rFonts w:ascii="宋体"/>
          <w:sz w:val="30"/>
          <w:szCs w:val="30"/>
        </w:rPr>
      </w:pPr>
    </w:p>
    <w:sectPr w:rsidR="00445456" w:rsidSect="009B1819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456" w:rsidRDefault="00445456" w:rsidP="009B1819">
      <w:r>
        <w:separator/>
      </w:r>
    </w:p>
  </w:endnote>
  <w:endnote w:type="continuationSeparator" w:id="0">
    <w:p w:rsidR="00445456" w:rsidRDefault="00445456" w:rsidP="009B1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昒? 瀡?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456" w:rsidRDefault="00445456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45456" w:rsidRDefault="004454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456" w:rsidRDefault="00445456" w:rsidP="009B1819">
      <w:r>
        <w:separator/>
      </w:r>
    </w:p>
  </w:footnote>
  <w:footnote w:type="continuationSeparator" w:id="0">
    <w:p w:rsidR="00445456" w:rsidRDefault="00445456" w:rsidP="009B18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456" w:rsidRDefault="00445456" w:rsidP="00636F48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515B"/>
    <w:multiLevelType w:val="multilevel"/>
    <w:tmpl w:val="0B9E515B"/>
    <w:lvl w:ilvl="0">
      <w:start w:val="1"/>
      <w:numFmt w:val="bullet"/>
      <w:lvlText w:val=""/>
      <w:lvlJc w:val="left"/>
      <w:pPr>
        <w:ind w:left="1281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701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2121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541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961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3381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801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4221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641" w:hanging="420"/>
      </w:pPr>
      <w:rPr>
        <w:rFonts w:ascii="Wingdings" w:hAnsi="Wingdings" w:cs="Wingdings" w:hint="default"/>
      </w:rPr>
    </w:lvl>
  </w:abstractNum>
  <w:abstractNum w:abstractNumId="1">
    <w:nsid w:val="2FA74D08"/>
    <w:multiLevelType w:val="multilevel"/>
    <w:tmpl w:val="2FA74D08"/>
    <w:lvl w:ilvl="0">
      <w:start w:val="1"/>
      <w:numFmt w:val="decimal"/>
      <w:lvlText w:val="%1."/>
      <w:lvlJc w:val="left"/>
      <w:pPr>
        <w:ind w:left="420" w:hanging="42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00E"/>
    <w:rsid w:val="00002942"/>
    <w:rsid w:val="00005CF3"/>
    <w:rsid w:val="00013AC1"/>
    <w:rsid w:val="00015AE7"/>
    <w:rsid w:val="00030AD7"/>
    <w:rsid w:val="00034C7F"/>
    <w:rsid w:val="00044022"/>
    <w:rsid w:val="00050CFF"/>
    <w:rsid w:val="0005203D"/>
    <w:rsid w:val="00054854"/>
    <w:rsid w:val="000647E1"/>
    <w:rsid w:val="00064F02"/>
    <w:rsid w:val="00072C5B"/>
    <w:rsid w:val="00080B62"/>
    <w:rsid w:val="00081426"/>
    <w:rsid w:val="00084C0D"/>
    <w:rsid w:val="000A085E"/>
    <w:rsid w:val="000A5F74"/>
    <w:rsid w:val="000B1538"/>
    <w:rsid w:val="000B2F18"/>
    <w:rsid w:val="000B4D56"/>
    <w:rsid w:val="000B704B"/>
    <w:rsid w:val="000C117C"/>
    <w:rsid w:val="000C1438"/>
    <w:rsid w:val="000C69CB"/>
    <w:rsid w:val="000C72DB"/>
    <w:rsid w:val="000C745E"/>
    <w:rsid w:val="000D68D2"/>
    <w:rsid w:val="000E7F44"/>
    <w:rsid w:val="000F3F79"/>
    <w:rsid w:val="000F7E82"/>
    <w:rsid w:val="00102310"/>
    <w:rsid w:val="00103D52"/>
    <w:rsid w:val="00106EDD"/>
    <w:rsid w:val="0013042C"/>
    <w:rsid w:val="00141A0D"/>
    <w:rsid w:val="0015067D"/>
    <w:rsid w:val="00151509"/>
    <w:rsid w:val="00151C96"/>
    <w:rsid w:val="00152482"/>
    <w:rsid w:val="00155541"/>
    <w:rsid w:val="00157412"/>
    <w:rsid w:val="00157D61"/>
    <w:rsid w:val="001613BC"/>
    <w:rsid w:val="00165B16"/>
    <w:rsid w:val="001801EF"/>
    <w:rsid w:val="00186677"/>
    <w:rsid w:val="001A7714"/>
    <w:rsid w:val="001A7CFB"/>
    <w:rsid w:val="001B08D9"/>
    <w:rsid w:val="001C4D1D"/>
    <w:rsid w:val="001C69AA"/>
    <w:rsid w:val="001D2CE6"/>
    <w:rsid w:val="001D40A3"/>
    <w:rsid w:val="001E7F0A"/>
    <w:rsid w:val="001F5ADC"/>
    <w:rsid w:val="001F6278"/>
    <w:rsid w:val="001F657C"/>
    <w:rsid w:val="00210C02"/>
    <w:rsid w:val="00215356"/>
    <w:rsid w:val="0023563C"/>
    <w:rsid w:val="00250A48"/>
    <w:rsid w:val="00253148"/>
    <w:rsid w:val="00257311"/>
    <w:rsid w:val="0026700D"/>
    <w:rsid w:val="0027576A"/>
    <w:rsid w:val="00277C26"/>
    <w:rsid w:val="00284B0F"/>
    <w:rsid w:val="00292888"/>
    <w:rsid w:val="00293047"/>
    <w:rsid w:val="002A0B92"/>
    <w:rsid w:val="002A6629"/>
    <w:rsid w:val="002B1544"/>
    <w:rsid w:val="002C1D9C"/>
    <w:rsid w:val="002C56B8"/>
    <w:rsid w:val="002D3FC9"/>
    <w:rsid w:val="002D59BD"/>
    <w:rsid w:val="002D67FE"/>
    <w:rsid w:val="002E22E4"/>
    <w:rsid w:val="002E4185"/>
    <w:rsid w:val="002E448B"/>
    <w:rsid w:val="002F091F"/>
    <w:rsid w:val="002F428E"/>
    <w:rsid w:val="002F5056"/>
    <w:rsid w:val="0030314C"/>
    <w:rsid w:val="0031165A"/>
    <w:rsid w:val="00311F6F"/>
    <w:rsid w:val="00315319"/>
    <w:rsid w:val="00325518"/>
    <w:rsid w:val="00333A1A"/>
    <w:rsid w:val="00336B19"/>
    <w:rsid w:val="00341908"/>
    <w:rsid w:val="00343066"/>
    <w:rsid w:val="003475CA"/>
    <w:rsid w:val="00356FEE"/>
    <w:rsid w:val="003578BB"/>
    <w:rsid w:val="00365827"/>
    <w:rsid w:val="003869C0"/>
    <w:rsid w:val="003946E7"/>
    <w:rsid w:val="00395421"/>
    <w:rsid w:val="003B4EF6"/>
    <w:rsid w:val="003B74BD"/>
    <w:rsid w:val="003C1DBB"/>
    <w:rsid w:val="003C3579"/>
    <w:rsid w:val="003D0083"/>
    <w:rsid w:val="003E0A42"/>
    <w:rsid w:val="003E1647"/>
    <w:rsid w:val="003E6504"/>
    <w:rsid w:val="003E7EB2"/>
    <w:rsid w:val="003F4831"/>
    <w:rsid w:val="003F7575"/>
    <w:rsid w:val="004023AA"/>
    <w:rsid w:val="00410E04"/>
    <w:rsid w:val="00420D41"/>
    <w:rsid w:val="00424A9A"/>
    <w:rsid w:val="004269D1"/>
    <w:rsid w:val="00430D65"/>
    <w:rsid w:val="0043150E"/>
    <w:rsid w:val="00442AA3"/>
    <w:rsid w:val="00444FB6"/>
    <w:rsid w:val="00445456"/>
    <w:rsid w:val="00452A3B"/>
    <w:rsid w:val="00452B4A"/>
    <w:rsid w:val="0046395B"/>
    <w:rsid w:val="0046556B"/>
    <w:rsid w:val="00473564"/>
    <w:rsid w:val="00487126"/>
    <w:rsid w:val="004A46F9"/>
    <w:rsid w:val="004A5CB6"/>
    <w:rsid w:val="004D582F"/>
    <w:rsid w:val="004E18BA"/>
    <w:rsid w:val="004E2A3D"/>
    <w:rsid w:val="004E7278"/>
    <w:rsid w:val="004F132C"/>
    <w:rsid w:val="004F3967"/>
    <w:rsid w:val="004F4783"/>
    <w:rsid w:val="004F5279"/>
    <w:rsid w:val="00510E5D"/>
    <w:rsid w:val="00513DF7"/>
    <w:rsid w:val="00526470"/>
    <w:rsid w:val="0053329A"/>
    <w:rsid w:val="00545EFD"/>
    <w:rsid w:val="00547F5A"/>
    <w:rsid w:val="005543A4"/>
    <w:rsid w:val="00563CB6"/>
    <w:rsid w:val="00567B9C"/>
    <w:rsid w:val="0057158F"/>
    <w:rsid w:val="00574ED7"/>
    <w:rsid w:val="00576579"/>
    <w:rsid w:val="00577CC8"/>
    <w:rsid w:val="005801E4"/>
    <w:rsid w:val="005841D1"/>
    <w:rsid w:val="005A3279"/>
    <w:rsid w:val="005B2972"/>
    <w:rsid w:val="005C161D"/>
    <w:rsid w:val="005E34CF"/>
    <w:rsid w:val="005E43BC"/>
    <w:rsid w:val="005E5168"/>
    <w:rsid w:val="005E666F"/>
    <w:rsid w:val="005F202B"/>
    <w:rsid w:val="00601481"/>
    <w:rsid w:val="00603E45"/>
    <w:rsid w:val="00604501"/>
    <w:rsid w:val="00611165"/>
    <w:rsid w:val="00636F48"/>
    <w:rsid w:val="0064107F"/>
    <w:rsid w:val="0064614B"/>
    <w:rsid w:val="0066029F"/>
    <w:rsid w:val="006605C9"/>
    <w:rsid w:val="00661683"/>
    <w:rsid w:val="00675EF2"/>
    <w:rsid w:val="00683062"/>
    <w:rsid w:val="0068651F"/>
    <w:rsid w:val="006A3C24"/>
    <w:rsid w:val="006A48C0"/>
    <w:rsid w:val="006A6AC8"/>
    <w:rsid w:val="006B3DCE"/>
    <w:rsid w:val="006B6E39"/>
    <w:rsid w:val="006C41E2"/>
    <w:rsid w:val="006E0D7D"/>
    <w:rsid w:val="006F413C"/>
    <w:rsid w:val="006F4F37"/>
    <w:rsid w:val="00702DE9"/>
    <w:rsid w:val="00703447"/>
    <w:rsid w:val="00716255"/>
    <w:rsid w:val="00717D64"/>
    <w:rsid w:val="00734A06"/>
    <w:rsid w:val="007430D6"/>
    <w:rsid w:val="0074779A"/>
    <w:rsid w:val="00752274"/>
    <w:rsid w:val="00767FD8"/>
    <w:rsid w:val="0077336E"/>
    <w:rsid w:val="00774F9E"/>
    <w:rsid w:val="00776F8A"/>
    <w:rsid w:val="007837F5"/>
    <w:rsid w:val="00783E41"/>
    <w:rsid w:val="00794B74"/>
    <w:rsid w:val="007A00CE"/>
    <w:rsid w:val="007A5EA3"/>
    <w:rsid w:val="007B1B02"/>
    <w:rsid w:val="007C5F8C"/>
    <w:rsid w:val="007C600A"/>
    <w:rsid w:val="007D0428"/>
    <w:rsid w:val="007E4396"/>
    <w:rsid w:val="007F23EF"/>
    <w:rsid w:val="007F4D32"/>
    <w:rsid w:val="007F56E4"/>
    <w:rsid w:val="00812AAD"/>
    <w:rsid w:val="008213D3"/>
    <w:rsid w:val="00822E22"/>
    <w:rsid w:val="00835BA6"/>
    <w:rsid w:val="00836860"/>
    <w:rsid w:val="00865944"/>
    <w:rsid w:val="00867B95"/>
    <w:rsid w:val="00881901"/>
    <w:rsid w:val="00883EF4"/>
    <w:rsid w:val="00890495"/>
    <w:rsid w:val="00897872"/>
    <w:rsid w:val="008A3476"/>
    <w:rsid w:val="008B2EFD"/>
    <w:rsid w:val="008C07C2"/>
    <w:rsid w:val="008C2F97"/>
    <w:rsid w:val="008C3CB6"/>
    <w:rsid w:val="008C4B50"/>
    <w:rsid w:val="008C4FF7"/>
    <w:rsid w:val="008C74A3"/>
    <w:rsid w:val="008D22AA"/>
    <w:rsid w:val="008D7076"/>
    <w:rsid w:val="008E1F0B"/>
    <w:rsid w:val="008E4AFD"/>
    <w:rsid w:val="008F4D78"/>
    <w:rsid w:val="008F6941"/>
    <w:rsid w:val="00911F42"/>
    <w:rsid w:val="00916365"/>
    <w:rsid w:val="00917F0C"/>
    <w:rsid w:val="00932F6B"/>
    <w:rsid w:val="00941ADC"/>
    <w:rsid w:val="0094699A"/>
    <w:rsid w:val="009539EA"/>
    <w:rsid w:val="00957C9F"/>
    <w:rsid w:val="00957FF4"/>
    <w:rsid w:val="009645DF"/>
    <w:rsid w:val="00970E80"/>
    <w:rsid w:val="00980333"/>
    <w:rsid w:val="0098321F"/>
    <w:rsid w:val="0099356F"/>
    <w:rsid w:val="009A1F76"/>
    <w:rsid w:val="009A50D0"/>
    <w:rsid w:val="009B1819"/>
    <w:rsid w:val="009D358B"/>
    <w:rsid w:val="009D71B5"/>
    <w:rsid w:val="009D745B"/>
    <w:rsid w:val="009E13BE"/>
    <w:rsid w:val="009F1B5D"/>
    <w:rsid w:val="00A051E3"/>
    <w:rsid w:val="00A068CA"/>
    <w:rsid w:val="00A06AE0"/>
    <w:rsid w:val="00A14D78"/>
    <w:rsid w:val="00A212C1"/>
    <w:rsid w:val="00A24679"/>
    <w:rsid w:val="00A37C18"/>
    <w:rsid w:val="00A66952"/>
    <w:rsid w:val="00A709F2"/>
    <w:rsid w:val="00A90487"/>
    <w:rsid w:val="00AA0F57"/>
    <w:rsid w:val="00AB150E"/>
    <w:rsid w:val="00AC0768"/>
    <w:rsid w:val="00AC6E77"/>
    <w:rsid w:val="00AD329F"/>
    <w:rsid w:val="00AF0CD2"/>
    <w:rsid w:val="00AF144B"/>
    <w:rsid w:val="00B0191C"/>
    <w:rsid w:val="00B248AC"/>
    <w:rsid w:val="00B53F98"/>
    <w:rsid w:val="00B63708"/>
    <w:rsid w:val="00B64A2F"/>
    <w:rsid w:val="00B660CB"/>
    <w:rsid w:val="00B74F63"/>
    <w:rsid w:val="00B82340"/>
    <w:rsid w:val="00B82D3C"/>
    <w:rsid w:val="00BA6A82"/>
    <w:rsid w:val="00BA79B2"/>
    <w:rsid w:val="00BB2CD2"/>
    <w:rsid w:val="00BD195C"/>
    <w:rsid w:val="00BE0F3E"/>
    <w:rsid w:val="00BF01A7"/>
    <w:rsid w:val="00BF1645"/>
    <w:rsid w:val="00C0021A"/>
    <w:rsid w:val="00C002D8"/>
    <w:rsid w:val="00C03179"/>
    <w:rsid w:val="00C03977"/>
    <w:rsid w:val="00C07FD2"/>
    <w:rsid w:val="00C11CB3"/>
    <w:rsid w:val="00C15789"/>
    <w:rsid w:val="00C17826"/>
    <w:rsid w:val="00C337D3"/>
    <w:rsid w:val="00C60A5F"/>
    <w:rsid w:val="00C62F39"/>
    <w:rsid w:val="00C66BA5"/>
    <w:rsid w:val="00C71EC3"/>
    <w:rsid w:val="00C7376B"/>
    <w:rsid w:val="00C801F4"/>
    <w:rsid w:val="00C8451A"/>
    <w:rsid w:val="00CA0289"/>
    <w:rsid w:val="00CB05B5"/>
    <w:rsid w:val="00CB255B"/>
    <w:rsid w:val="00CB407C"/>
    <w:rsid w:val="00CC1B00"/>
    <w:rsid w:val="00CC2FC4"/>
    <w:rsid w:val="00CD04B6"/>
    <w:rsid w:val="00CE62FF"/>
    <w:rsid w:val="00CF046D"/>
    <w:rsid w:val="00CF4057"/>
    <w:rsid w:val="00CF497B"/>
    <w:rsid w:val="00D00911"/>
    <w:rsid w:val="00D1575E"/>
    <w:rsid w:val="00D21A63"/>
    <w:rsid w:val="00D22061"/>
    <w:rsid w:val="00D356B0"/>
    <w:rsid w:val="00D402AE"/>
    <w:rsid w:val="00D42F62"/>
    <w:rsid w:val="00D440A2"/>
    <w:rsid w:val="00D47369"/>
    <w:rsid w:val="00D50B2D"/>
    <w:rsid w:val="00D52384"/>
    <w:rsid w:val="00D5668F"/>
    <w:rsid w:val="00D65413"/>
    <w:rsid w:val="00D65679"/>
    <w:rsid w:val="00D67F5F"/>
    <w:rsid w:val="00D70D55"/>
    <w:rsid w:val="00D764A0"/>
    <w:rsid w:val="00D8382B"/>
    <w:rsid w:val="00D86B26"/>
    <w:rsid w:val="00D91EDE"/>
    <w:rsid w:val="00D94905"/>
    <w:rsid w:val="00DA0A41"/>
    <w:rsid w:val="00DB6325"/>
    <w:rsid w:val="00DB7F97"/>
    <w:rsid w:val="00DC4853"/>
    <w:rsid w:val="00DC70B4"/>
    <w:rsid w:val="00DE5AE3"/>
    <w:rsid w:val="00DF6BB8"/>
    <w:rsid w:val="00E063C2"/>
    <w:rsid w:val="00E07A26"/>
    <w:rsid w:val="00E16040"/>
    <w:rsid w:val="00E363C1"/>
    <w:rsid w:val="00E40B9B"/>
    <w:rsid w:val="00E4100E"/>
    <w:rsid w:val="00E41BB9"/>
    <w:rsid w:val="00E46C1F"/>
    <w:rsid w:val="00E710EE"/>
    <w:rsid w:val="00E723A0"/>
    <w:rsid w:val="00E743D9"/>
    <w:rsid w:val="00E836BB"/>
    <w:rsid w:val="00E905F6"/>
    <w:rsid w:val="00E924C1"/>
    <w:rsid w:val="00E965EC"/>
    <w:rsid w:val="00EA0488"/>
    <w:rsid w:val="00EC4DE2"/>
    <w:rsid w:val="00ED0334"/>
    <w:rsid w:val="00ED691A"/>
    <w:rsid w:val="00ED7135"/>
    <w:rsid w:val="00F02AB2"/>
    <w:rsid w:val="00F03E1C"/>
    <w:rsid w:val="00F0590D"/>
    <w:rsid w:val="00F16DFF"/>
    <w:rsid w:val="00F21204"/>
    <w:rsid w:val="00F214F8"/>
    <w:rsid w:val="00F27B67"/>
    <w:rsid w:val="00F34AF8"/>
    <w:rsid w:val="00F355A1"/>
    <w:rsid w:val="00F37C8D"/>
    <w:rsid w:val="00F450BB"/>
    <w:rsid w:val="00F45479"/>
    <w:rsid w:val="00F45C9B"/>
    <w:rsid w:val="00F4610D"/>
    <w:rsid w:val="00F65016"/>
    <w:rsid w:val="00F72293"/>
    <w:rsid w:val="00F83CB8"/>
    <w:rsid w:val="00F845DE"/>
    <w:rsid w:val="00F951EF"/>
    <w:rsid w:val="00FA1199"/>
    <w:rsid w:val="00FA3556"/>
    <w:rsid w:val="00FB3CCC"/>
    <w:rsid w:val="00FD79AD"/>
    <w:rsid w:val="00FE0CF2"/>
    <w:rsid w:val="00FE428F"/>
    <w:rsid w:val="00FF362F"/>
    <w:rsid w:val="00FF388E"/>
    <w:rsid w:val="00FF4730"/>
    <w:rsid w:val="04BE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1819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9B1819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B1819"/>
    <w:rPr>
      <w:kern w:val="2"/>
      <w:sz w:val="24"/>
      <w:szCs w:val="24"/>
      <w:lang w:val="en-US" w:eastAsia="zh-CN"/>
    </w:rPr>
  </w:style>
  <w:style w:type="paragraph" w:styleId="Date">
    <w:name w:val="Date"/>
    <w:basedOn w:val="Normal"/>
    <w:next w:val="Normal"/>
    <w:link w:val="DateChar"/>
    <w:uiPriority w:val="99"/>
    <w:rsid w:val="009B1819"/>
    <w:rPr>
      <w:kern w:val="0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9B181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B181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1819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9B181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1819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9B1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1819"/>
    <w:rPr>
      <w:sz w:val="18"/>
      <w:szCs w:val="18"/>
    </w:rPr>
  </w:style>
  <w:style w:type="paragraph" w:styleId="BodyText2">
    <w:name w:val="Body Text 2"/>
    <w:basedOn w:val="Normal"/>
    <w:link w:val="BodyText2Char"/>
    <w:uiPriority w:val="99"/>
    <w:rsid w:val="009B1819"/>
    <w:pPr>
      <w:jc w:val="center"/>
    </w:pPr>
    <w:rPr>
      <w:rFonts w:eastAsia="MS Mincho"/>
      <w:color w:val="000000"/>
      <w:kern w:val="0"/>
      <w:sz w:val="18"/>
      <w:szCs w:val="18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B1819"/>
    <w:rPr>
      <w:rFonts w:eastAsia="MS Mincho"/>
      <w:color w:val="000000"/>
      <w:sz w:val="18"/>
      <w:szCs w:val="18"/>
      <w:lang w:val="en-US" w:eastAsia="ja-JP"/>
    </w:rPr>
  </w:style>
  <w:style w:type="paragraph" w:styleId="HTMLPreformatted">
    <w:name w:val="HTML Preformatted"/>
    <w:basedOn w:val="Normal"/>
    <w:link w:val="HTMLPreformattedChar"/>
    <w:uiPriority w:val="99"/>
    <w:rsid w:val="009B18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MS Mincho" w:hAnsi="Courier New" w:cs="Courier New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B1819"/>
    <w:rPr>
      <w:rFonts w:ascii="Courier New" w:eastAsia="MS Mincho" w:hAnsi="Courier New" w:cs="Courier New"/>
      <w:sz w:val="24"/>
      <w:szCs w:val="24"/>
      <w:lang w:val="en-US" w:eastAsia="zh-CN"/>
    </w:rPr>
  </w:style>
  <w:style w:type="character" w:styleId="Strong">
    <w:name w:val="Strong"/>
    <w:basedOn w:val="DefaultParagraphFont"/>
    <w:uiPriority w:val="99"/>
    <w:qFormat/>
    <w:rsid w:val="009B1819"/>
    <w:rPr>
      <w:b/>
      <w:bCs/>
    </w:rPr>
  </w:style>
  <w:style w:type="character" w:styleId="PageNumber">
    <w:name w:val="page number"/>
    <w:basedOn w:val="DefaultParagraphFont"/>
    <w:uiPriority w:val="99"/>
    <w:rsid w:val="009B1819"/>
  </w:style>
  <w:style w:type="character" w:styleId="HTMLTypewriter">
    <w:name w:val="HTML Typewriter"/>
    <w:basedOn w:val="DefaultParagraphFont"/>
    <w:uiPriority w:val="99"/>
    <w:rsid w:val="009B1819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9B1819"/>
    <w:rPr>
      <w:color w:val="0000FF"/>
      <w:u w:val="single"/>
    </w:rPr>
  </w:style>
  <w:style w:type="paragraph" w:customStyle="1" w:styleId="preformatted">
    <w:name w:val="preformatted"/>
    <w:basedOn w:val="Normal"/>
    <w:uiPriority w:val="99"/>
    <w:rsid w:val="009B181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4"/>
      <w:szCs w:val="24"/>
      <w:lang w:eastAsia="ja-JP"/>
    </w:rPr>
  </w:style>
  <w:style w:type="paragraph" w:customStyle="1" w:styleId="h1">
    <w:name w:val="h1"/>
    <w:basedOn w:val="Normal"/>
    <w:uiPriority w:val="99"/>
    <w:rsid w:val="009B181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4"/>
      <w:szCs w:val="24"/>
      <w:lang w:eastAsia="ja-JP"/>
    </w:rPr>
  </w:style>
  <w:style w:type="paragraph" w:customStyle="1" w:styleId="ArticleTitle">
    <w:name w:val="Article Title"/>
    <w:next w:val="Normal"/>
    <w:uiPriority w:val="99"/>
    <w:rsid w:val="009B1819"/>
    <w:pPr>
      <w:jc w:val="center"/>
    </w:pPr>
    <w:rPr>
      <w:b/>
      <w:bCs/>
      <w:kern w:val="0"/>
      <w:sz w:val="32"/>
      <w:szCs w:val="32"/>
      <w:lang w:eastAsia="en-US"/>
    </w:rPr>
  </w:style>
  <w:style w:type="character" w:customStyle="1" w:styleId="addressChar">
    <w:name w:val="address Char"/>
    <w:uiPriority w:val="99"/>
    <w:rsid w:val="009B1819"/>
    <w:rPr>
      <w:rFonts w:eastAsia="宋体"/>
      <w:i/>
      <w:iCs/>
      <w:sz w:val="24"/>
      <w:szCs w:val="24"/>
      <w:lang w:val="en-US" w:eastAsia="zh-CN"/>
    </w:rPr>
  </w:style>
  <w:style w:type="paragraph" w:customStyle="1" w:styleId="1">
    <w:name w:val="标题1"/>
    <w:basedOn w:val="Normal"/>
    <w:next w:val="Normal"/>
    <w:uiPriority w:val="99"/>
    <w:rsid w:val="009B1819"/>
    <w:pPr>
      <w:widowControl/>
      <w:overflowPunct w:val="0"/>
      <w:autoSpaceDE w:val="0"/>
      <w:autoSpaceDN w:val="0"/>
      <w:adjustRightInd w:val="0"/>
      <w:spacing w:line="360" w:lineRule="auto"/>
      <w:jc w:val="left"/>
      <w:textAlignment w:val="baseline"/>
    </w:pPr>
    <w:rPr>
      <w:rFonts w:ascii="Arial" w:hAnsi="Arial" w:cs="Arial"/>
      <w:b/>
      <w:bCs/>
      <w:kern w:val="0"/>
      <w:sz w:val="36"/>
      <w:szCs w:val="36"/>
    </w:rPr>
  </w:style>
  <w:style w:type="paragraph" w:customStyle="1" w:styleId="fax">
    <w:name w:val="fax"/>
    <w:basedOn w:val="Normal"/>
    <w:next w:val="Normal"/>
    <w:uiPriority w:val="99"/>
    <w:rsid w:val="009B1819"/>
    <w:pPr>
      <w:widowControl/>
      <w:overflowPunct w:val="0"/>
      <w:autoSpaceDE w:val="0"/>
      <w:autoSpaceDN w:val="0"/>
      <w:adjustRightInd w:val="0"/>
      <w:spacing w:after="120"/>
      <w:jc w:val="left"/>
      <w:textAlignment w:val="baseline"/>
    </w:pPr>
    <w:rPr>
      <w:kern w:val="0"/>
      <w:sz w:val="20"/>
      <w:szCs w:val="20"/>
    </w:rPr>
  </w:style>
  <w:style w:type="paragraph" w:customStyle="1" w:styleId="referenceitem">
    <w:name w:val="referenceitem"/>
    <w:basedOn w:val="Normal"/>
    <w:uiPriority w:val="99"/>
    <w:rsid w:val="009B1819"/>
    <w:pPr>
      <w:widowControl/>
      <w:overflowPunct w:val="0"/>
      <w:autoSpaceDE w:val="0"/>
      <w:autoSpaceDN w:val="0"/>
      <w:adjustRightInd w:val="0"/>
      <w:spacing w:line="360" w:lineRule="auto"/>
      <w:jc w:val="left"/>
      <w:textAlignment w:val="baseline"/>
    </w:pPr>
    <w:rPr>
      <w:kern w:val="0"/>
      <w:sz w:val="18"/>
      <w:szCs w:val="18"/>
    </w:rPr>
  </w:style>
  <w:style w:type="paragraph" w:styleId="ListParagraph">
    <w:name w:val="List Paragraph"/>
    <w:basedOn w:val="Normal"/>
    <w:uiPriority w:val="99"/>
    <w:qFormat/>
    <w:rsid w:val="009B1819"/>
    <w:pPr>
      <w:ind w:firstLineChars="200" w:firstLine="420"/>
    </w:pPr>
  </w:style>
  <w:style w:type="table" w:styleId="TableGrid">
    <w:name w:val="Table Grid"/>
    <w:basedOn w:val="TableNormal"/>
    <w:uiPriority w:val="99"/>
    <w:locked/>
    <w:rsid w:val="007B1B02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2</Pages>
  <Words>157</Words>
  <Characters>899</Characters>
  <Application>Microsoft Office Outlook</Application>
  <DocSecurity>0</DocSecurity>
  <Lines>0</Lines>
  <Paragraphs>0</Paragraphs>
  <ScaleCrop>false</ScaleCrop>
  <Company>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聘用教师基本情况表</dc:title>
  <dc:subject/>
  <dc:creator>z</dc:creator>
  <cp:keywords/>
  <dc:description/>
  <cp:lastModifiedBy>GT16E04</cp:lastModifiedBy>
  <cp:revision>88</cp:revision>
  <cp:lastPrinted>2016-04-18T06:01:00Z</cp:lastPrinted>
  <dcterms:created xsi:type="dcterms:W3CDTF">2016-04-18T05:43:00Z</dcterms:created>
  <dcterms:modified xsi:type="dcterms:W3CDTF">2018-08-13T01:05:00Z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