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01" w:rsidRDefault="00910701" w:rsidP="00042BCA">
      <w:pPr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</w:p>
    <w:p w:rsidR="00910701" w:rsidRDefault="00910701" w:rsidP="00042BCA">
      <w:pPr>
        <w:spacing w:line="24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嘉兴学院医学院公开招聘报名表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465"/>
        <w:gridCol w:w="133"/>
        <w:gridCol w:w="563"/>
        <w:gridCol w:w="694"/>
        <w:gridCol w:w="40"/>
        <w:gridCol w:w="23"/>
        <w:gridCol w:w="686"/>
        <w:gridCol w:w="1193"/>
        <w:gridCol w:w="8"/>
        <w:gridCol w:w="74"/>
        <w:gridCol w:w="1279"/>
        <w:gridCol w:w="236"/>
        <w:gridCol w:w="1324"/>
        <w:gridCol w:w="280"/>
        <w:gridCol w:w="250"/>
        <w:gridCol w:w="307"/>
        <w:gridCol w:w="1287"/>
      </w:tblGrid>
      <w:tr w:rsidR="00910701" w:rsidRPr="009515F1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应聘部门</w:t>
            </w:r>
          </w:p>
        </w:tc>
        <w:tc>
          <w:tcPr>
            <w:tcW w:w="1430" w:type="dxa"/>
            <w:gridSpan w:val="4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医学院</w:t>
            </w:r>
          </w:p>
        </w:tc>
        <w:tc>
          <w:tcPr>
            <w:tcW w:w="709" w:type="dxa"/>
            <w:gridSpan w:val="2"/>
            <w:vAlign w:val="center"/>
          </w:tcPr>
          <w:p w:rsidR="00910701" w:rsidRPr="009515F1" w:rsidRDefault="00910701" w:rsidP="009263DD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应聘</w:t>
            </w:r>
          </w:p>
          <w:p w:rsidR="00910701" w:rsidRPr="009515F1" w:rsidRDefault="00910701" w:rsidP="009263DD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岗位</w:t>
            </w:r>
          </w:p>
        </w:tc>
        <w:tc>
          <w:tcPr>
            <w:tcW w:w="1275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出生日期（年龄）</w:t>
            </w:r>
          </w:p>
        </w:tc>
        <w:tc>
          <w:tcPr>
            <w:tcW w:w="1840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本人近期免冠照片（</w:t>
            </w:r>
            <w:r w:rsidRPr="009515F1">
              <w:rPr>
                <w:sz w:val="24"/>
                <w:szCs w:val="24"/>
              </w:rPr>
              <w:t>2</w:t>
            </w:r>
            <w:r w:rsidRPr="009515F1">
              <w:rPr>
                <w:rFonts w:cs="宋体" w:hint="eastAsia"/>
                <w:sz w:val="24"/>
                <w:szCs w:val="24"/>
              </w:rPr>
              <w:t>寸）</w:t>
            </w:r>
          </w:p>
        </w:tc>
      </w:tr>
      <w:tr w:rsidR="00910701" w:rsidRPr="009515F1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姓</w:t>
            </w:r>
            <w:r w:rsidRPr="009515F1">
              <w:rPr>
                <w:sz w:val="24"/>
                <w:szCs w:val="24"/>
              </w:rPr>
              <w:t xml:space="preserve">    </w:t>
            </w:r>
            <w:r w:rsidRPr="009515F1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430" w:type="dxa"/>
            <w:gridSpan w:val="4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840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701" w:rsidRPr="009515F1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30" w:type="dxa"/>
            <w:gridSpan w:val="4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婚否</w:t>
            </w:r>
          </w:p>
        </w:tc>
        <w:tc>
          <w:tcPr>
            <w:tcW w:w="1840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ascii="宋体" w:hAnsi="宋体" w:cs="宋体" w:hint="eastAsia"/>
                <w:sz w:val="24"/>
                <w:szCs w:val="24"/>
              </w:rPr>
              <w:t>□已婚</w:t>
            </w:r>
            <w:r w:rsidRPr="009515F1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515F1">
              <w:rPr>
                <w:rFonts w:ascii="宋体" w:hAnsi="宋体" w:cs="宋体" w:hint="eastAsia"/>
                <w:sz w:val="24"/>
                <w:szCs w:val="24"/>
              </w:rPr>
              <w:t>□未婚</w:t>
            </w:r>
          </w:p>
        </w:tc>
        <w:tc>
          <w:tcPr>
            <w:tcW w:w="1844" w:type="dxa"/>
            <w:gridSpan w:val="3"/>
            <w:vMerge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701" w:rsidRPr="009515F1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4693" w:type="dxa"/>
            <w:gridSpan w:val="10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1844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701" w:rsidRPr="009515F1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最高学历</w:t>
            </w:r>
          </w:p>
        </w:tc>
        <w:tc>
          <w:tcPr>
            <w:tcW w:w="1390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最高学位</w:t>
            </w:r>
          </w:p>
        </w:tc>
        <w:tc>
          <w:tcPr>
            <w:tcW w:w="1361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1844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701" w:rsidRPr="009515F1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4693" w:type="dxa"/>
            <w:gridSpan w:val="10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1844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701" w:rsidRPr="009515F1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专技职务</w:t>
            </w:r>
          </w:p>
        </w:tc>
        <w:tc>
          <w:tcPr>
            <w:tcW w:w="4693" w:type="dxa"/>
            <w:gridSpan w:val="10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执业资格证书</w:t>
            </w:r>
          </w:p>
        </w:tc>
        <w:tc>
          <w:tcPr>
            <w:tcW w:w="1844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701" w:rsidRPr="009515F1">
        <w:trPr>
          <w:cantSplit/>
          <w:trHeight w:val="527"/>
          <w:jc w:val="center"/>
        </w:trPr>
        <w:tc>
          <w:tcPr>
            <w:tcW w:w="9607" w:type="dxa"/>
            <w:gridSpan w:val="18"/>
            <w:vAlign w:val="center"/>
          </w:tcPr>
          <w:p w:rsidR="00910701" w:rsidRPr="009515F1" w:rsidRDefault="00910701" w:rsidP="009263DD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</w:rPr>
              <w:t>若您是国</w:t>
            </w:r>
            <w:r w:rsidRPr="009515F1">
              <w:t>(</w:t>
            </w:r>
            <w:r w:rsidRPr="009515F1">
              <w:rPr>
                <w:rFonts w:cs="宋体" w:hint="eastAsia"/>
              </w:rPr>
              <w:t>境</w:t>
            </w:r>
            <w:r w:rsidRPr="009515F1">
              <w:t>)</w:t>
            </w:r>
            <w:r w:rsidRPr="009515F1">
              <w:rPr>
                <w:rFonts w:cs="宋体" w:hint="eastAsia"/>
              </w:rPr>
              <w:t>外高校毕业的，目前是否已经取得教育部留学人员服务中心出具的认证书：</w:t>
            </w:r>
            <w:r w:rsidRPr="009515F1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9515F1">
              <w:rPr>
                <w:rFonts w:cs="宋体" w:hint="eastAsia"/>
                <w:sz w:val="24"/>
                <w:szCs w:val="24"/>
              </w:rPr>
              <w:t>是</w:t>
            </w:r>
            <w:r w:rsidRPr="009515F1">
              <w:rPr>
                <w:sz w:val="24"/>
                <w:szCs w:val="24"/>
              </w:rPr>
              <w:t xml:space="preserve">  </w:t>
            </w:r>
            <w:r w:rsidRPr="009515F1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9515F1">
              <w:rPr>
                <w:rFonts w:cs="宋体" w:hint="eastAsia"/>
                <w:sz w:val="24"/>
                <w:szCs w:val="24"/>
              </w:rPr>
              <w:t>否</w:t>
            </w:r>
          </w:p>
        </w:tc>
      </w:tr>
      <w:tr w:rsidR="00910701" w:rsidRPr="009515F1">
        <w:trPr>
          <w:cantSplit/>
          <w:trHeight w:val="527"/>
          <w:jc w:val="center"/>
        </w:trPr>
        <w:tc>
          <w:tcPr>
            <w:tcW w:w="1926" w:type="dxa"/>
            <w:gridSpan w:val="4"/>
            <w:vAlign w:val="center"/>
          </w:tcPr>
          <w:p w:rsidR="00910701" w:rsidRPr="009515F1" w:rsidRDefault="00910701" w:rsidP="009263DD">
            <w:pPr>
              <w:spacing w:line="440" w:lineRule="exact"/>
              <w:rPr>
                <w:rFonts w:cs="Times New Roman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目前工作单位</w:t>
            </w:r>
          </w:p>
        </w:tc>
        <w:tc>
          <w:tcPr>
            <w:tcW w:w="4233" w:type="dxa"/>
            <w:gridSpan w:val="9"/>
            <w:vAlign w:val="center"/>
          </w:tcPr>
          <w:p w:rsidR="00910701" w:rsidRPr="009515F1" w:rsidRDefault="00910701" w:rsidP="009263DD">
            <w:pPr>
              <w:spacing w:line="440" w:lineRule="exact"/>
              <w:rPr>
                <w:rFonts w:cs="Times New Roman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1594" w:type="dxa"/>
            <w:gridSpan w:val="2"/>
            <w:vAlign w:val="center"/>
          </w:tcPr>
          <w:p w:rsidR="00910701" w:rsidRPr="009515F1" w:rsidRDefault="00910701" w:rsidP="009263DD">
            <w:pPr>
              <w:spacing w:line="440" w:lineRule="exact"/>
              <w:rPr>
                <w:rFonts w:cs="Times New Roman"/>
              </w:rPr>
            </w:pPr>
          </w:p>
        </w:tc>
      </w:tr>
      <w:tr w:rsidR="00910701" w:rsidRPr="009515F1">
        <w:trPr>
          <w:cantSplit/>
          <w:trHeight w:val="527"/>
          <w:jc w:val="center"/>
        </w:trPr>
        <w:tc>
          <w:tcPr>
            <w:tcW w:w="1363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联系手机</w:t>
            </w:r>
          </w:p>
        </w:tc>
        <w:tc>
          <w:tcPr>
            <w:tcW w:w="3207" w:type="dxa"/>
            <w:gridSpan w:val="7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9515F1">
              <w:rPr>
                <w:sz w:val="24"/>
                <w:szCs w:val="24"/>
              </w:rPr>
              <w:t>EMAIL</w:t>
            </w:r>
          </w:p>
        </w:tc>
        <w:tc>
          <w:tcPr>
            <w:tcW w:w="3448" w:type="dxa"/>
            <w:gridSpan w:val="5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910701" w:rsidRPr="009515F1">
        <w:trPr>
          <w:cantSplit/>
          <w:trHeight w:val="527"/>
          <w:jc w:val="center"/>
        </w:trPr>
        <w:tc>
          <w:tcPr>
            <w:tcW w:w="1363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通信地址</w:t>
            </w:r>
          </w:p>
        </w:tc>
        <w:tc>
          <w:tcPr>
            <w:tcW w:w="6120" w:type="dxa"/>
            <w:gridSpan w:val="11"/>
            <w:vAlign w:val="center"/>
          </w:tcPr>
          <w:p w:rsidR="00910701" w:rsidRPr="009515F1" w:rsidRDefault="00910701" w:rsidP="009263DD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910701" w:rsidRPr="009515F1" w:rsidRDefault="00910701" w:rsidP="009263DD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邮编</w:t>
            </w:r>
          </w:p>
        </w:tc>
        <w:tc>
          <w:tcPr>
            <w:tcW w:w="1287" w:type="dxa"/>
            <w:vAlign w:val="center"/>
          </w:tcPr>
          <w:p w:rsidR="00910701" w:rsidRPr="009515F1" w:rsidRDefault="00910701" w:rsidP="009263DD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10701" w:rsidRPr="009515F1">
        <w:trPr>
          <w:cantSplit/>
          <w:trHeight w:val="454"/>
          <w:jc w:val="center"/>
        </w:trPr>
        <w:tc>
          <w:tcPr>
            <w:tcW w:w="765" w:type="dxa"/>
            <w:vMerge w:val="restart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学</w:t>
            </w:r>
          </w:p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习</w:t>
            </w:r>
          </w:p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经</w:t>
            </w:r>
          </w:p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918" w:type="dxa"/>
            <w:gridSpan w:val="6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  <w:r w:rsidRPr="009515F1">
              <w:rPr>
                <w:rFonts w:cs="宋体" w:hint="eastAsia"/>
              </w:rPr>
              <w:t>起止年月</w:t>
            </w:r>
          </w:p>
        </w:tc>
        <w:tc>
          <w:tcPr>
            <w:tcW w:w="3240" w:type="dxa"/>
            <w:gridSpan w:val="5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  <w:r w:rsidRPr="009515F1">
              <w:rPr>
                <w:rFonts w:cs="宋体" w:hint="eastAsia"/>
              </w:rPr>
              <w:t>学习院校</w:t>
            </w:r>
          </w:p>
        </w:tc>
        <w:tc>
          <w:tcPr>
            <w:tcW w:w="1560" w:type="dxa"/>
            <w:gridSpan w:val="2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  <w:r w:rsidRPr="009515F1">
              <w:rPr>
                <w:rFonts w:cs="宋体" w:hint="eastAsia"/>
              </w:rPr>
              <w:t>专业</w:t>
            </w:r>
          </w:p>
        </w:tc>
        <w:tc>
          <w:tcPr>
            <w:tcW w:w="2124" w:type="dxa"/>
            <w:gridSpan w:val="4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  <w:r w:rsidRPr="009515F1">
              <w:rPr>
                <w:rFonts w:cs="宋体" w:hint="eastAsia"/>
              </w:rPr>
              <w:t>学历、学位</w:t>
            </w:r>
          </w:p>
        </w:tc>
      </w:tr>
      <w:tr w:rsidR="00910701" w:rsidRPr="009515F1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</w:tr>
      <w:tr w:rsidR="00910701" w:rsidRPr="009515F1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</w:tr>
      <w:tr w:rsidR="00910701" w:rsidRPr="009515F1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</w:tr>
      <w:tr w:rsidR="00910701" w:rsidRPr="009515F1">
        <w:trPr>
          <w:cantSplit/>
          <w:trHeight w:val="454"/>
          <w:jc w:val="center"/>
        </w:trPr>
        <w:tc>
          <w:tcPr>
            <w:tcW w:w="765" w:type="dxa"/>
            <w:vMerge w:val="restart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工</w:t>
            </w:r>
          </w:p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作</w:t>
            </w:r>
          </w:p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经</w:t>
            </w:r>
          </w:p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918" w:type="dxa"/>
            <w:gridSpan w:val="6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  <w:r w:rsidRPr="009515F1">
              <w:rPr>
                <w:rFonts w:cs="宋体" w:hint="eastAsia"/>
              </w:rPr>
              <w:t>起止年月</w:t>
            </w:r>
          </w:p>
        </w:tc>
        <w:tc>
          <w:tcPr>
            <w:tcW w:w="3240" w:type="dxa"/>
            <w:gridSpan w:val="5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  <w:r w:rsidRPr="009515F1">
              <w:rPr>
                <w:rFonts w:cs="宋体" w:hint="eastAsia"/>
              </w:rPr>
              <w:t>工作单位</w:t>
            </w:r>
          </w:p>
        </w:tc>
        <w:tc>
          <w:tcPr>
            <w:tcW w:w="1560" w:type="dxa"/>
            <w:gridSpan w:val="2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  <w:r w:rsidRPr="009515F1">
              <w:rPr>
                <w:rFonts w:cs="宋体" w:hint="eastAsia"/>
              </w:rPr>
              <w:t>岗位</w:t>
            </w:r>
          </w:p>
        </w:tc>
        <w:tc>
          <w:tcPr>
            <w:tcW w:w="2124" w:type="dxa"/>
            <w:gridSpan w:val="4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  <w:r w:rsidRPr="009515F1">
              <w:rPr>
                <w:rFonts w:cs="宋体" w:hint="eastAsia"/>
              </w:rPr>
              <w:t>职称、职务</w:t>
            </w:r>
          </w:p>
        </w:tc>
      </w:tr>
      <w:tr w:rsidR="00910701" w:rsidRPr="009515F1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</w:tr>
      <w:tr w:rsidR="00910701" w:rsidRPr="009515F1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</w:tr>
      <w:tr w:rsidR="00910701" w:rsidRPr="009515F1">
        <w:trPr>
          <w:cantSplit/>
          <w:trHeight w:val="454"/>
          <w:jc w:val="center"/>
        </w:trPr>
        <w:tc>
          <w:tcPr>
            <w:tcW w:w="765" w:type="dxa"/>
            <w:vMerge w:val="restart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社</w:t>
            </w:r>
          </w:p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会</w:t>
            </w:r>
          </w:p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关</w:t>
            </w:r>
          </w:p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系</w:t>
            </w:r>
          </w:p>
        </w:tc>
        <w:tc>
          <w:tcPr>
            <w:tcW w:w="1161" w:type="dxa"/>
            <w:gridSpan w:val="3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  <w:r w:rsidRPr="009515F1">
              <w:rPr>
                <w:rFonts w:cs="宋体" w:hint="eastAsia"/>
              </w:rPr>
              <w:t>姓名</w:t>
            </w:r>
          </w:p>
        </w:tc>
        <w:tc>
          <w:tcPr>
            <w:tcW w:w="757" w:type="dxa"/>
            <w:gridSpan w:val="3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  <w:r w:rsidRPr="009515F1">
              <w:rPr>
                <w:rFonts w:cs="宋体" w:hint="eastAsia"/>
              </w:rPr>
              <w:t>年龄</w:t>
            </w:r>
          </w:p>
        </w:tc>
        <w:tc>
          <w:tcPr>
            <w:tcW w:w="3240" w:type="dxa"/>
            <w:gridSpan w:val="5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  <w:r w:rsidRPr="009515F1">
              <w:rPr>
                <w:rFonts w:cs="宋体" w:hint="eastAsia"/>
              </w:rPr>
              <w:t>单位</w:t>
            </w:r>
          </w:p>
        </w:tc>
        <w:tc>
          <w:tcPr>
            <w:tcW w:w="1560" w:type="dxa"/>
            <w:gridSpan w:val="2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  <w:r w:rsidRPr="009515F1">
              <w:rPr>
                <w:rFonts w:cs="宋体" w:hint="eastAsia"/>
              </w:rPr>
              <w:t>关系</w:t>
            </w:r>
          </w:p>
        </w:tc>
        <w:tc>
          <w:tcPr>
            <w:tcW w:w="2124" w:type="dxa"/>
            <w:gridSpan w:val="4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  <w:r w:rsidRPr="009515F1">
              <w:rPr>
                <w:rFonts w:cs="宋体" w:hint="eastAsia"/>
              </w:rPr>
              <w:t>职务</w:t>
            </w:r>
          </w:p>
        </w:tc>
      </w:tr>
      <w:tr w:rsidR="00910701" w:rsidRPr="009515F1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910701" w:rsidRPr="009515F1" w:rsidRDefault="00910701" w:rsidP="009263DD">
            <w:pPr>
              <w:rPr>
                <w:rFonts w:cs="Times New Roman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</w:tr>
      <w:tr w:rsidR="00910701" w:rsidRPr="009515F1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</w:p>
        </w:tc>
      </w:tr>
      <w:tr w:rsidR="00910701" w:rsidRPr="009515F1">
        <w:trPr>
          <w:cantSplit/>
          <w:trHeight w:val="1094"/>
          <w:jc w:val="center"/>
        </w:trPr>
        <w:tc>
          <w:tcPr>
            <w:tcW w:w="765" w:type="dxa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科研成果</w:t>
            </w:r>
          </w:p>
        </w:tc>
        <w:tc>
          <w:tcPr>
            <w:tcW w:w="8842" w:type="dxa"/>
            <w:gridSpan w:val="17"/>
            <w:vAlign w:val="center"/>
          </w:tcPr>
          <w:p w:rsidR="00910701" w:rsidRPr="009515F1" w:rsidRDefault="00910701" w:rsidP="009263DD">
            <w:pPr>
              <w:rPr>
                <w:rFonts w:ascii="??_GB2312" w:eastAsia="Times New Roman" w:cs="Times New Roman"/>
              </w:rPr>
            </w:pPr>
            <w:r w:rsidRPr="009515F1">
              <w:rPr>
                <w:rFonts w:ascii="??_GB2312" w:eastAsia="Times New Roman" w:cs="Times New Roman"/>
              </w:rPr>
              <w:t>论文名称、期刊名称、发表时间或出版社、出版年月、本人排名、检索情况及影响因子（</w:t>
            </w:r>
            <w:r w:rsidRPr="009515F1">
              <w:rPr>
                <w:rFonts w:ascii="??_GB2312" w:eastAsia="Times New Roman" w:cs="Times New Roman"/>
                <w:color w:val="FF0000"/>
              </w:rPr>
              <w:t>行数不够可自行增加，要求提供杂志扫描页或电子件</w:t>
            </w:r>
            <w:r w:rsidRPr="009515F1">
              <w:rPr>
                <w:rFonts w:ascii="??_GB2312" w:eastAsia="Times New Roman" w:cs="Times New Roman"/>
              </w:rPr>
              <w:t>）</w:t>
            </w:r>
          </w:p>
          <w:p w:rsidR="00910701" w:rsidRPr="009515F1" w:rsidRDefault="00910701" w:rsidP="009263DD">
            <w:pPr>
              <w:rPr>
                <w:rFonts w:ascii="??_GB2312" w:eastAsia="Times New Roman" w:cs="Times New Roman"/>
              </w:rPr>
            </w:pPr>
          </w:p>
        </w:tc>
      </w:tr>
      <w:tr w:rsidR="00910701" w:rsidRPr="009515F1">
        <w:trPr>
          <w:cantSplit/>
          <w:trHeight w:val="808"/>
          <w:jc w:val="center"/>
        </w:trPr>
        <w:tc>
          <w:tcPr>
            <w:tcW w:w="765" w:type="dxa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荣誉获奖</w:t>
            </w:r>
          </w:p>
        </w:tc>
        <w:tc>
          <w:tcPr>
            <w:tcW w:w="8842" w:type="dxa"/>
            <w:gridSpan w:val="17"/>
            <w:vAlign w:val="center"/>
          </w:tcPr>
          <w:p w:rsidR="00910701" w:rsidRPr="009515F1" w:rsidRDefault="00910701" w:rsidP="009263DD">
            <w:pPr>
              <w:rPr>
                <w:rFonts w:cs="Times New Roman"/>
              </w:rPr>
            </w:pPr>
          </w:p>
        </w:tc>
      </w:tr>
      <w:tr w:rsidR="00910701" w:rsidRPr="009515F1">
        <w:trPr>
          <w:cantSplit/>
          <w:trHeight w:val="878"/>
          <w:jc w:val="center"/>
        </w:trPr>
        <w:tc>
          <w:tcPr>
            <w:tcW w:w="9607" w:type="dxa"/>
            <w:gridSpan w:val="18"/>
            <w:vAlign w:val="center"/>
          </w:tcPr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rFonts w:cs="宋体" w:hint="eastAsia"/>
                <w:sz w:val="24"/>
                <w:szCs w:val="24"/>
              </w:rPr>
              <w:t>本人承诺：以上所填信息全部属实，如发现弄虚作假行为，本人愿意承担全部相应责任。</w:t>
            </w:r>
          </w:p>
          <w:p w:rsidR="00910701" w:rsidRPr="009515F1" w:rsidRDefault="00910701" w:rsidP="00926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5F1">
              <w:rPr>
                <w:sz w:val="24"/>
                <w:szCs w:val="24"/>
              </w:rPr>
              <w:t xml:space="preserve">                               </w:t>
            </w:r>
            <w:r w:rsidRPr="009515F1">
              <w:rPr>
                <w:rFonts w:cs="宋体" w:hint="eastAsia"/>
                <w:sz w:val="24"/>
                <w:szCs w:val="24"/>
              </w:rPr>
              <w:t>签名：</w:t>
            </w:r>
          </w:p>
          <w:p w:rsidR="00910701" w:rsidRPr="009515F1" w:rsidRDefault="00910701" w:rsidP="009263DD">
            <w:pPr>
              <w:jc w:val="center"/>
              <w:rPr>
                <w:rFonts w:cs="Times New Roman"/>
              </w:rPr>
            </w:pPr>
            <w:r w:rsidRPr="009515F1">
              <w:rPr>
                <w:sz w:val="24"/>
                <w:szCs w:val="24"/>
              </w:rPr>
              <w:t xml:space="preserve">                                        </w:t>
            </w:r>
            <w:r w:rsidRPr="009515F1">
              <w:rPr>
                <w:rFonts w:cs="宋体" w:hint="eastAsia"/>
                <w:sz w:val="24"/>
                <w:szCs w:val="24"/>
              </w:rPr>
              <w:t>日期：</w:t>
            </w:r>
            <w:r w:rsidRPr="009515F1">
              <w:rPr>
                <w:sz w:val="24"/>
                <w:szCs w:val="24"/>
              </w:rPr>
              <w:t xml:space="preserve">    </w:t>
            </w:r>
            <w:r w:rsidRPr="009515F1">
              <w:rPr>
                <w:rFonts w:cs="宋体" w:hint="eastAsia"/>
                <w:sz w:val="24"/>
                <w:szCs w:val="24"/>
              </w:rPr>
              <w:t>年</w:t>
            </w:r>
            <w:r w:rsidRPr="009515F1">
              <w:rPr>
                <w:sz w:val="24"/>
                <w:szCs w:val="24"/>
              </w:rPr>
              <w:t xml:space="preserve">    </w:t>
            </w:r>
            <w:r w:rsidRPr="009515F1">
              <w:rPr>
                <w:rFonts w:cs="宋体" w:hint="eastAsia"/>
                <w:sz w:val="24"/>
                <w:szCs w:val="24"/>
              </w:rPr>
              <w:t>月</w:t>
            </w:r>
            <w:r w:rsidRPr="009515F1">
              <w:rPr>
                <w:sz w:val="24"/>
                <w:szCs w:val="24"/>
              </w:rPr>
              <w:t xml:space="preserve">    </w:t>
            </w:r>
            <w:r w:rsidRPr="009515F1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910701" w:rsidRPr="00DA2416" w:rsidRDefault="00910701" w:rsidP="00645BAE">
      <w:pPr>
        <w:rPr>
          <w:rFonts w:cs="Times New Roman"/>
        </w:rPr>
      </w:pPr>
    </w:p>
    <w:sectPr w:rsidR="00910701" w:rsidRPr="00DA2416" w:rsidSect="00901D73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01" w:rsidRDefault="00910701" w:rsidP="002052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0701" w:rsidRDefault="00910701" w:rsidP="002052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01" w:rsidRDefault="00910701" w:rsidP="002052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0701" w:rsidRDefault="00910701" w:rsidP="002052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01" w:rsidRDefault="00910701" w:rsidP="00791B2F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22E"/>
    <w:rsid w:val="000002A6"/>
    <w:rsid w:val="000005D9"/>
    <w:rsid w:val="000010BB"/>
    <w:rsid w:val="0000308F"/>
    <w:rsid w:val="0000459C"/>
    <w:rsid w:val="00006D46"/>
    <w:rsid w:val="00007196"/>
    <w:rsid w:val="000077AA"/>
    <w:rsid w:val="00010D99"/>
    <w:rsid w:val="000171CF"/>
    <w:rsid w:val="00017F64"/>
    <w:rsid w:val="000221DF"/>
    <w:rsid w:val="000231FD"/>
    <w:rsid w:val="00023CAC"/>
    <w:rsid w:val="00034D53"/>
    <w:rsid w:val="00042BCA"/>
    <w:rsid w:val="000443EB"/>
    <w:rsid w:val="00053D71"/>
    <w:rsid w:val="00054EBA"/>
    <w:rsid w:val="00066EDC"/>
    <w:rsid w:val="00071164"/>
    <w:rsid w:val="00074815"/>
    <w:rsid w:val="00077EC5"/>
    <w:rsid w:val="00080127"/>
    <w:rsid w:val="00082FAF"/>
    <w:rsid w:val="0008335F"/>
    <w:rsid w:val="000844E1"/>
    <w:rsid w:val="00090597"/>
    <w:rsid w:val="00094FCC"/>
    <w:rsid w:val="00095829"/>
    <w:rsid w:val="000A104E"/>
    <w:rsid w:val="000A1933"/>
    <w:rsid w:val="000A26FD"/>
    <w:rsid w:val="000A5117"/>
    <w:rsid w:val="000A58AC"/>
    <w:rsid w:val="000A59CF"/>
    <w:rsid w:val="000C5182"/>
    <w:rsid w:val="000C599D"/>
    <w:rsid w:val="000C689D"/>
    <w:rsid w:val="000C74B4"/>
    <w:rsid w:val="000D004B"/>
    <w:rsid w:val="000D3C3C"/>
    <w:rsid w:val="000D3ECB"/>
    <w:rsid w:val="000D7D5D"/>
    <w:rsid w:val="000E25FB"/>
    <w:rsid w:val="000E4518"/>
    <w:rsid w:val="000E645E"/>
    <w:rsid w:val="000F169C"/>
    <w:rsid w:val="000F3AE8"/>
    <w:rsid w:val="000F4455"/>
    <w:rsid w:val="000F619A"/>
    <w:rsid w:val="00104A26"/>
    <w:rsid w:val="00107CA8"/>
    <w:rsid w:val="00110015"/>
    <w:rsid w:val="00117D27"/>
    <w:rsid w:val="001206AF"/>
    <w:rsid w:val="00130706"/>
    <w:rsid w:val="00132209"/>
    <w:rsid w:val="00134ED3"/>
    <w:rsid w:val="00137C32"/>
    <w:rsid w:val="00141A83"/>
    <w:rsid w:val="00146EFF"/>
    <w:rsid w:val="00150748"/>
    <w:rsid w:val="00153B3D"/>
    <w:rsid w:val="00153C17"/>
    <w:rsid w:val="0016007E"/>
    <w:rsid w:val="001622BE"/>
    <w:rsid w:val="00165F6F"/>
    <w:rsid w:val="00171124"/>
    <w:rsid w:val="001752F6"/>
    <w:rsid w:val="00176A27"/>
    <w:rsid w:val="00187B7E"/>
    <w:rsid w:val="001912EC"/>
    <w:rsid w:val="001917EB"/>
    <w:rsid w:val="0019400C"/>
    <w:rsid w:val="00196C49"/>
    <w:rsid w:val="001A070B"/>
    <w:rsid w:val="001B0A50"/>
    <w:rsid w:val="001B1350"/>
    <w:rsid w:val="001B1417"/>
    <w:rsid w:val="001B4092"/>
    <w:rsid w:val="001C02A8"/>
    <w:rsid w:val="001D4494"/>
    <w:rsid w:val="001D72F5"/>
    <w:rsid w:val="001D7A54"/>
    <w:rsid w:val="001E3D8C"/>
    <w:rsid w:val="001E61FE"/>
    <w:rsid w:val="001F49B7"/>
    <w:rsid w:val="001F5025"/>
    <w:rsid w:val="00203BDD"/>
    <w:rsid w:val="0020522E"/>
    <w:rsid w:val="002078A2"/>
    <w:rsid w:val="00222491"/>
    <w:rsid w:val="00240599"/>
    <w:rsid w:val="0024351F"/>
    <w:rsid w:val="002555EA"/>
    <w:rsid w:val="00256496"/>
    <w:rsid w:val="00257381"/>
    <w:rsid w:val="00261F6A"/>
    <w:rsid w:val="00262873"/>
    <w:rsid w:val="00262B66"/>
    <w:rsid w:val="00262C0F"/>
    <w:rsid w:val="002653A2"/>
    <w:rsid w:val="0027692E"/>
    <w:rsid w:val="00285C1B"/>
    <w:rsid w:val="00293449"/>
    <w:rsid w:val="00294035"/>
    <w:rsid w:val="002A47F7"/>
    <w:rsid w:val="002A550D"/>
    <w:rsid w:val="002A7839"/>
    <w:rsid w:val="002A7B61"/>
    <w:rsid w:val="002C0D80"/>
    <w:rsid w:val="002C6B82"/>
    <w:rsid w:val="002C724E"/>
    <w:rsid w:val="002D1154"/>
    <w:rsid w:val="002D4657"/>
    <w:rsid w:val="002D5F19"/>
    <w:rsid w:val="002D7282"/>
    <w:rsid w:val="002E42B8"/>
    <w:rsid w:val="002E4332"/>
    <w:rsid w:val="002E548E"/>
    <w:rsid w:val="002F1BB5"/>
    <w:rsid w:val="002F26AC"/>
    <w:rsid w:val="002F2BC4"/>
    <w:rsid w:val="002F41BF"/>
    <w:rsid w:val="00310147"/>
    <w:rsid w:val="00310BDD"/>
    <w:rsid w:val="00310DF8"/>
    <w:rsid w:val="00311332"/>
    <w:rsid w:val="00312C37"/>
    <w:rsid w:val="003153F3"/>
    <w:rsid w:val="00325105"/>
    <w:rsid w:val="003340DB"/>
    <w:rsid w:val="0033463D"/>
    <w:rsid w:val="003348F5"/>
    <w:rsid w:val="003407F9"/>
    <w:rsid w:val="0034453B"/>
    <w:rsid w:val="003457EE"/>
    <w:rsid w:val="00352EDF"/>
    <w:rsid w:val="0035310C"/>
    <w:rsid w:val="00354200"/>
    <w:rsid w:val="00360F26"/>
    <w:rsid w:val="00367CBE"/>
    <w:rsid w:val="00374C6A"/>
    <w:rsid w:val="00384014"/>
    <w:rsid w:val="00387EB0"/>
    <w:rsid w:val="00390881"/>
    <w:rsid w:val="003A00C2"/>
    <w:rsid w:val="003A46B0"/>
    <w:rsid w:val="003A6621"/>
    <w:rsid w:val="003A6A64"/>
    <w:rsid w:val="003B230A"/>
    <w:rsid w:val="003B5130"/>
    <w:rsid w:val="003B73E1"/>
    <w:rsid w:val="003B779C"/>
    <w:rsid w:val="003C041F"/>
    <w:rsid w:val="003C3CF1"/>
    <w:rsid w:val="003D0D74"/>
    <w:rsid w:val="003D1611"/>
    <w:rsid w:val="003D305B"/>
    <w:rsid w:val="003E12F5"/>
    <w:rsid w:val="003E13A5"/>
    <w:rsid w:val="003F1B19"/>
    <w:rsid w:val="003F2168"/>
    <w:rsid w:val="003F7BEC"/>
    <w:rsid w:val="003F7C1E"/>
    <w:rsid w:val="00403EDE"/>
    <w:rsid w:val="004136CC"/>
    <w:rsid w:val="00420BA0"/>
    <w:rsid w:val="00424113"/>
    <w:rsid w:val="00426ED5"/>
    <w:rsid w:val="00432B71"/>
    <w:rsid w:val="004355A6"/>
    <w:rsid w:val="00436522"/>
    <w:rsid w:val="00444382"/>
    <w:rsid w:val="004449D7"/>
    <w:rsid w:val="00445B81"/>
    <w:rsid w:val="00457963"/>
    <w:rsid w:val="00460590"/>
    <w:rsid w:val="0046352C"/>
    <w:rsid w:val="00473D4E"/>
    <w:rsid w:val="0047533C"/>
    <w:rsid w:val="00477180"/>
    <w:rsid w:val="004846A0"/>
    <w:rsid w:val="00493A87"/>
    <w:rsid w:val="00493D25"/>
    <w:rsid w:val="004961A0"/>
    <w:rsid w:val="004A027A"/>
    <w:rsid w:val="004A09CE"/>
    <w:rsid w:val="004A308F"/>
    <w:rsid w:val="004A4BA9"/>
    <w:rsid w:val="004B21A6"/>
    <w:rsid w:val="004B6850"/>
    <w:rsid w:val="004B7845"/>
    <w:rsid w:val="004C2FBC"/>
    <w:rsid w:val="004C4E6E"/>
    <w:rsid w:val="004C4FF4"/>
    <w:rsid w:val="004C6332"/>
    <w:rsid w:val="004C7155"/>
    <w:rsid w:val="004C7A6E"/>
    <w:rsid w:val="004D2AF6"/>
    <w:rsid w:val="004D6FAC"/>
    <w:rsid w:val="004E2069"/>
    <w:rsid w:val="004E23DA"/>
    <w:rsid w:val="004E41DA"/>
    <w:rsid w:val="004E53AD"/>
    <w:rsid w:val="004E7C41"/>
    <w:rsid w:val="004F1551"/>
    <w:rsid w:val="004F1F4B"/>
    <w:rsid w:val="00512C4A"/>
    <w:rsid w:val="0051381B"/>
    <w:rsid w:val="00515DFC"/>
    <w:rsid w:val="00521852"/>
    <w:rsid w:val="00522B55"/>
    <w:rsid w:val="00523835"/>
    <w:rsid w:val="00523DBC"/>
    <w:rsid w:val="00523E0A"/>
    <w:rsid w:val="00524F9D"/>
    <w:rsid w:val="005318FA"/>
    <w:rsid w:val="00543EF6"/>
    <w:rsid w:val="0054513C"/>
    <w:rsid w:val="00551C73"/>
    <w:rsid w:val="0055667F"/>
    <w:rsid w:val="00557D43"/>
    <w:rsid w:val="0056421C"/>
    <w:rsid w:val="005656CB"/>
    <w:rsid w:val="00571EBE"/>
    <w:rsid w:val="005741BE"/>
    <w:rsid w:val="0057534A"/>
    <w:rsid w:val="005778A0"/>
    <w:rsid w:val="00581951"/>
    <w:rsid w:val="0059510B"/>
    <w:rsid w:val="005A24B0"/>
    <w:rsid w:val="005A3D9C"/>
    <w:rsid w:val="005A592E"/>
    <w:rsid w:val="005C5011"/>
    <w:rsid w:val="005C66B2"/>
    <w:rsid w:val="005D1D5D"/>
    <w:rsid w:val="005D3E72"/>
    <w:rsid w:val="005D6227"/>
    <w:rsid w:val="005E0864"/>
    <w:rsid w:val="005E1248"/>
    <w:rsid w:val="005E1AD0"/>
    <w:rsid w:val="005F2040"/>
    <w:rsid w:val="005F2DFD"/>
    <w:rsid w:val="005F51D8"/>
    <w:rsid w:val="0060207C"/>
    <w:rsid w:val="00605F18"/>
    <w:rsid w:val="00611305"/>
    <w:rsid w:val="0061720D"/>
    <w:rsid w:val="006219C7"/>
    <w:rsid w:val="00627BAD"/>
    <w:rsid w:val="00631020"/>
    <w:rsid w:val="00631974"/>
    <w:rsid w:val="006323F3"/>
    <w:rsid w:val="00632A09"/>
    <w:rsid w:val="00636B2B"/>
    <w:rsid w:val="00636D04"/>
    <w:rsid w:val="00637D9A"/>
    <w:rsid w:val="0064589A"/>
    <w:rsid w:val="00645BAE"/>
    <w:rsid w:val="006541AE"/>
    <w:rsid w:val="00661351"/>
    <w:rsid w:val="00666819"/>
    <w:rsid w:val="00672AE6"/>
    <w:rsid w:val="00673268"/>
    <w:rsid w:val="00673347"/>
    <w:rsid w:val="00674D1F"/>
    <w:rsid w:val="006766B6"/>
    <w:rsid w:val="00676CAD"/>
    <w:rsid w:val="00680BC8"/>
    <w:rsid w:val="00681BCA"/>
    <w:rsid w:val="00684789"/>
    <w:rsid w:val="00684F46"/>
    <w:rsid w:val="00685822"/>
    <w:rsid w:val="00685DE3"/>
    <w:rsid w:val="00694A00"/>
    <w:rsid w:val="00697C34"/>
    <w:rsid w:val="006A3636"/>
    <w:rsid w:val="006A417D"/>
    <w:rsid w:val="006B31F8"/>
    <w:rsid w:val="006B69F7"/>
    <w:rsid w:val="006B7176"/>
    <w:rsid w:val="006C2DEA"/>
    <w:rsid w:val="006C683F"/>
    <w:rsid w:val="006D0608"/>
    <w:rsid w:val="006D5454"/>
    <w:rsid w:val="006D62FD"/>
    <w:rsid w:val="006D6BBD"/>
    <w:rsid w:val="006E0BB6"/>
    <w:rsid w:val="006E5B17"/>
    <w:rsid w:val="006E5D0E"/>
    <w:rsid w:val="006E6285"/>
    <w:rsid w:val="006E6A1D"/>
    <w:rsid w:val="006E6A34"/>
    <w:rsid w:val="006F001C"/>
    <w:rsid w:val="006F0BD8"/>
    <w:rsid w:val="006F5854"/>
    <w:rsid w:val="006F72B7"/>
    <w:rsid w:val="006F76DF"/>
    <w:rsid w:val="00703854"/>
    <w:rsid w:val="0071086C"/>
    <w:rsid w:val="00711D5E"/>
    <w:rsid w:val="0071382B"/>
    <w:rsid w:val="00720D2F"/>
    <w:rsid w:val="00725F31"/>
    <w:rsid w:val="00733C39"/>
    <w:rsid w:val="00734B3E"/>
    <w:rsid w:val="0073671E"/>
    <w:rsid w:val="00737B48"/>
    <w:rsid w:val="00741E6E"/>
    <w:rsid w:val="00742B11"/>
    <w:rsid w:val="00742F53"/>
    <w:rsid w:val="00745ABF"/>
    <w:rsid w:val="00753329"/>
    <w:rsid w:val="007549C3"/>
    <w:rsid w:val="00754D2B"/>
    <w:rsid w:val="00764DA5"/>
    <w:rsid w:val="007656A6"/>
    <w:rsid w:val="00767E15"/>
    <w:rsid w:val="0078587E"/>
    <w:rsid w:val="007872C8"/>
    <w:rsid w:val="00787998"/>
    <w:rsid w:val="00791B2F"/>
    <w:rsid w:val="00792E47"/>
    <w:rsid w:val="00794802"/>
    <w:rsid w:val="00795624"/>
    <w:rsid w:val="007976C5"/>
    <w:rsid w:val="007A0C71"/>
    <w:rsid w:val="007A3F69"/>
    <w:rsid w:val="007B4DF2"/>
    <w:rsid w:val="007B53C8"/>
    <w:rsid w:val="007B786A"/>
    <w:rsid w:val="007C2231"/>
    <w:rsid w:val="007D07E2"/>
    <w:rsid w:val="007D3CB8"/>
    <w:rsid w:val="007D6F8C"/>
    <w:rsid w:val="007E1082"/>
    <w:rsid w:val="007E225E"/>
    <w:rsid w:val="007E7F46"/>
    <w:rsid w:val="007F5A43"/>
    <w:rsid w:val="007F764A"/>
    <w:rsid w:val="008059AE"/>
    <w:rsid w:val="0081226A"/>
    <w:rsid w:val="00816494"/>
    <w:rsid w:val="00826C70"/>
    <w:rsid w:val="00837EC9"/>
    <w:rsid w:val="00855B6E"/>
    <w:rsid w:val="00860E97"/>
    <w:rsid w:val="00861CCF"/>
    <w:rsid w:val="00862975"/>
    <w:rsid w:val="0086439A"/>
    <w:rsid w:val="0087220A"/>
    <w:rsid w:val="008872EB"/>
    <w:rsid w:val="008A7A35"/>
    <w:rsid w:val="008A7AF7"/>
    <w:rsid w:val="008B1802"/>
    <w:rsid w:val="008B4366"/>
    <w:rsid w:val="008C07F9"/>
    <w:rsid w:val="008C64C2"/>
    <w:rsid w:val="008D33B6"/>
    <w:rsid w:val="008D638B"/>
    <w:rsid w:val="008E1EB6"/>
    <w:rsid w:val="008F3BC4"/>
    <w:rsid w:val="008F57FE"/>
    <w:rsid w:val="008F612E"/>
    <w:rsid w:val="00901A91"/>
    <w:rsid w:val="00901D73"/>
    <w:rsid w:val="00902D23"/>
    <w:rsid w:val="00906AC2"/>
    <w:rsid w:val="00907A95"/>
    <w:rsid w:val="00910701"/>
    <w:rsid w:val="009133C3"/>
    <w:rsid w:val="00923DAD"/>
    <w:rsid w:val="009263DD"/>
    <w:rsid w:val="00931AB8"/>
    <w:rsid w:val="00932283"/>
    <w:rsid w:val="00940D90"/>
    <w:rsid w:val="00942F3A"/>
    <w:rsid w:val="00943CBB"/>
    <w:rsid w:val="009456D0"/>
    <w:rsid w:val="00945AAB"/>
    <w:rsid w:val="00946EF6"/>
    <w:rsid w:val="00947A12"/>
    <w:rsid w:val="0095015F"/>
    <w:rsid w:val="009509EE"/>
    <w:rsid w:val="009515F1"/>
    <w:rsid w:val="00954A2A"/>
    <w:rsid w:val="00975BBB"/>
    <w:rsid w:val="0098006B"/>
    <w:rsid w:val="00981854"/>
    <w:rsid w:val="00984D00"/>
    <w:rsid w:val="00986CFA"/>
    <w:rsid w:val="00991B4B"/>
    <w:rsid w:val="00996781"/>
    <w:rsid w:val="00996995"/>
    <w:rsid w:val="009A052C"/>
    <w:rsid w:val="009A489D"/>
    <w:rsid w:val="009A4950"/>
    <w:rsid w:val="009A63D8"/>
    <w:rsid w:val="009B1666"/>
    <w:rsid w:val="009B2193"/>
    <w:rsid w:val="009B2C82"/>
    <w:rsid w:val="009B38AE"/>
    <w:rsid w:val="009B792A"/>
    <w:rsid w:val="009B7976"/>
    <w:rsid w:val="009C1B1A"/>
    <w:rsid w:val="009D3B69"/>
    <w:rsid w:val="009D75E2"/>
    <w:rsid w:val="009E18EC"/>
    <w:rsid w:val="009E2FD4"/>
    <w:rsid w:val="009E6ABB"/>
    <w:rsid w:val="009F0514"/>
    <w:rsid w:val="00A00DC1"/>
    <w:rsid w:val="00A016AE"/>
    <w:rsid w:val="00A11228"/>
    <w:rsid w:val="00A12BF5"/>
    <w:rsid w:val="00A12E25"/>
    <w:rsid w:val="00A2061A"/>
    <w:rsid w:val="00A20772"/>
    <w:rsid w:val="00A20CA4"/>
    <w:rsid w:val="00A24D22"/>
    <w:rsid w:val="00A26126"/>
    <w:rsid w:val="00A34521"/>
    <w:rsid w:val="00A40A55"/>
    <w:rsid w:val="00A417D3"/>
    <w:rsid w:val="00A41A17"/>
    <w:rsid w:val="00A44C87"/>
    <w:rsid w:val="00A47E78"/>
    <w:rsid w:val="00A511EC"/>
    <w:rsid w:val="00A54355"/>
    <w:rsid w:val="00A55F36"/>
    <w:rsid w:val="00A656E9"/>
    <w:rsid w:val="00A67A1C"/>
    <w:rsid w:val="00A72FFE"/>
    <w:rsid w:val="00A73B8F"/>
    <w:rsid w:val="00A74E6E"/>
    <w:rsid w:val="00A8724E"/>
    <w:rsid w:val="00A905B2"/>
    <w:rsid w:val="00A978B6"/>
    <w:rsid w:val="00AA00C6"/>
    <w:rsid w:val="00AA59F9"/>
    <w:rsid w:val="00AB2A0A"/>
    <w:rsid w:val="00AB3D05"/>
    <w:rsid w:val="00AC13F6"/>
    <w:rsid w:val="00AD1B69"/>
    <w:rsid w:val="00AD565F"/>
    <w:rsid w:val="00AD684F"/>
    <w:rsid w:val="00AE16D7"/>
    <w:rsid w:val="00AE384A"/>
    <w:rsid w:val="00AF4072"/>
    <w:rsid w:val="00AF7732"/>
    <w:rsid w:val="00B12F35"/>
    <w:rsid w:val="00B13DB4"/>
    <w:rsid w:val="00B14496"/>
    <w:rsid w:val="00B339B5"/>
    <w:rsid w:val="00B344B2"/>
    <w:rsid w:val="00B3624C"/>
    <w:rsid w:val="00B428AB"/>
    <w:rsid w:val="00B42A21"/>
    <w:rsid w:val="00B43CBA"/>
    <w:rsid w:val="00B5171C"/>
    <w:rsid w:val="00B540A9"/>
    <w:rsid w:val="00B56BEB"/>
    <w:rsid w:val="00B64951"/>
    <w:rsid w:val="00B64F5C"/>
    <w:rsid w:val="00B665B3"/>
    <w:rsid w:val="00B67850"/>
    <w:rsid w:val="00B7254C"/>
    <w:rsid w:val="00B72772"/>
    <w:rsid w:val="00B7373F"/>
    <w:rsid w:val="00B8015E"/>
    <w:rsid w:val="00B82C7A"/>
    <w:rsid w:val="00B83DD5"/>
    <w:rsid w:val="00B87DA1"/>
    <w:rsid w:val="00B9209F"/>
    <w:rsid w:val="00B95891"/>
    <w:rsid w:val="00BA7C89"/>
    <w:rsid w:val="00BB4DF6"/>
    <w:rsid w:val="00BB5ED9"/>
    <w:rsid w:val="00BB5F57"/>
    <w:rsid w:val="00BB6C74"/>
    <w:rsid w:val="00BC26BA"/>
    <w:rsid w:val="00BC3BEF"/>
    <w:rsid w:val="00BC7CE7"/>
    <w:rsid w:val="00BD616F"/>
    <w:rsid w:val="00BF17BB"/>
    <w:rsid w:val="00BF5796"/>
    <w:rsid w:val="00C00755"/>
    <w:rsid w:val="00C0186D"/>
    <w:rsid w:val="00C0206B"/>
    <w:rsid w:val="00C04B72"/>
    <w:rsid w:val="00C06295"/>
    <w:rsid w:val="00C07AAF"/>
    <w:rsid w:val="00C16008"/>
    <w:rsid w:val="00C232D1"/>
    <w:rsid w:val="00C23FC3"/>
    <w:rsid w:val="00C24077"/>
    <w:rsid w:val="00C25F74"/>
    <w:rsid w:val="00C274FE"/>
    <w:rsid w:val="00C414A5"/>
    <w:rsid w:val="00C46A62"/>
    <w:rsid w:val="00C5715A"/>
    <w:rsid w:val="00C62580"/>
    <w:rsid w:val="00C64161"/>
    <w:rsid w:val="00C66157"/>
    <w:rsid w:val="00C67E7F"/>
    <w:rsid w:val="00C74203"/>
    <w:rsid w:val="00C74657"/>
    <w:rsid w:val="00C7741C"/>
    <w:rsid w:val="00C7769B"/>
    <w:rsid w:val="00C80A15"/>
    <w:rsid w:val="00C84C23"/>
    <w:rsid w:val="00C87FC6"/>
    <w:rsid w:val="00C9356C"/>
    <w:rsid w:val="00C943EC"/>
    <w:rsid w:val="00C94D7D"/>
    <w:rsid w:val="00CA0421"/>
    <w:rsid w:val="00CA158B"/>
    <w:rsid w:val="00CA192F"/>
    <w:rsid w:val="00CA230B"/>
    <w:rsid w:val="00CA4591"/>
    <w:rsid w:val="00CA704B"/>
    <w:rsid w:val="00CB74CD"/>
    <w:rsid w:val="00CC489D"/>
    <w:rsid w:val="00CC61B7"/>
    <w:rsid w:val="00CE287B"/>
    <w:rsid w:val="00CE5E98"/>
    <w:rsid w:val="00D00D63"/>
    <w:rsid w:val="00D164DA"/>
    <w:rsid w:val="00D17332"/>
    <w:rsid w:val="00D21EB5"/>
    <w:rsid w:val="00D23C2C"/>
    <w:rsid w:val="00D34249"/>
    <w:rsid w:val="00D40A22"/>
    <w:rsid w:val="00D4113F"/>
    <w:rsid w:val="00D41590"/>
    <w:rsid w:val="00D42336"/>
    <w:rsid w:val="00D4743B"/>
    <w:rsid w:val="00D544AA"/>
    <w:rsid w:val="00D55EFE"/>
    <w:rsid w:val="00D57340"/>
    <w:rsid w:val="00D578D8"/>
    <w:rsid w:val="00D60136"/>
    <w:rsid w:val="00D60F05"/>
    <w:rsid w:val="00D645E5"/>
    <w:rsid w:val="00D64869"/>
    <w:rsid w:val="00D65F8A"/>
    <w:rsid w:val="00D72A92"/>
    <w:rsid w:val="00D75C7B"/>
    <w:rsid w:val="00D76353"/>
    <w:rsid w:val="00D7663A"/>
    <w:rsid w:val="00D96CFC"/>
    <w:rsid w:val="00DA2416"/>
    <w:rsid w:val="00DA7CFD"/>
    <w:rsid w:val="00DB154C"/>
    <w:rsid w:val="00DB6688"/>
    <w:rsid w:val="00DC0668"/>
    <w:rsid w:val="00DC6A2D"/>
    <w:rsid w:val="00DD039B"/>
    <w:rsid w:val="00DD095C"/>
    <w:rsid w:val="00DD2270"/>
    <w:rsid w:val="00DD7693"/>
    <w:rsid w:val="00DE6C58"/>
    <w:rsid w:val="00DE700B"/>
    <w:rsid w:val="00E00304"/>
    <w:rsid w:val="00E01492"/>
    <w:rsid w:val="00E0180C"/>
    <w:rsid w:val="00E02BBE"/>
    <w:rsid w:val="00E04E52"/>
    <w:rsid w:val="00E051C0"/>
    <w:rsid w:val="00E06C1F"/>
    <w:rsid w:val="00E07806"/>
    <w:rsid w:val="00E11638"/>
    <w:rsid w:val="00E125D7"/>
    <w:rsid w:val="00E23C79"/>
    <w:rsid w:val="00E419B0"/>
    <w:rsid w:val="00E43FCC"/>
    <w:rsid w:val="00E50F49"/>
    <w:rsid w:val="00E5103A"/>
    <w:rsid w:val="00E570E5"/>
    <w:rsid w:val="00E60A97"/>
    <w:rsid w:val="00E62000"/>
    <w:rsid w:val="00E63EF4"/>
    <w:rsid w:val="00E664D0"/>
    <w:rsid w:val="00E67E9F"/>
    <w:rsid w:val="00E714E2"/>
    <w:rsid w:val="00E75A81"/>
    <w:rsid w:val="00E75B29"/>
    <w:rsid w:val="00E760E8"/>
    <w:rsid w:val="00E77813"/>
    <w:rsid w:val="00E801FE"/>
    <w:rsid w:val="00E8772F"/>
    <w:rsid w:val="00E947CE"/>
    <w:rsid w:val="00EB0CB6"/>
    <w:rsid w:val="00EC20C0"/>
    <w:rsid w:val="00EC6E17"/>
    <w:rsid w:val="00ED12B1"/>
    <w:rsid w:val="00ED237D"/>
    <w:rsid w:val="00ED2C49"/>
    <w:rsid w:val="00ED75D8"/>
    <w:rsid w:val="00EE7245"/>
    <w:rsid w:val="00EE784E"/>
    <w:rsid w:val="00EF3D11"/>
    <w:rsid w:val="00EF79A5"/>
    <w:rsid w:val="00EF79B6"/>
    <w:rsid w:val="00EF7AB1"/>
    <w:rsid w:val="00F018BA"/>
    <w:rsid w:val="00F044C9"/>
    <w:rsid w:val="00F048E6"/>
    <w:rsid w:val="00F13F2C"/>
    <w:rsid w:val="00F16C94"/>
    <w:rsid w:val="00F21D11"/>
    <w:rsid w:val="00F25BBB"/>
    <w:rsid w:val="00F42725"/>
    <w:rsid w:val="00F46B75"/>
    <w:rsid w:val="00F535FF"/>
    <w:rsid w:val="00F56E5B"/>
    <w:rsid w:val="00F56EDF"/>
    <w:rsid w:val="00F67D80"/>
    <w:rsid w:val="00F70BCA"/>
    <w:rsid w:val="00F717D2"/>
    <w:rsid w:val="00F72F10"/>
    <w:rsid w:val="00F7326E"/>
    <w:rsid w:val="00F73EF8"/>
    <w:rsid w:val="00F8016A"/>
    <w:rsid w:val="00F84DCC"/>
    <w:rsid w:val="00F945C2"/>
    <w:rsid w:val="00F95BA0"/>
    <w:rsid w:val="00F97A0B"/>
    <w:rsid w:val="00F97E6E"/>
    <w:rsid w:val="00FA3152"/>
    <w:rsid w:val="00FA4BA5"/>
    <w:rsid w:val="00FB3F53"/>
    <w:rsid w:val="00FC3233"/>
    <w:rsid w:val="00FC7F22"/>
    <w:rsid w:val="00FE4711"/>
    <w:rsid w:val="00FE5CF8"/>
    <w:rsid w:val="00FF1BE8"/>
    <w:rsid w:val="00FF4AFA"/>
    <w:rsid w:val="00FF5742"/>
    <w:rsid w:val="00FF57A9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53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2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link w:val="Heading3Char"/>
    <w:uiPriority w:val="99"/>
    <w:qFormat/>
    <w:rsid w:val="0020522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22E"/>
    <w:rPr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522E"/>
    <w:rPr>
      <w:rFonts w:ascii="宋体" w:eastAsia="宋体" w:hAnsi="宋体" w:cs="宋体"/>
      <w:b/>
      <w:bCs/>
      <w:kern w:val="0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rsid w:val="00205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22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05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522E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20522E"/>
    <w:rPr>
      <w:b/>
      <w:bCs/>
    </w:rPr>
  </w:style>
  <w:style w:type="character" w:styleId="Hyperlink">
    <w:name w:val="Hyperlink"/>
    <w:basedOn w:val="DefaultParagraphFont"/>
    <w:uiPriority w:val="99"/>
    <w:rsid w:val="002052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052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40A2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40A2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A241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87</Words>
  <Characters>497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USER-</dc:creator>
  <cp:keywords/>
  <dc:description/>
  <cp:lastModifiedBy>abcd</cp:lastModifiedBy>
  <cp:revision>2</cp:revision>
  <dcterms:created xsi:type="dcterms:W3CDTF">2021-04-06T03:15:00Z</dcterms:created>
  <dcterms:modified xsi:type="dcterms:W3CDTF">2021-04-06T03:15:00Z</dcterms:modified>
</cp:coreProperties>
</file>