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90" w:rsidRDefault="002F7990">
      <w:pPr>
        <w:widowControl/>
        <w:jc w:val="left"/>
        <w:rPr>
          <w:rFonts w:ascii="仿宋_GB2312" w:eastAsia="仿宋_GB2312" w:hAnsi="Tahoma" w:cs="Times New Roman"/>
          <w:b/>
          <w:bCs/>
          <w:kern w:val="0"/>
          <w:sz w:val="36"/>
          <w:szCs w:val="36"/>
        </w:rPr>
      </w:pPr>
      <w:r>
        <w:rPr>
          <w:rFonts w:ascii="文星简小标宋" w:eastAsia="文星简小标宋" w:hAnsi="仿宋_GB2312" w:cs="文星简小标宋" w:hint="eastAsia"/>
          <w:kern w:val="0"/>
          <w:sz w:val="32"/>
          <w:szCs w:val="32"/>
        </w:rPr>
        <w:t>附件</w:t>
      </w:r>
      <w:r>
        <w:rPr>
          <w:rFonts w:ascii="文星简小标宋" w:eastAsia="文星简小标宋" w:hAnsi="仿宋_GB2312" w:cs="文星简小标宋"/>
          <w:kern w:val="0"/>
          <w:sz w:val="32"/>
          <w:szCs w:val="32"/>
        </w:rPr>
        <w:t>2</w:t>
      </w:r>
      <w:bookmarkStart w:id="0" w:name="_GoBack"/>
      <w:bookmarkEnd w:id="0"/>
      <w:r>
        <w:rPr>
          <w:rFonts w:ascii="文星简小标宋" w:eastAsia="文星简小标宋" w:hAnsi="仿宋_GB2312" w:cs="文星简小标宋" w:hint="eastAsia"/>
          <w:kern w:val="0"/>
          <w:sz w:val="32"/>
          <w:szCs w:val="32"/>
        </w:rPr>
        <w:t>：</w:t>
      </w:r>
    </w:p>
    <w:p w:rsidR="002F7990" w:rsidRDefault="002F7990"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 w:hAnsi="Tahoma" w:cs="Times New Roman"/>
          <w:b/>
          <w:bCs/>
          <w:kern w:val="0"/>
          <w:sz w:val="36"/>
          <w:szCs w:val="36"/>
        </w:rPr>
      </w:pPr>
      <w:r>
        <w:rPr>
          <w:rFonts w:ascii="仿宋_GB2312" w:eastAsia="仿宋_GB2312" w:hAnsi="Tahoma" w:cs="仿宋_GB2312" w:hint="eastAsia"/>
          <w:b/>
          <w:bCs/>
          <w:kern w:val="0"/>
          <w:sz w:val="36"/>
          <w:szCs w:val="36"/>
        </w:rPr>
        <w:t>嘉兴职业技术学院应聘人员报名登记表</w:t>
      </w:r>
    </w:p>
    <w:p w:rsidR="002F7990" w:rsidRDefault="002F7990" w:rsidP="002A1968">
      <w:pPr>
        <w:widowControl/>
        <w:adjustRightInd w:val="0"/>
        <w:snapToGrid w:val="0"/>
        <w:spacing w:line="480" w:lineRule="exact"/>
        <w:ind w:firstLineChars="100" w:firstLine="31680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岗位序号：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 </w:t>
      </w:r>
      <w:r>
        <w:rPr>
          <w:rFonts w:ascii="宋体" w:hAnsi="宋体" w:cs="宋体" w:hint="eastAsia"/>
          <w:kern w:val="0"/>
          <w:sz w:val="24"/>
          <w:szCs w:val="24"/>
        </w:rPr>
        <w:t>岗位名称：</w:t>
      </w:r>
    </w:p>
    <w:tbl>
      <w:tblPr>
        <w:tblpPr w:leftFromText="180" w:rightFromText="180" w:vertAnchor="page" w:horzAnchor="page" w:tblpXSpec="center" w:tblpY="3019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1"/>
        <w:gridCol w:w="1126"/>
        <w:gridCol w:w="362"/>
        <w:gridCol w:w="701"/>
        <w:gridCol w:w="1060"/>
        <w:gridCol w:w="1593"/>
        <w:gridCol w:w="2827"/>
      </w:tblGrid>
      <w:tr w:rsidR="002F7990" w:rsidRPr="000B0ED9">
        <w:trPr>
          <w:trHeight w:val="435"/>
        </w:trPr>
        <w:tc>
          <w:tcPr>
            <w:tcW w:w="1451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488" w:type="dxa"/>
            <w:gridSpan w:val="2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060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827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F7990" w:rsidRPr="000B0ED9">
        <w:trPr>
          <w:trHeight w:val="435"/>
        </w:trPr>
        <w:tc>
          <w:tcPr>
            <w:tcW w:w="1451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488" w:type="dxa"/>
            <w:gridSpan w:val="2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060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827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F7990" w:rsidRPr="000B0ED9">
        <w:trPr>
          <w:trHeight w:val="661"/>
        </w:trPr>
        <w:tc>
          <w:tcPr>
            <w:tcW w:w="1451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88" w:type="dxa"/>
            <w:gridSpan w:val="2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060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兴趣特长</w:t>
            </w:r>
          </w:p>
        </w:tc>
        <w:tc>
          <w:tcPr>
            <w:tcW w:w="2827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F7990" w:rsidRPr="000B0ED9">
        <w:trPr>
          <w:trHeight w:val="435"/>
        </w:trPr>
        <w:tc>
          <w:tcPr>
            <w:tcW w:w="1451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488" w:type="dxa"/>
            <w:gridSpan w:val="2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060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827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F7990" w:rsidRPr="000B0ED9">
        <w:trPr>
          <w:trHeight w:val="435"/>
        </w:trPr>
        <w:tc>
          <w:tcPr>
            <w:tcW w:w="1451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微软雅黑" w:hAnsi="宋体" w:cs="微软雅黑" w:hint="eastAsia"/>
                <w:b/>
                <w:bCs/>
                <w:kern w:val="0"/>
                <w:sz w:val="18"/>
                <w:szCs w:val="18"/>
              </w:rPr>
              <w:t>专业技术资格</w:t>
            </w:r>
          </w:p>
        </w:tc>
        <w:tc>
          <w:tcPr>
            <w:tcW w:w="3249" w:type="dxa"/>
            <w:gridSpan w:val="4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2827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F7990" w:rsidRPr="000B0ED9">
        <w:trPr>
          <w:trHeight w:val="435"/>
        </w:trPr>
        <w:tc>
          <w:tcPr>
            <w:tcW w:w="1451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3249" w:type="dxa"/>
            <w:gridSpan w:val="4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语种：熟练程度：</w:t>
            </w:r>
          </w:p>
        </w:tc>
        <w:tc>
          <w:tcPr>
            <w:tcW w:w="1593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2827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F7990" w:rsidRPr="000B0ED9">
        <w:trPr>
          <w:trHeight w:val="435"/>
        </w:trPr>
        <w:tc>
          <w:tcPr>
            <w:tcW w:w="1451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3249" w:type="dxa"/>
            <w:gridSpan w:val="4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2827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F7990" w:rsidRPr="000B0ED9">
        <w:trPr>
          <w:trHeight w:val="435"/>
        </w:trPr>
        <w:tc>
          <w:tcPr>
            <w:tcW w:w="1451" w:type="dxa"/>
            <w:vMerge w:val="restart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工作（实习）</w:t>
            </w:r>
          </w:p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经历或</w:t>
            </w:r>
          </w:p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科研经历</w:t>
            </w:r>
          </w:p>
        </w:tc>
        <w:tc>
          <w:tcPr>
            <w:tcW w:w="1488" w:type="dxa"/>
            <w:gridSpan w:val="2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761" w:type="dxa"/>
            <w:gridSpan w:val="2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93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所在岗位</w:t>
            </w:r>
          </w:p>
        </w:tc>
        <w:tc>
          <w:tcPr>
            <w:tcW w:w="2827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离职原因</w:t>
            </w:r>
          </w:p>
        </w:tc>
      </w:tr>
      <w:tr w:rsidR="002F7990" w:rsidRPr="000B0ED9">
        <w:trPr>
          <w:trHeight w:val="435"/>
        </w:trPr>
        <w:tc>
          <w:tcPr>
            <w:tcW w:w="1451" w:type="dxa"/>
            <w:vMerge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F7990" w:rsidRPr="000B0ED9">
        <w:trPr>
          <w:trHeight w:val="435"/>
        </w:trPr>
        <w:tc>
          <w:tcPr>
            <w:tcW w:w="1451" w:type="dxa"/>
            <w:vMerge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F7990" w:rsidRPr="000B0ED9">
        <w:trPr>
          <w:trHeight w:val="435"/>
        </w:trPr>
        <w:tc>
          <w:tcPr>
            <w:tcW w:w="1451" w:type="dxa"/>
            <w:vMerge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F7990" w:rsidRPr="000B0ED9">
        <w:trPr>
          <w:trHeight w:val="435"/>
        </w:trPr>
        <w:tc>
          <w:tcPr>
            <w:tcW w:w="1451" w:type="dxa"/>
            <w:vMerge w:val="restart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所受教育</w:t>
            </w:r>
          </w:p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（从高中起，可以加行）</w:t>
            </w:r>
          </w:p>
        </w:tc>
        <w:tc>
          <w:tcPr>
            <w:tcW w:w="1488" w:type="dxa"/>
            <w:gridSpan w:val="2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761" w:type="dxa"/>
            <w:gridSpan w:val="2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593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827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证明人</w:t>
            </w:r>
          </w:p>
        </w:tc>
      </w:tr>
      <w:tr w:rsidR="002F7990" w:rsidRPr="000B0ED9">
        <w:trPr>
          <w:trHeight w:val="435"/>
        </w:trPr>
        <w:tc>
          <w:tcPr>
            <w:tcW w:w="1451" w:type="dxa"/>
            <w:vMerge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F7990" w:rsidRPr="000B0ED9">
        <w:trPr>
          <w:trHeight w:val="435"/>
        </w:trPr>
        <w:tc>
          <w:tcPr>
            <w:tcW w:w="1451" w:type="dxa"/>
            <w:vMerge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F7990" w:rsidRPr="000B0ED9">
        <w:trPr>
          <w:trHeight w:val="435"/>
        </w:trPr>
        <w:tc>
          <w:tcPr>
            <w:tcW w:w="1451" w:type="dxa"/>
            <w:vMerge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F7990" w:rsidRPr="000B0ED9">
        <w:trPr>
          <w:trHeight w:val="1025"/>
        </w:trPr>
        <w:tc>
          <w:tcPr>
            <w:tcW w:w="1451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专业能力和学术水平成果一览表</w:t>
            </w:r>
          </w:p>
        </w:tc>
        <w:tc>
          <w:tcPr>
            <w:tcW w:w="7669" w:type="dxa"/>
            <w:gridSpan w:val="6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（请按论文论著、课题、获奖、其他成果顺序分别填写，成果名称、时间、主持人及自己排名、论文发表期刊、课题来源单位、成果颁发单位等信息）</w:t>
            </w:r>
          </w:p>
          <w:p w:rsidR="002F7990" w:rsidRDefault="002F7990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**</w:t>
            </w:r>
          </w:p>
          <w:p w:rsidR="002F7990" w:rsidRDefault="002F7990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**</w:t>
            </w:r>
          </w:p>
          <w:p w:rsidR="002F7990" w:rsidRDefault="002F7990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  <w:p w:rsidR="002F7990" w:rsidRDefault="002F7990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  <w:p w:rsidR="002F7990" w:rsidRDefault="002F7990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F7990" w:rsidRPr="000B0ED9">
        <w:trPr>
          <w:trHeight w:val="435"/>
        </w:trPr>
        <w:tc>
          <w:tcPr>
            <w:tcW w:w="1451" w:type="dxa"/>
            <w:tcBorders>
              <w:bottom w:val="double" w:sz="4" w:space="0" w:color="auto"/>
            </w:tcBorders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249" w:type="dxa"/>
            <w:gridSpan w:val="4"/>
            <w:tcBorders>
              <w:bottom w:val="double" w:sz="4" w:space="0" w:color="auto"/>
            </w:tcBorders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E-mail</w:t>
            </w:r>
          </w:p>
        </w:tc>
        <w:tc>
          <w:tcPr>
            <w:tcW w:w="2827" w:type="dxa"/>
            <w:tcBorders>
              <w:bottom w:val="double" w:sz="4" w:space="0" w:color="auto"/>
            </w:tcBorders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F7990" w:rsidRPr="000B0ED9">
        <w:trPr>
          <w:trHeight w:val="474"/>
        </w:trPr>
        <w:tc>
          <w:tcPr>
            <w:tcW w:w="14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324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宅电：</w:t>
            </w:r>
          </w:p>
        </w:tc>
        <w:tc>
          <w:tcPr>
            <w:tcW w:w="2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F7990" w:rsidRPr="000B0ED9">
        <w:trPr>
          <w:trHeight w:val="698"/>
        </w:trPr>
        <w:tc>
          <w:tcPr>
            <w:tcW w:w="1451" w:type="dxa"/>
            <w:vMerge w:val="restart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家庭基本</w:t>
            </w:r>
          </w:p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情况（已婚人员填写）</w:t>
            </w:r>
          </w:p>
        </w:tc>
        <w:tc>
          <w:tcPr>
            <w:tcW w:w="1126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家庭成员及姓名</w:t>
            </w:r>
          </w:p>
        </w:tc>
        <w:tc>
          <w:tcPr>
            <w:tcW w:w="3716" w:type="dxa"/>
            <w:gridSpan w:val="4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现在何处，从事何职业</w:t>
            </w:r>
          </w:p>
        </w:tc>
        <w:tc>
          <w:tcPr>
            <w:tcW w:w="2827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</w:tr>
      <w:tr w:rsidR="002F7990" w:rsidRPr="000B0ED9">
        <w:trPr>
          <w:trHeight w:val="698"/>
        </w:trPr>
        <w:tc>
          <w:tcPr>
            <w:tcW w:w="1451" w:type="dxa"/>
            <w:vMerge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爱人写明学历学位、职称、专业；孩子写明年龄、性别、就读学校或者工作单位</w:t>
            </w:r>
          </w:p>
        </w:tc>
        <w:tc>
          <w:tcPr>
            <w:tcW w:w="2827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F7990" w:rsidRPr="000B0ED9">
        <w:trPr>
          <w:trHeight w:val="435"/>
        </w:trPr>
        <w:tc>
          <w:tcPr>
            <w:tcW w:w="1451" w:type="dxa"/>
            <w:vMerge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F7990" w:rsidRPr="000B0ED9">
        <w:trPr>
          <w:trHeight w:val="435"/>
        </w:trPr>
        <w:tc>
          <w:tcPr>
            <w:tcW w:w="1451" w:type="dxa"/>
            <w:vMerge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F7990" w:rsidRPr="000B0ED9">
        <w:trPr>
          <w:trHeight w:val="483"/>
        </w:trPr>
        <w:tc>
          <w:tcPr>
            <w:tcW w:w="1451" w:type="dxa"/>
            <w:vMerge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F7990" w:rsidRPr="000B0ED9">
        <w:trPr>
          <w:trHeight w:val="483"/>
        </w:trPr>
        <w:tc>
          <w:tcPr>
            <w:tcW w:w="1451" w:type="dxa"/>
            <w:vMerge w:val="restart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需要本单位</w:t>
            </w:r>
          </w:p>
          <w:p w:rsidR="002F7990" w:rsidRDefault="002F7990">
            <w:pPr>
              <w:widowControl/>
              <w:adjustRightInd w:val="0"/>
              <w:snapToGrid w:val="0"/>
              <w:spacing w:after="200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人员回避</w:t>
            </w:r>
          </w:p>
          <w:p w:rsidR="002F7990" w:rsidRDefault="002F7990">
            <w:pPr>
              <w:widowControl/>
              <w:adjustRightInd w:val="0"/>
              <w:snapToGrid w:val="0"/>
              <w:spacing w:after="200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的情形</w:t>
            </w:r>
          </w:p>
        </w:tc>
        <w:tc>
          <w:tcPr>
            <w:tcW w:w="1126" w:type="dxa"/>
            <w:vMerge w:val="restart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有直系亲属在本单位需要回避的</w:t>
            </w:r>
          </w:p>
        </w:tc>
        <w:tc>
          <w:tcPr>
            <w:tcW w:w="3716" w:type="dxa"/>
            <w:gridSpan w:val="4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填写姓名、关系、工作部门、职务</w:t>
            </w:r>
          </w:p>
        </w:tc>
        <w:tc>
          <w:tcPr>
            <w:tcW w:w="2827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其他说明</w:t>
            </w:r>
          </w:p>
        </w:tc>
      </w:tr>
      <w:tr w:rsidR="002F7990" w:rsidRPr="000B0ED9">
        <w:trPr>
          <w:trHeight w:val="483"/>
        </w:trPr>
        <w:tc>
          <w:tcPr>
            <w:tcW w:w="1451" w:type="dxa"/>
            <w:vMerge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F7990" w:rsidRPr="000B0ED9">
        <w:trPr>
          <w:trHeight w:val="483"/>
        </w:trPr>
        <w:tc>
          <w:tcPr>
            <w:tcW w:w="1451" w:type="dxa"/>
            <w:vMerge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F7990" w:rsidRPr="000B0ED9">
        <w:trPr>
          <w:trHeight w:val="483"/>
        </w:trPr>
        <w:tc>
          <w:tcPr>
            <w:tcW w:w="1451" w:type="dxa"/>
            <w:vMerge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其他回避</w:t>
            </w:r>
          </w:p>
          <w:p w:rsidR="002F7990" w:rsidRDefault="002F7990">
            <w:pPr>
              <w:widowControl/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人员</w:t>
            </w:r>
          </w:p>
        </w:tc>
        <w:tc>
          <w:tcPr>
            <w:tcW w:w="3716" w:type="dxa"/>
            <w:gridSpan w:val="4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F7990" w:rsidRPr="000B0ED9">
        <w:trPr>
          <w:trHeight w:val="840"/>
        </w:trPr>
        <w:tc>
          <w:tcPr>
            <w:tcW w:w="9120" w:type="dxa"/>
            <w:gridSpan w:val="7"/>
            <w:vAlign w:val="center"/>
          </w:tcPr>
          <w:p w:rsidR="002F7990" w:rsidRDefault="002F7990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  <w:u w:val="single"/>
              </w:rPr>
            </w:pPr>
          </w:p>
          <w:p w:rsidR="002F7990" w:rsidRDefault="002F7990" w:rsidP="002F7990">
            <w:pPr>
              <w:widowControl/>
              <w:adjustRightInd w:val="0"/>
              <w:snapToGrid w:val="0"/>
              <w:spacing w:after="200"/>
              <w:ind w:firstLineChars="200" w:firstLine="31680"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我承诺，以上信息真实准确。</w:t>
            </w:r>
          </w:p>
          <w:p w:rsidR="002F7990" w:rsidRDefault="002F7990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>本人签名：</w:t>
            </w:r>
          </w:p>
          <w:p w:rsidR="002F7990" w:rsidRDefault="002F7990" w:rsidP="002F7990">
            <w:pPr>
              <w:widowControl/>
              <w:adjustRightInd w:val="0"/>
              <w:snapToGrid w:val="0"/>
              <w:spacing w:after="200"/>
              <w:ind w:firstLineChars="3523" w:firstLine="31680"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  <w:p w:rsidR="002F7990" w:rsidRDefault="002F7990" w:rsidP="002F7990">
            <w:pPr>
              <w:widowControl/>
              <w:adjustRightInd w:val="0"/>
              <w:snapToGrid w:val="0"/>
              <w:spacing w:after="200"/>
              <w:ind w:firstLineChars="200" w:firstLine="31680"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（我校对应聘者的个人信息仅做招聘使用，对外保密。请认真填写以上基本情况，信息必须真实、准确、有效。学历学位、职称证、身份证等材料上传时需要提供证书扫描件，现场资格复审时需要提供复印件）</w:t>
            </w:r>
          </w:p>
        </w:tc>
      </w:tr>
    </w:tbl>
    <w:p w:rsidR="002F7990" w:rsidRDefault="002F7990">
      <w:pPr>
        <w:rPr>
          <w:rFonts w:cs="Times New Roman"/>
        </w:rPr>
      </w:pPr>
    </w:p>
    <w:sectPr w:rsidR="002F7990" w:rsidSect="00E92FA3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90" w:rsidRDefault="002F79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7990" w:rsidRDefault="002F79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简小标宋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90" w:rsidRDefault="002F79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7990" w:rsidRDefault="002F79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90" w:rsidRDefault="002F7990" w:rsidP="002A1968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D5F1A"/>
    <w:multiLevelType w:val="singleLevel"/>
    <w:tmpl w:val="5E3D5F1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A0"/>
    <w:rsid w:val="000B0ED9"/>
    <w:rsid w:val="001C2961"/>
    <w:rsid w:val="002A1968"/>
    <w:rsid w:val="002E7A0E"/>
    <w:rsid w:val="002F7990"/>
    <w:rsid w:val="00372B7A"/>
    <w:rsid w:val="003848FB"/>
    <w:rsid w:val="004B2400"/>
    <w:rsid w:val="00601642"/>
    <w:rsid w:val="00624EEB"/>
    <w:rsid w:val="0063782B"/>
    <w:rsid w:val="008B7BD5"/>
    <w:rsid w:val="008C3EA5"/>
    <w:rsid w:val="008D395C"/>
    <w:rsid w:val="008D3CA4"/>
    <w:rsid w:val="00925EAC"/>
    <w:rsid w:val="009C5C39"/>
    <w:rsid w:val="00A113A0"/>
    <w:rsid w:val="00A33372"/>
    <w:rsid w:val="00B54561"/>
    <w:rsid w:val="00B71FDE"/>
    <w:rsid w:val="00C2440F"/>
    <w:rsid w:val="00C24DE2"/>
    <w:rsid w:val="00CD5DAB"/>
    <w:rsid w:val="00D11F26"/>
    <w:rsid w:val="00E92FA3"/>
    <w:rsid w:val="00FA70B6"/>
    <w:rsid w:val="00FB00C1"/>
    <w:rsid w:val="107F7176"/>
    <w:rsid w:val="1AD55545"/>
    <w:rsid w:val="4D3D2DF3"/>
    <w:rsid w:val="6BC45EE7"/>
    <w:rsid w:val="6CBF6EF1"/>
    <w:rsid w:val="739B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A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2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2FA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92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2F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104</Words>
  <Characters>594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徐晓婧</dc:creator>
  <cp:keywords/>
  <dc:description/>
  <cp:lastModifiedBy>GT16E04</cp:lastModifiedBy>
  <cp:revision>3</cp:revision>
  <dcterms:created xsi:type="dcterms:W3CDTF">2019-04-25T01:28:00Z</dcterms:created>
  <dcterms:modified xsi:type="dcterms:W3CDTF">2020-03-24T03:07:00Z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