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29" w:rsidRDefault="00C73529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附件</w:t>
      </w:r>
      <w:bookmarkStart w:id="0" w:name="_GoBack"/>
      <w:bookmarkEnd w:id="0"/>
      <w:r>
        <w:rPr>
          <w:rFonts w:ascii="宋体" w:hAnsi="宋体" w:cs="宋体"/>
          <w:kern w:val="0"/>
          <w:sz w:val="24"/>
          <w:szCs w:val="24"/>
        </w:rPr>
        <w:t>3</w:t>
      </w:r>
    </w:p>
    <w:p w:rsidR="00C73529" w:rsidRDefault="00C73529">
      <w:pPr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坪山区机关事业单位公共辅助员招聘报名表</w:t>
      </w:r>
    </w:p>
    <w:p w:rsidR="00C73529" w:rsidRDefault="00C73529">
      <w:pPr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岗位名称：</w:t>
      </w: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 w:rsidR="00C73529" w:rsidRPr="009A595E">
        <w:tc>
          <w:tcPr>
            <w:tcW w:w="1276" w:type="dxa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姓</w:t>
            </w:r>
            <w:r w:rsidRPr="009A595E">
              <w:rPr>
                <w:rFonts w:ascii="宋体" w:hAnsi="宋体" w:cs="宋体"/>
              </w:rPr>
              <w:t xml:space="preserve">    </w:t>
            </w:r>
            <w:r w:rsidRPr="009A595E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贴</w:t>
            </w: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照</w:t>
            </w: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片</w:t>
            </w: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处</w:t>
            </w:r>
          </w:p>
        </w:tc>
      </w:tr>
      <w:tr w:rsidR="00C73529" w:rsidRPr="009A595E">
        <w:tc>
          <w:tcPr>
            <w:tcW w:w="1276" w:type="dxa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性</w:t>
            </w:r>
            <w:r w:rsidRPr="009A595E">
              <w:rPr>
                <w:rFonts w:ascii="宋体" w:hAnsi="宋体" w:cs="宋体"/>
              </w:rPr>
              <w:t xml:space="preserve">    </w:t>
            </w:r>
            <w:r w:rsidRPr="009A595E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418" w:type="dxa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民</w:t>
            </w:r>
            <w:r w:rsidRPr="009A595E">
              <w:rPr>
                <w:rFonts w:ascii="宋体" w:hAnsi="宋体" w:cs="宋体"/>
              </w:rPr>
              <w:t xml:space="preserve">   </w:t>
            </w:r>
            <w:r w:rsidRPr="009A595E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393" w:type="dxa"/>
            <w:gridSpan w:val="2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0" w:type="dxa"/>
            <w:vMerge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</w:tr>
      <w:tr w:rsidR="00C73529" w:rsidRPr="009A595E">
        <w:tc>
          <w:tcPr>
            <w:tcW w:w="1276" w:type="dxa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籍</w:t>
            </w:r>
            <w:r w:rsidRPr="009A595E">
              <w:rPr>
                <w:rFonts w:ascii="宋体" w:hAnsi="宋体" w:cs="宋体"/>
              </w:rPr>
              <w:t xml:space="preserve">    </w:t>
            </w:r>
            <w:r w:rsidRPr="009A595E"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559" w:type="dxa"/>
            <w:gridSpan w:val="2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现户籍</w:t>
            </w: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3945" w:type="dxa"/>
            <w:gridSpan w:val="4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省</w:t>
            </w:r>
            <w:r w:rsidRPr="009A595E">
              <w:rPr>
                <w:rFonts w:ascii="宋体" w:hAnsi="宋体" w:cs="宋体"/>
              </w:rPr>
              <w:t xml:space="preserve">      </w:t>
            </w:r>
            <w:r w:rsidRPr="009A595E">
              <w:rPr>
                <w:rFonts w:ascii="宋体" w:hAnsi="宋体" w:cs="宋体" w:hint="eastAsia"/>
              </w:rPr>
              <w:t>市</w:t>
            </w:r>
            <w:r w:rsidRPr="009A595E">
              <w:rPr>
                <w:rFonts w:ascii="宋体" w:hAnsi="宋体" w:cs="宋体"/>
              </w:rPr>
              <w:t xml:space="preserve">       </w:t>
            </w:r>
            <w:r w:rsidRPr="009A595E">
              <w:rPr>
                <w:rFonts w:ascii="宋体" w:hAnsi="宋体" w:cs="宋体" w:hint="eastAsia"/>
              </w:rPr>
              <w:t>区</w:t>
            </w:r>
          </w:p>
        </w:tc>
        <w:tc>
          <w:tcPr>
            <w:tcW w:w="2150" w:type="dxa"/>
            <w:vMerge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</w:tr>
      <w:tr w:rsidR="00C73529" w:rsidRPr="009A595E">
        <w:tc>
          <w:tcPr>
            <w:tcW w:w="1276" w:type="dxa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职</w:t>
            </w:r>
            <w:r w:rsidRPr="009A595E">
              <w:rPr>
                <w:rFonts w:ascii="宋体" w:hAnsi="宋体" w:cs="宋体"/>
              </w:rPr>
              <w:t xml:space="preserve">   </w:t>
            </w:r>
            <w:r w:rsidRPr="009A595E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393" w:type="dxa"/>
            <w:gridSpan w:val="2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0" w:type="dxa"/>
            <w:vMerge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</w:tr>
      <w:tr w:rsidR="00C73529" w:rsidRPr="009A595E">
        <w:tc>
          <w:tcPr>
            <w:tcW w:w="1276" w:type="dxa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最高学位</w:t>
            </w:r>
          </w:p>
        </w:tc>
        <w:tc>
          <w:tcPr>
            <w:tcW w:w="1418" w:type="dxa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</w:tr>
      <w:tr w:rsidR="00C73529" w:rsidRPr="009A595E">
        <w:trPr>
          <w:trHeight w:val="651"/>
        </w:trPr>
        <w:tc>
          <w:tcPr>
            <w:tcW w:w="1276" w:type="dxa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</w:tr>
      <w:tr w:rsidR="00C73529" w:rsidRPr="009A595E">
        <w:trPr>
          <w:trHeight w:val="807"/>
        </w:trPr>
        <w:tc>
          <w:tcPr>
            <w:tcW w:w="2552" w:type="dxa"/>
            <w:gridSpan w:val="2"/>
            <w:vMerge w:val="restart"/>
            <w:vAlign w:val="center"/>
          </w:tcPr>
          <w:p w:rsidR="00C73529" w:rsidRPr="009A595E" w:rsidRDefault="00C73529">
            <w:pPr>
              <w:rPr>
                <w:rFonts w:ascii="宋体" w:cs="Times New Roman"/>
              </w:rPr>
            </w:pPr>
          </w:p>
          <w:p w:rsidR="00C73529" w:rsidRPr="009A595E" w:rsidRDefault="00C73529">
            <w:pPr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毕业院校名称及专业</w:t>
            </w:r>
          </w:p>
          <w:p w:rsidR="00C73529" w:rsidRPr="009A595E" w:rsidRDefault="00C73529">
            <w:pPr>
              <w:rPr>
                <w:rFonts w:ascii="宋体" w:cs="Times New Roman"/>
              </w:rPr>
            </w:pPr>
          </w:p>
          <w:p w:rsidR="00C73529" w:rsidRPr="009A595E" w:rsidRDefault="00C73529">
            <w:pPr>
              <w:rPr>
                <w:rFonts w:ascii="宋体" w:cs="Times New Roman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C73529" w:rsidRPr="009A595E" w:rsidRDefault="00C73529">
            <w:pPr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本科院校：</w:t>
            </w:r>
          </w:p>
          <w:p w:rsidR="00C73529" w:rsidRPr="009A595E" w:rsidRDefault="00C73529">
            <w:pPr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专业：</w:t>
            </w:r>
          </w:p>
        </w:tc>
      </w:tr>
      <w:tr w:rsidR="00C73529" w:rsidRPr="009A595E">
        <w:trPr>
          <w:trHeight w:val="846"/>
        </w:trPr>
        <w:tc>
          <w:tcPr>
            <w:tcW w:w="2552" w:type="dxa"/>
            <w:gridSpan w:val="2"/>
            <w:vMerge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C73529" w:rsidRPr="009A595E" w:rsidRDefault="00C73529">
            <w:pPr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研究生院校：</w:t>
            </w:r>
          </w:p>
          <w:p w:rsidR="00C73529" w:rsidRPr="009A595E" w:rsidRDefault="00C73529">
            <w:pPr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专业：</w:t>
            </w:r>
          </w:p>
        </w:tc>
      </w:tr>
      <w:tr w:rsidR="00C73529" w:rsidRPr="009A595E">
        <w:trPr>
          <w:trHeight w:val="1872"/>
        </w:trPr>
        <w:tc>
          <w:tcPr>
            <w:tcW w:w="2552" w:type="dxa"/>
            <w:gridSpan w:val="2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个人简历</w:t>
            </w: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（自大学填起）</w:t>
            </w: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C73529" w:rsidRPr="009A595E" w:rsidRDefault="00C73529">
            <w:pPr>
              <w:rPr>
                <w:rFonts w:ascii="宋体" w:cs="Times New Roman"/>
              </w:rPr>
            </w:pPr>
          </w:p>
          <w:p w:rsidR="00C73529" w:rsidRPr="009A595E" w:rsidRDefault="00C73529">
            <w:pPr>
              <w:rPr>
                <w:rFonts w:ascii="宋体" w:cs="Times New Roman"/>
              </w:rPr>
            </w:pPr>
          </w:p>
          <w:p w:rsidR="00C73529" w:rsidRPr="009A595E" w:rsidRDefault="00C73529">
            <w:pPr>
              <w:rPr>
                <w:rFonts w:ascii="宋体" w:cs="Times New Roman"/>
              </w:rPr>
            </w:pPr>
          </w:p>
          <w:p w:rsidR="00C73529" w:rsidRPr="009A595E" w:rsidRDefault="00C73529">
            <w:pPr>
              <w:rPr>
                <w:rFonts w:ascii="宋体" w:cs="Times New Roman"/>
              </w:rPr>
            </w:pPr>
          </w:p>
          <w:p w:rsidR="00C73529" w:rsidRPr="009A595E" w:rsidRDefault="00C73529">
            <w:pPr>
              <w:rPr>
                <w:rFonts w:ascii="宋体" w:cs="Times New Roman"/>
              </w:rPr>
            </w:pPr>
          </w:p>
          <w:p w:rsidR="00C73529" w:rsidRPr="009A595E" w:rsidRDefault="00C73529">
            <w:pPr>
              <w:rPr>
                <w:rFonts w:ascii="宋体" w:cs="Times New Roman"/>
              </w:rPr>
            </w:pPr>
          </w:p>
          <w:p w:rsidR="00C73529" w:rsidRPr="009A595E" w:rsidRDefault="00C73529">
            <w:pPr>
              <w:rPr>
                <w:rFonts w:ascii="宋体" w:cs="Times New Roman"/>
              </w:rPr>
            </w:pPr>
          </w:p>
          <w:p w:rsidR="00C73529" w:rsidRPr="009A595E" w:rsidRDefault="00C73529">
            <w:pPr>
              <w:rPr>
                <w:rFonts w:ascii="宋体" w:cs="Times New Roman"/>
              </w:rPr>
            </w:pPr>
          </w:p>
        </w:tc>
      </w:tr>
      <w:tr w:rsidR="00C73529" w:rsidRPr="009A595E">
        <w:trPr>
          <w:trHeight w:val="1969"/>
        </w:trPr>
        <w:tc>
          <w:tcPr>
            <w:tcW w:w="2552" w:type="dxa"/>
            <w:gridSpan w:val="2"/>
            <w:vAlign w:val="center"/>
          </w:tcPr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>
            <w:pPr>
              <w:rPr>
                <w:rFonts w:ascii="宋体" w:cs="Times New Roman"/>
              </w:rPr>
            </w:pPr>
            <w:r w:rsidRPr="009A595E">
              <w:rPr>
                <w:rFonts w:ascii="宋体" w:hAnsi="宋体" w:cs="宋体"/>
              </w:rPr>
              <w:t xml:space="preserve">          </w:t>
            </w: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  <w:r w:rsidRPr="009A595E">
              <w:rPr>
                <w:rFonts w:ascii="宋体" w:hAnsi="宋体" w:cs="宋体" w:hint="eastAsia"/>
              </w:rPr>
              <w:t>奖惩情况</w:t>
            </w: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  <w:p w:rsidR="00C73529" w:rsidRPr="009A595E" w:rsidRDefault="00C73529" w:rsidP="009A595E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C73529" w:rsidRPr="009A595E" w:rsidRDefault="00C73529">
            <w:pPr>
              <w:rPr>
                <w:rFonts w:ascii="宋体" w:cs="Times New Roman"/>
              </w:rPr>
            </w:pPr>
          </w:p>
          <w:p w:rsidR="00C73529" w:rsidRPr="009A595E" w:rsidRDefault="00C73529">
            <w:pPr>
              <w:rPr>
                <w:rFonts w:ascii="宋体" w:cs="Times New Roman"/>
              </w:rPr>
            </w:pPr>
          </w:p>
          <w:p w:rsidR="00C73529" w:rsidRPr="009A595E" w:rsidRDefault="00C73529">
            <w:pPr>
              <w:rPr>
                <w:rFonts w:ascii="宋体" w:cs="Times New Roman"/>
              </w:rPr>
            </w:pPr>
          </w:p>
          <w:p w:rsidR="00C73529" w:rsidRPr="009A595E" w:rsidRDefault="00C73529">
            <w:pPr>
              <w:rPr>
                <w:rFonts w:ascii="宋体" w:cs="Times New Roman"/>
              </w:rPr>
            </w:pPr>
          </w:p>
          <w:p w:rsidR="00C73529" w:rsidRPr="009A595E" w:rsidRDefault="00C73529">
            <w:pPr>
              <w:rPr>
                <w:rFonts w:ascii="宋体" w:cs="Times New Roman"/>
              </w:rPr>
            </w:pPr>
          </w:p>
          <w:p w:rsidR="00C73529" w:rsidRPr="009A595E" w:rsidRDefault="00C73529">
            <w:pPr>
              <w:rPr>
                <w:rFonts w:ascii="宋体" w:cs="Times New Roman"/>
              </w:rPr>
            </w:pPr>
          </w:p>
          <w:p w:rsidR="00C73529" w:rsidRPr="009A595E" w:rsidRDefault="00C73529">
            <w:pPr>
              <w:rPr>
                <w:rFonts w:ascii="宋体" w:cs="Times New Roman"/>
              </w:rPr>
            </w:pPr>
          </w:p>
        </w:tc>
      </w:tr>
    </w:tbl>
    <w:p w:rsidR="00C73529" w:rsidRDefault="00C73529">
      <w:pPr>
        <w:autoSpaceDE w:val="0"/>
        <w:autoSpaceDN w:val="0"/>
        <w:adjustRightInd w:val="0"/>
        <w:jc w:val="center"/>
        <w:rPr>
          <w:rFonts w:ascii="宋体" w:cs="Times New Roman"/>
          <w:kern w:val="0"/>
        </w:rPr>
      </w:pPr>
    </w:p>
    <w:p w:rsidR="00C73529" w:rsidRDefault="00C73529">
      <w:pPr>
        <w:autoSpaceDE w:val="0"/>
        <w:autoSpaceDN w:val="0"/>
        <w:adjustRightInd w:val="0"/>
        <w:jc w:val="center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承</w:t>
      </w:r>
      <w:r>
        <w:rPr>
          <w:rFonts w:ascii="宋体" w:hAnsi="宋体" w:cs="宋体"/>
          <w:b/>
          <w:bCs/>
          <w:kern w:val="0"/>
        </w:rPr>
        <w:t xml:space="preserve"> </w:t>
      </w:r>
      <w:r>
        <w:rPr>
          <w:rFonts w:ascii="宋体" w:hAnsi="宋体" w:cs="宋体" w:hint="eastAsia"/>
          <w:b/>
          <w:bCs/>
          <w:kern w:val="0"/>
        </w:rPr>
        <w:t>诺</w:t>
      </w:r>
      <w:r>
        <w:rPr>
          <w:rFonts w:ascii="宋体" w:hAnsi="宋体" w:cs="宋体"/>
          <w:b/>
          <w:bCs/>
          <w:kern w:val="0"/>
        </w:rPr>
        <w:t xml:space="preserve"> </w:t>
      </w:r>
      <w:r>
        <w:rPr>
          <w:rFonts w:ascii="宋体" w:hAnsi="宋体" w:cs="宋体" w:hint="eastAsia"/>
          <w:b/>
          <w:bCs/>
          <w:kern w:val="0"/>
        </w:rPr>
        <w:t>书</w:t>
      </w:r>
    </w:p>
    <w:p w:rsidR="00C73529" w:rsidRDefault="00C73529" w:rsidP="003A442C">
      <w:pPr>
        <w:autoSpaceDE w:val="0"/>
        <w:autoSpaceDN w:val="0"/>
        <w:adjustRightInd w:val="0"/>
        <w:ind w:firstLineChars="200" w:firstLine="31680"/>
        <w:jc w:val="left"/>
        <w:rPr>
          <w:rFonts w:ascii="宋体" w:cs="Times New Roman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本人承诺：本表填写的信息全部属实。本人符合招考公告规定的所有条件及报考岗位的所有资格要求。如不符合，本人承担由此造成的一切后果。</w:t>
      </w:r>
    </w:p>
    <w:p w:rsidR="00C73529" w:rsidRDefault="00C73529" w:rsidP="003A442C">
      <w:pPr>
        <w:ind w:firstLineChars="2850" w:firstLine="31680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承诺人（本人签名）：</w:t>
      </w:r>
    </w:p>
    <w:p w:rsidR="00C73529" w:rsidRDefault="00C73529" w:rsidP="0037204E">
      <w:pPr>
        <w:ind w:firstLineChars="3900" w:firstLine="31680"/>
        <w:rPr>
          <w:rFonts w:ascii="宋体" w:cs="Times New Roman"/>
        </w:rPr>
      </w:pPr>
      <w:r>
        <w:rPr>
          <w:rFonts w:ascii="宋体" w:hAnsi="宋体" w:cs="宋体" w:hint="eastAsia"/>
          <w:kern w:val="0"/>
        </w:rPr>
        <w:t>年</w:t>
      </w:r>
      <w:r>
        <w:rPr>
          <w:rFonts w:ascii="宋体" w:hAnsi="宋体" w:cs="宋体"/>
          <w:kern w:val="0"/>
        </w:rPr>
        <w:t xml:space="preserve">   </w:t>
      </w:r>
      <w:r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/>
          <w:kern w:val="0"/>
        </w:rPr>
        <w:t xml:space="preserve">   </w:t>
      </w:r>
      <w:r>
        <w:rPr>
          <w:rFonts w:ascii="宋体" w:hAnsi="宋体" w:cs="宋体" w:hint="eastAsia"/>
          <w:kern w:val="0"/>
        </w:rPr>
        <w:t>日</w:t>
      </w:r>
    </w:p>
    <w:sectPr w:rsidR="00C73529" w:rsidSect="007609E0">
      <w:headerReference w:type="default" r:id="rId6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29" w:rsidRDefault="00C735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3529" w:rsidRDefault="00C735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Mono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29" w:rsidRDefault="00C735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3529" w:rsidRDefault="00C735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29" w:rsidRDefault="00C73529" w:rsidP="003A442C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7204E"/>
    <w:rsid w:val="0039159D"/>
    <w:rsid w:val="00391DF5"/>
    <w:rsid w:val="003A442C"/>
    <w:rsid w:val="003B61CA"/>
    <w:rsid w:val="003D2E95"/>
    <w:rsid w:val="003E308B"/>
    <w:rsid w:val="00411724"/>
    <w:rsid w:val="00530F45"/>
    <w:rsid w:val="00581880"/>
    <w:rsid w:val="00620083"/>
    <w:rsid w:val="006A2894"/>
    <w:rsid w:val="006B5FF9"/>
    <w:rsid w:val="006F65B5"/>
    <w:rsid w:val="007609E0"/>
    <w:rsid w:val="007C19F0"/>
    <w:rsid w:val="00857722"/>
    <w:rsid w:val="008A26BA"/>
    <w:rsid w:val="008B376E"/>
    <w:rsid w:val="008E3F35"/>
    <w:rsid w:val="0091236E"/>
    <w:rsid w:val="009A595E"/>
    <w:rsid w:val="009D5CDC"/>
    <w:rsid w:val="009F5EBD"/>
    <w:rsid w:val="00C4309F"/>
    <w:rsid w:val="00C73529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2357379A"/>
    <w:rsid w:val="2CA71C62"/>
    <w:rsid w:val="3C9B293F"/>
    <w:rsid w:val="42C9068A"/>
    <w:rsid w:val="6B12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E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60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09E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60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09E0"/>
    <w:rPr>
      <w:sz w:val="18"/>
      <w:szCs w:val="18"/>
    </w:rPr>
  </w:style>
  <w:style w:type="table" w:styleId="TableGrid">
    <w:name w:val="Table Grid"/>
    <w:basedOn w:val="TableNormal"/>
    <w:uiPriority w:val="99"/>
    <w:rsid w:val="007609E0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53</Words>
  <Characters>308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马宇昕</dc:creator>
  <cp:keywords/>
  <dc:description/>
  <cp:lastModifiedBy>GT16E04</cp:lastModifiedBy>
  <cp:revision>23</cp:revision>
  <cp:lastPrinted>2018-11-06T08:59:00Z</cp:lastPrinted>
  <dcterms:created xsi:type="dcterms:W3CDTF">2018-11-06T01:18:00Z</dcterms:created>
  <dcterms:modified xsi:type="dcterms:W3CDTF">2022-03-22T10:44:00Z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