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B" w:rsidRDefault="007660EB" w:rsidP="005130EE">
      <w:pPr>
        <w:spacing w:line="300" w:lineRule="exact"/>
        <w:jc w:val="center"/>
        <w:rPr>
          <w:rFonts w:ascii="宋体"/>
          <w:sz w:val="36"/>
          <w:szCs w:val="36"/>
        </w:rPr>
      </w:pPr>
    </w:p>
    <w:p w:rsidR="007660EB" w:rsidRPr="00890FB2" w:rsidRDefault="007660EB" w:rsidP="005130EE">
      <w:pPr>
        <w:spacing w:line="300" w:lineRule="exact"/>
        <w:jc w:val="center"/>
        <w:rPr>
          <w:rFonts w:ascii="宋体"/>
          <w:b/>
          <w:bCs/>
          <w:sz w:val="32"/>
          <w:szCs w:val="32"/>
        </w:rPr>
      </w:pPr>
      <w:r w:rsidRPr="00890FB2">
        <w:rPr>
          <w:rFonts w:ascii="宋体" w:hAnsi="宋体" w:cs="宋体" w:hint="eastAsia"/>
          <w:b/>
          <w:bCs/>
          <w:sz w:val="32"/>
          <w:szCs w:val="32"/>
        </w:rPr>
        <w:t>宜春职业技术学院公开招聘高层次人才报名表</w:t>
      </w:r>
    </w:p>
    <w:p w:rsidR="007660EB" w:rsidRPr="005130EE" w:rsidRDefault="007660EB" w:rsidP="005130EE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7660EB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7660EB" w:rsidRDefault="007660EB" w:rsidP="00B472F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7660EB" w:rsidRPr="00AB3CD4" w:rsidRDefault="007660EB" w:rsidP="00B256C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660EB" w:rsidRPr="00AB3CD4" w:rsidRDefault="007660EB" w:rsidP="00B472F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AB3CD4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660EB" w:rsidRPr="00A015BB" w:rsidRDefault="007660EB" w:rsidP="00B256C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660EB" w:rsidRPr="00AB3CD4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AB3CD4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660EB" w:rsidRPr="00A015BB" w:rsidRDefault="007660EB" w:rsidP="007665F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:rsidR="007660EB" w:rsidRPr="00AB3CD4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660EB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7660EB" w:rsidRDefault="007660EB" w:rsidP="006715D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32" w:type="dxa"/>
            <w:vAlign w:val="center"/>
          </w:tcPr>
          <w:p w:rsidR="007660EB" w:rsidRPr="00A11B8E" w:rsidRDefault="007660EB" w:rsidP="002277E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60EB" w:rsidRPr="00AB3CD4" w:rsidRDefault="007660EB" w:rsidP="00B472F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AB3CD4"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7660EB" w:rsidRPr="00A11B8E" w:rsidRDefault="007660EB" w:rsidP="00B256C4">
            <w:pPr>
              <w:jc w:val="center"/>
              <w:rPr>
                <w:rFonts w:ascii="宋体"/>
                <w:sz w:val="18"/>
                <w:szCs w:val="18"/>
              </w:rPr>
            </w:pPr>
            <w:r w:rsidRPr="007665F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660EB" w:rsidRPr="00AB3CD4" w:rsidRDefault="007660EB" w:rsidP="00C95AB6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岗位专业</w:t>
            </w:r>
          </w:p>
        </w:tc>
        <w:tc>
          <w:tcPr>
            <w:tcW w:w="1560" w:type="dxa"/>
            <w:vAlign w:val="center"/>
          </w:tcPr>
          <w:p w:rsidR="007660EB" w:rsidRPr="00A015BB" w:rsidRDefault="007660EB" w:rsidP="002B5ACB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7660EB" w:rsidRPr="00AB3CD4" w:rsidRDefault="007660EB" w:rsidP="002277ED">
            <w:pPr>
              <w:rPr>
                <w:rFonts w:ascii="宋体"/>
              </w:rPr>
            </w:pPr>
          </w:p>
        </w:tc>
      </w:tr>
      <w:tr w:rsidR="007660EB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vAlign w:val="center"/>
          </w:tcPr>
          <w:p w:rsidR="007660EB" w:rsidRPr="006B7B56" w:rsidRDefault="007660EB" w:rsidP="00B256C4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660EB" w:rsidRPr="00CA3FDE" w:rsidRDefault="007660EB" w:rsidP="002277ED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7660EB" w:rsidRPr="006B7B56" w:rsidRDefault="007660EB" w:rsidP="002277E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7660EB" w:rsidRPr="00AB3CD4" w:rsidRDefault="007660EB" w:rsidP="002277ED">
            <w:pPr>
              <w:rPr>
                <w:rFonts w:ascii="宋体"/>
              </w:rPr>
            </w:pPr>
          </w:p>
        </w:tc>
      </w:tr>
      <w:tr w:rsidR="007660EB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  <w:p w:rsidR="007660EB" w:rsidRDefault="007660EB" w:rsidP="004B65B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7660EB" w:rsidRPr="00AB3CD4" w:rsidRDefault="007660EB" w:rsidP="00A1496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865012">
              <w:rPr>
                <w:rFonts w:ascii="宋体" w:hAnsi="宋体" w:cs="宋体" w:hint="eastAsia"/>
                <w:sz w:val="28"/>
                <w:szCs w:val="28"/>
              </w:rPr>
              <w:t>本科毕业</w:t>
            </w:r>
            <w:r>
              <w:rPr>
                <w:rFonts w:ascii="宋体" w:hAnsi="宋体" w:cs="宋体" w:hint="eastAsia"/>
                <w:sz w:val="28"/>
                <w:szCs w:val="28"/>
              </w:rPr>
              <w:t>时间、</w:t>
            </w:r>
            <w:r w:rsidRPr="00865012">
              <w:rPr>
                <w:rFonts w:ascii="宋体" w:hAnsi="宋体" w:cs="宋体" w:hint="eastAsia"/>
                <w:sz w:val="28"/>
                <w:szCs w:val="28"/>
              </w:rPr>
              <w:t>院校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 w:rsidRPr="00865012"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7660EB" w:rsidRPr="006B7B56" w:rsidRDefault="007660EB" w:rsidP="006F2EF8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660EB" w:rsidRPr="00A4414E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7660EB" w:rsidRPr="00AB3CD4" w:rsidRDefault="007660EB" w:rsidP="00A8496D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硕士</w:t>
            </w:r>
            <w:r w:rsidRPr="00865012">
              <w:rPr>
                <w:rFonts w:ascii="宋体" w:hAnsi="宋体" w:cs="宋体" w:hint="eastAsia"/>
                <w:sz w:val="28"/>
                <w:szCs w:val="28"/>
              </w:rPr>
              <w:t>研究生毕业</w:t>
            </w:r>
            <w:r>
              <w:rPr>
                <w:rFonts w:ascii="宋体" w:hAnsi="宋体" w:cs="宋体" w:hint="eastAsia"/>
                <w:sz w:val="28"/>
                <w:szCs w:val="28"/>
              </w:rPr>
              <w:t>时间、</w:t>
            </w:r>
            <w:r w:rsidRPr="00865012">
              <w:rPr>
                <w:rFonts w:ascii="宋体" w:hAnsi="宋体" w:cs="宋体" w:hint="eastAsia"/>
                <w:sz w:val="28"/>
                <w:szCs w:val="28"/>
              </w:rPr>
              <w:t>院校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 w:rsidRPr="00865012"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7660EB" w:rsidRPr="006B7B56" w:rsidRDefault="007660EB" w:rsidP="002277ED">
            <w:pPr>
              <w:rPr>
                <w:rFonts w:ascii="宋体"/>
                <w:sz w:val="24"/>
                <w:szCs w:val="24"/>
              </w:rPr>
            </w:pPr>
          </w:p>
        </w:tc>
      </w:tr>
      <w:tr w:rsidR="007660EB">
        <w:trPr>
          <w:cantSplit/>
          <w:trHeight w:val="5422"/>
          <w:jc w:val="center"/>
        </w:trPr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660EB" w:rsidRDefault="007660EB" w:rsidP="002277ED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7660EB" w:rsidRPr="00ED4247" w:rsidRDefault="007660EB" w:rsidP="00A015BB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</w:tr>
    </w:tbl>
    <w:p w:rsidR="007660EB" w:rsidRDefault="007660EB"/>
    <w:sectPr w:rsidR="007660EB" w:rsidSect="004C39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EB" w:rsidRDefault="007660EB" w:rsidP="005130EE">
      <w:r>
        <w:separator/>
      </w:r>
    </w:p>
  </w:endnote>
  <w:endnote w:type="continuationSeparator" w:id="0">
    <w:p w:rsidR="007660EB" w:rsidRDefault="007660EB" w:rsidP="0051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EB" w:rsidRDefault="007660EB" w:rsidP="005130EE">
      <w:r>
        <w:separator/>
      </w:r>
    </w:p>
  </w:footnote>
  <w:footnote w:type="continuationSeparator" w:id="0">
    <w:p w:rsidR="007660EB" w:rsidRDefault="007660EB" w:rsidP="00513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B" w:rsidRDefault="007660EB" w:rsidP="00B0022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EE"/>
    <w:rsid w:val="00037B28"/>
    <w:rsid w:val="00041012"/>
    <w:rsid w:val="000564DF"/>
    <w:rsid w:val="00090091"/>
    <w:rsid w:val="00123EFE"/>
    <w:rsid w:val="001538E2"/>
    <w:rsid w:val="00171965"/>
    <w:rsid w:val="001B0A1E"/>
    <w:rsid w:val="00201AA2"/>
    <w:rsid w:val="002277ED"/>
    <w:rsid w:val="00251060"/>
    <w:rsid w:val="00287D34"/>
    <w:rsid w:val="002B5ACB"/>
    <w:rsid w:val="003018C4"/>
    <w:rsid w:val="003A0C37"/>
    <w:rsid w:val="003A6D6E"/>
    <w:rsid w:val="004200CB"/>
    <w:rsid w:val="00427580"/>
    <w:rsid w:val="00433D70"/>
    <w:rsid w:val="00434763"/>
    <w:rsid w:val="004860F1"/>
    <w:rsid w:val="004B65BE"/>
    <w:rsid w:val="004C392B"/>
    <w:rsid w:val="005130EE"/>
    <w:rsid w:val="00524AF1"/>
    <w:rsid w:val="00537B91"/>
    <w:rsid w:val="005579CD"/>
    <w:rsid w:val="00564024"/>
    <w:rsid w:val="005C10F8"/>
    <w:rsid w:val="005C5947"/>
    <w:rsid w:val="00635FE6"/>
    <w:rsid w:val="006715D4"/>
    <w:rsid w:val="00671BEC"/>
    <w:rsid w:val="00674A68"/>
    <w:rsid w:val="006B54FC"/>
    <w:rsid w:val="006B7B56"/>
    <w:rsid w:val="006F2EF8"/>
    <w:rsid w:val="006F689E"/>
    <w:rsid w:val="007524C2"/>
    <w:rsid w:val="00760450"/>
    <w:rsid w:val="007660EB"/>
    <w:rsid w:val="007665FD"/>
    <w:rsid w:val="007C5284"/>
    <w:rsid w:val="00832A24"/>
    <w:rsid w:val="00846BCD"/>
    <w:rsid w:val="0085289A"/>
    <w:rsid w:val="00865012"/>
    <w:rsid w:val="00875A49"/>
    <w:rsid w:val="00890FB2"/>
    <w:rsid w:val="008F7ABE"/>
    <w:rsid w:val="00933DF6"/>
    <w:rsid w:val="0094033C"/>
    <w:rsid w:val="00941005"/>
    <w:rsid w:val="009476DB"/>
    <w:rsid w:val="00955121"/>
    <w:rsid w:val="009B4DDF"/>
    <w:rsid w:val="00A015BB"/>
    <w:rsid w:val="00A10EB0"/>
    <w:rsid w:val="00A11B8E"/>
    <w:rsid w:val="00A135EC"/>
    <w:rsid w:val="00A14961"/>
    <w:rsid w:val="00A4414E"/>
    <w:rsid w:val="00A8496D"/>
    <w:rsid w:val="00A95BBC"/>
    <w:rsid w:val="00AB3CD4"/>
    <w:rsid w:val="00AE3324"/>
    <w:rsid w:val="00B0022B"/>
    <w:rsid w:val="00B05975"/>
    <w:rsid w:val="00B256C4"/>
    <w:rsid w:val="00B472F4"/>
    <w:rsid w:val="00BD706C"/>
    <w:rsid w:val="00C354BD"/>
    <w:rsid w:val="00C95AB6"/>
    <w:rsid w:val="00CA3FDE"/>
    <w:rsid w:val="00D27652"/>
    <w:rsid w:val="00DE3E85"/>
    <w:rsid w:val="00DF1AF8"/>
    <w:rsid w:val="00E72439"/>
    <w:rsid w:val="00E77D5E"/>
    <w:rsid w:val="00EA039F"/>
    <w:rsid w:val="00ED4247"/>
    <w:rsid w:val="00EF2123"/>
    <w:rsid w:val="00EF7307"/>
    <w:rsid w:val="00F148C7"/>
    <w:rsid w:val="00F46953"/>
    <w:rsid w:val="00F659B2"/>
    <w:rsid w:val="00F7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E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0E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130E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22</Words>
  <Characters>131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GT16E04</cp:lastModifiedBy>
  <cp:revision>68</cp:revision>
  <dcterms:created xsi:type="dcterms:W3CDTF">2017-10-25T07:02:00Z</dcterms:created>
  <dcterms:modified xsi:type="dcterms:W3CDTF">2019-05-06T02:49:00Z</dcterms:modified>
</cp:coreProperties>
</file>