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71" w:rsidRDefault="000C7471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0C7471" w:rsidRDefault="000C7471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山西农业大学青年博士论坛（</w:t>
      </w:r>
      <w:r>
        <w:rPr>
          <w:rFonts w:ascii="仿宋" w:eastAsia="仿宋" w:hAnsi="仿宋" w:cs="仿宋"/>
          <w:b/>
          <w:bCs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）报名表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1218"/>
        <w:gridCol w:w="300"/>
        <w:gridCol w:w="778"/>
        <w:gridCol w:w="1422"/>
        <w:gridCol w:w="846"/>
        <w:gridCol w:w="233"/>
        <w:gridCol w:w="1350"/>
        <w:gridCol w:w="13"/>
        <w:gridCol w:w="137"/>
        <w:gridCol w:w="570"/>
        <w:gridCol w:w="1408"/>
      </w:tblGrid>
      <w:tr w:rsidR="000C7471" w:rsidRPr="00F64F21">
        <w:trPr>
          <w:cantSplit/>
          <w:trHeight w:val="1076"/>
          <w:jc w:val="center"/>
        </w:trPr>
        <w:tc>
          <w:tcPr>
            <w:tcW w:w="821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518" w:type="dxa"/>
            <w:gridSpan w:val="2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78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422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46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出生</w:t>
            </w: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1733" w:type="dxa"/>
            <w:gridSpan w:val="4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一寸照片</w:t>
            </w:r>
          </w:p>
        </w:tc>
      </w:tr>
      <w:tr w:rsidR="000C7471" w:rsidRPr="00F64F21">
        <w:trPr>
          <w:cantSplit/>
          <w:trHeight w:val="1229"/>
          <w:jc w:val="center"/>
        </w:trPr>
        <w:tc>
          <w:tcPr>
            <w:tcW w:w="821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518" w:type="dxa"/>
            <w:gridSpan w:val="2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78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政治</w:t>
            </w: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面貌</w:t>
            </w:r>
          </w:p>
        </w:tc>
        <w:tc>
          <w:tcPr>
            <w:tcW w:w="1422" w:type="dxa"/>
            <w:vAlign w:val="center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846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联系</w:t>
            </w: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方式</w:t>
            </w:r>
          </w:p>
        </w:tc>
        <w:tc>
          <w:tcPr>
            <w:tcW w:w="1733" w:type="dxa"/>
            <w:gridSpan w:val="4"/>
            <w:vAlign w:val="center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</w:tc>
      </w:tr>
      <w:tr w:rsidR="000C7471" w:rsidRPr="00F64F21">
        <w:trPr>
          <w:cantSplit/>
          <w:trHeight w:val="992"/>
          <w:jc w:val="center"/>
        </w:trPr>
        <w:tc>
          <w:tcPr>
            <w:tcW w:w="821" w:type="dxa"/>
            <w:vMerge w:val="restart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毕业院校及专业</w:t>
            </w:r>
          </w:p>
        </w:tc>
        <w:tc>
          <w:tcPr>
            <w:tcW w:w="1218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学士</w:t>
            </w:r>
          </w:p>
        </w:tc>
        <w:tc>
          <w:tcPr>
            <w:tcW w:w="2500" w:type="dxa"/>
            <w:gridSpan w:val="3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获得时间</w:t>
            </w:r>
          </w:p>
        </w:tc>
        <w:tc>
          <w:tcPr>
            <w:tcW w:w="1350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录取批次</w:t>
            </w:r>
          </w:p>
        </w:tc>
        <w:tc>
          <w:tcPr>
            <w:tcW w:w="1408" w:type="dxa"/>
            <w:vAlign w:val="center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（</w:t>
            </w:r>
            <w:r w:rsidRPr="00F64F21">
              <w:rPr>
                <w:rFonts w:ascii="仿宋" w:eastAsia="仿宋" w:hAnsi="仿宋" w:cs="仿宋"/>
              </w:rPr>
              <w:t xml:space="preserve">  </w:t>
            </w:r>
            <w:r w:rsidRPr="00F64F21">
              <w:rPr>
                <w:rFonts w:ascii="仿宋" w:eastAsia="仿宋" w:hAnsi="仿宋" w:cs="仿宋" w:hint="eastAsia"/>
              </w:rPr>
              <w:t>）一本</w:t>
            </w:r>
          </w:p>
          <w:p w:rsidR="000C7471" w:rsidRPr="00F64F21" w:rsidRDefault="000C7471">
            <w:pPr>
              <w:jc w:val="center"/>
              <w:rPr>
                <w:rFonts w:ascii="仿宋" w:eastAsia="仿宋" w:hAnsi="仿宋" w:cs="仿宋"/>
              </w:rPr>
            </w:pPr>
            <w:r w:rsidRPr="00F64F21">
              <w:rPr>
                <w:rFonts w:ascii="仿宋" w:eastAsia="仿宋" w:hAnsi="仿宋" w:cs="仿宋" w:hint="eastAsia"/>
              </w:rPr>
              <w:t>（</w:t>
            </w:r>
            <w:r w:rsidRPr="00F64F21">
              <w:rPr>
                <w:rFonts w:ascii="仿宋" w:eastAsia="仿宋" w:hAnsi="仿宋" w:cs="仿宋"/>
              </w:rPr>
              <w:t xml:space="preserve">  </w:t>
            </w:r>
            <w:r w:rsidRPr="00F64F21">
              <w:rPr>
                <w:rFonts w:ascii="仿宋" w:eastAsia="仿宋" w:hAnsi="仿宋" w:cs="仿宋" w:hint="eastAsia"/>
              </w:rPr>
              <w:t>）二本</w:t>
            </w:r>
            <w:r w:rsidRPr="00F64F21">
              <w:rPr>
                <w:rFonts w:ascii="仿宋" w:eastAsia="仿宋" w:hAnsi="仿宋" w:cs="仿宋"/>
              </w:rPr>
              <w:t>A</w:t>
            </w: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（</w:t>
            </w:r>
            <w:r w:rsidRPr="00F64F21">
              <w:rPr>
                <w:rFonts w:ascii="仿宋" w:eastAsia="仿宋" w:hAnsi="仿宋" w:cs="仿宋"/>
              </w:rPr>
              <w:t xml:space="preserve">  </w:t>
            </w:r>
            <w:r w:rsidRPr="00F64F21">
              <w:rPr>
                <w:rFonts w:ascii="仿宋" w:eastAsia="仿宋" w:hAnsi="仿宋" w:cs="仿宋" w:hint="eastAsia"/>
              </w:rPr>
              <w:t>）其他</w:t>
            </w:r>
          </w:p>
        </w:tc>
      </w:tr>
      <w:tr w:rsidR="000C7471" w:rsidRPr="00F64F21">
        <w:trPr>
          <w:cantSplit/>
          <w:trHeight w:val="851"/>
          <w:jc w:val="center"/>
        </w:trPr>
        <w:tc>
          <w:tcPr>
            <w:tcW w:w="821" w:type="dxa"/>
            <w:vMerge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18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硕士</w:t>
            </w:r>
          </w:p>
        </w:tc>
        <w:tc>
          <w:tcPr>
            <w:tcW w:w="2500" w:type="dxa"/>
            <w:gridSpan w:val="3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获得时间</w:t>
            </w:r>
          </w:p>
        </w:tc>
        <w:tc>
          <w:tcPr>
            <w:tcW w:w="1350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培养方式</w:t>
            </w:r>
          </w:p>
        </w:tc>
        <w:tc>
          <w:tcPr>
            <w:tcW w:w="1408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（</w:t>
            </w:r>
            <w:r w:rsidRPr="00F64F21">
              <w:rPr>
                <w:rFonts w:ascii="仿宋" w:eastAsia="仿宋" w:hAnsi="仿宋" w:cs="仿宋"/>
              </w:rPr>
              <w:t xml:space="preserve">  </w:t>
            </w:r>
            <w:r w:rsidRPr="00F64F21">
              <w:rPr>
                <w:rFonts w:ascii="仿宋" w:eastAsia="仿宋" w:hAnsi="仿宋" w:cs="仿宋" w:hint="eastAsia"/>
              </w:rPr>
              <w:t>）</w:t>
            </w:r>
            <w:r w:rsidRPr="00F64F21">
              <w:rPr>
                <w:rFonts w:ascii="仿宋" w:eastAsia="仿宋" w:hAnsi="仿宋" w:cs="仿宋" w:hint="eastAsia"/>
                <w:sz w:val="15"/>
                <w:szCs w:val="15"/>
              </w:rPr>
              <w:t>统招统分</w:t>
            </w: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（</w:t>
            </w:r>
            <w:r w:rsidRPr="00F64F21">
              <w:rPr>
                <w:rFonts w:ascii="仿宋" w:eastAsia="仿宋" w:hAnsi="仿宋" w:cs="仿宋"/>
              </w:rPr>
              <w:t xml:space="preserve">  </w:t>
            </w:r>
            <w:r w:rsidRPr="00F64F21">
              <w:rPr>
                <w:rFonts w:ascii="仿宋" w:eastAsia="仿宋" w:hAnsi="仿宋" w:cs="仿宋" w:hint="eastAsia"/>
              </w:rPr>
              <w:t>）在职</w:t>
            </w:r>
          </w:p>
        </w:tc>
      </w:tr>
      <w:tr w:rsidR="000C7471" w:rsidRPr="00F64F21">
        <w:trPr>
          <w:cantSplit/>
          <w:trHeight w:val="976"/>
          <w:jc w:val="center"/>
        </w:trPr>
        <w:tc>
          <w:tcPr>
            <w:tcW w:w="821" w:type="dxa"/>
            <w:vMerge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18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博士</w:t>
            </w:r>
          </w:p>
        </w:tc>
        <w:tc>
          <w:tcPr>
            <w:tcW w:w="2500" w:type="dxa"/>
            <w:gridSpan w:val="3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获得时间</w:t>
            </w:r>
          </w:p>
        </w:tc>
        <w:tc>
          <w:tcPr>
            <w:tcW w:w="1363" w:type="dxa"/>
            <w:gridSpan w:val="2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培养方式</w:t>
            </w:r>
          </w:p>
        </w:tc>
        <w:tc>
          <w:tcPr>
            <w:tcW w:w="1408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（</w:t>
            </w:r>
            <w:r w:rsidRPr="00F64F21">
              <w:rPr>
                <w:rFonts w:ascii="仿宋" w:eastAsia="仿宋" w:hAnsi="仿宋" w:cs="仿宋"/>
              </w:rPr>
              <w:t xml:space="preserve">  </w:t>
            </w:r>
            <w:r w:rsidRPr="00F64F21">
              <w:rPr>
                <w:rFonts w:ascii="仿宋" w:eastAsia="仿宋" w:hAnsi="仿宋" w:cs="仿宋" w:hint="eastAsia"/>
              </w:rPr>
              <w:t>）</w:t>
            </w:r>
            <w:r w:rsidRPr="00F64F21">
              <w:rPr>
                <w:rFonts w:ascii="仿宋" w:eastAsia="仿宋" w:hAnsi="仿宋" w:cs="仿宋" w:hint="eastAsia"/>
                <w:sz w:val="15"/>
                <w:szCs w:val="15"/>
              </w:rPr>
              <w:t>统招统分</w:t>
            </w: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（</w:t>
            </w:r>
            <w:r w:rsidRPr="00F64F21">
              <w:rPr>
                <w:rFonts w:ascii="仿宋" w:eastAsia="仿宋" w:hAnsi="仿宋" w:cs="仿宋"/>
              </w:rPr>
              <w:t xml:space="preserve">  </w:t>
            </w:r>
            <w:r w:rsidRPr="00F64F21">
              <w:rPr>
                <w:rFonts w:ascii="仿宋" w:eastAsia="仿宋" w:hAnsi="仿宋" w:cs="仿宋" w:hint="eastAsia"/>
              </w:rPr>
              <w:t>）在职</w:t>
            </w:r>
          </w:p>
        </w:tc>
      </w:tr>
      <w:tr w:rsidR="000C7471" w:rsidRPr="00F64F21">
        <w:trPr>
          <w:cantSplit/>
          <w:trHeight w:val="993"/>
          <w:jc w:val="center"/>
        </w:trPr>
        <w:tc>
          <w:tcPr>
            <w:tcW w:w="821" w:type="dxa"/>
            <w:vMerge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18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博士后</w:t>
            </w:r>
          </w:p>
        </w:tc>
        <w:tc>
          <w:tcPr>
            <w:tcW w:w="2500" w:type="dxa"/>
            <w:gridSpan w:val="3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出站时间</w:t>
            </w:r>
          </w:p>
        </w:tc>
        <w:tc>
          <w:tcPr>
            <w:tcW w:w="1363" w:type="dxa"/>
            <w:gridSpan w:val="2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培养方式</w:t>
            </w:r>
          </w:p>
        </w:tc>
        <w:tc>
          <w:tcPr>
            <w:tcW w:w="1408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（</w:t>
            </w:r>
            <w:r w:rsidRPr="00F64F21">
              <w:rPr>
                <w:rFonts w:ascii="仿宋" w:eastAsia="仿宋" w:hAnsi="仿宋" w:cs="仿宋"/>
              </w:rPr>
              <w:t xml:space="preserve">  </w:t>
            </w:r>
            <w:r w:rsidRPr="00F64F21">
              <w:rPr>
                <w:rFonts w:ascii="仿宋" w:eastAsia="仿宋" w:hAnsi="仿宋" w:cs="仿宋" w:hint="eastAsia"/>
              </w:rPr>
              <w:t>）脱产</w:t>
            </w: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（</w:t>
            </w:r>
            <w:r w:rsidRPr="00F64F21">
              <w:rPr>
                <w:rFonts w:ascii="仿宋" w:eastAsia="仿宋" w:hAnsi="仿宋" w:cs="仿宋"/>
              </w:rPr>
              <w:t xml:space="preserve">  </w:t>
            </w:r>
            <w:r w:rsidRPr="00F64F21">
              <w:rPr>
                <w:rFonts w:ascii="仿宋" w:eastAsia="仿宋" w:hAnsi="仿宋" w:cs="仿宋" w:hint="eastAsia"/>
              </w:rPr>
              <w:t>）在职</w:t>
            </w:r>
          </w:p>
        </w:tc>
      </w:tr>
      <w:tr w:rsidR="000C7471" w:rsidRPr="00F64F21">
        <w:trPr>
          <w:cantSplit/>
          <w:trHeight w:val="993"/>
          <w:jc w:val="center"/>
        </w:trPr>
        <w:tc>
          <w:tcPr>
            <w:tcW w:w="821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主要研究领域</w:t>
            </w:r>
          </w:p>
        </w:tc>
        <w:tc>
          <w:tcPr>
            <w:tcW w:w="8275" w:type="dxa"/>
            <w:gridSpan w:val="11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C7471" w:rsidRPr="00F64F21">
        <w:trPr>
          <w:cantSplit/>
          <w:trHeight w:val="1391"/>
          <w:jc w:val="center"/>
        </w:trPr>
        <w:tc>
          <w:tcPr>
            <w:tcW w:w="821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主要工作经历</w:t>
            </w: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275" w:type="dxa"/>
            <w:gridSpan w:val="11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（没有参加过工作的此栏不填）</w:t>
            </w: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</w:tc>
      </w:tr>
      <w:tr w:rsidR="000C7471" w:rsidRPr="00F64F21">
        <w:trPr>
          <w:cantSplit/>
          <w:trHeight w:val="3820"/>
          <w:jc w:val="center"/>
        </w:trPr>
        <w:tc>
          <w:tcPr>
            <w:tcW w:w="821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主要科研工作情况简介</w:t>
            </w:r>
          </w:p>
        </w:tc>
        <w:tc>
          <w:tcPr>
            <w:tcW w:w="8275" w:type="dxa"/>
            <w:gridSpan w:val="11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（请简要介绍主要学术成果，重要创新成果等情况，</w:t>
            </w:r>
            <w:r w:rsidRPr="00F64F21">
              <w:rPr>
                <w:rFonts w:ascii="仿宋" w:eastAsia="仿宋" w:hAnsi="仿宋" w:cs="仿宋"/>
              </w:rPr>
              <w:t>500</w:t>
            </w:r>
            <w:r w:rsidRPr="00F64F21">
              <w:rPr>
                <w:rFonts w:ascii="仿宋" w:eastAsia="仿宋" w:hAnsi="仿宋" w:cs="仿宋" w:hint="eastAsia"/>
              </w:rPr>
              <w:t>字以内）</w:t>
            </w: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wordWrap w:val="0"/>
              <w:ind w:right="1260"/>
              <w:jc w:val="right"/>
              <w:rPr>
                <w:rFonts w:ascii="仿宋" w:eastAsia="仿宋" w:hAnsi="仿宋" w:cs="Times New Roman"/>
              </w:rPr>
            </w:pPr>
          </w:p>
        </w:tc>
      </w:tr>
      <w:tr w:rsidR="000C7471" w:rsidRPr="00F64F21">
        <w:trPr>
          <w:cantSplit/>
          <w:trHeight w:val="4954"/>
          <w:jc w:val="center"/>
        </w:trPr>
        <w:tc>
          <w:tcPr>
            <w:tcW w:w="821" w:type="dxa"/>
            <w:vMerge w:val="restart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学术能力自述</w:t>
            </w: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著作、论文</w:t>
            </w:r>
          </w:p>
        </w:tc>
        <w:tc>
          <w:tcPr>
            <w:tcW w:w="6757" w:type="dxa"/>
            <w:gridSpan w:val="9"/>
          </w:tcPr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著作或论文名称，发表刊物名称，期号、起止页码、作者姓名（通讯作者标注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号）；出版或发表年度；是否被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SCI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SSCI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EI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收录；期刊影响因子；刊物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JCR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大类分区</w:t>
            </w: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rPr>
                <w:rFonts w:ascii="仿宋" w:eastAsia="仿宋" w:hAnsi="仿宋" w:cs="Times New Roman"/>
              </w:rPr>
            </w:pPr>
          </w:p>
        </w:tc>
      </w:tr>
      <w:tr w:rsidR="000C7471" w:rsidRPr="00F64F21">
        <w:trPr>
          <w:cantSplit/>
          <w:trHeight w:val="2851"/>
          <w:jc w:val="center"/>
        </w:trPr>
        <w:tc>
          <w:tcPr>
            <w:tcW w:w="821" w:type="dxa"/>
            <w:vMerge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科研项目</w:t>
            </w:r>
          </w:p>
        </w:tc>
        <w:tc>
          <w:tcPr>
            <w:tcW w:w="6757" w:type="dxa"/>
            <w:gridSpan w:val="9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C7471" w:rsidRPr="00F64F21">
        <w:trPr>
          <w:cantSplit/>
          <w:trHeight w:val="2130"/>
          <w:jc w:val="center"/>
        </w:trPr>
        <w:tc>
          <w:tcPr>
            <w:tcW w:w="821" w:type="dxa"/>
            <w:vMerge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其他（获奖、专利等）</w:t>
            </w:r>
          </w:p>
        </w:tc>
        <w:tc>
          <w:tcPr>
            <w:tcW w:w="6757" w:type="dxa"/>
            <w:gridSpan w:val="9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C7471" w:rsidRPr="00F64F21">
        <w:trPr>
          <w:cantSplit/>
          <w:trHeight w:val="2130"/>
          <w:jc w:val="center"/>
        </w:trPr>
        <w:tc>
          <w:tcPr>
            <w:tcW w:w="821" w:type="dxa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论坛报告</w:t>
            </w:r>
          </w:p>
        </w:tc>
        <w:tc>
          <w:tcPr>
            <w:tcW w:w="1518" w:type="dxa"/>
            <w:gridSpan w:val="2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  <w:r w:rsidRPr="00F64F21">
              <w:rPr>
                <w:rFonts w:ascii="仿宋" w:eastAsia="仿宋" w:hAnsi="仿宋" w:cs="仿宋" w:hint="eastAsia"/>
              </w:rPr>
              <w:t>计划作学术报告的情况（附报告材料）</w:t>
            </w:r>
          </w:p>
        </w:tc>
        <w:tc>
          <w:tcPr>
            <w:tcW w:w="6757" w:type="dxa"/>
            <w:gridSpan w:val="9"/>
            <w:vAlign w:val="center"/>
          </w:tcPr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  <w:p w:rsidR="000C7471" w:rsidRPr="00F64F21" w:rsidRDefault="000C7471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0C7471" w:rsidRDefault="000C7471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0C7471" w:rsidRDefault="000C7471">
      <w:pPr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注：请提供主要学术成果的支撑材料（电子版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）。</w:t>
      </w:r>
    </w:p>
    <w:sectPr w:rsidR="000C7471" w:rsidSect="0079189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71" w:rsidRDefault="000C74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7471" w:rsidRDefault="000C74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71" w:rsidRDefault="000C74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7471" w:rsidRDefault="000C74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71" w:rsidRDefault="000C7471" w:rsidP="001F59A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416"/>
    <w:rsid w:val="000263EB"/>
    <w:rsid w:val="0007316C"/>
    <w:rsid w:val="00074F66"/>
    <w:rsid w:val="0008490D"/>
    <w:rsid w:val="00094BBB"/>
    <w:rsid w:val="000C7471"/>
    <w:rsid w:val="000D0884"/>
    <w:rsid w:val="000D77A7"/>
    <w:rsid w:val="00101BD9"/>
    <w:rsid w:val="001118D7"/>
    <w:rsid w:val="00114BB8"/>
    <w:rsid w:val="00144FE6"/>
    <w:rsid w:val="00165399"/>
    <w:rsid w:val="00182365"/>
    <w:rsid w:val="00182A7F"/>
    <w:rsid w:val="001863C8"/>
    <w:rsid w:val="001932C8"/>
    <w:rsid w:val="001D31E6"/>
    <w:rsid w:val="001D714F"/>
    <w:rsid w:val="001F10BF"/>
    <w:rsid w:val="001F51F4"/>
    <w:rsid w:val="001F59A6"/>
    <w:rsid w:val="00202F77"/>
    <w:rsid w:val="0020671A"/>
    <w:rsid w:val="00221B60"/>
    <w:rsid w:val="00241492"/>
    <w:rsid w:val="00284F04"/>
    <w:rsid w:val="00290AC2"/>
    <w:rsid w:val="00295816"/>
    <w:rsid w:val="002C79AE"/>
    <w:rsid w:val="002D1414"/>
    <w:rsid w:val="0036528D"/>
    <w:rsid w:val="00373956"/>
    <w:rsid w:val="003A6910"/>
    <w:rsid w:val="00415B6B"/>
    <w:rsid w:val="00424367"/>
    <w:rsid w:val="00435148"/>
    <w:rsid w:val="00462D3E"/>
    <w:rsid w:val="0049300F"/>
    <w:rsid w:val="004A12DF"/>
    <w:rsid w:val="004D3114"/>
    <w:rsid w:val="004E1E73"/>
    <w:rsid w:val="004E330D"/>
    <w:rsid w:val="00584E67"/>
    <w:rsid w:val="005E2DD0"/>
    <w:rsid w:val="006261BA"/>
    <w:rsid w:val="006301E5"/>
    <w:rsid w:val="006343F3"/>
    <w:rsid w:val="00644DBB"/>
    <w:rsid w:val="00645C21"/>
    <w:rsid w:val="00646CB1"/>
    <w:rsid w:val="006713FC"/>
    <w:rsid w:val="006860DC"/>
    <w:rsid w:val="006B2238"/>
    <w:rsid w:val="00760179"/>
    <w:rsid w:val="00780B70"/>
    <w:rsid w:val="0079189F"/>
    <w:rsid w:val="00796232"/>
    <w:rsid w:val="007C436D"/>
    <w:rsid w:val="00812F50"/>
    <w:rsid w:val="00832650"/>
    <w:rsid w:val="00891B87"/>
    <w:rsid w:val="008B15BD"/>
    <w:rsid w:val="008B3FAD"/>
    <w:rsid w:val="008D06C5"/>
    <w:rsid w:val="008D64FA"/>
    <w:rsid w:val="008D6ADB"/>
    <w:rsid w:val="008E0094"/>
    <w:rsid w:val="008E55A0"/>
    <w:rsid w:val="009348C4"/>
    <w:rsid w:val="00952190"/>
    <w:rsid w:val="00954C7E"/>
    <w:rsid w:val="00996AE4"/>
    <w:rsid w:val="00A12C97"/>
    <w:rsid w:val="00A338E8"/>
    <w:rsid w:val="00A650B9"/>
    <w:rsid w:val="00A81FA6"/>
    <w:rsid w:val="00A86122"/>
    <w:rsid w:val="00AA1D0A"/>
    <w:rsid w:val="00AA1F75"/>
    <w:rsid w:val="00AB0862"/>
    <w:rsid w:val="00AB192F"/>
    <w:rsid w:val="00AD3C5B"/>
    <w:rsid w:val="00B247B7"/>
    <w:rsid w:val="00B556B3"/>
    <w:rsid w:val="00B57525"/>
    <w:rsid w:val="00B815A9"/>
    <w:rsid w:val="00BB0BB4"/>
    <w:rsid w:val="00C0479F"/>
    <w:rsid w:val="00C11E42"/>
    <w:rsid w:val="00C25DFC"/>
    <w:rsid w:val="00C32798"/>
    <w:rsid w:val="00C470AC"/>
    <w:rsid w:val="00C8210C"/>
    <w:rsid w:val="00C84AB1"/>
    <w:rsid w:val="00CA579A"/>
    <w:rsid w:val="00CC3845"/>
    <w:rsid w:val="00CD4416"/>
    <w:rsid w:val="00CD6C90"/>
    <w:rsid w:val="00D067F9"/>
    <w:rsid w:val="00D12F84"/>
    <w:rsid w:val="00D64B85"/>
    <w:rsid w:val="00D64C67"/>
    <w:rsid w:val="00D7263E"/>
    <w:rsid w:val="00D778FA"/>
    <w:rsid w:val="00D94BD6"/>
    <w:rsid w:val="00E01F40"/>
    <w:rsid w:val="00E13C09"/>
    <w:rsid w:val="00E252EB"/>
    <w:rsid w:val="00E50FE7"/>
    <w:rsid w:val="00E5237E"/>
    <w:rsid w:val="00E83EA1"/>
    <w:rsid w:val="00E924D4"/>
    <w:rsid w:val="00E96FE1"/>
    <w:rsid w:val="00EE428A"/>
    <w:rsid w:val="00F006EA"/>
    <w:rsid w:val="00F46415"/>
    <w:rsid w:val="00F525B4"/>
    <w:rsid w:val="00F64F21"/>
    <w:rsid w:val="00F95725"/>
    <w:rsid w:val="00FB3A17"/>
    <w:rsid w:val="00FC5351"/>
    <w:rsid w:val="00FC5B2F"/>
    <w:rsid w:val="00FF16CA"/>
    <w:rsid w:val="098B44B5"/>
    <w:rsid w:val="2C9A37B5"/>
    <w:rsid w:val="3B504E0F"/>
    <w:rsid w:val="3DD0147E"/>
    <w:rsid w:val="40196FA3"/>
    <w:rsid w:val="43E221AD"/>
    <w:rsid w:val="47346991"/>
    <w:rsid w:val="47E74EEA"/>
    <w:rsid w:val="610600AE"/>
    <w:rsid w:val="65CC403F"/>
    <w:rsid w:val="67AC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9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18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89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9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189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9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189F"/>
    <w:rPr>
      <w:sz w:val="18"/>
      <w:szCs w:val="18"/>
    </w:rPr>
  </w:style>
  <w:style w:type="paragraph" w:styleId="NormalWeb">
    <w:name w:val="Normal (Web)"/>
    <w:basedOn w:val="Normal"/>
    <w:uiPriority w:val="99"/>
    <w:rsid w:val="0079189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9189F"/>
    <w:rPr>
      <w:b/>
      <w:bCs/>
    </w:rPr>
  </w:style>
  <w:style w:type="character" w:styleId="Hyperlink">
    <w:name w:val="Hyperlink"/>
    <w:basedOn w:val="DefaultParagraphFont"/>
    <w:uiPriority w:val="99"/>
    <w:semiHidden/>
    <w:rsid w:val="007918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18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73</Words>
  <Characters>421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赵富才</dc:creator>
  <cp:keywords/>
  <dc:description/>
  <cp:lastModifiedBy>GT17E67</cp:lastModifiedBy>
  <cp:revision>68</cp:revision>
  <cp:lastPrinted>2019-04-04T07:55:00Z</cp:lastPrinted>
  <dcterms:created xsi:type="dcterms:W3CDTF">2017-12-16T11:31:00Z</dcterms:created>
  <dcterms:modified xsi:type="dcterms:W3CDTF">2019-04-16T03:23:00Z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