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58" w:rsidRDefault="00CE6258">
      <w:pPr>
        <w:jc w:val="center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求职</w:t>
            </w:r>
          </w:p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 w:rsidR="00CE6258" w:rsidRDefault="00CE6258" w:rsidP="00CE6258">
            <w:pPr>
              <w:widowControl/>
              <w:ind w:firstLineChars="50" w:firstLine="31680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蓝底免冠证件照电子版</w:t>
            </w:r>
          </w:p>
        </w:tc>
      </w:tr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月薪要求</w:t>
            </w:r>
          </w:p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元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 w:rsidR="00CE6258" w:rsidRDefault="00CE6258" w:rsidP="00CE6258">
            <w:pPr>
              <w:widowControl/>
              <w:ind w:firstLineChars="200" w:firstLine="31680"/>
              <w:rPr>
                <w:rFonts w:ascii="宋体" w:cs="Times New Roman"/>
                <w:kern w:val="0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CE6258" w:rsidRDefault="00CE6258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个人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基本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贯</w:t>
            </w:r>
          </w:p>
        </w:tc>
        <w:tc>
          <w:tcPr>
            <w:tcW w:w="1674" w:type="dxa"/>
            <w:gridSpan w:val="4"/>
            <w:vAlign w:val="center"/>
          </w:tcPr>
          <w:p w:rsidR="00CE6258" w:rsidRDefault="00CE6258" w:rsidP="00CE6258">
            <w:pPr>
              <w:widowControl/>
              <w:ind w:firstLineChars="200" w:firstLine="31680"/>
              <w:rPr>
                <w:rFonts w:ascii="宋体" w:cs="Times New Roman"/>
                <w:kern w:val="0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CE6258" w:rsidRDefault="00CE6258">
            <w:pPr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□有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□无</w:t>
            </w: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称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视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力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高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重</w:t>
            </w:r>
          </w:p>
        </w:tc>
        <w:tc>
          <w:tcPr>
            <w:tcW w:w="3142" w:type="dxa"/>
            <w:gridSpan w:val="6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  <w:bookmarkStart w:id="0" w:name="_GoBack"/>
            <w:bookmarkEnd w:id="0"/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手机号码</w:t>
            </w:r>
          </w:p>
        </w:tc>
        <w:tc>
          <w:tcPr>
            <w:tcW w:w="1227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家庭电话</w:t>
            </w:r>
          </w:p>
        </w:tc>
        <w:tc>
          <w:tcPr>
            <w:tcW w:w="1303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办公电话</w:t>
            </w:r>
          </w:p>
        </w:tc>
        <w:tc>
          <w:tcPr>
            <w:tcW w:w="3142" w:type="dxa"/>
            <w:gridSpan w:val="6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E-mail</w:t>
            </w:r>
          </w:p>
        </w:tc>
        <w:tc>
          <w:tcPr>
            <w:tcW w:w="3821" w:type="dxa"/>
            <w:gridSpan w:val="10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QQ</w:t>
            </w:r>
            <w:r>
              <w:rPr>
                <w:rFonts w:ascii="宋体" w:hAnsi="宋体" w:cs="宋体" w:hint="eastAsia"/>
                <w:kern w:val="0"/>
              </w:rPr>
              <w:t>号码</w:t>
            </w:r>
          </w:p>
        </w:tc>
        <w:tc>
          <w:tcPr>
            <w:tcW w:w="3148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特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长</w:t>
            </w:r>
          </w:p>
        </w:tc>
        <w:tc>
          <w:tcPr>
            <w:tcW w:w="3821" w:type="dxa"/>
            <w:gridSpan w:val="10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兴趣爱好</w:t>
            </w:r>
          </w:p>
        </w:tc>
        <w:tc>
          <w:tcPr>
            <w:tcW w:w="3148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省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市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区</w:t>
            </w:r>
            <w:r>
              <w:rPr>
                <w:rFonts w:ascii="宋体" w:hAnsi="宋体" w:cs="宋体"/>
                <w:kern w:val="0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</w:rPr>
              <w:t>派出所</w:t>
            </w:r>
          </w:p>
        </w:tc>
        <w:tc>
          <w:tcPr>
            <w:tcW w:w="108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省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市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</w:rPr>
              <w:t>区（镇、县）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路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巷（村）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 w:rsidR="00CE6258" w:rsidRDefault="00CE6258">
            <w:pPr>
              <w:rPr>
                <w:rFonts w:ascii="宋体" w:cs="Times New Roman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邮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编</w:t>
            </w:r>
          </w:p>
        </w:tc>
        <w:tc>
          <w:tcPr>
            <w:tcW w:w="1196" w:type="dxa"/>
            <w:gridSpan w:val="2"/>
          </w:tcPr>
          <w:p w:rsidR="00CE6258" w:rsidRDefault="00CE6258">
            <w:pPr>
              <w:rPr>
                <w:rFonts w:ascii="宋体" w:cs="Times New Roman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学习</w:t>
            </w:r>
          </w:p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经历</w:t>
            </w:r>
            <w:r>
              <w:rPr>
                <w:rFonts w:ascii="宋体" w:hAnsi="宋体" w:cs="宋体" w:hint="eastAsia"/>
                <w:kern w:val="0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学位</w:t>
            </w: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工作</w:t>
            </w:r>
          </w:p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经历</w:t>
            </w:r>
          </w:p>
          <w:p w:rsidR="00CE6258" w:rsidRDefault="00CE6258">
            <w:pPr>
              <w:widowControl/>
              <w:rPr>
                <w:rFonts w:ascii="宋体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工作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实习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 w:rsidR="00CE6258" w:rsidRDefault="00CE6258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 w:rsidR="00CE6258" w:rsidRDefault="00CE6258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办公电话</w:t>
            </w: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55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职称证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职业资格证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 w:rsidR="00CE6258" w:rsidRDefault="00CE6258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 w:rsidR="00CE6258" w:rsidRDefault="00CE6258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 w:rsidR="00CE6258" w:rsidRDefault="00CE6258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发证机关</w:t>
            </w: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论文题目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发表年月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</w:p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刊物名称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刊号</w:t>
            </w:r>
            <w:r>
              <w:rPr>
                <w:rFonts w:ascii="宋体" w:hAnsi="宋体" w:cs="宋体"/>
                <w:b/>
                <w:bCs/>
                <w:kern w:val="0"/>
              </w:rPr>
              <w:t>)/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完成章节字数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万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主办单位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出版单位</w:t>
            </w: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CE6258" w:rsidRDefault="00CE6258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CE6258" w:rsidRDefault="00CE6258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E6258" w:rsidRDefault="00CE6258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CE6258" w:rsidRDefault="00CE6258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科研</w:t>
            </w:r>
          </w:p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本人</w:t>
            </w:r>
          </w:p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下达单位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</w:p>
          <w:p w:rsidR="00CE6258" w:rsidRDefault="00CE6258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时间</w:t>
            </w: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奖惩</w:t>
            </w:r>
          </w:p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获奖名称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时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CE6258" w:rsidRDefault="00CE6258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本人排名</w:t>
            </w: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7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4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4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</w:tcPr>
          <w:p w:rsidR="00CE6258" w:rsidRDefault="00CE6258">
            <w:pPr>
              <w:jc w:val="left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主修</w:t>
            </w:r>
          </w:p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课程</w:t>
            </w:r>
          </w:p>
        </w:tc>
        <w:tc>
          <w:tcPr>
            <w:tcW w:w="9416" w:type="dxa"/>
            <w:gridSpan w:val="20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本科：</w:t>
            </w:r>
          </w:p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研究生：</w:t>
            </w: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讲授过的课程</w:t>
            </w:r>
          </w:p>
        </w:tc>
        <w:tc>
          <w:tcPr>
            <w:tcW w:w="9416" w:type="dxa"/>
            <w:gridSpan w:val="20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</w:t>
            </w:r>
          </w:p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成员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CE6258" w:rsidRDefault="00CE625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 w:rsidR="00CE6258" w:rsidRDefault="00CE625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 w:rsidR="00CE6258" w:rsidRDefault="00CE625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 w:rsidR="00CE6258" w:rsidRDefault="00CE625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 w:rsidR="00CE6258" w:rsidRDefault="00CE6258"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户籍所在地</w:t>
            </w: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b/>
                <w:bCs/>
              </w:rPr>
            </w:pPr>
          </w:p>
        </w:tc>
        <w:tc>
          <w:tcPr>
            <w:tcW w:w="1046" w:type="dxa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CE6258" w:rsidRDefault="00CE625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CE6258">
        <w:trPr>
          <w:trHeight w:val="448"/>
          <w:jc w:val="center"/>
        </w:trPr>
        <w:tc>
          <w:tcPr>
            <w:tcW w:w="893" w:type="dxa"/>
            <w:vAlign w:val="center"/>
          </w:tcPr>
          <w:p w:rsidR="00CE6258" w:rsidRDefault="00CE6258">
            <w:pPr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仿宋_GB2312" w:cs="宋体" w:hint="eastAsia"/>
                <w:b/>
                <w:bCs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 w:rsidR="00CE6258" w:rsidRDefault="00CE6258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仿宋_GB2312" w:cs="仿宋_GB2312"/>
              </w:rPr>
              <w:t>1</w:t>
            </w:r>
            <w:r>
              <w:rPr>
                <w:rFonts w:ascii="仿宋_GB2312" w:cs="宋体" w:hint="eastAsia"/>
              </w:rPr>
              <w:t>、本表所填写的信息全面、准确，所提交的证件、资料和照片必须真实有效，若有虚假，所产生的后果由本人承担。</w:t>
            </w:r>
            <w:r>
              <w:rPr>
                <w:rFonts w:ascii="仿宋_GB2312" w:cs="仿宋_GB2312"/>
              </w:rPr>
              <w:t xml:space="preserve"> 2</w:t>
            </w:r>
            <w:r>
              <w:rPr>
                <w:rFonts w:ascii="仿宋_GB2312" w:cs="宋体" w:hint="eastAsia"/>
              </w:rPr>
              <w:t>、以上通讯地址为文件送达地址，若有变更，请及时通知学院人事处。</w:t>
            </w:r>
          </w:p>
        </w:tc>
      </w:tr>
    </w:tbl>
    <w:p w:rsidR="00CE6258" w:rsidRDefault="00CE6258">
      <w:pPr>
        <w:spacing w:line="440" w:lineRule="exact"/>
        <w:jc w:val="center"/>
        <w:rPr>
          <w:rFonts w:cs="Times New Roman"/>
        </w:rPr>
      </w:pPr>
    </w:p>
    <w:p w:rsidR="00CE6258" w:rsidRDefault="00CE6258">
      <w:pPr>
        <w:jc w:val="center"/>
        <w:rPr>
          <w:rFonts w:cs="Times New Roman"/>
        </w:rPr>
      </w:pPr>
    </w:p>
    <w:p w:rsidR="00CE6258" w:rsidRDefault="00CE6258">
      <w:pPr>
        <w:spacing w:line="440" w:lineRule="exact"/>
        <w:jc w:val="center"/>
        <w:rPr>
          <w:rFonts w:cs="Times New Roman"/>
          <w:sz w:val="18"/>
          <w:szCs w:val="18"/>
        </w:rPr>
      </w:pPr>
    </w:p>
    <w:sectPr w:rsidR="00CE6258" w:rsidSect="006E6F7F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58" w:rsidRDefault="00CE62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6258" w:rsidRDefault="00CE62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58" w:rsidRDefault="00CE62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6258" w:rsidRDefault="00CE62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58" w:rsidRDefault="00CE6258" w:rsidP="00D856CF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563B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E6F7F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82047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E6258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856CF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D4A092F"/>
    <w:rsid w:val="7D56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locked="1" w:semiHidden="0" w:uiPriority="0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E6F7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6E6F7F"/>
    <w:rPr>
      <w:rFonts w:ascii="Cambria" w:hAnsi="宋体" w:cs="Cambria"/>
      <w:color w:val="333333"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6E6F7F"/>
    <w:rPr>
      <w:rFonts w:ascii="Cambria" w:eastAsia="宋体" w:hAnsi="宋体" w:cs="Cambria"/>
      <w:color w:val="333333"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6E6F7F"/>
    <w:pPr>
      <w:ind w:leftChars="2100" w:left="100"/>
    </w:pPr>
    <w:rPr>
      <w:rFonts w:ascii="Cambria" w:hAnsi="宋体" w:cs="Cambria"/>
      <w:color w:val="333333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6E6F7F"/>
    <w:rPr>
      <w:rFonts w:ascii="Cambria" w:eastAsia="宋体" w:hAnsi="宋体" w:cs="Cambria"/>
      <w:color w:val="333333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rsid w:val="006E6F7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E6F7F"/>
  </w:style>
  <w:style w:type="paragraph" w:styleId="BalloonText">
    <w:name w:val="Balloon Text"/>
    <w:basedOn w:val="Normal"/>
    <w:link w:val="BalloonTextChar"/>
    <w:uiPriority w:val="99"/>
    <w:semiHidden/>
    <w:rsid w:val="006E6F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F7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E6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F7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E6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F7F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6E6F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E6F7F"/>
    <w:rPr>
      <w:b/>
      <w:bCs/>
    </w:rPr>
  </w:style>
  <w:style w:type="character" w:styleId="Hyperlink">
    <w:name w:val="Hyperlink"/>
    <w:basedOn w:val="DefaultParagraphFont"/>
    <w:uiPriority w:val="99"/>
    <w:rsid w:val="006E6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158</Words>
  <Characters>907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228</cp:revision>
  <cp:lastPrinted>2011-08-19T02:41:00Z</cp:lastPrinted>
  <dcterms:created xsi:type="dcterms:W3CDTF">2011-08-19T06:50:00Z</dcterms:created>
  <dcterms:modified xsi:type="dcterms:W3CDTF">2020-08-03T06:28:00Z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