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42" w:rsidRPr="008B738C" w:rsidRDefault="00582F42" w:rsidP="008B738C">
      <w:pPr>
        <w:spacing w:line="440" w:lineRule="exact"/>
        <w:ind w:firstLine="658"/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 w:rsidRPr="008B738C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广东开放大学（广东理工职业学院）</w:t>
      </w:r>
    </w:p>
    <w:p w:rsidR="00582F42" w:rsidRPr="008B738C" w:rsidRDefault="00582F42" w:rsidP="008B738C">
      <w:pPr>
        <w:spacing w:line="440" w:lineRule="exact"/>
        <w:ind w:firstLine="658"/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 w:rsidRPr="008B738C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公开选聘中层干部报名表</w:t>
      </w:r>
    </w:p>
    <w:tbl>
      <w:tblPr>
        <w:tblW w:w="10490" w:type="dxa"/>
        <w:tblInd w:w="-106" w:type="dxa"/>
        <w:tblLook w:val="00A0"/>
      </w:tblPr>
      <w:tblGrid>
        <w:gridCol w:w="1954"/>
        <w:gridCol w:w="173"/>
        <w:gridCol w:w="789"/>
        <w:gridCol w:w="758"/>
        <w:gridCol w:w="517"/>
        <w:gridCol w:w="799"/>
        <w:gridCol w:w="331"/>
        <w:gridCol w:w="853"/>
        <w:gridCol w:w="422"/>
        <w:gridCol w:w="1057"/>
        <w:gridCol w:w="1400"/>
        <w:gridCol w:w="1437"/>
      </w:tblGrid>
      <w:tr w:rsidR="00582F42" w:rsidRPr="00A910FD">
        <w:trPr>
          <w:trHeight w:val="5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8B738C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0" w:name="RANGE_C3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0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</w:t>
            </w:r>
            <w:r w:rsidRPr="008B738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B738C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1" w:name="RANGE_E3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1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  <w:r w:rsidRPr="008B738C"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br/>
            </w:r>
            <w:r w:rsidRPr="008B738C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(  </w:t>
            </w: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岁</w:t>
            </w:r>
            <w:r w:rsidRPr="008B738C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2" w:name="RANGE_G3"/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  <w:r w:rsidRPr="008B738C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8B738C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请贴近期工作照片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582F42" w:rsidRPr="00A910FD">
        <w:trPr>
          <w:trHeight w:val="5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民</w:t>
            </w:r>
            <w:r w:rsidRPr="008B738C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3" w:name="RANGE_C4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籍</w:t>
            </w:r>
            <w:r w:rsidRPr="008B738C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4" w:name="RANGE_E4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4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参加工作</w:t>
            </w:r>
            <w:r w:rsidRPr="008B738C"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br/>
            </w: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5" w:name="RANGE_G4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5"/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82F42" w:rsidRPr="00A910FD">
        <w:trPr>
          <w:trHeight w:val="5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6" w:name="RANGE_C5"/>
            <w:r w:rsidRPr="008B738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  <w:bookmarkEnd w:id="6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加入时间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7" w:name="RANGE_E5"/>
            <w:bookmarkEnd w:id="7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8" w:name="RANGE_G5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8"/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82F42" w:rsidRPr="00A910FD">
        <w:trPr>
          <w:trHeight w:val="5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9" w:name="RANGE_C6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9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聘任时间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bookmarkStart w:id="10" w:name="RANGE_F6"/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熟悉专业</w:t>
            </w:r>
            <w:r w:rsidRPr="008B738C"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br/>
            </w: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有何专长</w:t>
            </w:r>
            <w:bookmarkEnd w:id="1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82F42" w:rsidRPr="00A910FD">
        <w:trPr>
          <w:trHeight w:val="40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11" w:name="RANGE_D7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11"/>
          </w:p>
        </w:tc>
        <w:tc>
          <w:tcPr>
            <w:tcW w:w="14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12" w:name="RANGE_G7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12"/>
          </w:p>
        </w:tc>
      </w:tr>
      <w:tr w:rsidR="00582F42" w:rsidRPr="00A910FD">
        <w:trPr>
          <w:trHeight w:val="54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13" w:name="RANGE_D8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13"/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14" w:name="RANGE_G8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14"/>
          </w:p>
        </w:tc>
      </w:tr>
      <w:tr w:rsidR="00582F42" w:rsidRPr="00A910FD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在</w:t>
            </w:r>
            <w:r w:rsidRPr="008B738C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</w:t>
            </w:r>
            <w:r w:rsidRPr="008B738C"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  <w:br/>
            </w: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</w:t>
            </w:r>
            <w:r w:rsidRPr="008B738C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育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15" w:name="RANGE_D9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15"/>
          </w:p>
        </w:tc>
        <w:tc>
          <w:tcPr>
            <w:tcW w:w="14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16" w:name="RANGE_G9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16"/>
          </w:p>
        </w:tc>
      </w:tr>
      <w:tr w:rsidR="00582F42" w:rsidRPr="00A910FD">
        <w:trPr>
          <w:trHeight w:val="45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17" w:name="RANGE_D10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17"/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18" w:name="RANGE_G10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18"/>
          </w:p>
        </w:tc>
      </w:tr>
      <w:tr w:rsidR="00582F42" w:rsidRPr="00A910FD">
        <w:trPr>
          <w:trHeight w:val="525"/>
        </w:trPr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现</w:t>
            </w:r>
            <w:r w:rsidRPr="008B738C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任</w:t>
            </w:r>
            <w:r w:rsidRPr="008B738C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</w:t>
            </w:r>
            <w:r w:rsidRPr="008B738C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务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82F42" w:rsidRPr="00A910FD">
        <w:trPr>
          <w:trHeight w:val="570"/>
        </w:trPr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竞</w:t>
            </w:r>
            <w:r w:rsidRPr="008B738C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聘</w:t>
            </w:r>
            <w:r w:rsidRPr="008B738C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</w:t>
            </w:r>
            <w:r w:rsidRPr="008B738C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82F42" w:rsidRPr="00A910FD">
        <w:trPr>
          <w:trHeight w:val="525"/>
        </w:trPr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家庭住址及联系电话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82F42" w:rsidRPr="00A910FD">
        <w:trPr>
          <w:trHeight w:val="3836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学习与工作经历</w:t>
            </w:r>
          </w:p>
        </w:tc>
        <w:tc>
          <w:tcPr>
            <w:tcW w:w="8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2F42" w:rsidRPr="008B738C" w:rsidRDefault="00582F42" w:rsidP="008B738C">
            <w:pPr>
              <w:widowControl/>
              <w:spacing w:after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19" w:name="RANGE_B14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从大学开始填写；</w:t>
            </w:r>
            <w:r w:rsidRPr="008B738C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例：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1990.09</w:t>
            </w:r>
            <w:r w:rsidRPr="008B738C">
              <w:rPr>
                <w:rFonts w:ascii="宋体" w:hAnsi="宋体" w:cs="宋体"/>
                <w:kern w:val="0"/>
                <w:sz w:val="24"/>
                <w:szCs w:val="24"/>
              </w:rPr>
              <w:t>—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1994.07  XX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大学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>XX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专业本科学生，获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>XX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学士学位；</w:t>
            </w:r>
            <w:r w:rsidRPr="008B738C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1994.09</w:t>
            </w:r>
            <w:r w:rsidRPr="008B738C">
              <w:rPr>
                <w:rFonts w:ascii="宋体" w:hAnsi="宋体" w:cs="宋体"/>
                <w:kern w:val="0"/>
                <w:sz w:val="24"/>
                <w:szCs w:val="24"/>
              </w:rPr>
              <w:t>—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2000.04 XX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大学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>XX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学院教师；</w:t>
            </w:r>
            <w:r w:rsidRPr="008B738C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（其间：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1998.02</w:t>
            </w:r>
            <w:r w:rsidRPr="008B738C">
              <w:rPr>
                <w:rFonts w:ascii="宋体" w:hAnsi="宋体" w:cs="宋体"/>
                <w:kern w:val="0"/>
                <w:sz w:val="24"/>
                <w:szCs w:val="24"/>
              </w:rPr>
              <w:t>—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1999.05  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参加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>XX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培训学习）</w:t>
            </w:r>
            <w:r w:rsidRPr="008B738C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2000.04</w:t>
            </w:r>
            <w:r w:rsidRPr="008B738C">
              <w:rPr>
                <w:rFonts w:ascii="宋体" w:hAnsi="宋体" w:cs="宋体"/>
                <w:kern w:val="0"/>
                <w:sz w:val="24"/>
                <w:szCs w:val="24"/>
              </w:rPr>
              <w:t>—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2006.04 XX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大学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>XX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学院副院长；</w:t>
            </w:r>
            <w:r w:rsidRPr="008B738C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2006.04</w:t>
            </w:r>
            <w:r w:rsidRPr="008B738C">
              <w:rPr>
                <w:rFonts w:ascii="宋体" w:hAnsi="宋体" w:cs="宋体"/>
                <w:kern w:val="0"/>
                <w:sz w:val="24"/>
                <w:szCs w:val="24"/>
              </w:rPr>
              <w:t>—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XX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大学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>XX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学院院长。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</w:t>
            </w:r>
            <w:bookmarkEnd w:id="19"/>
          </w:p>
        </w:tc>
      </w:tr>
      <w:tr w:rsidR="00582F42" w:rsidRPr="00A910FD">
        <w:trPr>
          <w:trHeight w:val="20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bookmarkStart w:id="20" w:name="RANGE_B2"/>
            <w:r w:rsidRPr="008B738C">
              <w:rPr>
                <w:rFonts w:ascii="宋体" w:hAnsi="宋体" w:cs="宋体" w:hint="eastAsia"/>
                <w:kern w:val="0"/>
                <w:sz w:val="22"/>
                <w:szCs w:val="22"/>
              </w:rPr>
              <w:t>（近</w:t>
            </w:r>
            <w:r w:rsidRPr="008B738C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 w:rsidRPr="008B738C">
              <w:rPr>
                <w:rFonts w:ascii="宋体" w:hAnsi="宋体" w:cs="宋体" w:hint="eastAsia"/>
                <w:kern w:val="0"/>
                <w:sz w:val="22"/>
                <w:szCs w:val="22"/>
              </w:rPr>
              <w:t>年奖惩情况，不够请另附页）</w:t>
            </w:r>
            <w:bookmarkEnd w:id="20"/>
          </w:p>
        </w:tc>
      </w:tr>
      <w:tr w:rsidR="00582F42" w:rsidRPr="00A910FD">
        <w:trPr>
          <w:trHeight w:val="20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主要研究成果</w:t>
            </w:r>
          </w:p>
        </w:tc>
        <w:tc>
          <w:tcPr>
            <w:tcW w:w="8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8B738C">
              <w:rPr>
                <w:rFonts w:ascii="宋体" w:hAnsi="宋体" w:cs="宋体" w:hint="eastAsia"/>
                <w:kern w:val="0"/>
                <w:sz w:val="22"/>
                <w:szCs w:val="22"/>
              </w:rPr>
              <w:t>（近</w:t>
            </w:r>
            <w:r w:rsidRPr="008B738C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 w:rsidRPr="008B738C">
              <w:rPr>
                <w:rFonts w:ascii="宋体" w:hAnsi="宋体" w:cs="宋体" w:hint="eastAsia"/>
                <w:kern w:val="0"/>
                <w:sz w:val="22"/>
                <w:szCs w:val="22"/>
              </w:rPr>
              <w:t>年主要研究成果，不够请另附页）</w:t>
            </w:r>
          </w:p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582F42" w:rsidRPr="00A910FD">
        <w:trPr>
          <w:trHeight w:val="11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近三年的年度考核结果</w:t>
            </w:r>
          </w:p>
        </w:tc>
        <w:tc>
          <w:tcPr>
            <w:tcW w:w="8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2018</w:t>
            </w:r>
            <w:r w:rsidRPr="008B738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年度考核等次：（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</w:t>
            </w:r>
            <w:r w:rsidRPr="008B738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）</w:t>
            </w:r>
          </w:p>
          <w:p w:rsidR="00582F42" w:rsidRPr="008B738C" w:rsidRDefault="00582F42" w:rsidP="008B738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2017</w:t>
            </w:r>
            <w:r w:rsidRPr="008B738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年度考核等次：（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</w:t>
            </w:r>
            <w:r w:rsidRPr="008B738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）</w:t>
            </w:r>
          </w:p>
          <w:p w:rsidR="00582F42" w:rsidRPr="008B738C" w:rsidRDefault="00582F42" w:rsidP="008B738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2016</w:t>
            </w:r>
            <w:r w:rsidRPr="008B738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年度考核等次：（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</w:t>
            </w:r>
            <w:r w:rsidRPr="008B738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582F42" w:rsidRPr="00A910FD">
        <w:trPr>
          <w:trHeight w:val="585"/>
        </w:trPr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称</w:t>
            </w:r>
            <w:r w:rsidRPr="008B738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8B738C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  <w:r w:rsidRPr="008B738C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出</w:t>
            </w:r>
            <w:r w:rsidRPr="008B738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生</w:t>
            </w:r>
            <w:r w:rsidRPr="008B738C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8B738C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政</w:t>
            </w:r>
            <w:r w:rsidRPr="008B738C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治</w:t>
            </w:r>
            <w:r w:rsidRPr="008B738C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面</w:t>
            </w:r>
            <w:r w:rsidRPr="008B738C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工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作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单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位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 w:rsidRPr="008B738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</w:p>
        </w:tc>
      </w:tr>
      <w:tr w:rsidR="00582F42" w:rsidRPr="00A910FD">
        <w:trPr>
          <w:trHeight w:val="585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21" w:name="RANGE_B5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21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22" w:name="RANGE_D5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22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23" w:name="RANGE_F5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23"/>
          </w:p>
        </w:tc>
      </w:tr>
      <w:tr w:rsidR="00582F42" w:rsidRPr="00A910FD">
        <w:trPr>
          <w:trHeight w:val="585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24" w:name="RANGE_B6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24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25" w:name="RANGE_D6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25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26" w:name="RANGE_E6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26"/>
          </w:p>
        </w:tc>
        <w:tc>
          <w:tcPr>
            <w:tcW w:w="3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82F42" w:rsidRPr="00A910FD">
        <w:trPr>
          <w:trHeight w:val="585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27" w:name="RANGE_B7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27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28" w:name="RANGE_C7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28"/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29" w:name="RANGE_E7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29"/>
          </w:p>
        </w:tc>
        <w:tc>
          <w:tcPr>
            <w:tcW w:w="3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30" w:name="RANGE_F7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0"/>
          </w:p>
        </w:tc>
      </w:tr>
      <w:tr w:rsidR="00582F42" w:rsidRPr="00A910FD">
        <w:trPr>
          <w:trHeight w:val="585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31" w:name="RANGE_B8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1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32" w:name="RANGE_C8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2"/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33" w:name="RANGE_E8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3"/>
          </w:p>
        </w:tc>
        <w:tc>
          <w:tcPr>
            <w:tcW w:w="3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34" w:name="RANGE_F8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4"/>
          </w:p>
        </w:tc>
      </w:tr>
      <w:tr w:rsidR="00582F42" w:rsidRPr="00A910FD">
        <w:trPr>
          <w:trHeight w:val="585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35" w:name="RANGE_E9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5"/>
          </w:p>
        </w:tc>
        <w:tc>
          <w:tcPr>
            <w:tcW w:w="3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36" w:name="RANGE_F9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6"/>
          </w:p>
        </w:tc>
      </w:tr>
      <w:tr w:rsidR="00582F42" w:rsidRPr="00A910FD">
        <w:trPr>
          <w:trHeight w:val="585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37" w:name="RANGE_B10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7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38" w:name="RANGE_C10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8"/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B738C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39" w:name="RANGE_E10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9"/>
          </w:p>
        </w:tc>
        <w:tc>
          <w:tcPr>
            <w:tcW w:w="3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40" w:name="RANGE_F10"/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40"/>
          </w:p>
        </w:tc>
      </w:tr>
      <w:tr w:rsidR="00582F42" w:rsidRPr="00A910FD">
        <w:trPr>
          <w:trHeight w:val="856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582F42" w:rsidRPr="00A910FD">
        <w:trPr>
          <w:trHeight w:val="840"/>
        </w:trPr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8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82F42" w:rsidRPr="008B738C" w:rsidRDefault="00582F42" w:rsidP="008B738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582F42" w:rsidRPr="008B738C" w:rsidRDefault="00582F42" w:rsidP="008B738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582F42" w:rsidRPr="008B738C" w:rsidRDefault="00582F42" w:rsidP="008B738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8B738C">
              <w:rPr>
                <w:rFonts w:ascii="Times New Roman" w:hAnsi="Times New Roman" w:cs="Times New Roman"/>
                <w:kern w:val="0"/>
                <w:sz w:val="22"/>
                <w:szCs w:val="22"/>
              </w:rPr>
              <w:br/>
              <w:t xml:space="preserve">                                        </w:t>
            </w:r>
            <w:r w:rsidRPr="008B738C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Pr="008B738C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</w:t>
            </w:r>
            <w:r w:rsidRPr="008B738C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Pr="008B738C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</w:t>
            </w:r>
            <w:r w:rsidRPr="008B738C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582F42" w:rsidRPr="00A910FD">
        <w:trPr>
          <w:trHeight w:val="330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5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8B738C">
              <w:rPr>
                <w:rFonts w:ascii="宋体" w:hAnsi="宋体" w:cs="宋体"/>
                <w:kern w:val="0"/>
                <w:sz w:val="24"/>
                <w:szCs w:val="24"/>
              </w:rPr>
              <w:t xml:space="preserve">       </w:t>
            </w:r>
          </w:p>
          <w:p w:rsidR="00582F42" w:rsidRPr="008B738C" w:rsidRDefault="00582F42" w:rsidP="008B738C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B738C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</w:t>
            </w:r>
            <w:r w:rsidRPr="008B738C">
              <w:rPr>
                <w:rFonts w:ascii="宋体" w:hAnsi="宋体" w:cs="宋体"/>
                <w:kern w:val="0"/>
                <w:sz w:val="24"/>
                <w:szCs w:val="24"/>
              </w:rPr>
              <w:br/>
              <w:t xml:space="preserve">                             </w:t>
            </w:r>
            <w:r w:rsidRPr="008B738C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  <w:r w:rsidRPr="008B738C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8B738C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</w:t>
            </w:r>
            <w:r w:rsidRPr="008B738C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Pr="008B738C"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 w:rsidRPr="008B738C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Pr="008B738C"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 w:rsidRPr="008B738C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582F42" w:rsidRPr="00A910FD">
        <w:trPr>
          <w:trHeight w:val="312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82F42" w:rsidRPr="00A910FD">
        <w:trPr>
          <w:trHeight w:val="312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82F42" w:rsidRPr="00A910FD">
        <w:trPr>
          <w:trHeight w:val="312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42" w:rsidRPr="008B738C" w:rsidRDefault="00582F42" w:rsidP="008B738C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582F42" w:rsidRDefault="00582F42" w:rsidP="008274F8">
      <w:pPr>
        <w:spacing w:line="560" w:lineRule="exact"/>
        <w:rPr>
          <w:rFonts w:cs="Times New Roman"/>
        </w:rPr>
      </w:pPr>
      <w:r w:rsidRPr="008B738C">
        <w:rPr>
          <w:rFonts w:ascii="仿宋_GB2312" w:eastAsia="仿宋_GB2312" w:cs="仿宋_GB2312" w:hint="eastAsia"/>
          <w:b/>
          <w:bCs/>
        </w:rPr>
        <w:t>备注：</w:t>
      </w:r>
      <w:r w:rsidRPr="008B738C">
        <w:rPr>
          <w:rFonts w:ascii="仿宋_GB2312" w:eastAsia="仿宋_GB2312" w:cs="仿宋_GB2312" w:hint="eastAsia"/>
        </w:rPr>
        <w:t>家庭主要成员包括配偶、子女、本人父母等。</w:t>
      </w:r>
      <w:r w:rsidRPr="008B738C">
        <w:rPr>
          <w:rFonts w:ascii="仿宋_GB2312" w:eastAsia="仿宋_GB2312" w:cs="仿宋_GB2312"/>
        </w:rPr>
        <w:t xml:space="preserve">    </w:t>
      </w:r>
      <w:r w:rsidRPr="008B738C">
        <w:rPr>
          <w:rFonts w:ascii="仿宋_GB2312" w:eastAsia="仿宋_GB2312" w:hAnsi="宋体" w:cs="仿宋_GB2312" w:hint="eastAsia"/>
          <w:kern w:val="0"/>
          <w:sz w:val="24"/>
          <w:szCs w:val="24"/>
        </w:rPr>
        <w:t>党委组织部</w:t>
      </w:r>
      <w:r w:rsidRPr="008B738C">
        <w:rPr>
          <w:rFonts w:ascii="仿宋_GB2312" w:eastAsia="仿宋_GB2312" w:hAnsi="宋体" w:cs="仿宋_GB2312"/>
          <w:kern w:val="0"/>
          <w:sz w:val="24"/>
          <w:szCs w:val="24"/>
        </w:rPr>
        <w:t xml:space="preserve">  2019</w:t>
      </w:r>
      <w:r w:rsidRPr="008B738C">
        <w:rPr>
          <w:rFonts w:ascii="仿宋_GB2312" w:eastAsia="仿宋_GB2312" w:hAnsi="宋体" w:cs="仿宋_GB2312" w:hint="eastAsia"/>
          <w:kern w:val="0"/>
          <w:sz w:val="24"/>
          <w:szCs w:val="24"/>
        </w:rPr>
        <w:t>年</w:t>
      </w:r>
      <w:r w:rsidRPr="008B738C">
        <w:rPr>
          <w:rFonts w:ascii="仿宋_GB2312" w:eastAsia="仿宋_GB2312" w:hAnsi="宋体" w:cs="仿宋_GB2312"/>
          <w:kern w:val="0"/>
          <w:sz w:val="24"/>
          <w:szCs w:val="24"/>
        </w:rPr>
        <w:t>11</w:t>
      </w:r>
      <w:r w:rsidRPr="008B738C">
        <w:rPr>
          <w:rFonts w:ascii="仿宋_GB2312" w:eastAsia="仿宋_GB2312" w:hAnsi="宋体" w:cs="仿宋_GB2312" w:hint="eastAsia"/>
          <w:kern w:val="0"/>
          <w:sz w:val="24"/>
          <w:szCs w:val="24"/>
        </w:rPr>
        <w:t>月制</w:t>
      </w:r>
      <w:bookmarkStart w:id="41" w:name="_GoBack"/>
      <w:bookmarkEnd w:id="41"/>
    </w:p>
    <w:sectPr w:rsidR="00582F42" w:rsidSect="003707C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42" w:rsidRDefault="00582F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2F42" w:rsidRDefault="00582F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42" w:rsidRDefault="00582F42">
    <w:pPr>
      <w:pStyle w:val="Footer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582F42" w:rsidRDefault="00582F4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42" w:rsidRDefault="00582F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2F42" w:rsidRDefault="00582F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42" w:rsidRDefault="00582F42" w:rsidP="002E6A0C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38C"/>
    <w:rsid w:val="002E6A0C"/>
    <w:rsid w:val="002E6E31"/>
    <w:rsid w:val="003707CA"/>
    <w:rsid w:val="00582F42"/>
    <w:rsid w:val="00614E15"/>
    <w:rsid w:val="007156BF"/>
    <w:rsid w:val="008274F8"/>
    <w:rsid w:val="008B738C"/>
    <w:rsid w:val="008C3097"/>
    <w:rsid w:val="00A910FD"/>
    <w:rsid w:val="00BD3750"/>
    <w:rsid w:val="00E9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5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7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738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27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74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148</Words>
  <Characters>844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曾永超</dc:creator>
  <cp:keywords/>
  <dc:description/>
  <cp:lastModifiedBy>GT16E04</cp:lastModifiedBy>
  <cp:revision>3</cp:revision>
  <dcterms:created xsi:type="dcterms:W3CDTF">2019-11-22T03:18:00Z</dcterms:created>
  <dcterms:modified xsi:type="dcterms:W3CDTF">2019-11-25T07:18:00Z</dcterms:modified>
</cp:coreProperties>
</file>