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CF" w:rsidRDefault="008D72CF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8D72CF" w:rsidRDefault="008D72CF">
      <w:pPr>
        <w:rPr>
          <w:rFonts w:ascii="宋体"/>
          <w:sz w:val="24"/>
          <w:szCs w:val="24"/>
        </w:rPr>
      </w:pPr>
      <w:bookmarkStart w:id="0" w:name="_GoBack"/>
      <w:bookmarkEnd w:id="0"/>
    </w:p>
    <w:p w:rsidR="008D72CF" w:rsidRDefault="008D72CF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广东茂名健康职业学院非事业编制人员应聘报名表</w:t>
      </w:r>
    </w:p>
    <w:p w:rsidR="008D72CF" w:rsidRDefault="008D72CF"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 w:rsidR="008D72CF" w:rsidRDefault="008D72CF">
      <w:pPr>
        <w:jc w:val="left"/>
        <w:rPr>
          <w:rFonts w:ascii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ascii="宋体" w:hAnsi="宋体" w:cs="宋体" w:hint="eastAsia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ascii="宋体" w:hAnsi="宋体" w:cs="宋体" w:hint="eastAsia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8D72CF" w:rsidRDefault="008D72CF" w:rsidP="008D72CF">
            <w:pPr>
              <w:ind w:rightChars="-88" w:right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贴</w:t>
            </w:r>
          </w:p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相</w:t>
            </w:r>
          </w:p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55" w:type="dxa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市（县）</w:t>
            </w: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8"/>
              </w:rPr>
            </w:pPr>
            <w:r>
              <w:rPr>
                <w:rFonts w:ascii="宋体" w:hAnsi="宋体" w:cs="宋体" w:hint="eastAsia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8D72CF" w:rsidRDefault="008D72CF" w:rsidP="008D72CF">
            <w:pPr>
              <w:ind w:firstLineChars="5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10"/>
              </w:rPr>
            </w:pPr>
            <w:r>
              <w:rPr>
                <w:rFonts w:ascii="宋体" w:hAnsi="宋体" w:cs="宋体" w:hint="eastAsia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8D72CF" w:rsidRDefault="008D72CF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hRule="exact" w:val="501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8D72CF" w:rsidRDefault="008D72CF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8D72CF" w:rsidRDefault="008D72CF">
            <w:pPr>
              <w:jc w:val="center"/>
              <w:rPr>
                <w:rFonts w:ascii="宋体"/>
                <w:spacing w:val="-12"/>
              </w:rPr>
            </w:pPr>
            <w:r>
              <w:rPr>
                <w:rFonts w:ascii="宋体" w:hAnsi="宋体" w:cs="宋体" w:hint="eastAsia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 w:rsidR="008D72CF" w:rsidRDefault="008D72CF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执业资</w:t>
            </w:r>
            <w:r>
              <w:rPr>
                <w:rFonts w:ascii="宋体" w:hAnsi="宋体" w:cs="宋体" w:hint="eastAsia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8D72CF" w:rsidRDefault="008D72CF">
            <w:pPr>
              <w:jc w:val="left"/>
              <w:rPr>
                <w:rFonts w:ascii="宋体"/>
              </w:rPr>
            </w:pPr>
          </w:p>
        </w:tc>
      </w:tr>
      <w:tr w:rsidR="008D72CF">
        <w:trPr>
          <w:cantSplit/>
          <w:trHeight w:val="530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12"/>
              </w:rPr>
              <w:t>基层工作情况</w:t>
            </w:r>
            <w:r>
              <w:rPr>
                <w:rFonts w:ascii="宋体" w:hAnsi="宋体" w:cs="宋体" w:hint="eastAsia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8D72CF" w:rsidRDefault="008D72CF">
            <w:pPr>
              <w:rPr>
                <w:rFonts w:ascii="宋体"/>
              </w:rPr>
            </w:pPr>
          </w:p>
        </w:tc>
      </w:tr>
      <w:tr w:rsidR="008D72CF">
        <w:trPr>
          <w:cantSplit/>
          <w:trHeight w:val="4818"/>
        </w:trPr>
        <w:tc>
          <w:tcPr>
            <w:tcW w:w="1905" w:type="dxa"/>
            <w:vAlign w:val="center"/>
          </w:tcPr>
          <w:p w:rsidR="008D72CF" w:rsidRDefault="008D72C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学习、工作经历</w:t>
            </w:r>
          </w:p>
          <w:p w:rsidR="008D72CF" w:rsidRDefault="008D72C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 w:rsidR="008D72CF" w:rsidRDefault="008D72CF">
            <w:pPr>
              <w:rPr>
                <w:rFonts w:ascii="宋体"/>
              </w:rPr>
            </w:pPr>
          </w:p>
        </w:tc>
      </w:tr>
    </w:tbl>
    <w:p w:rsidR="008D72CF" w:rsidRDefault="008D72CF">
      <w:pPr>
        <w:jc w:val="left"/>
        <w:rPr>
          <w:rFonts w:ascii="宋体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8D72CF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8D72CF" w:rsidRDefault="008D72C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8D72CF" w:rsidRDefault="008D72CF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8D72CF" w:rsidRDefault="008D72CF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D72CF" w:rsidRDefault="008D72CF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D72CF" w:rsidRDefault="008D72CF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</w:tr>
      <w:tr w:rsidR="008D72CF">
        <w:trPr>
          <w:cantSplit/>
          <w:trHeight w:val="1867"/>
        </w:trPr>
        <w:tc>
          <w:tcPr>
            <w:tcW w:w="948" w:type="dxa"/>
            <w:vMerge/>
            <w:vAlign w:val="center"/>
          </w:tcPr>
          <w:p w:rsidR="008D72CF" w:rsidRDefault="008D72C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16" w:type="dxa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1504" w:type="dxa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931" w:type="dxa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239" w:type="dxa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8D72CF">
        <w:trPr>
          <w:trHeight w:val="1868"/>
        </w:trPr>
        <w:tc>
          <w:tcPr>
            <w:tcW w:w="948" w:type="dxa"/>
            <w:vAlign w:val="center"/>
          </w:tcPr>
          <w:p w:rsidR="008D72CF" w:rsidRDefault="008D72C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业绩</w:t>
            </w:r>
          </w:p>
        </w:tc>
        <w:tc>
          <w:tcPr>
            <w:tcW w:w="8090" w:type="dxa"/>
            <w:gridSpan w:val="4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8D72CF">
        <w:trPr>
          <w:trHeight w:val="1558"/>
        </w:trPr>
        <w:tc>
          <w:tcPr>
            <w:tcW w:w="948" w:type="dxa"/>
            <w:vAlign w:val="center"/>
          </w:tcPr>
          <w:p w:rsidR="008D72CF" w:rsidRDefault="008D72CF">
            <w:pPr>
              <w:spacing w:line="300" w:lineRule="exact"/>
              <w:jc w:val="left"/>
              <w:rPr>
                <w:rFonts w:ascii="宋体"/>
              </w:rPr>
            </w:pPr>
          </w:p>
          <w:p w:rsidR="008D72CF" w:rsidRDefault="008D72C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惩</w:t>
            </w:r>
          </w:p>
          <w:p w:rsidR="008D72CF" w:rsidRDefault="008D72CF">
            <w:pPr>
              <w:spacing w:line="300" w:lineRule="exact"/>
              <w:rPr>
                <w:rFonts w:ascii="宋体"/>
              </w:rPr>
            </w:pPr>
          </w:p>
          <w:p w:rsidR="008D72CF" w:rsidRDefault="008D72C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况</w:t>
            </w:r>
          </w:p>
          <w:p w:rsidR="008D72CF" w:rsidRDefault="008D72CF">
            <w:pPr>
              <w:spacing w:line="300" w:lineRule="exact"/>
              <w:jc w:val="left"/>
              <w:rPr>
                <w:rFonts w:ascii="宋体"/>
              </w:rPr>
            </w:pPr>
          </w:p>
        </w:tc>
        <w:tc>
          <w:tcPr>
            <w:tcW w:w="8090" w:type="dxa"/>
            <w:gridSpan w:val="4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8D72CF">
        <w:trPr>
          <w:trHeight w:val="1558"/>
        </w:trPr>
        <w:tc>
          <w:tcPr>
            <w:tcW w:w="948" w:type="dxa"/>
            <w:vAlign w:val="center"/>
          </w:tcPr>
          <w:p w:rsidR="008D72CF" w:rsidRDefault="008D72CF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8D72CF" w:rsidRDefault="008D72CF" w:rsidP="008D72CF">
            <w:pPr>
              <w:spacing w:line="440" w:lineRule="exact"/>
              <w:ind w:firstLineChars="2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8D72CF" w:rsidRDefault="008D72CF" w:rsidP="008D72CF">
            <w:pPr>
              <w:spacing w:line="440" w:lineRule="exact"/>
              <w:ind w:firstLineChars="2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8D72CF">
        <w:trPr>
          <w:trHeight w:val="2704"/>
        </w:trPr>
        <w:tc>
          <w:tcPr>
            <w:tcW w:w="948" w:type="dxa"/>
            <w:vAlign w:val="center"/>
          </w:tcPr>
          <w:p w:rsidR="008D72CF" w:rsidRDefault="008D72C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核</w:t>
            </w:r>
          </w:p>
          <w:p w:rsidR="008D72CF" w:rsidRDefault="008D72CF">
            <w:pPr>
              <w:spacing w:line="300" w:lineRule="exact"/>
              <w:rPr>
                <w:rFonts w:ascii="宋体"/>
              </w:rPr>
            </w:pPr>
          </w:p>
          <w:p w:rsidR="008D72CF" w:rsidRDefault="008D72CF">
            <w:pPr>
              <w:spacing w:line="300" w:lineRule="exact"/>
              <w:rPr>
                <w:rFonts w:ascii="宋体"/>
              </w:rPr>
            </w:pPr>
          </w:p>
          <w:p w:rsidR="008D72CF" w:rsidRDefault="008D72C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90" w:type="dxa"/>
            <w:gridSpan w:val="4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  <w:p w:rsidR="008D72CF" w:rsidRDefault="008D72CF" w:rsidP="008D72CF">
            <w:pPr>
              <w:spacing w:line="440" w:lineRule="exact"/>
              <w:ind w:firstLineChars="35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8D72CF">
        <w:trPr>
          <w:trHeight w:val="1935"/>
        </w:trPr>
        <w:tc>
          <w:tcPr>
            <w:tcW w:w="948" w:type="dxa"/>
            <w:vAlign w:val="center"/>
          </w:tcPr>
          <w:p w:rsidR="008D72CF" w:rsidRDefault="008D72C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090" w:type="dxa"/>
            <w:gridSpan w:val="4"/>
          </w:tcPr>
          <w:p w:rsidR="008D72CF" w:rsidRDefault="008D72CF">
            <w:pPr>
              <w:spacing w:line="440" w:lineRule="exact"/>
              <w:jc w:val="left"/>
              <w:rPr>
                <w:rFonts w:ascii="宋体"/>
              </w:rPr>
            </w:pPr>
          </w:p>
        </w:tc>
      </w:tr>
    </w:tbl>
    <w:p w:rsidR="008D72CF" w:rsidRDefault="008D72CF">
      <w:pPr>
        <w:spacing w:line="400" w:lineRule="exact"/>
        <w:jc w:val="left"/>
        <w:rPr>
          <w:rFonts w:ascii="宋体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、此表用黑色钢笔填写，字迹要清楚；</w:t>
      </w:r>
    </w:p>
    <w:p w:rsidR="008D72CF" w:rsidRDefault="008D72CF" w:rsidP="00DB4B08">
      <w:pPr>
        <w:spacing w:line="560" w:lineRule="exact"/>
        <w:ind w:firstLineChars="300" w:firstLine="3168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、此表须如实填写，经审核发现与事实不符的，责任自负。</w:t>
      </w:r>
    </w:p>
    <w:sectPr w:rsidR="008D72CF" w:rsidSect="00D1112D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CF" w:rsidRDefault="008D72CF" w:rsidP="00D1112D">
      <w:r>
        <w:separator/>
      </w:r>
    </w:p>
  </w:endnote>
  <w:endnote w:type="continuationSeparator" w:id="0">
    <w:p w:rsidR="008D72CF" w:rsidRDefault="008D72CF" w:rsidP="00D1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CF" w:rsidRDefault="008D72CF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72CF" w:rsidRDefault="008D72C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CF" w:rsidRDefault="008D72CF" w:rsidP="00D1112D">
      <w:r>
        <w:separator/>
      </w:r>
    </w:p>
  </w:footnote>
  <w:footnote w:type="continuationSeparator" w:id="0">
    <w:p w:rsidR="008D72CF" w:rsidRDefault="008D72CF" w:rsidP="00D1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CF" w:rsidRDefault="008D72CF" w:rsidP="005726C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8F"/>
    <w:rsid w:val="00011E3A"/>
    <w:rsid w:val="0004151C"/>
    <w:rsid w:val="00061A4E"/>
    <w:rsid w:val="001732AA"/>
    <w:rsid w:val="001B0904"/>
    <w:rsid w:val="001C2850"/>
    <w:rsid w:val="00275905"/>
    <w:rsid w:val="003C27CF"/>
    <w:rsid w:val="003D2DB2"/>
    <w:rsid w:val="00565FB9"/>
    <w:rsid w:val="005726C3"/>
    <w:rsid w:val="005A358F"/>
    <w:rsid w:val="00655DA5"/>
    <w:rsid w:val="008A6D33"/>
    <w:rsid w:val="008B2A1D"/>
    <w:rsid w:val="008D72CF"/>
    <w:rsid w:val="00961FD9"/>
    <w:rsid w:val="009F32E9"/>
    <w:rsid w:val="00BB2A37"/>
    <w:rsid w:val="00CF202E"/>
    <w:rsid w:val="00D1112D"/>
    <w:rsid w:val="00D70EC5"/>
    <w:rsid w:val="00DB4B08"/>
    <w:rsid w:val="00DC7CCB"/>
    <w:rsid w:val="00E10F94"/>
    <w:rsid w:val="00EC0C12"/>
    <w:rsid w:val="00ED4522"/>
    <w:rsid w:val="00EF6E8C"/>
    <w:rsid w:val="00F70446"/>
    <w:rsid w:val="1FA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2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112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12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1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12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11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106</Words>
  <Characters>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GT17E67</cp:lastModifiedBy>
  <cp:revision>8</cp:revision>
  <dcterms:created xsi:type="dcterms:W3CDTF">2017-12-11T03:46:00Z</dcterms:created>
  <dcterms:modified xsi:type="dcterms:W3CDTF">2020-09-15T03:15:00Z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