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74" w:rsidRDefault="007E6274">
      <w:pPr>
        <w:ind w:firstLine="720"/>
        <w:jc w:val="center"/>
        <w:rPr>
          <w:rFonts w:ascii="黑体" w:eastAsia="黑体" w:cs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style="position:absolute;left:0;text-align:left;margin-left:59.8pt;margin-top:-3.25pt;width:35.65pt;height:31.7pt;z-index:251658240;visibility:visible">
            <v:imagedata r:id="rId6" o:title="" cropright="43208f"/>
          </v:shape>
        </w:pict>
      </w:r>
      <w:r>
        <w:rPr>
          <w:rFonts w:ascii="黑体" w:eastAsia="黑体" w:cs="黑体" w:hint="eastAsia"/>
          <w:sz w:val="36"/>
          <w:szCs w:val="36"/>
        </w:rPr>
        <w:t>广州松田职业学院入职</w:t>
      </w:r>
      <w:bookmarkStart w:id="0" w:name="_GoBack"/>
      <w:bookmarkEnd w:id="0"/>
      <w:r>
        <w:rPr>
          <w:rFonts w:ascii="黑体" w:eastAsia="黑体" w:cs="黑体" w:hint="eastAsia"/>
          <w:sz w:val="36"/>
          <w:szCs w:val="36"/>
        </w:rPr>
        <w:t>面试考评表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1271"/>
        <w:gridCol w:w="215"/>
        <w:gridCol w:w="1486"/>
        <w:gridCol w:w="1068"/>
        <w:gridCol w:w="525"/>
        <w:gridCol w:w="11"/>
        <w:gridCol w:w="532"/>
        <w:gridCol w:w="1081"/>
        <w:gridCol w:w="1056"/>
        <w:gridCol w:w="308"/>
        <w:gridCol w:w="229"/>
        <w:gridCol w:w="531"/>
        <w:gridCol w:w="1071"/>
      </w:tblGrid>
      <w:tr w:rsidR="007E6274" w:rsidRPr="00940007">
        <w:trPr>
          <w:trHeight w:val="441"/>
          <w:jc w:val="center"/>
        </w:trPr>
        <w:tc>
          <w:tcPr>
            <w:tcW w:w="552" w:type="dxa"/>
            <w:vMerge w:val="restart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个人基本信息</w:t>
            </w:r>
          </w:p>
        </w:tc>
        <w:tc>
          <w:tcPr>
            <w:tcW w:w="1271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应聘部门</w:t>
            </w:r>
          </w:p>
        </w:tc>
        <w:tc>
          <w:tcPr>
            <w:tcW w:w="1701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应聘岗位</w:t>
            </w:r>
          </w:p>
        </w:tc>
        <w:tc>
          <w:tcPr>
            <w:tcW w:w="1624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期待月薪</w:t>
            </w:r>
          </w:p>
        </w:tc>
        <w:tc>
          <w:tcPr>
            <w:tcW w:w="1831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271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性别</w:t>
            </w:r>
          </w:p>
        </w:tc>
        <w:tc>
          <w:tcPr>
            <w:tcW w:w="1624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手机号码</w:t>
            </w:r>
          </w:p>
        </w:tc>
        <w:tc>
          <w:tcPr>
            <w:tcW w:w="1831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271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出生年月</w:t>
            </w:r>
          </w:p>
        </w:tc>
        <w:tc>
          <w:tcPr>
            <w:tcW w:w="1831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271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婚姻状况</w:t>
            </w:r>
          </w:p>
        </w:tc>
        <w:tc>
          <w:tcPr>
            <w:tcW w:w="1624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868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271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最后获得</w:t>
            </w:r>
          </w:p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最后毕业学校</w:t>
            </w:r>
          </w:p>
        </w:tc>
        <w:tc>
          <w:tcPr>
            <w:tcW w:w="4819" w:type="dxa"/>
            <w:gridSpan w:val="8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868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271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高校教师资格证</w:t>
            </w:r>
          </w:p>
        </w:tc>
        <w:tc>
          <w:tcPr>
            <w:tcW w:w="1701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职称及职称</w:t>
            </w:r>
          </w:p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专业</w:t>
            </w:r>
          </w:p>
        </w:tc>
        <w:tc>
          <w:tcPr>
            <w:tcW w:w="1624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职业技能</w:t>
            </w:r>
          </w:p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证书</w:t>
            </w:r>
          </w:p>
        </w:tc>
        <w:tc>
          <w:tcPr>
            <w:tcW w:w="1831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868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271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能否自行</w:t>
            </w:r>
          </w:p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解决住房</w:t>
            </w:r>
          </w:p>
        </w:tc>
        <w:tc>
          <w:tcPr>
            <w:tcW w:w="1701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是否要求解决家属工作</w:t>
            </w:r>
          </w:p>
        </w:tc>
        <w:tc>
          <w:tcPr>
            <w:tcW w:w="1624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健康状况</w:t>
            </w:r>
          </w:p>
        </w:tc>
        <w:tc>
          <w:tcPr>
            <w:tcW w:w="1831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868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4565" w:type="dxa"/>
            <w:gridSpan w:val="5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是否已解除或终止与原工作单位劳动</w:t>
            </w:r>
            <w:r w:rsidRPr="00940007">
              <w:rPr>
                <w:rFonts w:ascii="方正小标宋简体" w:eastAsia="方正小标宋简体" w:hAnsi="方正小标宋简体" w:cs="方正小标宋简体"/>
              </w:rPr>
              <w:t>(</w:t>
            </w: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聘用</w:t>
            </w:r>
            <w:r w:rsidRPr="00940007">
              <w:rPr>
                <w:rFonts w:ascii="方正小标宋简体" w:eastAsia="方正小标宋简体" w:hAnsi="方正小标宋简体" w:cs="方正小标宋简体"/>
              </w:rPr>
              <w:t>)</w:t>
            </w: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关系</w:t>
            </w:r>
          </w:p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（应届毕业生、离退休人员免填）</w:t>
            </w:r>
          </w:p>
        </w:tc>
        <w:tc>
          <w:tcPr>
            <w:tcW w:w="4819" w:type="dxa"/>
            <w:gridSpan w:val="8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通过何种渠道了解我校招聘</w:t>
            </w:r>
          </w:p>
        </w:tc>
        <w:tc>
          <w:tcPr>
            <w:tcW w:w="6412" w:type="dxa"/>
            <w:gridSpan w:val="10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271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家庭住址</w:t>
            </w:r>
          </w:p>
        </w:tc>
        <w:tc>
          <w:tcPr>
            <w:tcW w:w="8113" w:type="dxa"/>
            <w:gridSpan w:val="12"/>
            <w:vAlign w:val="center"/>
          </w:tcPr>
          <w:p w:rsidR="007E6274" w:rsidRPr="00940007" w:rsidRDefault="007E6274" w:rsidP="007E6274">
            <w:pPr>
              <w:spacing w:line="300" w:lineRule="exact"/>
              <w:ind w:firstLineChars="300" w:firstLine="31680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省</w:t>
            </w:r>
            <w:r w:rsidRPr="00940007">
              <w:rPr>
                <w:rFonts w:ascii="方正小标宋简体" w:eastAsia="方正小标宋简体" w:hAnsi="方正小标宋简体" w:cs="方正小标宋简体"/>
              </w:rPr>
              <w:t xml:space="preserve">        </w:t>
            </w: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市</w:t>
            </w:r>
            <w:r w:rsidRPr="00940007">
              <w:rPr>
                <w:rFonts w:ascii="方正小标宋简体" w:eastAsia="方正小标宋简体" w:hAnsi="方正小标宋简体" w:cs="方正小标宋简体"/>
              </w:rPr>
              <w:t xml:space="preserve">        </w:t>
            </w: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县（区）</w:t>
            </w:r>
            <w:r w:rsidRPr="00940007">
              <w:rPr>
                <w:rFonts w:ascii="方正小标宋简体" w:eastAsia="方正小标宋简体" w:hAnsi="方正小标宋简体" w:cs="方正小标宋简体"/>
              </w:rPr>
              <w:t xml:space="preserve">         </w:t>
            </w: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镇（街道）</w:t>
            </w: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紧急联系人及联系电话</w:t>
            </w:r>
          </w:p>
        </w:tc>
        <w:tc>
          <w:tcPr>
            <w:tcW w:w="6412" w:type="dxa"/>
            <w:gridSpan w:val="10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868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最后工作单位、岗位、离职</w:t>
            </w:r>
          </w:p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原因及联系人、联系电话</w:t>
            </w:r>
          </w:p>
        </w:tc>
        <w:tc>
          <w:tcPr>
            <w:tcW w:w="6412" w:type="dxa"/>
            <w:gridSpan w:val="10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 w:val="restart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教育经历</w:t>
            </w:r>
          </w:p>
        </w:tc>
        <w:tc>
          <w:tcPr>
            <w:tcW w:w="1486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层次</w:t>
            </w:r>
          </w:p>
        </w:tc>
        <w:tc>
          <w:tcPr>
            <w:tcW w:w="1486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学制</w:t>
            </w:r>
          </w:p>
        </w:tc>
        <w:tc>
          <w:tcPr>
            <w:tcW w:w="1068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起始日期</w:t>
            </w:r>
          </w:p>
        </w:tc>
        <w:tc>
          <w:tcPr>
            <w:tcW w:w="1068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结束日期</w:t>
            </w:r>
          </w:p>
        </w:tc>
        <w:tc>
          <w:tcPr>
            <w:tcW w:w="2137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学校名称</w:t>
            </w:r>
          </w:p>
        </w:tc>
        <w:tc>
          <w:tcPr>
            <w:tcW w:w="1068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专业名称</w:t>
            </w:r>
          </w:p>
        </w:tc>
        <w:tc>
          <w:tcPr>
            <w:tcW w:w="1071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学位</w:t>
            </w: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068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071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068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071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068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071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 w:val="restart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工作经历</w:t>
            </w:r>
          </w:p>
        </w:tc>
        <w:tc>
          <w:tcPr>
            <w:tcW w:w="1486" w:type="dxa"/>
            <w:gridSpan w:val="2"/>
            <w:vAlign w:val="center"/>
          </w:tcPr>
          <w:p w:rsidR="007E6274" w:rsidRPr="00940007" w:rsidRDefault="007E6274" w:rsidP="00940007">
            <w:pPr>
              <w:tabs>
                <w:tab w:val="center" w:pos="1477"/>
                <w:tab w:val="right" w:pos="2834"/>
              </w:tabs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起止日期</w:t>
            </w:r>
          </w:p>
        </w:tc>
        <w:tc>
          <w:tcPr>
            <w:tcW w:w="3090" w:type="dxa"/>
            <w:gridSpan w:val="4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单位名称</w:t>
            </w:r>
          </w:p>
        </w:tc>
        <w:tc>
          <w:tcPr>
            <w:tcW w:w="1613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职务</w:t>
            </w:r>
          </w:p>
        </w:tc>
        <w:tc>
          <w:tcPr>
            <w:tcW w:w="1593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证明人</w:t>
            </w:r>
          </w:p>
        </w:tc>
        <w:tc>
          <w:tcPr>
            <w:tcW w:w="1602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单位联系电话</w:t>
            </w: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3090" w:type="dxa"/>
            <w:gridSpan w:val="4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3090" w:type="dxa"/>
            <w:gridSpan w:val="4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left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3090" w:type="dxa"/>
            <w:gridSpan w:val="4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 w:val="restart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家庭成员</w:t>
            </w:r>
          </w:p>
        </w:tc>
        <w:tc>
          <w:tcPr>
            <w:tcW w:w="1486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姓名</w:t>
            </w:r>
          </w:p>
        </w:tc>
        <w:tc>
          <w:tcPr>
            <w:tcW w:w="1486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关系</w:t>
            </w:r>
          </w:p>
        </w:tc>
        <w:tc>
          <w:tcPr>
            <w:tcW w:w="3217" w:type="dxa"/>
            <w:gridSpan w:val="5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在何单位</w:t>
            </w:r>
          </w:p>
        </w:tc>
        <w:tc>
          <w:tcPr>
            <w:tcW w:w="1593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任何职务</w:t>
            </w:r>
          </w:p>
        </w:tc>
        <w:tc>
          <w:tcPr>
            <w:tcW w:w="1602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  <w:r w:rsidRPr="00940007">
              <w:rPr>
                <w:rFonts w:ascii="方正小标宋简体" w:eastAsia="方正小标宋简体" w:hAnsi="方正小标宋简体" w:cs="方正小标宋简体" w:hint="eastAsia"/>
              </w:rPr>
              <w:t>联系电话</w:t>
            </w: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3217" w:type="dxa"/>
            <w:gridSpan w:val="5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41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3217" w:type="dxa"/>
            <w:gridSpan w:val="5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  <w:tr w:rsidR="007E6274" w:rsidRPr="00940007">
        <w:trPr>
          <w:trHeight w:val="455"/>
          <w:jc w:val="center"/>
        </w:trPr>
        <w:tc>
          <w:tcPr>
            <w:tcW w:w="552" w:type="dxa"/>
            <w:vMerge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486" w:type="dxa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3217" w:type="dxa"/>
            <w:gridSpan w:val="5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E6274" w:rsidRPr="00940007" w:rsidRDefault="007E6274" w:rsidP="00940007">
            <w:pPr>
              <w:spacing w:line="300" w:lineRule="exact"/>
              <w:jc w:val="center"/>
              <w:rPr>
                <w:rFonts w:ascii="方正小标宋简体" w:eastAsia="方正小标宋简体" w:hAnsi="方正小标宋简体" w:cs="Times New Roman"/>
              </w:rPr>
            </w:pPr>
          </w:p>
        </w:tc>
      </w:tr>
    </w:tbl>
    <w:p w:rsidR="007E6274" w:rsidRDefault="007E6274">
      <w:pPr>
        <w:spacing w:line="300" w:lineRule="exact"/>
        <w:jc w:val="left"/>
        <w:rPr>
          <w:rFonts w:ascii="宋体" w:cs="Times New Roman"/>
        </w:rPr>
      </w:pPr>
    </w:p>
    <w:sectPr w:rsidR="007E6274" w:rsidSect="00070741">
      <w:headerReference w:type="default" r:id="rId7"/>
      <w:pgSz w:w="11906" w:h="16838"/>
      <w:pgMar w:top="1247" w:right="1247" w:bottom="1247" w:left="1247" w:header="567" w:footer="85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74" w:rsidRDefault="007E6274" w:rsidP="000707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6274" w:rsidRDefault="007E6274" w:rsidP="000707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Mon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74" w:rsidRDefault="007E6274" w:rsidP="000707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6274" w:rsidRDefault="007E6274" w:rsidP="000707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74" w:rsidRDefault="007E6274" w:rsidP="000750C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741"/>
    <w:rsid w:val="00070741"/>
    <w:rsid w:val="000750C7"/>
    <w:rsid w:val="00417CE1"/>
    <w:rsid w:val="007E6274"/>
    <w:rsid w:val="00940007"/>
    <w:rsid w:val="00D56120"/>
    <w:rsid w:val="011012C4"/>
    <w:rsid w:val="01365107"/>
    <w:rsid w:val="01770D15"/>
    <w:rsid w:val="0178497A"/>
    <w:rsid w:val="02850A5B"/>
    <w:rsid w:val="02FB79CB"/>
    <w:rsid w:val="031F55FA"/>
    <w:rsid w:val="03DB0EAA"/>
    <w:rsid w:val="04021E3A"/>
    <w:rsid w:val="06CD1DB7"/>
    <w:rsid w:val="08A769EB"/>
    <w:rsid w:val="0B4B7080"/>
    <w:rsid w:val="0D21286A"/>
    <w:rsid w:val="0E4A16AF"/>
    <w:rsid w:val="0E9B0F5F"/>
    <w:rsid w:val="0F1515B4"/>
    <w:rsid w:val="11096741"/>
    <w:rsid w:val="11B64297"/>
    <w:rsid w:val="12DA258E"/>
    <w:rsid w:val="13D9446D"/>
    <w:rsid w:val="13ED710B"/>
    <w:rsid w:val="17011E6E"/>
    <w:rsid w:val="188067F3"/>
    <w:rsid w:val="18A664F6"/>
    <w:rsid w:val="18E94936"/>
    <w:rsid w:val="19567072"/>
    <w:rsid w:val="1A2B1807"/>
    <w:rsid w:val="1B3B0D41"/>
    <w:rsid w:val="1BC700AB"/>
    <w:rsid w:val="1C612A4A"/>
    <w:rsid w:val="1CB82DEB"/>
    <w:rsid w:val="1CF32C68"/>
    <w:rsid w:val="1E783EA1"/>
    <w:rsid w:val="1E802F28"/>
    <w:rsid w:val="1FD40D3E"/>
    <w:rsid w:val="20037905"/>
    <w:rsid w:val="201E285F"/>
    <w:rsid w:val="22247726"/>
    <w:rsid w:val="22CD14A0"/>
    <w:rsid w:val="23B6542B"/>
    <w:rsid w:val="25A144E2"/>
    <w:rsid w:val="25DA2B70"/>
    <w:rsid w:val="28621EC0"/>
    <w:rsid w:val="2C4355B0"/>
    <w:rsid w:val="2C445845"/>
    <w:rsid w:val="2EC77D3E"/>
    <w:rsid w:val="2F250E69"/>
    <w:rsid w:val="30E32B4C"/>
    <w:rsid w:val="31DA22BA"/>
    <w:rsid w:val="32324D86"/>
    <w:rsid w:val="33253DF4"/>
    <w:rsid w:val="3389019B"/>
    <w:rsid w:val="34ED6BCF"/>
    <w:rsid w:val="36145ACC"/>
    <w:rsid w:val="3621477C"/>
    <w:rsid w:val="36415851"/>
    <w:rsid w:val="36A74F54"/>
    <w:rsid w:val="377E6698"/>
    <w:rsid w:val="38733C54"/>
    <w:rsid w:val="38C32ECA"/>
    <w:rsid w:val="38DB6826"/>
    <w:rsid w:val="3AC94F42"/>
    <w:rsid w:val="3B052A8C"/>
    <w:rsid w:val="3B315510"/>
    <w:rsid w:val="3BA877BD"/>
    <w:rsid w:val="3C14567F"/>
    <w:rsid w:val="3C6E3C4D"/>
    <w:rsid w:val="3CAA225F"/>
    <w:rsid w:val="3CE5162C"/>
    <w:rsid w:val="3DC607BC"/>
    <w:rsid w:val="3EE05B4B"/>
    <w:rsid w:val="3F7A0D42"/>
    <w:rsid w:val="3F9276AE"/>
    <w:rsid w:val="40825AFD"/>
    <w:rsid w:val="41F144A4"/>
    <w:rsid w:val="42AD7BB5"/>
    <w:rsid w:val="4305139C"/>
    <w:rsid w:val="43065F55"/>
    <w:rsid w:val="438A60CC"/>
    <w:rsid w:val="43A7401C"/>
    <w:rsid w:val="43D4571C"/>
    <w:rsid w:val="443B7701"/>
    <w:rsid w:val="44665276"/>
    <w:rsid w:val="448A53A9"/>
    <w:rsid w:val="44CD2413"/>
    <w:rsid w:val="45176598"/>
    <w:rsid w:val="4591781E"/>
    <w:rsid w:val="45FA65E8"/>
    <w:rsid w:val="47863DD4"/>
    <w:rsid w:val="487160B2"/>
    <w:rsid w:val="487774A6"/>
    <w:rsid w:val="49BE123B"/>
    <w:rsid w:val="4AE84AD5"/>
    <w:rsid w:val="4BE51560"/>
    <w:rsid w:val="4C7920EA"/>
    <w:rsid w:val="4D531A0F"/>
    <w:rsid w:val="50704567"/>
    <w:rsid w:val="521A34CB"/>
    <w:rsid w:val="52264BA2"/>
    <w:rsid w:val="529C2CCE"/>
    <w:rsid w:val="550E5587"/>
    <w:rsid w:val="555E1ECB"/>
    <w:rsid w:val="55B635B3"/>
    <w:rsid w:val="55C86996"/>
    <w:rsid w:val="563D5F75"/>
    <w:rsid w:val="56540400"/>
    <w:rsid w:val="5657752A"/>
    <w:rsid w:val="5724766C"/>
    <w:rsid w:val="57271230"/>
    <w:rsid w:val="57360A08"/>
    <w:rsid w:val="5A2538B2"/>
    <w:rsid w:val="5B0C0647"/>
    <w:rsid w:val="5C695E9D"/>
    <w:rsid w:val="5DA41235"/>
    <w:rsid w:val="5F095BD2"/>
    <w:rsid w:val="632574AA"/>
    <w:rsid w:val="635F6625"/>
    <w:rsid w:val="642703A4"/>
    <w:rsid w:val="64C62626"/>
    <w:rsid w:val="6567138B"/>
    <w:rsid w:val="6769716E"/>
    <w:rsid w:val="67DD0FCA"/>
    <w:rsid w:val="67F81458"/>
    <w:rsid w:val="684C1969"/>
    <w:rsid w:val="68C01301"/>
    <w:rsid w:val="68CA1407"/>
    <w:rsid w:val="6989507B"/>
    <w:rsid w:val="6A0A1A97"/>
    <w:rsid w:val="6AB47311"/>
    <w:rsid w:val="6F18241B"/>
    <w:rsid w:val="6F640BE8"/>
    <w:rsid w:val="6FA050E1"/>
    <w:rsid w:val="70020CDB"/>
    <w:rsid w:val="70E366F4"/>
    <w:rsid w:val="715F56F6"/>
    <w:rsid w:val="720F1707"/>
    <w:rsid w:val="721F314F"/>
    <w:rsid w:val="73123ECC"/>
    <w:rsid w:val="734713A5"/>
    <w:rsid w:val="74E96371"/>
    <w:rsid w:val="767B2B46"/>
    <w:rsid w:val="78BE4092"/>
    <w:rsid w:val="79512E66"/>
    <w:rsid w:val="79DC4C52"/>
    <w:rsid w:val="7A9C1A71"/>
    <w:rsid w:val="7B991A62"/>
    <w:rsid w:val="7BD962BC"/>
    <w:rsid w:val="7C4C29E9"/>
    <w:rsid w:val="7D4414C7"/>
    <w:rsid w:val="7DB27E0D"/>
    <w:rsid w:val="7DD3604B"/>
    <w:rsid w:val="7EB4771B"/>
    <w:rsid w:val="7F2A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4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0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4784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707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4784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07074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410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广州松田职业学院入职面试考评表</dc:title>
  <dc:subject/>
  <dc:creator>admin</dc:creator>
  <cp:keywords/>
  <dc:description/>
  <cp:lastModifiedBy>GT16E04</cp:lastModifiedBy>
  <cp:revision>2</cp:revision>
  <cp:lastPrinted>2022-03-15T07:21:00Z</cp:lastPrinted>
  <dcterms:created xsi:type="dcterms:W3CDTF">2022-05-11T02:01:00Z</dcterms:created>
  <dcterms:modified xsi:type="dcterms:W3CDTF">2022-05-11T02:01:00Z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E1313A7C71B74F7D927178F83D9F45A3</vt:lpwstr>
  </property>
</Properties>
</file>