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4C" w:rsidRDefault="00FC414C">
      <w:pPr>
        <w:widowControl w:val="0"/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21.85pt;margin-top:-5.95pt;width:45.6pt;height:31.7pt;z-index:251658240;visibility:visible">
            <v:imagedata r:id="rId6" o:title="" cropright="43208f"/>
          </v:shape>
        </w:pict>
      </w:r>
      <w:r>
        <w:rPr>
          <w:rFonts w:ascii="黑体" w:eastAsia="黑体" w:cs="黑体"/>
          <w:sz w:val="36"/>
          <w:szCs w:val="36"/>
        </w:rPr>
        <w:t xml:space="preserve"> </w:t>
      </w:r>
      <w:r>
        <w:rPr>
          <w:rFonts w:ascii="黑体" w:eastAsia="黑体" w:cs="黑体" w:hint="eastAsia"/>
          <w:sz w:val="36"/>
          <w:szCs w:val="36"/>
        </w:rPr>
        <w:t>广州松田职业学院应聘人员登记表</w:t>
      </w:r>
    </w:p>
    <w:p w:rsidR="00FC414C" w:rsidRDefault="00FC414C">
      <w:pPr>
        <w:widowControl w:val="0"/>
        <w:spacing w:line="300" w:lineRule="exact"/>
        <w:rPr>
          <w:rFonts w:ascii="黑体" w:eastAsia="黑体" w:hAnsi="黑体"/>
        </w:rPr>
      </w:pPr>
    </w:p>
    <w:p w:rsidR="00FC414C" w:rsidRDefault="00FC414C">
      <w:pPr>
        <w:widowControl w:val="0"/>
        <w:spacing w:line="300" w:lineRule="exact"/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个人基本信息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4"/>
        <w:gridCol w:w="1395"/>
        <w:gridCol w:w="1151"/>
        <w:gridCol w:w="964"/>
        <w:gridCol w:w="398"/>
        <w:gridCol w:w="637"/>
        <w:gridCol w:w="1853"/>
        <w:gridCol w:w="1926"/>
      </w:tblGrid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2546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2490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证件照</w:t>
            </w: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曾用名</w:t>
            </w:r>
          </w:p>
        </w:tc>
        <w:tc>
          <w:tcPr>
            <w:tcW w:w="2546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2490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46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2490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546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490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546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2490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2546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职业技能证书</w:t>
            </w:r>
          </w:p>
        </w:tc>
        <w:tc>
          <w:tcPr>
            <w:tcW w:w="3779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8324" w:type="dxa"/>
            <w:gridSpan w:val="7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ind w:firstLineChars="300" w:firstLine="630"/>
              <w:jc w:val="both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省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市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县（区）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镇（街道）</w:t>
            </w:r>
          </w:p>
        </w:tc>
      </w:tr>
      <w:tr w:rsidR="00FC414C">
        <w:trPr>
          <w:trHeight w:val="567"/>
          <w:jc w:val="center"/>
        </w:trPr>
        <w:tc>
          <w:tcPr>
            <w:tcW w:w="1304" w:type="dxa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3510" w:type="dxa"/>
            <w:gridSpan w:val="3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right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省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市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县（区）</w:t>
            </w:r>
          </w:p>
        </w:tc>
        <w:tc>
          <w:tcPr>
            <w:tcW w:w="1035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3779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right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省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市</w:t>
            </w:r>
            <w:r w:rsidRPr="00FE23DE">
              <w:rPr>
                <w:rFonts w:ascii="宋体" w:hAnsi="宋体" w:cs="宋体"/>
                <w:sz w:val="21"/>
                <w:szCs w:val="21"/>
              </w:rPr>
              <w:t xml:space="preserve">        </w:t>
            </w:r>
            <w:r w:rsidRPr="00FE23DE">
              <w:rPr>
                <w:rFonts w:ascii="宋体" w:hAnsi="宋体" w:cs="宋体" w:hint="eastAsia"/>
                <w:sz w:val="21"/>
                <w:szCs w:val="21"/>
              </w:rPr>
              <w:t>县（区）</w:t>
            </w:r>
          </w:p>
        </w:tc>
      </w:tr>
      <w:tr w:rsidR="00FC414C">
        <w:trPr>
          <w:trHeight w:val="567"/>
          <w:jc w:val="center"/>
        </w:trPr>
        <w:tc>
          <w:tcPr>
            <w:tcW w:w="2699" w:type="dxa"/>
            <w:gridSpan w:val="2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 w:rsidRPr="00FE23DE">
              <w:rPr>
                <w:rFonts w:ascii="宋体" w:hAnsi="宋体" w:cs="宋体" w:hint="eastAsia"/>
                <w:sz w:val="21"/>
                <w:szCs w:val="21"/>
              </w:rPr>
              <w:t>紧急联系人及联系电话</w:t>
            </w:r>
          </w:p>
        </w:tc>
        <w:tc>
          <w:tcPr>
            <w:tcW w:w="6929" w:type="dxa"/>
            <w:gridSpan w:val="6"/>
            <w:vAlign w:val="center"/>
          </w:tcPr>
          <w:p w:rsidR="00FC414C" w:rsidRPr="00FE23DE" w:rsidRDefault="00FC414C" w:rsidP="00FE23DE">
            <w:pPr>
              <w:widowControl w:val="0"/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</w:tbl>
    <w:p w:rsidR="00FC414C" w:rsidRDefault="00FC414C">
      <w:pPr>
        <w:widowControl w:val="0"/>
        <w:spacing w:line="300" w:lineRule="exact"/>
        <w:ind w:leftChars="-7" w:left="-17" w:firstLineChars="6" w:firstLine="14"/>
        <w:rPr>
          <w:rFonts w:ascii="黑体" w:eastAsia="黑体" w:hAnsi="黑体"/>
        </w:rPr>
      </w:pPr>
    </w:p>
    <w:p w:rsidR="00FC414C" w:rsidRDefault="00FC414C">
      <w:pPr>
        <w:widowControl w:val="0"/>
        <w:spacing w:line="300" w:lineRule="exact"/>
        <w:ind w:leftChars="-7" w:left="-17" w:firstLineChars="6" w:firstLine="14"/>
        <w:rPr>
          <w:rFonts w:ascii="宋体" w:cs="宋体"/>
          <w:sz w:val="18"/>
          <w:szCs w:val="18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教育经历</w:t>
      </w:r>
      <w:r>
        <w:rPr>
          <w:rFonts w:ascii="宋体" w:hAnsi="宋体" w:cs="宋体" w:hint="eastAsia"/>
          <w:sz w:val="18"/>
          <w:szCs w:val="18"/>
        </w:rPr>
        <w:t>（有专科学历的从专科学历填起，其他从本科学历填起，每一个层次请注明全日制还是非全日制）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1"/>
        <w:gridCol w:w="698"/>
        <w:gridCol w:w="1178"/>
        <w:gridCol w:w="1293"/>
        <w:gridCol w:w="1894"/>
        <w:gridCol w:w="1779"/>
        <w:gridCol w:w="1022"/>
      </w:tblGrid>
      <w:tr w:rsidR="00FC414C">
        <w:trPr>
          <w:trHeight w:val="567"/>
        </w:trPr>
        <w:tc>
          <w:tcPr>
            <w:tcW w:w="760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层次</w:t>
            </w:r>
          </w:p>
        </w:tc>
        <w:tc>
          <w:tcPr>
            <w:tcW w:w="376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学制</w:t>
            </w:r>
          </w:p>
        </w:tc>
        <w:tc>
          <w:tcPr>
            <w:tcW w:w="635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起始日期</w:t>
            </w:r>
          </w:p>
        </w:tc>
        <w:tc>
          <w:tcPr>
            <w:tcW w:w="697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结束日期</w:t>
            </w:r>
          </w:p>
        </w:tc>
        <w:tc>
          <w:tcPr>
            <w:tcW w:w="1020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学校名称</w:t>
            </w:r>
          </w:p>
        </w:tc>
        <w:tc>
          <w:tcPr>
            <w:tcW w:w="958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专业名称</w:t>
            </w:r>
          </w:p>
        </w:tc>
        <w:tc>
          <w:tcPr>
            <w:tcW w:w="551" w:type="pct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</w:tr>
      <w:tr w:rsidR="00FC414C">
        <w:trPr>
          <w:trHeight w:val="567"/>
        </w:trPr>
        <w:tc>
          <w:tcPr>
            <w:tcW w:w="760" w:type="pct"/>
            <w:vAlign w:val="center"/>
          </w:tcPr>
          <w:p w:rsidR="00FC414C" w:rsidRPr="00FE23DE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35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97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958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551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760" w:type="pct"/>
            <w:vAlign w:val="center"/>
          </w:tcPr>
          <w:p w:rsidR="00FC414C" w:rsidRPr="00FE23DE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35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97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958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551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760" w:type="pct"/>
            <w:vAlign w:val="center"/>
          </w:tcPr>
          <w:p w:rsidR="00FC414C" w:rsidRPr="00FE23DE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35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97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958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551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760" w:type="pct"/>
            <w:vAlign w:val="center"/>
          </w:tcPr>
          <w:p w:rsidR="00FC414C" w:rsidRPr="00FE23DE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35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97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958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551" w:type="pct"/>
            <w:vAlign w:val="center"/>
          </w:tcPr>
          <w:p w:rsidR="00FC414C" w:rsidRDefault="00FC414C" w:rsidP="00FE23DE"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</w:tbl>
    <w:p w:rsidR="00FC414C" w:rsidRDefault="00FC414C">
      <w:pPr>
        <w:widowControl w:val="0"/>
        <w:spacing w:line="300" w:lineRule="exact"/>
        <w:rPr>
          <w:rFonts w:ascii="黑体" w:eastAsia="黑体" w:hAnsi="黑体"/>
        </w:rPr>
      </w:pPr>
    </w:p>
    <w:p w:rsidR="00FC414C" w:rsidRDefault="00FC414C">
      <w:pPr>
        <w:widowControl w:val="0"/>
        <w:spacing w:line="300" w:lineRule="exact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工作经历（自参加工作开始至入职松田前）</w:t>
      </w:r>
    </w:p>
    <w:tbl>
      <w:tblPr>
        <w:tblW w:w="9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7"/>
        <w:gridCol w:w="2430"/>
        <w:gridCol w:w="2130"/>
        <w:gridCol w:w="1080"/>
        <w:gridCol w:w="1807"/>
      </w:tblGrid>
      <w:tr w:rsidR="00FC414C">
        <w:trPr>
          <w:trHeight w:val="567"/>
        </w:trPr>
        <w:tc>
          <w:tcPr>
            <w:tcW w:w="21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起止日期</w:t>
            </w:r>
          </w:p>
        </w:tc>
        <w:tc>
          <w:tcPr>
            <w:tcW w:w="24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21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08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证明人</w:t>
            </w:r>
          </w:p>
        </w:tc>
        <w:tc>
          <w:tcPr>
            <w:tcW w:w="180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单位联系电话</w:t>
            </w:r>
          </w:p>
        </w:tc>
      </w:tr>
      <w:tr w:rsidR="00FC414C">
        <w:trPr>
          <w:trHeight w:val="567"/>
        </w:trPr>
        <w:tc>
          <w:tcPr>
            <w:tcW w:w="21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1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80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21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1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80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21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1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80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21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13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80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</w:tbl>
    <w:p w:rsidR="00FC414C" w:rsidRDefault="00FC414C">
      <w:pPr>
        <w:widowControl w:val="0"/>
        <w:spacing w:line="300" w:lineRule="exact"/>
        <w:rPr>
          <w:rFonts w:ascii="宋体" w:cs="宋体"/>
        </w:rPr>
      </w:pPr>
    </w:p>
    <w:p w:rsidR="00FC414C" w:rsidRDefault="00FC414C">
      <w:pPr>
        <w:widowControl w:val="0"/>
        <w:spacing w:line="300" w:lineRule="exact"/>
        <w:rPr>
          <w:rFonts w:ascii="宋体" w:cs="宋体"/>
        </w:rPr>
      </w:pPr>
      <w:bookmarkStart w:id="0" w:name="_GoBack"/>
      <w:bookmarkEnd w:id="0"/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家庭成员</w:t>
      </w:r>
    </w:p>
    <w:tbl>
      <w:tblPr>
        <w:tblW w:w="9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1260"/>
        <w:gridCol w:w="2940"/>
        <w:gridCol w:w="1425"/>
        <w:gridCol w:w="2370"/>
      </w:tblGrid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在何单位</w:t>
            </w: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任何职务</w:t>
            </w: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</w:tr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619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94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42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37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</w:tbl>
    <w:p w:rsidR="00FC414C" w:rsidRDefault="00FC414C">
      <w:pPr>
        <w:widowControl w:val="0"/>
        <w:spacing w:line="300" w:lineRule="exact"/>
        <w:rPr>
          <w:rFonts w:ascii="黑体" w:eastAsia="黑体" w:hAnsi="黑体"/>
        </w:rPr>
      </w:pPr>
    </w:p>
    <w:p w:rsidR="00FC414C" w:rsidRDefault="00FC414C">
      <w:pPr>
        <w:widowControl w:val="0"/>
        <w:spacing w:line="300" w:lineRule="exact"/>
        <w:rPr>
          <w:rFonts w:ascii="宋体" w:cs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入职本单位前曾受过的奖励和处罚</w:t>
      </w:r>
    </w:p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605"/>
        <w:gridCol w:w="2490"/>
        <w:gridCol w:w="4266"/>
      </w:tblGrid>
      <w:tr w:rsidR="00FC414C">
        <w:trPr>
          <w:trHeight w:val="567"/>
        </w:trPr>
        <w:tc>
          <w:tcPr>
            <w:tcW w:w="12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奖励</w:t>
            </w:r>
            <w:r>
              <w:rPr>
                <w:rFonts w:eastAsia="Times New Roman"/>
              </w:rPr>
              <w:t>/</w:t>
            </w:r>
            <w:r>
              <w:rPr>
                <w:rFonts w:ascii="宋体" w:hAnsi="宋体" w:cs="宋体" w:hint="eastAsia"/>
              </w:rPr>
              <w:t>处罚</w:t>
            </w:r>
          </w:p>
        </w:tc>
        <w:tc>
          <w:tcPr>
            <w:tcW w:w="160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249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4266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  <w:r>
              <w:rPr>
                <w:rFonts w:cs="宋体" w:hint="eastAsia"/>
              </w:rPr>
              <w:t>内容</w:t>
            </w:r>
          </w:p>
        </w:tc>
      </w:tr>
      <w:tr w:rsidR="00FC414C">
        <w:trPr>
          <w:trHeight w:val="567"/>
        </w:trPr>
        <w:tc>
          <w:tcPr>
            <w:tcW w:w="12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9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4266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2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9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4266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2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9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4266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2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9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4266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  <w:tr w:rsidR="00FC414C">
        <w:trPr>
          <w:trHeight w:val="567"/>
        </w:trPr>
        <w:tc>
          <w:tcPr>
            <w:tcW w:w="1267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2490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  <w:tc>
          <w:tcPr>
            <w:tcW w:w="4266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</w:tbl>
    <w:p w:rsidR="00FC414C" w:rsidRDefault="00FC414C">
      <w:pPr>
        <w:spacing w:line="240" w:lineRule="exact"/>
        <w:rPr>
          <w:rFonts w:ascii="宋体"/>
          <w:b/>
          <w:bCs/>
        </w:rPr>
      </w:pPr>
    </w:p>
    <w:p w:rsidR="00FC414C" w:rsidRDefault="00FC414C">
      <w:pPr>
        <w:widowControl w:val="0"/>
        <w:spacing w:line="300" w:lineRule="exact"/>
        <w:rPr>
          <w:rFonts w:ascii="宋体" w:cs="宋体"/>
        </w:rPr>
      </w:pP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其他需要说明的情况</w:t>
      </w:r>
    </w:p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8"/>
      </w:tblGrid>
      <w:tr w:rsidR="00FC414C">
        <w:trPr>
          <w:trHeight w:val="2835"/>
        </w:trPr>
        <w:tc>
          <w:tcPr>
            <w:tcW w:w="9628" w:type="dxa"/>
            <w:vAlign w:val="center"/>
          </w:tcPr>
          <w:p w:rsidR="00FC414C" w:rsidRDefault="00FC414C" w:rsidP="00FE23DE">
            <w:pPr>
              <w:widowControl w:val="0"/>
              <w:spacing w:line="300" w:lineRule="exact"/>
              <w:jc w:val="center"/>
            </w:pPr>
          </w:p>
        </w:tc>
      </w:tr>
    </w:tbl>
    <w:p w:rsidR="00FC414C" w:rsidRDefault="00FC414C">
      <w:pPr>
        <w:spacing w:line="240" w:lineRule="exact"/>
        <w:rPr>
          <w:rFonts w:ascii="宋体"/>
          <w:b/>
          <w:bCs/>
        </w:rPr>
      </w:pPr>
    </w:p>
    <w:p w:rsidR="00FC414C" w:rsidRDefault="00FC414C">
      <w:pPr>
        <w:spacing w:line="240" w:lineRule="exact"/>
        <w:rPr>
          <w:rFonts w:ascii="宋体"/>
          <w:b/>
          <w:bCs/>
        </w:rPr>
      </w:pPr>
    </w:p>
    <w:p w:rsidR="00FC414C" w:rsidRDefault="00FC414C" w:rsidP="00A43B52">
      <w:pPr>
        <w:spacing w:line="240" w:lineRule="exact"/>
        <w:ind w:firstLineChars="200" w:firstLine="482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声明：</w:t>
      </w:r>
      <w:r>
        <w:rPr>
          <w:rFonts w:ascii="宋体" w:cs="宋体" w:hint="eastAsia"/>
        </w:rPr>
        <w:t>以上内容由本人填写，保证绝对真实。</w:t>
      </w:r>
    </w:p>
    <w:p w:rsidR="00FC414C" w:rsidRDefault="00FC414C">
      <w:pPr>
        <w:spacing w:line="240" w:lineRule="exact"/>
        <w:jc w:val="center"/>
        <w:rPr>
          <w:rFonts w:ascii="宋体"/>
          <w:b/>
          <w:bCs/>
        </w:rPr>
      </w:pPr>
      <w:r>
        <w:rPr>
          <w:rFonts w:ascii="宋体" w:eastAsia="Times New Roman" w:hAnsi="宋体"/>
          <w:b/>
          <w:bCs/>
        </w:rPr>
        <w:t xml:space="preserve">                                       </w:t>
      </w:r>
    </w:p>
    <w:p w:rsidR="00FC414C" w:rsidRDefault="00FC414C">
      <w:pPr>
        <w:spacing w:line="240" w:lineRule="exact"/>
        <w:jc w:val="both"/>
        <w:rPr>
          <w:rFonts w:ascii="宋体"/>
          <w:b/>
          <w:bCs/>
        </w:rPr>
      </w:pPr>
    </w:p>
    <w:p w:rsidR="00FC414C" w:rsidRDefault="00FC414C" w:rsidP="00A43B52">
      <w:pPr>
        <w:spacing w:line="240" w:lineRule="exact"/>
        <w:ind w:firstLineChars="200" w:firstLine="482"/>
        <w:jc w:val="both"/>
      </w:pPr>
      <w:r>
        <w:rPr>
          <w:rFonts w:ascii="宋体" w:cs="宋体" w:hint="eastAsia"/>
          <w:b/>
          <w:bCs/>
        </w:rPr>
        <w:t>声明人（签名）：</w:t>
      </w:r>
      <w:r>
        <w:rPr>
          <w:rFonts w:ascii="宋体" w:eastAsia="Times New Roman" w:hAnsi="宋体"/>
          <w:b/>
          <w:bCs/>
        </w:rPr>
        <w:t xml:space="preserve">                    日期：</w:t>
      </w:r>
    </w:p>
    <w:p w:rsidR="00FC414C" w:rsidRDefault="00FC414C">
      <w:pPr>
        <w:spacing w:line="400" w:lineRule="exact"/>
        <w:rPr>
          <w:rFonts w:ascii="微软雅黑" w:eastAsia="微软雅黑" w:hAnsi="微软雅黑"/>
        </w:rPr>
      </w:pPr>
    </w:p>
    <w:sectPr w:rsidR="00FC414C" w:rsidSect="00FD1930">
      <w:headerReference w:type="default" r:id="rId7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4C" w:rsidRDefault="00FC414C" w:rsidP="00704007">
      <w:pPr>
        <w:ind w:left="5250"/>
      </w:pPr>
      <w:r>
        <w:separator/>
      </w:r>
    </w:p>
  </w:endnote>
  <w:endnote w:type="continuationSeparator" w:id="0">
    <w:p w:rsidR="00FC414C" w:rsidRDefault="00FC414C" w:rsidP="00704007">
      <w:pPr>
        <w:ind w:left="52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4C" w:rsidRDefault="00FC414C" w:rsidP="00704007">
      <w:pPr>
        <w:ind w:left="5250"/>
      </w:pPr>
      <w:r>
        <w:separator/>
      </w:r>
    </w:p>
  </w:footnote>
  <w:footnote w:type="continuationSeparator" w:id="0">
    <w:p w:rsidR="00FC414C" w:rsidRDefault="00FC414C" w:rsidP="00704007">
      <w:pPr>
        <w:ind w:left="52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4C" w:rsidRDefault="00FC414C" w:rsidP="00A43B5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B64976"/>
    <w:rsid w:val="00704007"/>
    <w:rsid w:val="007944F4"/>
    <w:rsid w:val="00A43B52"/>
    <w:rsid w:val="00FC414C"/>
    <w:rsid w:val="00FD1930"/>
    <w:rsid w:val="00FE23DE"/>
    <w:rsid w:val="0112502B"/>
    <w:rsid w:val="011E0194"/>
    <w:rsid w:val="01A023D3"/>
    <w:rsid w:val="01DA5563"/>
    <w:rsid w:val="027C425E"/>
    <w:rsid w:val="02EB616D"/>
    <w:rsid w:val="0469751D"/>
    <w:rsid w:val="053B1F54"/>
    <w:rsid w:val="0633574D"/>
    <w:rsid w:val="08F36411"/>
    <w:rsid w:val="095E417B"/>
    <w:rsid w:val="0E872ED7"/>
    <w:rsid w:val="0EC42E63"/>
    <w:rsid w:val="0F36466D"/>
    <w:rsid w:val="132344F3"/>
    <w:rsid w:val="16CD547F"/>
    <w:rsid w:val="181F2434"/>
    <w:rsid w:val="1A0F2E3C"/>
    <w:rsid w:val="1B7B5C12"/>
    <w:rsid w:val="21CB167A"/>
    <w:rsid w:val="28D10BAD"/>
    <w:rsid w:val="2B7448E8"/>
    <w:rsid w:val="3222287A"/>
    <w:rsid w:val="3A775626"/>
    <w:rsid w:val="3EEC0A8D"/>
    <w:rsid w:val="42954FC8"/>
    <w:rsid w:val="43DB49A8"/>
    <w:rsid w:val="442F2117"/>
    <w:rsid w:val="445B19EB"/>
    <w:rsid w:val="48514E97"/>
    <w:rsid w:val="497C2649"/>
    <w:rsid w:val="4BAD6CBF"/>
    <w:rsid w:val="4BC420A5"/>
    <w:rsid w:val="4F160367"/>
    <w:rsid w:val="50784704"/>
    <w:rsid w:val="55B17CCE"/>
    <w:rsid w:val="581A5C00"/>
    <w:rsid w:val="58BD6A6E"/>
    <w:rsid w:val="5A2E29F4"/>
    <w:rsid w:val="5F12170A"/>
    <w:rsid w:val="615369A9"/>
    <w:rsid w:val="623118DB"/>
    <w:rsid w:val="68486E6A"/>
    <w:rsid w:val="68993F63"/>
    <w:rsid w:val="6A55515C"/>
    <w:rsid w:val="6AAA7F70"/>
    <w:rsid w:val="6ED605D0"/>
    <w:rsid w:val="6F7609FF"/>
    <w:rsid w:val="6FA937C9"/>
    <w:rsid w:val="73B64976"/>
    <w:rsid w:val="76CE3D9F"/>
    <w:rsid w:val="76E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30"/>
    <w:rPr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19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641F"/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19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641F"/>
    <w:rPr>
      <w:kern w:val="0"/>
      <w:sz w:val="18"/>
      <w:szCs w:val="18"/>
    </w:rPr>
  </w:style>
  <w:style w:type="table" w:styleId="TableGrid">
    <w:name w:val="Table Grid"/>
    <w:basedOn w:val="TableNormal"/>
    <w:uiPriority w:val="99"/>
    <w:rsid w:val="00FD19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</Words>
  <Characters>551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广州松田职业学院应聘人员登记表</dc:title>
  <dc:subject/>
  <dc:creator>汤老师-职业技能实战培训师</dc:creator>
  <cp:keywords/>
  <dc:description/>
  <cp:lastModifiedBy>abcd</cp:lastModifiedBy>
  <cp:revision>2</cp:revision>
  <dcterms:created xsi:type="dcterms:W3CDTF">2021-01-11T05:54:00Z</dcterms:created>
  <dcterms:modified xsi:type="dcterms:W3CDTF">2021-01-11T05:54:00Z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