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7" w:rsidRPr="00DB3A77" w:rsidRDefault="00991547" w:rsidP="00991547">
      <w:pPr>
        <w:ind w:left="31680" w:hangingChars="300" w:firstLine="31680"/>
        <w:rPr>
          <w:rFonts w:ascii="黑体" w:eastAsia="黑体" w:hAnsi="黑体" w:cs="Arial"/>
          <w:sz w:val="32"/>
          <w:szCs w:val="24"/>
        </w:rPr>
      </w:pPr>
      <w:r w:rsidRPr="00DB3A77">
        <w:rPr>
          <w:rFonts w:ascii="黑体" w:eastAsia="黑体" w:hAnsi="黑体" w:cs="Arial" w:hint="eastAsia"/>
          <w:sz w:val="32"/>
          <w:szCs w:val="24"/>
        </w:rPr>
        <w:t>附件</w:t>
      </w:r>
      <w:r w:rsidRPr="00DB3A77">
        <w:rPr>
          <w:rFonts w:ascii="黑体" w:eastAsia="黑体" w:hAnsi="黑体" w:cs="Arial"/>
          <w:sz w:val="32"/>
          <w:szCs w:val="24"/>
        </w:rPr>
        <w:t>2</w:t>
      </w:r>
    </w:p>
    <w:p w:rsidR="00991547" w:rsidRPr="00DB3A77" w:rsidRDefault="00991547" w:rsidP="00850680">
      <w:pPr>
        <w:widowControl/>
        <w:shd w:val="solid" w:color="FFFFFF" w:fill="auto"/>
        <w:autoSpaceDN w:val="0"/>
        <w:spacing w:line="384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DB3A77">
        <w:rPr>
          <w:rFonts w:ascii="方正小标宋简体" w:eastAsia="方正小标宋简体" w:hint="eastAsia"/>
          <w:sz w:val="36"/>
          <w:szCs w:val="36"/>
        </w:rPr>
        <w:t>广西工商职业技术学院</w:t>
      </w:r>
      <w:r w:rsidRPr="00DB3A77">
        <w:rPr>
          <w:rFonts w:ascii="方正小标宋简体" w:eastAsia="方正小标宋简体" w:hint="eastAsia"/>
          <w:color w:val="000000"/>
          <w:sz w:val="36"/>
          <w:szCs w:val="36"/>
        </w:rPr>
        <w:t>聘用人员</w:t>
      </w:r>
      <w:r w:rsidRPr="00DB3A77">
        <w:rPr>
          <w:rFonts w:ascii="方正小标宋简体" w:eastAsia="方正小标宋简体"/>
          <w:color w:val="000000"/>
          <w:sz w:val="36"/>
          <w:szCs w:val="36"/>
        </w:rPr>
        <w:t>(</w:t>
      </w:r>
      <w:r w:rsidRPr="00DB3A77">
        <w:rPr>
          <w:rFonts w:ascii="方正小标宋简体" w:eastAsia="方正小标宋简体" w:hint="eastAsia"/>
          <w:color w:val="000000"/>
          <w:sz w:val="36"/>
          <w:szCs w:val="36"/>
        </w:rPr>
        <w:t>编制外</w:t>
      </w:r>
      <w:r w:rsidRPr="00DB3A77">
        <w:rPr>
          <w:rFonts w:ascii="方正小标宋简体" w:eastAsia="方正小标宋简体"/>
          <w:color w:val="000000"/>
          <w:sz w:val="36"/>
          <w:szCs w:val="36"/>
        </w:rPr>
        <w:t>)</w:t>
      </w:r>
      <w:r w:rsidRPr="00DB3A77">
        <w:rPr>
          <w:rFonts w:ascii="方正小标宋简体" w:eastAsia="方正小标宋简体" w:hint="eastAsia"/>
          <w:sz w:val="36"/>
          <w:szCs w:val="36"/>
        </w:rPr>
        <w:t>报名登记表</w:t>
      </w:r>
    </w:p>
    <w:bookmarkEnd w:id="0"/>
    <w:p w:rsidR="00991547" w:rsidRPr="001E22F7" w:rsidRDefault="00991547" w:rsidP="00850680">
      <w:pPr>
        <w:widowControl/>
        <w:spacing w:line="40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>应聘岗位编号：</w:t>
      </w:r>
      <w:r>
        <w:rPr>
          <w:rFonts w:ascii="方正仿宋简体" w:eastAsia="方正仿宋简体" w:hAnsi="方正仿宋简体" w:cs="方正仿宋简体"/>
          <w:b/>
          <w:bCs/>
          <w:kern w:val="0"/>
          <w:sz w:val="24"/>
        </w:rPr>
        <w:t xml:space="preserve">                            </w:t>
      </w: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>应聘岗位名称：</w:t>
      </w:r>
    </w:p>
    <w:tbl>
      <w:tblPr>
        <w:tblW w:w="0" w:type="auto"/>
        <w:jc w:val="center"/>
        <w:tblLayout w:type="fixed"/>
        <w:tblLook w:val="0000"/>
      </w:tblPr>
      <w:tblGrid>
        <w:gridCol w:w="1563"/>
        <w:gridCol w:w="1474"/>
        <w:gridCol w:w="575"/>
        <w:gridCol w:w="575"/>
        <w:gridCol w:w="145"/>
        <w:gridCol w:w="905"/>
        <w:gridCol w:w="772"/>
        <w:gridCol w:w="1198"/>
        <w:gridCol w:w="466"/>
        <w:gridCol w:w="772"/>
        <w:gridCol w:w="1807"/>
      </w:tblGrid>
      <w:tr w:rsidR="00991547" w:rsidRPr="0075635C" w:rsidTr="00DB3A77">
        <w:trPr>
          <w:trHeight w:val="54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姓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性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贴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1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寸照片</w:t>
            </w:r>
          </w:p>
        </w:tc>
      </w:tr>
      <w:tr w:rsidR="00991547" w:rsidRPr="0075635C" w:rsidTr="00DB3A77">
        <w:trPr>
          <w:trHeight w:val="549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籍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贯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民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52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外语水平等级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计算机水平等级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身高（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cm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604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职务、职称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529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最高学历</w:t>
            </w:r>
          </w:p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毕业时间及学校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524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564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544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5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576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配偶姓名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br/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  <w:t>(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未婚则填“无”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工作单位及职务、职称</w:t>
            </w:r>
          </w:p>
        </w:tc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426"/>
          <w:jc w:val="center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简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学习（学校及院系）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/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专业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/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</w:tr>
      <w:tr w:rsidR="00991547" w:rsidRPr="0075635C" w:rsidTr="00DB3A77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426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（如内容较多，可另外附纸）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991547" w:rsidRPr="0075635C" w:rsidTr="00DB3A77">
        <w:trPr>
          <w:trHeight w:val="647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科研及奖惩</w:t>
            </w:r>
          </w:p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547" w:rsidRPr="00DB3A77" w:rsidRDefault="00991547" w:rsidP="00DB3A77">
            <w:pPr>
              <w:widowControl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（如内容较多，可另外附纸）</w:t>
            </w:r>
          </w:p>
        </w:tc>
      </w:tr>
      <w:tr w:rsidR="00991547" w:rsidRPr="0075635C" w:rsidTr="00DB3A77">
        <w:trPr>
          <w:trHeight w:val="485"/>
          <w:jc w:val="center"/>
        </w:trPr>
        <w:tc>
          <w:tcPr>
            <w:tcW w:w="102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1547" w:rsidRPr="00DB3A77" w:rsidRDefault="00991547" w:rsidP="00DB3A7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承诺：本人承诺以上填报信息真实有效，如有不实，后果由本人自愿承担。</w:t>
            </w:r>
          </w:p>
        </w:tc>
      </w:tr>
      <w:tr w:rsidR="00991547" w:rsidRPr="0075635C" w:rsidTr="00DB3A77">
        <w:trPr>
          <w:trHeight w:val="332"/>
          <w:jc w:val="center"/>
        </w:trPr>
        <w:tc>
          <w:tcPr>
            <w:tcW w:w="102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 xml:space="preserve">                                           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本人签名：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 xml:space="preserve">                 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年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月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991547" w:rsidRPr="0075635C" w:rsidTr="00DB3A77">
        <w:trPr>
          <w:trHeight w:val="473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备注栏</w:t>
            </w:r>
            <w:r w:rsidRPr="00DB3A77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 xml:space="preserve">       </w:t>
            </w: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（由单位填写）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资格审查结果：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DB3A77" w:rsidRDefault="00991547" w:rsidP="00DB3A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DB3A7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审查人签名：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75635C" w:rsidRDefault="00991547" w:rsidP="00DB3A77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991547" w:rsidRPr="006C19FD" w:rsidRDefault="00991547" w:rsidP="00850680">
      <w:pPr>
        <w:spacing w:line="360" w:lineRule="exact"/>
        <w:rPr>
          <w:rFonts w:ascii="华文行楷" w:eastAsia="华文行楷"/>
          <w:sz w:val="36"/>
          <w:szCs w:val="36"/>
        </w:rPr>
      </w:pPr>
    </w:p>
    <w:p w:rsidR="00991547" w:rsidRDefault="00991547"/>
    <w:sectPr w:rsidR="00991547" w:rsidSect="00E90B7D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47" w:rsidRDefault="00991547" w:rsidP="00850680">
      <w:r>
        <w:separator/>
      </w:r>
    </w:p>
  </w:endnote>
  <w:endnote w:type="continuationSeparator" w:id="0">
    <w:p w:rsidR="00991547" w:rsidRDefault="00991547" w:rsidP="0085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SonyReader He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SonyReader 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行楷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47" w:rsidRDefault="00991547" w:rsidP="00850680">
      <w:r>
        <w:separator/>
      </w:r>
    </w:p>
  </w:footnote>
  <w:footnote w:type="continuationSeparator" w:id="0">
    <w:p w:rsidR="00991547" w:rsidRDefault="00991547" w:rsidP="0085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47" w:rsidRDefault="00991547" w:rsidP="00752408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D94"/>
    <w:rsid w:val="00014583"/>
    <w:rsid w:val="00050147"/>
    <w:rsid w:val="00082C17"/>
    <w:rsid w:val="000F559D"/>
    <w:rsid w:val="001E22F7"/>
    <w:rsid w:val="00203047"/>
    <w:rsid w:val="003B1744"/>
    <w:rsid w:val="00435F99"/>
    <w:rsid w:val="00676D94"/>
    <w:rsid w:val="00683019"/>
    <w:rsid w:val="006C19FD"/>
    <w:rsid w:val="00752408"/>
    <w:rsid w:val="0075635C"/>
    <w:rsid w:val="00850680"/>
    <w:rsid w:val="00991547"/>
    <w:rsid w:val="00DB3A77"/>
    <w:rsid w:val="00E90B7D"/>
    <w:rsid w:val="00F4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68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50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068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周鹏程</dc:creator>
  <cp:keywords/>
  <dc:description/>
  <cp:lastModifiedBy>Sky123.Org</cp:lastModifiedBy>
  <cp:revision>8</cp:revision>
  <dcterms:created xsi:type="dcterms:W3CDTF">2017-10-26T03:39:00Z</dcterms:created>
  <dcterms:modified xsi:type="dcterms:W3CDTF">2017-10-26T07:10:00Z</dcterms:modified>
</cp:coreProperties>
</file>