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62" w:rsidRDefault="00CB7162">
      <w:pPr>
        <w:pStyle w:val="Heading1"/>
        <w:snapToGrid w:val="0"/>
        <w:spacing w:before="0" w:after="0" w:line="300" w:lineRule="auto"/>
        <w:rPr>
          <w:rFonts w:eastAsia="仿宋_GB2312"/>
          <w:b w:val="0"/>
          <w:bCs w:val="0"/>
          <w:kern w:val="2"/>
          <w:sz w:val="32"/>
          <w:szCs w:val="32"/>
        </w:rPr>
      </w:pPr>
      <w:r>
        <w:rPr>
          <w:rFonts w:eastAsia="仿宋_GB2312" w:cs="仿宋_GB2312" w:hint="eastAsia"/>
          <w:b w:val="0"/>
          <w:bCs w:val="0"/>
          <w:kern w:val="2"/>
          <w:sz w:val="32"/>
          <w:szCs w:val="32"/>
        </w:rPr>
        <w:t>附件</w:t>
      </w:r>
      <w:r>
        <w:rPr>
          <w:rFonts w:eastAsia="仿宋_GB2312"/>
          <w:b w:val="0"/>
          <w:bCs w:val="0"/>
          <w:kern w:val="2"/>
          <w:sz w:val="32"/>
          <w:szCs w:val="32"/>
        </w:rPr>
        <w:t>4</w:t>
      </w:r>
    </w:p>
    <w:p w:rsidR="00CB7162" w:rsidRDefault="00CB7162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bookmarkStart w:id="0" w:name="_GoBack"/>
      <w:r>
        <w:rPr>
          <w:rFonts w:ascii="宋体" w:hAnsi="宋体" w:cs="宋体" w:hint="eastAsia"/>
          <w:spacing w:val="-6"/>
        </w:rPr>
        <w:t>漓江学院非专职教师岗位申请登记表</w:t>
      </w:r>
      <w:bookmarkEnd w:id="0"/>
    </w:p>
    <w:p w:rsidR="00CB7162" w:rsidRDefault="00CB7162">
      <w:pPr>
        <w:snapToGrid w:val="0"/>
        <w:spacing w:line="360" w:lineRule="auto"/>
        <w:jc w:val="center"/>
        <w:rPr>
          <w:rFonts w:ascii="宋体"/>
          <w:b/>
          <w:bCs/>
          <w:u w:val="single"/>
        </w:rPr>
      </w:pPr>
      <w:r>
        <w:rPr>
          <w:rFonts w:ascii="宋体" w:hAnsi="宋体"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CB7162" w:rsidRDefault="00CB7162" w:rsidP="00790259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863"/>
        <w:gridCol w:w="1863"/>
        <w:gridCol w:w="1864"/>
        <w:gridCol w:w="853"/>
        <w:gridCol w:w="854"/>
      </w:tblGrid>
      <w:tr w:rsidR="00CB7162">
        <w:trPr>
          <w:trHeight w:val="454"/>
          <w:jc w:val="center"/>
        </w:trPr>
        <w:tc>
          <w:tcPr>
            <w:tcW w:w="1863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第一志愿岗位编号及岗位名称</w:t>
            </w:r>
          </w:p>
        </w:tc>
        <w:tc>
          <w:tcPr>
            <w:tcW w:w="1863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第二志愿岗位编号及岗位名称</w:t>
            </w:r>
          </w:p>
        </w:tc>
        <w:tc>
          <w:tcPr>
            <w:tcW w:w="1864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</w:p>
        </w:tc>
        <w:tc>
          <w:tcPr>
            <w:tcW w:w="853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是否服从调剂</w:t>
            </w:r>
          </w:p>
        </w:tc>
        <w:tc>
          <w:tcPr>
            <w:tcW w:w="854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057"/>
        <w:gridCol w:w="720"/>
        <w:gridCol w:w="720"/>
        <w:gridCol w:w="1179"/>
        <w:gridCol w:w="1071"/>
        <w:gridCol w:w="705"/>
        <w:gridCol w:w="1215"/>
        <w:gridCol w:w="1689"/>
      </w:tblGrid>
      <w:tr w:rsidR="00CB7162">
        <w:trPr>
          <w:trHeight w:val="454"/>
          <w:jc w:val="center"/>
        </w:trPr>
        <w:tc>
          <w:tcPr>
            <w:tcW w:w="752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57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79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（贴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寸免冠近照，可另附全身彩色近照）</w:t>
            </w:r>
          </w:p>
        </w:tc>
      </w:tr>
      <w:tr w:rsidR="00CB7162">
        <w:trPr>
          <w:trHeight w:val="454"/>
          <w:jc w:val="center"/>
        </w:trPr>
        <w:tc>
          <w:tcPr>
            <w:tcW w:w="752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57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0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79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vAlign w:val="center"/>
          </w:tcPr>
          <w:p w:rsidR="00CB7162" w:rsidRDefault="00CB7162"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ascii="宋体" w:hAnsi="宋体" w:cs="宋体"/>
              </w:rPr>
              <w:t>CM</w:t>
            </w:r>
          </w:p>
        </w:tc>
        <w:tc>
          <w:tcPr>
            <w:tcW w:w="70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215" w:type="dxa"/>
            <w:vAlign w:val="center"/>
          </w:tcPr>
          <w:p w:rsidR="00CB7162" w:rsidRDefault="00CB7162"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政治面貌／宗教信仰</w:t>
            </w:r>
          </w:p>
        </w:tc>
        <w:tc>
          <w:tcPr>
            <w:tcW w:w="1899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21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21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目前职业／职务职称</w:t>
            </w:r>
          </w:p>
        </w:tc>
        <w:tc>
          <w:tcPr>
            <w:tcW w:w="1899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21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最高学历／学位</w:t>
            </w:r>
          </w:p>
        </w:tc>
        <w:tc>
          <w:tcPr>
            <w:tcW w:w="2619" w:type="dxa"/>
            <w:gridSpan w:val="3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毕业院校／时间</w:t>
            </w:r>
          </w:p>
        </w:tc>
        <w:tc>
          <w:tcPr>
            <w:tcW w:w="2904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892"/>
        <w:gridCol w:w="2655"/>
        <w:gridCol w:w="945"/>
        <w:gridCol w:w="945"/>
        <w:gridCol w:w="2788"/>
      </w:tblGrid>
      <w:tr w:rsidR="00CB7162"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2655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</w:tr>
      <w:tr w:rsidR="00CB7162">
        <w:trPr>
          <w:cantSplit/>
          <w:jc w:val="center"/>
        </w:trPr>
        <w:tc>
          <w:tcPr>
            <w:tcW w:w="891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2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2655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891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891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891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四、大学期间学习情况（应届毕业生或毕业未超过</w:t>
      </w:r>
      <w:r>
        <w:rPr>
          <w:rFonts w:ascii="黑体" w:eastAsia="黑体" w:hAnsi="黑体" w:cs="黑体"/>
          <w:b w:val="0"/>
          <w:bCs w:val="0"/>
          <w:sz w:val="24"/>
          <w:szCs w:val="24"/>
        </w:rPr>
        <w:t>1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年者请附成绩单）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7342"/>
      </w:tblGrid>
      <w:tr w:rsidR="00CB7162">
        <w:trPr>
          <w:cantSplit/>
          <w:trHeight w:val="90"/>
          <w:jc w:val="center"/>
        </w:trPr>
        <w:tc>
          <w:tcPr>
            <w:tcW w:w="1792" w:type="dxa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主修专业课程</w:t>
            </w:r>
          </w:p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（限填</w:t>
            </w: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门）</w:t>
            </w:r>
          </w:p>
        </w:tc>
        <w:tc>
          <w:tcPr>
            <w:tcW w:w="7342" w:type="dxa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五、大学期间担任学生干部、参加社会实践情况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899"/>
        <w:gridCol w:w="7346"/>
      </w:tblGrid>
      <w:tr w:rsidR="00CB7162"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7346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担任职务或参加实践情况及主要表现</w:t>
            </w:r>
          </w:p>
        </w:tc>
      </w:tr>
      <w:tr w:rsidR="00CB7162">
        <w:trPr>
          <w:cantSplit/>
          <w:trHeight w:val="90"/>
          <w:jc w:val="center"/>
        </w:trPr>
        <w:tc>
          <w:tcPr>
            <w:tcW w:w="898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9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7346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898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46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898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46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六、在学（在职）期间获奖情况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7367"/>
      </w:tblGrid>
      <w:tr w:rsidR="00CB7162">
        <w:trPr>
          <w:cantSplit/>
          <w:trHeight w:val="90"/>
          <w:jc w:val="center"/>
        </w:trPr>
        <w:tc>
          <w:tcPr>
            <w:tcW w:w="1817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7367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获奖名称及等级</w:t>
            </w:r>
          </w:p>
        </w:tc>
      </w:tr>
      <w:tr w:rsidR="00CB7162">
        <w:trPr>
          <w:cantSplit/>
          <w:trHeight w:val="90"/>
          <w:jc w:val="center"/>
        </w:trPr>
        <w:tc>
          <w:tcPr>
            <w:tcW w:w="181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6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181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6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七、全职工作经历（应届毕业生填“无”）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907"/>
        <w:gridCol w:w="3334"/>
        <w:gridCol w:w="900"/>
        <w:gridCol w:w="3129"/>
      </w:tblGrid>
      <w:tr w:rsidR="00CB7162"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334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3129" w:type="dxa"/>
            <w:vMerge w:val="restart"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CB7162">
        <w:trPr>
          <w:cantSplit/>
          <w:jc w:val="center"/>
        </w:trPr>
        <w:tc>
          <w:tcPr>
            <w:tcW w:w="907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07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334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90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90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90"/>
          <w:jc w:val="center"/>
        </w:trPr>
        <w:tc>
          <w:tcPr>
            <w:tcW w:w="90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八、家庭主要成员及其状况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 w:rsidR="00CB7162">
        <w:trPr>
          <w:cantSplit/>
          <w:trHeight w:val="454"/>
          <w:jc w:val="center"/>
        </w:trPr>
        <w:tc>
          <w:tcPr>
            <w:tcW w:w="670" w:type="dxa"/>
            <w:vMerge w:val="restart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配</w:t>
            </w:r>
          </w:p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1174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0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9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1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10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1174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0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95" w:type="dxa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CB7162" w:rsidRDefault="00CB7162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 w:rsidR="00CB7162" w:rsidRDefault="00CB716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B7162">
        <w:trPr>
          <w:cantSplit/>
          <w:trHeight w:val="1360"/>
          <w:jc w:val="center"/>
        </w:trPr>
        <w:tc>
          <w:tcPr>
            <w:tcW w:w="670" w:type="dxa"/>
            <w:vAlign w:val="center"/>
          </w:tcPr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</w:t>
            </w:r>
          </w:p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他</w:t>
            </w:r>
          </w:p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CB7162" w:rsidRDefault="00CB716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567" w:type="dxa"/>
            <w:gridSpan w:val="8"/>
          </w:tcPr>
          <w:p w:rsidR="00CB7162" w:rsidRDefault="00CB7162" w:rsidP="000E1F10">
            <w:pPr>
              <w:snapToGrid w:val="0"/>
              <w:spacing w:beforeLines="30" w:afterLines="3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子女情况：</w:t>
            </w:r>
          </w:p>
          <w:p w:rsidR="00CB7162" w:rsidRDefault="00CB7162" w:rsidP="000E1F10">
            <w:pPr>
              <w:snapToGrid w:val="0"/>
              <w:spacing w:beforeLines="30" w:afterLines="3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未婚者请写明父母姓名及工作单位：</w:t>
            </w:r>
          </w:p>
        </w:tc>
      </w:tr>
    </w:tbl>
    <w:p w:rsidR="00CB7162" w:rsidRDefault="00CB7162" w:rsidP="00CB716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九、其它与申请岗位相关的信息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2"/>
      </w:tblGrid>
      <w:tr w:rsidR="00CB7162">
        <w:trPr>
          <w:cantSplit/>
          <w:trHeight w:val="458"/>
          <w:jc w:val="center"/>
        </w:trPr>
        <w:tc>
          <w:tcPr>
            <w:tcW w:w="9162" w:type="dxa"/>
          </w:tcPr>
          <w:p w:rsidR="00CB7162" w:rsidRDefault="00CB7162" w:rsidP="000E1F10">
            <w:pPr>
              <w:snapToGrid w:val="0"/>
              <w:spacing w:beforeLines="30" w:afterLines="3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．可提供自荐信一封，另附纸。</w:t>
            </w:r>
          </w:p>
          <w:p w:rsidR="00CB7162" w:rsidRDefault="00CB7162" w:rsidP="000E1F10">
            <w:pPr>
              <w:snapToGrid w:val="0"/>
              <w:spacing w:beforeLines="30" w:afterLines="3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．其他，可另附纸。</w:t>
            </w:r>
          </w:p>
        </w:tc>
      </w:tr>
    </w:tbl>
    <w:p w:rsidR="00CB7162" w:rsidRDefault="00CB7162" w:rsidP="00CB7162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</w:p>
    <w:p w:rsidR="00CB7162" w:rsidRDefault="00CB7162" w:rsidP="00790259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若已受聘，本人愿意接受解聘处理。</w:t>
      </w:r>
    </w:p>
    <w:p w:rsidR="00CB7162" w:rsidRDefault="00CB7162">
      <w:pPr>
        <w:snapToGrid w:val="0"/>
        <w:spacing w:line="300" w:lineRule="auto"/>
        <w:rPr>
          <w:rFonts w:ascii="黑体" w:eastAsia="黑体" w:hAnsi="黑体"/>
          <w:sz w:val="24"/>
          <w:szCs w:val="24"/>
        </w:rPr>
      </w:pPr>
    </w:p>
    <w:p w:rsidR="00CB7162" w:rsidRDefault="00CB7162">
      <w:pPr>
        <w:snapToGrid w:val="0"/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申请人手写签名：</w:t>
      </w:r>
    </w:p>
    <w:p w:rsidR="00CB7162" w:rsidRDefault="00CB7162">
      <w:pPr>
        <w:snapToGrid w:val="0"/>
        <w:spacing w:line="360" w:lineRule="auto"/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sectPr w:rsidR="00CB7162" w:rsidSect="004F3E6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62" w:rsidRDefault="00CB7162">
      <w:r>
        <w:separator/>
      </w:r>
    </w:p>
  </w:endnote>
  <w:endnote w:type="continuationSeparator" w:id="0">
    <w:p w:rsidR="00CB7162" w:rsidRDefault="00CB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62" w:rsidRDefault="00CB7162">
      <w:r>
        <w:separator/>
      </w:r>
    </w:p>
  </w:footnote>
  <w:footnote w:type="continuationSeparator" w:id="0">
    <w:p w:rsidR="00CB7162" w:rsidRDefault="00CB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2" w:rsidRDefault="00CB7162" w:rsidP="0079025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0E4AC9"/>
    <w:rsid w:val="00012E52"/>
    <w:rsid w:val="000E1F10"/>
    <w:rsid w:val="004F3E67"/>
    <w:rsid w:val="00790259"/>
    <w:rsid w:val="00CB7162"/>
    <w:rsid w:val="2C0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4F3E67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E6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E67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A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1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F3E67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371A5"/>
    <w:rPr>
      <w:rFonts w:asciiTheme="majorHAnsi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79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71A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9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7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134</Words>
  <Characters>765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2019-12-30T08:54:00Z</dcterms:created>
  <dcterms:modified xsi:type="dcterms:W3CDTF">2019-12-31T02:16:00Z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