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83" w:rsidRDefault="00705683">
      <w:pPr>
        <w:pStyle w:val="Heading1"/>
        <w:snapToGrid w:val="0"/>
        <w:spacing w:line="300" w:lineRule="auto"/>
        <w:rPr>
          <w:rFonts w:ascii="宋体" w:cs="Times New Roman"/>
          <w:b w:val="0"/>
          <w:bCs w:val="0"/>
          <w:sz w:val="28"/>
          <w:szCs w:val="28"/>
        </w:rPr>
      </w:pPr>
      <w:r>
        <w:rPr>
          <w:rFonts w:ascii="宋体" w:hAnsi="宋体" w:cs="宋体" w:hint="eastAsia"/>
          <w:b w:val="0"/>
          <w:bCs w:val="0"/>
          <w:sz w:val="28"/>
          <w:szCs w:val="28"/>
        </w:rPr>
        <w:t>附件</w:t>
      </w:r>
      <w:r>
        <w:rPr>
          <w:rFonts w:ascii="宋体" w:hAnsi="宋体" w:cs="宋体"/>
          <w:b w:val="0"/>
          <w:bCs w:val="0"/>
          <w:sz w:val="28"/>
          <w:szCs w:val="28"/>
        </w:rPr>
        <w:t>2</w:t>
      </w:r>
    </w:p>
    <w:p w:rsidR="00705683" w:rsidRDefault="00705683">
      <w:pPr>
        <w:pStyle w:val="Heading1"/>
        <w:snapToGrid w:val="0"/>
        <w:spacing w:line="360" w:lineRule="auto"/>
        <w:jc w:val="center"/>
        <w:rPr>
          <w:rFonts w:ascii="黑体" w:eastAsia="黑体" w:hAnsi="黑体" w:cs="Times New Roman"/>
          <w:b w:val="0"/>
          <w:bCs w:val="0"/>
          <w:spacing w:val="-6"/>
          <w:sz w:val="36"/>
          <w:szCs w:val="36"/>
        </w:rPr>
      </w:pPr>
      <w:r>
        <w:rPr>
          <w:rFonts w:ascii="黑体" w:eastAsia="黑体" w:hAnsi="黑体" w:cs="黑体" w:hint="eastAsia"/>
          <w:b w:val="0"/>
          <w:bCs w:val="0"/>
          <w:spacing w:val="-6"/>
          <w:sz w:val="36"/>
          <w:szCs w:val="36"/>
        </w:rPr>
        <w:t>漓江学院全职教师职位申请表</w:t>
      </w:r>
    </w:p>
    <w:p w:rsidR="00705683" w:rsidRDefault="00705683">
      <w:pPr>
        <w:snapToGrid w:val="0"/>
        <w:spacing w:line="360" w:lineRule="auto"/>
        <w:jc w:val="center"/>
        <w:rPr>
          <w:rFonts w:ascii="宋体" w:cs="Times New Roman"/>
          <w:u w:val="single"/>
        </w:rPr>
      </w:pPr>
      <w:r>
        <w:rPr>
          <w:rFonts w:ascii="宋体" w:hAnsi="宋体" w:cs="宋体" w:hint="eastAsia"/>
          <w:u w:val="single"/>
        </w:rPr>
        <w:t>（请务必如实、详尽地填写本申请表中的内容。如篇幅不够，可加页。）</w:t>
      </w:r>
    </w:p>
    <w:p w:rsidR="00705683" w:rsidRDefault="00705683" w:rsidP="008A6624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一、申请职位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2"/>
        <w:gridCol w:w="2682"/>
        <w:gridCol w:w="1110"/>
        <w:gridCol w:w="4114"/>
      </w:tblGrid>
      <w:tr w:rsidR="00705683" w:rsidRPr="00C70F5E">
        <w:trPr>
          <w:cantSplit/>
          <w:trHeight w:val="550"/>
          <w:jc w:val="center"/>
        </w:trPr>
        <w:tc>
          <w:tcPr>
            <w:tcW w:w="1202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职位编号</w:t>
            </w:r>
          </w:p>
        </w:tc>
        <w:tc>
          <w:tcPr>
            <w:tcW w:w="2682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  <w:lang w:val="en-GB"/>
              </w:rPr>
            </w:pPr>
          </w:p>
        </w:tc>
        <w:tc>
          <w:tcPr>
            <w:tcW w:w="1110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职位名称</w:t>
            </w:r>
          </w:p>
        </w:tc>
        <w:tc>
          <w:tcPr>
            <w:tcW w:w="4114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二、个人资料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67"/>
        <w:gridCol w:w="778"/>
        <w:gridCol w:w="467"/>
        <w:gridCol w:w="254"/>
        <w:gridCol w:w="721"/>
        <w:gridCol w:w="105"/>
        <w:gridCol w:w="984"/>
        <w:gridCol w:w="1071"/>
        <w:gridCol w:w="803"/>
        <w:gridCol w:w="1117"/>
        <w:gridCol w:w="1689"/>
      </w:tblGrid>
      <w:tr w:rsidR="00705683" w:rsidRPr="00C70F5E">
        <w:trPr>
          <w:trHeight w:val="454"/>
          <w:jc w:val="center"/>
        </w:trPr>
        <w:tc>
          <w:tcPr>
            <w:tcW w:w="752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21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03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117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（贴近期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寸免冠彩色照片，可另附全身彩照）</w:t>
            </w:r>
          </w:p>
        </w:tc>
      </w:tr>
      <w:tr w:rsidR="00705683" w:rsidRPr="00C70F5E">
        <w:trPr>
          <w:trHeight w:val="454"/>
          <w:jc w:val="center"/>
        </w:trPr>
        <w:tc>
          <w:tcPr>
            <w:tcW w:w="752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45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1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71" w:type="dxa"/>
            <w:vAlign w:val="center"/>
          </w:tcPr>
          <w:p w:rsidR="00705683" w:rsidRDefault="00705683">
            <w:pPr>
              <w:spacing w:line="360" w:lineRule="auto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CM</w:t>
            </w:r>
          </w:p>
        </w:tc>
        <w:tc>
          <w:tcPr>
            <w:tcW w:w="803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1117" w:type="dxa"/>
            <w:vAlign w:val="center"/>
          </w:tcPr>
          <w:p w:rsidR="00705683" w:rsidRDefault="00705683">
            <w:pPr>
              <w:spacing w:line="360" w:lineRule="auto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trHeight w:val="454"/>
          <w:jc w:val="center"/>
        </w:trPr>
        <w:tc>
          <w:tcPr>
            <w:tcW w:w="1119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宗教信仰</w:t>
            </w:r>
          </w:p>
        </w:tc>
        <w:tc>
          <w:tcPr>
            <w:tcW w:w="984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1117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531" w:type="dxa"/>
            <w:gridSpan w:val="5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普通话水平</w:t>
            </w:r>
          </w:p>
        </w:tc>
        <w:tc>
          <w:tcPr>
            <w:tcW w:w="1117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目前职业、职务</w:t>
            </w:r>
          </w:p>
        </w:tc>
        <w:tc>
          <w:tcPr>
            <w:tcW w:w="2531" w:type="dxa"/>
            <w:gridSpan w:val="5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117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最高学历、学位</w:t>
            </w:r>
          </w:p>
        </w:tc>
        <w:tc>
          <w:tcPr>
            <w:tcW w:w="2531" w:type="dxa"/>
            <w:gridSpan w:val="5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bookmarkStart w:id="0" w:name="_GoBack"/>
            <w:bookmarkEnd w:id="0"/>
          </w:p>
        </w:tc>
        <w:tc>
          <w:tcPr>
            <w:tcW w:w="1874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2806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02" w:type="dxa"/>
            <w:gridSpan w:val="6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03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806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trHeight w:val="454"/>
          <w:jc w:val="center"/>
        </w:trPr>
        <w:tc>
          <w:tcPr>
            <w:tcW w:w="1897" w:type="dxa"/>
            <w:gridSpan w:val="3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31" w:type="dxa"/>
            <w:gridSpan w:val="5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2806" w:type="dxa"/>
            <w:gridSpan w:val="2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三、教育背景（自高中起）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606"/>
        <w:gridCol w:w="787"/>
        <w:gridCol w:w="788"/>
        <w:gridCol w:w="2019"/>
      </w:tblGrid>
      <w:tr w:rsidR="00705683" w:rsidRPr="00C70F5E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606" w:type="dxa"/>
            <w:vMerge w:val="restart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学校名称（非中国大陆地区学校请注明所在国家或地区）</w:t>
            </w:r>
          </w:p>
        </w:tc>
        <w:tc>
          <w:tcPr>
            <w:tcW w:w="787" w:type="dxa"/>
            <w:vMerge w:val="restart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788" w:type="dxa"/>
            <w:vMerge w:val="restart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019" w:type="dxa"/>
            <w:vMerge w:val="restart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954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606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242"/>
          <w:jc w:val="center"/>
        </w:trPr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242"/>
          <w:jc w:val="center"/>
        </w:trPr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242"/>
          <w:jc w:val="center"/>
        </w:trPr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242"/>
          <w:jc w:val="center"/>
        </w:trPr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242"/>
          <w:jc w:val="center"/>
        </w:trPr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606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8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019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四、全职工作经历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591"/>
        <w:gridCol w:w="810"/>
        <w:gridCol w:w="2799"/>
      </w:tblGrid>
      <w:tr w:rsidR="00705683" w:rsidRPr="00C70F5E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591" w:type="dxa"/>
            <w:vMerge w:val="restart"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工作机构</w:t>
            </w:r>
          </w:p>
        </w:tc>
        <w:tc>
          <w:tcPr>
            <w:tcW w:w="810" w:type="dxa"/>
            <w:vMerge w:val="restart"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职位</w:t>
            </w:r>
          </w:p>
        </w:tc>
        <w:tc>
          <w:tcPr>
            <w:tcW w:w="2799" w:type="dxa"/>
            <w:vMerge w:val="restart"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主要工作内容描述</w:t>
            </w:r>
          </w:p>
        </w:tc>
      </w:tr>
      <w:tr w:rsidR="00705683" w:rsidRPr="00C70F5E">
        <w:trPr>
          <w:cantSplit/>
          <w:jc w:val="center"/>
        </w:trPr>
        <w:tc>
          <w:tcPr>
            <w:tcW w:w="954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591" w:type="dxa"/>
            <w:vMerge/>
            <w:vAlign w:val="center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  <w:vMerge/>
            <w:vAlign w:val="center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  <w:vMerge/>
            <w:vAlign w:val="center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591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591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591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5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591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1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99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五、教学经验（近五年内）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4"/>
        <w:gridCol w:w="1180"/>
        <w:gridCol w:w="1204"/>
        <w:gridCol w:w="1204"/>
        <w:gridCol w:w="1206"/>
      </w:tblGrid>
      <w:tr w:rsidR="00705683" w:rsidRPr="00C70F5E">
        <w:trPr>
          <w:cantSplit/>
          <w:jc w:val="center"/>
        </w:trPr>
        <w:tc>
          <w:tcPr>
            <w:tcW w:w="4314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讲授课程名称</w:t>
            </w:r>
          </w:p>
        </w:tc>
        <w:tc>
          <w:tcPr>
            <w:tcW w:w="1180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授课对象</w:t>
            </w:r>
          </w:p>
        </w:tc>
        <w:tc>
          <w:tcPr>
            <w:tcW w:w="1204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学时数</w:t>
            </w:r>
          </w:p>
        </w:tc>
        <w:tc>
          <w:tcPr>
            <w:tcW w:w="1204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听课人数</w:t>
            </w:r>
          </w:p>
        </w:tc>
        <w:tc>
          <w:tcPr>
            <w:tcW w:w="1206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年度</w:t>
            </w: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431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6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431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6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431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8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06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六、最擅长讲授的三门课程（请按顺序填写）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7207"/>
        <w:gridCol w:w="1224"/>
      </w:tblGrid>
      <w:tr w:rsidR="00705683" w:rsidRPr="00C70F5E">
        <w:trPr>
          <w:trHeight w:val="90"/>
          <w:jc w:val="center"/>
        </w:trPr>
        <w:tc>
          <w:tcPr>
            <w:tcW w:w="67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20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122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705683" w:rsidRPr="00C70F5E">
        <w:trPr>
          <w:trHeight w:val="90"/>
          <w:jc w:val="center"/>
        </w:trPr>
        <w:tc>
          <w:tcPr>
            <w:tcW w:w="67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20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trHeight w:val="90"/>
          <w:jc w:val="center"/>
        </w:trPr>
        <w:tc>
          <w:tcPr>
            <w:tcW w:w="67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20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trHeight w:val="90"/>
          <w:jc w:val="center"/>
        </w:trPr>
        <w:tc>
          <w:tcPr>
            <w:tcW w:w="67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7207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七、研究领域及成果（近五年内，可另附纸</w:t>
      </w:r>
      <w:r>
        <w:rPr>
          <w:b w:val="0"/>
          <w:bCs w:val="0"/>
          <w:sz w:val="28"/>
          <w:szCs w:val="28"/>
        </w:rPr>
        <w:t>)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420"/>
        <w:gridCol w:w="1260"/>
        <w:gridCol w:w="1116"/>
        <w:gridCol w:w="900"/>
        <w:gridCol w:w="1224"/>
      </w:tblGrid>
      <w:tr w:rsidR="00705683" w:rsidRPr="00C70F5E">
        <w:trPr>
          <w:trHeight w:val="90"/>
          <w:jc w:val="center"/>
        </w:trPr>
        <w:tc>
          <w:tcPr>
            <w:tcW w:w="118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</w:tc>
        <w:tc>
          <w:tcPr>
            <w:tcW w:w="7920" w:type="dxa"/>
            <w:gridSpan w:val="5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320"/>
          <w:jc w:val="center"/>
        </w:trPr>
        <w:tc>
          <w:tcPr>
            <w:tcW w:w="1188" w:type="dxa"/>
            <w:vMerge w:val="restart"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代表性论文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著作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教材</w:t>
            </w:r>
          </w:p>
        </w:tc>
        <w:tc>
          <w:tcPr>
            <w:tcW w:w="3420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3276" w:type="dxa"/>
            <w:gridSpan w:val="3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刊名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出版单位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刊登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出版日期</w:t>
            </w:r>
          </w:p>
        </w:tc>
        <w:tc>
          <w:tcPr>
            <w:tcW w:w="1224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作者排名</w:t>
            </w:r>
          </w:p>
        </w:tc>
      </w:tr>
      <w:tr w:rsidR="00705683" w:rsidRPr="00C70F5E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3276" w:type="dxa"/>
            <w:gridSpan w:val="3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3276" w:type="dxa"/>
            <w:gridSpan w:val="3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3276" w:type="dxa"/>
            <w:gridSpan w:val="3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3276" w:type="dxa"/>
            <w:gridSpan w:val="3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科研项目</w:t>
            </w:r>
          </w:p>
        </w:tc>
        <w:tc>
          <w:tcPr>
            <w:tcW w:w="3420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项目来源</w:t>
            </w:r>
          </w:p>
        </w:tc>
        <w:tc>
          <w:tcPr>
            <w:tcW w:w="1116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经费（元）</w:t>
            </w:r>
          </w:p>
        </w:tc>
        <w:tc>
          <w:tcPr>
            <w:tcW w:w="900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1224" w:type="dxa"/>
            <w:vAlign w:val="center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116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116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705683" w:rsidRDefault="00705683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42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116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  <w:tc>
          <w:tcPr>
            <w:tcW w:w="1224" w:type="dxa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90"/>
          <w:jc w:val="center"/>
        </w:trPr>
        <w:tc>
          <w:tcPr>
            <w:tcW w:w="1188" w:type="dxa"/>
            <w:vAlign w:val="center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发明专利</w:t>
            </w:r>
          </w:p>
        </w:tc>
        <w:tc>
          <w:tcPr>
            <w:tcW w:w="7920" w:type="dxa"/>
            <w:gridSpan w:val="5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</w:rPr>
            </w:pP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八、学术荣誉及社会兼职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980"/>
        <w:gridCol w:w="3060"/>
      </w:tblGrid>
      <w:tr w:rsidR="00705683" w:rsidRPr="00C70F5E">
        <w:trPr>
          <w:jc w:val="center"/>
        </w:trPr>
        <w:tc>
          <w:tcPr>
            <w:tcW w:w="406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学术荣誉名称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社会兼职情况</w:t>
            </w:r>
          </w:p>
        </w:tc>
        <w:tc>
          <w:tcPr>
            <w:tcW w:w="198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获得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受聘日期</w:t>
            </w:r>
          </w:p>
        </w:tc>
        <w:tc>
          <w:tcPr>
            <w:tcW w:w="306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颁授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兼职机构</w:t>
            </w:r>
          </w:p>
        </w:tc>
      </w:tr>
      <w:tr w:rsidR="00705683" w:rsidRPr="00C70F5E">
        <w:trPr>
          <w:jc w:val="center"/>
        </w:trPr>
        <w:tc>
          <w:tcPr>
            <w:tcW w:w="406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jc w:val="center"/>
        </w:trPr>
        <w:tc>
          <w:tcPr>
            <w:tcW w:w="406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jc w:val="center"/>
        </w:trPr>
        <w:tc>
          <w:tcPr>
            <w:tcW w:w="406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jc w:val="center"/>
        </w:trPr>
        <w:tc>
          <w:tcPr>
            <w:tcW w:w="4068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</w:tcPr>
          <w:p w:rsidR="00705683" w:rsidRDefault="00705683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九、家庭主要成员及其状况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900"/>
        <w:gridCol w:w="1035"/>
        <w:gridCol w:w="1207"/>
        <w:gridCol w:w="1080"/>
        <w:gridCol w:w="900"/>
        <w:gridCol w:w="968"/>
        <w:gridCol w:w="1140"/>
        <w:gridCol w:w="1190"/>
      </w:tblGrid>
      <w:tr w:rsidR="00705683" w:rsidRPr="00C70F5E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配</w:t>
            </w:r>
          </w:p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偶</w:t>
            </w:r>
          </w:p>
        </w:tc>
        <w:tc>
          <w:tcPr>
            <w:tcW w:w="900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68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140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35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08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2330" w:type="dxa"/>
            <w:gridSpan w:val="2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485" w:type="dxa"/>
            <w:gridSpan w:val="6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cantSplit/>
          <w:trHeight w:val="1360"/>
          <w:jc w:val="center"/>
        </w:trPr>
        <w:tc>
          <w:tcPr>
            <w:tcW w:w="650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</w:t>
            </w:r>
          </w:p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他</w:t>
            </w:r>
          </w:p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420" w:type="dxa"/>
            <w:gridSpan w:val="8"/>
          </w:tcPr>
          <w:p w:rsidR="00705683" w:rsidRDefault="00705683" w:rsidP="00C70F5E">
            <w:pPr>
              <w:snapToGrid w:val="0"/>
              <w:spacing w:beforeLines="30" w:afterLines="3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（未婚者请写明父母姓名及工作单位）</w:t>
            </w: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十、获取本招聘信息的途径（请在对应选项前打√）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705683" w:rsidRPr="00C70F5E">
        <w:trPr>
          <w:trHeight w:val="485"/>
          <w:jc w:val="center"/>
        </w:trPr>
        <w:tc>
          <w:tcPr>
            <w:tcW w:w="9108" w:type="dxa"/>
          </w:tcPr>
          <w:p w:rsidR="00705683" w:rsidRDefault="00705683" w:rsidP="00C70F5E">
            <w:pPr>
              <w:snapToGrid w:val="0"/>
              <w:spacing w:beforeLines="30" w:afterLines="3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□广西师范大学漓江学院官网</w:t>
            </w:r>
            <w:r>
              <w:rPr>
                <w:rFonts w:ascii="宋体" w:hAnsi="宋体" w:cs="宋体"/>
              </w:rPr>
              <w:t xml:space="preserve">                        </w:t>
            </w:r>
            <w:r>
              <w:rPr>
                <w:rFonts w:ascii="宋体" w:hAnsi="宋体" w:cs="宋体" w:hint="eastAsia"/>
              </w:rPr>
              <w:t>□亲友介绍</w:t>
            </w:r>
          </w:p>
          <w:p w:rsidR="00705683" w:rsidRDefault="00705683" w:rsidP="00C70F5E">
            <w:pPr>
              <w:snapToGrid w:val="0"/>
              <w:spacing w:beforeLines="30" w:afterLines="30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□招聘网站（请写明网站名称）□其他</w:t>
            </w:r>
          </w:p>
        </w:tc>
      </w:tr>
    </w:tbl>
    <w:p w:rsidR="00705683" w:rsidRDefault="00705683" w:rsidP="00705683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十一、推荐</w:t>
      </w:r>
      <w:r>
        <w:rPr>
          <w:b w:val="0"/>
          <w:bCs w:val="0"/>
          <w:sz w:val="28"/>
          <w:szCs w:val="28"/>
        </w:rPr>
        <w:t>/</w:t>
      </w:r>
      <w:r>
        <w:rPr>
          <w:rFonts w:cs="黑体" w:hint="eastAsia"/>
          <w:b w:val="0"/>
          <w:bCs w:val="0"/>
          <w:sz w:val="28"/>
          <w:szCs w:val="28"/>
        </w:rPr>
        <w:t>咨询人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080"/>
        <w:gridCol w:w="3060"/>
        <w:gridCol w:w="1620"/>
        <w:gridCol w:w="2340"/>
      </w:tblGrid>
      <w:tr w:rsidR="00705683" w:rsidRPr="00C70F5E">
        <w:trPr>
          <w:trHeight w:val="454"/>
          <w:jc w:val="center"/>
        </w:trPr>
        <w:tc>
          <w:tcPr>
            <w:tcW w:w="1008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3060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1620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705683" w:rsidRDefault="0070568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</w:tr>
      <w:tr w:rsidR="00705683" w:rsidRPr="00C70F5E">
        <w:trPr>
          <w:trHeight w:val="397"/>
          <w:jc w:val="center"/>
        </w:trPr>
        <w:tc>
          <w:tcPr>
            <w:tcW w:w="1008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  <w:tr w:rsidR="00705683" w:rsidRPr="00C70F5E">
        <w:trPr>
          <w:trHeight w:val="397"/>
          <w:jc w:val="center"/>
        </w:trPr>
        <w:tc>
          <w:tcPr>
            <w:tcW w:w="1008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vAlign w:val="center"/>
          </w:tcPr>
          <w:p w:rsidR="00705683" w:rsidRDefault="00705683" w:rsidP="00C70F5E">
            <w:pPr>
              <w:snapToGrid w:val="0"/>
              <w:spacing w:beforeLines="35" w:afterLines="35"/>
              <w:jc w:val="center"/>
              <w:rPr>
                <w:rFonts w:ascii="宋体" w:cs="Times New Roman"/>
              </w:rPr>
            </w:pPr>
          </w:p>
        </w:tc>
      </w:tr>
    </w:tbl>
    <w:p w:rsidR="00705683" w:rsidRDefault="00705683" w:rsidP="00705683">
      <w:pPr>
        <w:snapToGrid w:val="0"/>
        <w:spacing w:beforeLines="30" w:afterLines="30"/>
        <w:ind w:firstLineChars="200" w:firstLine="31680"/>
        <w:rPr>
          <w:rFonts w:ascii="仿宋" w:eastAsia="仿宋" w:hAnsi="仿宋" w:cs="Times New Roman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（我校可能向上述人士咨询申请者的相关情况，请先行知会上述人士。）</w:t>
      </w:r>
    </w:p>
    <w:p w:rsidR="00705683" w:rsidRDefault="00705683" w:rsidP="008A6624">
      <w:pPr>
        <w:pStyle w:val="Heading2"/>
        <w:snapToGrid w:val="0"/>
        <w:spacing w:beforeLines="50" w:line="300" w:lineRule="auto"/>
        <w:ind w:firstLineChars="1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十二、其它与所申请职位相关的信息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705683" w:rsidRPr="00C70F5E">
        <w:trPr>
          <w:trHeight w:val="758"/>
          <w:jc w:val="center"/>
        </w:trPr>
        <w:tc>
          <w:tcPr>
            <w:tcW w:w="9108" w:type="dxa"/>
          </w:tcPr>
          <w:p w:rsidR="00705683" w:rsidRDefault="00705683" w:rsidP="00C70F5E">
            <w:pPr>
              <w:snapToGrid w:val="0"/>
              <w:spacing w:beforeLines="30" w:afterLines="3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．须提供自荐信一封，另附纸</w:t>
            </w:r>
          </w:p>
          <w:p w:rsidR="00705683" w:rsidRDefault="00705683" w:rsidP="00C70F5E">
            <w:pPr>
              <w:snapToGrid w:val="0"/>
              <w:spacing w:beforeLines="30" w:afterLines="3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．教学科研成果奖励、社会服务情况等，可另附纸</w:t>
            </w:r>
          </w:p>
        </w:tc>
      </w:tr>
    </w:tbl>
    <w:p w:rsidR="00705683" w:rsidRDefault="00705683" w:rsidP="00705683">
      <w:pPr>
        <w:snapToGrid w:val="0"/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705683" w:rsidRDefault="00705683" w:rsidP="008A6624">
      <w:pPr>
        <w:snapToGrid w:val="0"/>
        <w:spacing w:line="360" w:lineRule="auto"/>
        <w:ind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705683" w:rsidRDefault="00705683" w:rsidP="008A6624">
      <w:pPr>
        <w:snapToGrid w:val="0"/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广西师范大学漓江学院可取消已发出的口头或书面聘约。即使已受聘，本人愿接受解聘处理。</w:t>
      </w:r>
    </w:p>
    <w:p w:rsidR="00705683" w:rsidRDefault="00705683" w:rsidP="008A6624">
      <w:pPr>
        <w:snapToGrid w:val="0"/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</w:p>
    <w:p w:rsidR="00705683" w:rsidRDefault="00705683" w:rsidP="008A6624">
      <w:pPr>
        <w:snapToGrid w:val="0"/>
        <w:spacing w:line="36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</w:p>
    <w:p w:rsidR="00705683" w:rsidRDefault="00705683">
      <w:pPr>
        <w:snapToGrid w:val="0"/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>申请人手写签名：</w:t>
      </w:r>
    </w:p>
    <w:p w:rsidR="00705683" w:rsidRDefault="00705683">
      <w:pPr>
        <w:snapToGrid w:val="0"/>
        <w:spacing w:line="360" w:lineRule="auto"/>
        <w:ind w:firstLine="42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705683" w:rsidSect="00E2115D">
      <w:headerReference w:type="default" r:id="rId6"/>
      <w:footerReference w:type="default" r:id="rId7"/>
      <w:pgSz w:w="11906" w:h="16838"/>
      <w:pgMar w:top="1440" w:right="1800" w:bottom="1117" w:left="1800" w:header="680" w:footer="70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83" w:rsidRDefault="00705683" w:rsidP="00E211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5683" w:rsidRDefault="00705683" w:rsidP="00E211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83" w:rsidRDefault="0070568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705683" w:rsidRDefault="00705683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83" w:rsidRDefault="00705683" w:rsidP="00E211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5683" w:rsidRDefault="00705683" w:rsidP="00E211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83" w:rsidRDefault="00705683" w:rsidP="008A662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7D6FFD"/>
    <w:rsid w:val="001839C2"/>
    <w:rsid w:val="00705683"/>
    <w:rsid w:val="008A6624"/>
    <w:rsid w:val="00C70F5E"/>
    <w:rsid w:val="00E2115D"/>
    <w:rsid w:val="019312AE"/>
    <w:rsid w:val="021E621C"/>
    <w:rsid w:val="022E150D"/>
    <w:rsid w:val="02651E5B"/>
    <w:rsid w:val="02DB14F4"/>
    <w:rsid w:val="04B834BB"/>
    <w:rsid w:val="061A5B78"/>
    <w:rsid w:val="062806CA"/>
    <w:rsid w:val="091C3FE7"/>
    <w:rsid w:val="0AA75E32"/>
    <w:rsid w:val="0AAE61CF"/>
    <w:rsid w:val="0AD81B2C"/>
    <w:rsid w:val="0B98069D"/>
    <w:rsid w:val="0DEA4D78"/>
    <w:rsid w:val="0E1316E7"/>
    <w:rsid w:val="0E4272D9"/>
    <w:rsid w:val="0E543006"/>
    <w:rsid w:val="0EC03AF8"/>
    <w:rsid w:val="12F47BDA"/>
    <w:rsid w:val="135F24B4"/>
    <w:rsid w:val="17AB1E1F"/>
    <w:rsid w:val="18822E20"/>
    <w:rsid w:val="1D406332"/>
    <w:rsid w:val="1F6C16E9"/>
    <w:rsid w:val="206C32CE"/>
    <w:rsid w:val="20D803FF"/>
    <w:rsid w:val="22AF2E36"/>
    <w:rsid w:val="22B936DE"/>
    <w:rsid w:val="23781D55"/>
    <w:rsid w:val="24F32BD3"/>
    <w:rsid w:val="25E45C5A"/>
    <w:rsid w:val="264E0002"/>
    <w:rsid w:val="27C13353"/>
    <w:rsid w:val="28917D23"/>
    <w:rsid w:val="28DD6C11"/>
    <w:rsid w:val="30213D29"/>
    <w:rsid w:val="322B4EFC"/>
    <w:rsid w:val="3363582D"/>
    <w:rsid w:val="337F7089"/>
    <w:rsid w:val="35F0352A"/>
    <w:rsid w:val="391721C4"/>
    <w:rsid w:val="3B89414E"/>
    <w:rsid w:val="3C1E0BA1"/>
    <w:rsid w:val="3C2D0721"/>
    <w:rsid w:val="3D651912"/>
    <w:rsid w:val="41283DB3"/>
    <w:rsid w:val="429D23C3"/>
    <w:rsid w:val="42B93767"/>
    <w:rsid w:val="4346477C"/>
    <w:rsid w:val="437D6FFD"/>
    <w:rsid w:val="48873AEA"/>
    <w:rsid w:val="4AD76C66"/>
    <w:rsid w:val="4BEE76B9"/>
    <w:rsid w:val="4C496D93"/>
    <w:rsid w:val="4E6762D7"/>
    <w:rsid w:val="50667905"/>
    <w:rsid w:val="52C61680"/>
    <w:rsid w:val="546B1B7B"/>
    <w:rsid w:val="55496798"/>
    <w:rsid w:val="56152A4A"/>
    <w:rsid w:val="56D13C98"/>
    <w:rsid w:val="58FB4D95"/>
    <w:rsid w:val="5A2B4CC5"/>
    <w:rsid w:val="5A610D28"/>
    <w:rsid w:val="5AC56C33"/>
    <w:rsid w:val="5C305F93"/>
    <w:rsid w:val="5CCE041B"/>
    <w:rsid w:val="5DCB2287"/>
    <w:rsid w:val="5DFA786D"/>
    <w:rsid w:val="60BE64B2"/>
    <w:rsid w:val="618A09CA"/>
    <w:rsid w:val="64F32E49"/>
    <w:rsid w:val="65087E5C"/>
    <w:rsid w:val="655D7DDB"/>
    <w:rsid w:val="65CD25A4"/>
    <w:rsid w:val="66B2347B"/>
    <w:rsid w:val="68A50B77"/>
    <w:rsid w:val="697E36FC"/>
    <w:rsid w:val="69C15EDE"/>
    <w:rsid w:val="6BC24779"/>
    <w:rsid w:val="6D781753"/>
    <w:rsid w:val="6DCE68ED"/>
    <w:rsid w:val="6E6E2837"/>
    <w:rsid w:val="6ED005E6"/>
    <w:rsid w:val="6FC758FA"/>
    <w:rsid w:val="723717D1"/>
    <w:rsid w:val="7541225F"/>
    <w:rsid w:val="75594303"/>
    <w:rsid w:val="758F0A93"/>
    <w:rsid w:val="75C6378F"/>
    <w:rsid w:val="769613A5"/>
    <w:rsid w:val="786C470E"/>
    <w:rsid w:val="787064A1"/>
    <w:rsid w:val="78F3799A"/>
    <w:rsid w:val="793658FC"/>
    <w:rsid w:val="797179BC"/>
    <w:rsid w:val="7A68595E"/>
    <w:rsid w:val="7A9E5D94"/>
    <w:rsid w:val="7B194B2B"/>
    <w:rsid w:val="7C2B3D2A"/>
    <w:rsid w:val="7CF5304D"/>
    <w:rsid w:val="7DD865CD"/>
    <w:rsid w:val="7EE2441B"/>
    <w:rsid w:val="7EFA3AB3"/>
    <w:rsid w:val="7F5B64B9"/>
    <w:rsid w:val="7F74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5D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15D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15D"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F77"/>
    <w:rPr>
      <w:rFonts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F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E2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7F77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11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F77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E2115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2115D"/>
    <w:rPr>
      <w:color w:val="800080"/>
      <w:u w:val="none"/>
    </w:rPr>
  </w:style>
  <w:style w:type="character" w:styleId="Hyperlink">
    <w:name w:val="Hyperlink"/>
    <w:basedOn w:val="DefaultParagraphFont"/>
    <w:uiPriority w:val="99"/>
    <w:rsid w:val="00E2115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184</Words>
  <Characters>1049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氵氵氵</dc:creator>
  <cp:keywords/>
  <dc:description/>
  <cp:lastModifiedBy>GT16E04</cp:lastModifiedBy>
  <cp:revision>2</cp:revision>
  <dcterms:created xsi:type="dcterms:W3CDTF">2018-01-12T04:17:00Z</dcterms:created>
  <dcterms:modified xsi:type="dcterms:W3CDTF">2019-03-07T07:17:00Z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