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B4" w:rsidRDefault="006665B4">
      <w:pPr>
        <w:tabs>
          <w:tab w:val="left" w:pos="0"/>
        </w:tabs>
        <w:spacing w:line="560" w:lineRule="exact"/>
        <w:jc w:val="both"/>
        <w:rPr>
          <w:rFonts w:ascii="黑体" w:eastAsia="黑体" w:cs="黑体"/>
          <w:sz w:val="28"/>
          <w:szCs w:val="28"/>
          <w:lang w:val="en-US"/>
        </w:rPr>
      </w:pPr>
      <w:bookmarkStart w:id="0" w:name="_GoBack"/>
      <w:bookmarkEnd w:id="0"/>
      <w:r>
        <w:rPr>
          <w:noProof/>
          <w:lang w:val="en-US"/>
        </w:rPr>
        <w:pict>
          <v:group id="_x0000_s1026" style="position:absolute;left:0;text-align:left;margin-left:611.7pt;margin-top:207.6pt;width:.5pt;height:19.8pt;z-index:251658240;mso-position-horizontal-relative:page;mso-position-vertical-relative:page" coordorigin="12234,4153" coordsize="10,396203">
            <v:shape id="任意多边形 3" o:spid="_x0000_s1027" style="position:absolute;left:12234;top:4153;width:6;height:396" coordsize="6,396" o:spt="100" adj="0,,0" path="m6,386r-6,l,396r6,l6,386m6,193r-6,l,203r6,l6,193m6,l,,,10r6,l6,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6,386;0,386;0,396;6,396;6,386;6,193;0,193;0,203;6,203;6,193;6,0;0,0;0,10;6,10;6,0" o:connectangles="0,0,0,0,0,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直线 4" o:spid="_x0000_s1028" style="position:absolute" from="12239,4153" to="12239,4539" strokeweight=".48pt"/>
            <w10:wrap anchorx="page" anchory="page"/>
          </v:group>
        </w:pict>
      </w:r>
      <w:r>
        <w:rPr>
          <w:noProof/>
          <w:lang w:val="en-US"/>
        </w:rPr>
        <w:pict>
          <v:line id="_x0000_s1029" style="position:absolute;left:0;text-align:left;z-index:251659264;mso-position-horizontal-relative:page;mso-position-vertical-relative:page" from="611.9pt,145.7pt" to="611.9pt,145.7pt" strokeweight=".48pt">
            <w10:wrap anchorx="page" anchory="page"/>
          </v:line>
        </w:pict>
      </w:r>
      <w:r>
        <w:rPr>
          <w:noProof/>
          <w:lang w:val="en-US"/>
        </w:rPr>
        <w:pict>
          <v:line id="_x0000_s1030" style="position:absolute;left:0;text-align:left;z-index:251660288;mso-position-horizontal-relative:page;mso-position-vertical-relative:page" from="611.9pt,10.05pt" to="611.9pt,10.05pt" strokeweight=".48pt">
            <w10:wrap anchorx="page" anchory="page"/>
          </v:line>
        </w:pict>
      </w:r>
      <w:r>
        <w:rPr>
          <w:rFonts w:ascii="黑体" w:eastAsia="黑体" w:cs="黑体" w:hint="eastAsia"/>
          <w:sz w:val="28"/>
          <w:szCs w:val="28"/>
        </w:rPr>
        <w:t>附件</w:t>
      </w:r>
      <w:r>
        <w:rPr>
          <w:rFonts w:ascii="黑体" w:eastAsia="黑体" w:cs="黑体"/>
          <w:sz w:val="28"/>
          <w:szCs w:val="28"/>
          <w:lang w:val="en-US"/>
        </w:rPr>
        <w:t>1</w:t>
      </w:r>
    </w:p>
    <w:p w:rsidR="006665B4" w:rsidRDefault="006665B4">
      <w:pPr>
        <w:spacing w:line="560" w:lineRule="exact"/>
        <w:ind w:left="1277" w:right="1275"/>
        <w:jc w:val="center"/>
        <w:rPr>
          <w:rFonts w:ascii="华文仿宋" w:eastAsia="华文仿宋" w:cs="Times New Roman"/>
          <w:b/>
          <w:bCs/>
          <w:sz w:val="36"/>
          <w:szCs w:val="36"/>
        </w:rPr>
      </w:pPr>
      <w:r>
        <w:rPr>
          <w:rFonts w:ascii="华文仿宋" w:eastAsia="华文仿宋" w:cs="华文仿宋" w:hint="eastAsia"/>
          <w:b/>
          <w:bCs/>
          <w:sz w:val="36"/>
          <w:szCs w:val="36"/>
        </w:rPr>
        <w:t>西安建筑科技大学华清学院应聘申请表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61"/>
        <w:gridCol w:w="915"/>
        <w:gridCol w:w="1809"/>
        <w:gridCol w:w="1381"/>
        <w:gridCol w:w="1179"/>
        <w:gridCol w:w="1168"/>
        <w:gridCol w:w="1344"/>
        <w:gridCol w:w="1305"/>
      </w:tblGrid>
      <w:tr w:rsidR="006665B4">
        <w:trPr>
          <w:trHeight w:val="744"/>
        </w:trPr>
        <w:tc>
          <w:tcPr>
            <w:tcW w:w="1376" w:type="dxa"/>
            <w:gridSpan w:val="2"/>
            <w:vAlign w:val="center"/>
          </w:tcPr>
          <w:p w:rsidR="006665B4" w:rsidRDefault="006665B4">
            <w:pPr>
              <w:pStyle w:val="TableParagraph"/>
              <w:tabs>
                <w:tab w:val="left" w:pos="737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809" w:type="dxa"/>
            <w:vAlign w:val="center"/>
          </w:tcPr>
          <w:p w:rsidR="006665B4" w:rsidRDefault="006665B4">
            <w:pPr>
              <w:pStyle w:val="TableParagraph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:rsidR="006665B4" w:rsidRDefault="006665B4">
            <w:pPr>
              <w:pStyle w:val="TableParagraph"/>
              <w:tabs>
                <w:tab w:val="left" w:pos="599"/>
              </w:tabs>
              <w:ind w:right="259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性</w:t>
            </w:r>
            <w:r>
              <w:rPr>
                <w:rFonts w:cs="Times New Roman"/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w w:val="95"/>
                <w:sz w:val="24"/>
                <w:szCs w:val="24"/>
              </w:rPr>
              <w:t>别</w:t>
            </w:r>
          </w:p>
        </w:tc>
        <w:tc>
          <w:tcPr>
            <w:tcW w:w="1179" w:type="dxa"/>
            <w:vAlign w:val="center"/>
          </w:tcPr>
          <w:p w:rsidR="006665B4" w:rsidRDefault="006665B4">
            <w:pPr>
              <w:pStyle w:val="TableParagraph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vAlign w:val="center"/>
          </w:tcPr>
          <w:p w:rsidR="006665B4" w:rsidRDefault="006665B4">
            <w:pPr>
              <w:pStyle w:val="TableParagraph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344" w:type="dxa"/>
            <w:vAlign w:val="center"/>
          </w:tcPr>
          <w:p w:rsidR="006665B4" w:rsidRDefault="006665B4">
            <w:pPr>
              <w:pStyle w:val="TableParagraph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6665B4" w:rsidRDefault="006665B4">
            <w:pPr>
              <w:pStyle w:val="TableParagraph"/>
              <w:spacing w:line="213" w:lineRule="auto"/>
              <w:ind w:right="4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一寸彩色免冠照片</w:t>
            </w:r>
          </w:p>
        </w:tc>
      </w:tr>
      <w:tr w:rsidR="006665B4">
        <w:trPr>
          <w:trHeight w:val="744"/>
        </w:trPr>
        <w:tc>
          <w:tcPr>
            <w:tcW w:w="1376" w:type="dxa"/>
            <w:gridSpan w:val="2"/>
            <w:vAlign w:val="center"/>
          </w:tcPr>
          <w:p w:rsidR="006665B4" w:rsidRDefault="006665B4">
            <w:pPr>
              <w:pStyle w:val="TableParagraph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809" w:type="dxa"/>
            <w:vAlign w:val="center"/>
          </w:tcPr>
          <w:p w:rsidR="006665B4" w:rsidRDefault="006665B4">
            <w:pPr>
              <w:pStyle w:val="TableParagraph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:rsidR="006665B4" w:rsidRDefault="006665B4">
            <w:pPr>
              <w:pStyle w:val="TableParagraph"/>
              <w:ind w:right="199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5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w w:val="95"/>
                <w:sz w:val="24"/>
                <w:szCs w:val="24"/>
              </w:rPr>
              <w:t>政治面貌</w:t>
            </w:r>
          </w:p>
        </w:tc>
        <w:tc>
          <w:tcPr>
            <w:tcW w:w="1179" w:type="dxa"/>
            <w:vAlign w:val="center"/>
          </w:tcPr>
          <w:p w:rsidR="006665B4" w:rsidRDefault="006665B4">
            <w:pPr>
              <w:pStyle w:val="TableParagraph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vAlign w:val="center"/>
          </w:tcPr>
          <w:p w:rsidR="006665B4" w:rsidRDefault="006665B4">
            <w:pPr>
              <w:pStyle w:val="TableParagraph"/>
              <w:tabs>
                <w:tab w:val="left" w:pos="611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民</w:t>
            </w:r>
            <w:r>
              <w:rPr>
                <w:rFonts w:cs="Times New Roman"/>
                <w:b/>
                <w:bCs/>
                <w:sz w:val="24"/>
                <w:szCs w:val="24"/>
              </w:rPr>
              <w:tab/>
            </w:r>
            <w:r>
              <w:rPr>
                <w:rFonts w:hint="eastAsia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344" w:type="dxa"/>
            <w:vAlign w:val="center"/>
          </w:tcPr>
          <w:p w:rsidR="006665B4" w:rsidRDefault="006665B4">
            <w:pPr>
              <w:pStyle w:val="TableParagraph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</w:tcPr>
          <w:p w:rsidR="006665B4" w:rsidRDefault="006665B4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6665B4">
        <w:trPr>
          <w:trHeight w:val="689"/>
        </w:trPr>
        <w:tc>
          <w:tcPr>
            <w:tcW w:w="1376" w:type="dxa"/>
            <w:gridSpan w:val="2"/>
            <w:vAlign w:val="center"/>
          </w:tcPr>
          <w:p w:rsidR="006665B4" w:rsidRDefault="006665B4" w:rsidP="006665B4">
            <w:pPr>
              <w:pStyle w:val="TableParagraph"/>
              <w:ind w:firstLineChars="100" w:firstLine="3168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/>
              </w:rPr>
              <w:t>婚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  <w:lang w:val="en-US"/>
              </w:rPr>
              <w:t>否</w:t>
            </w:r>
          </w:p>
        </w:tc>
        <w:tc>
          <w:tcPr>
            <w:tcW w:w="1809" w:type="dxa"/>
          </w:tcPr>
          <w:p w:rsidR="006665B4" w:rsidRDefault="006665B4">
            <w:pPr>
              <w:pStyle w:val="TableParagraph"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:rsidR="006665B4" w:rsidRDefault="006665B4">
            <w:pPr>
              <w:pStyle w:val="TableParagraph"/>
              <w:jc w:val="center"/>
              <w:rPr>
                <w:rFonts w:ascii="Times New Roman" w:cs="Times New Roman"/>
                <w:sz w:val="26"/>
                <w:szCs w:val="26"/>
                <w:lang w:val="en-US"/>
              </w:rPr>
            </w:pPr>
            <w:r>
              <w:rPr>
                <w:rFonts w:hint="eastAsia"/>
                <w:b/>
                <w:bCs/>
                <w:w w:val="95"/>
                <w:sz w:val="24"/>
                <w:szCs w:val="24"/>
                <w:lang w:val="en-US"/>
              </w:rPr>
              <w:t>籍</w:t>
            </w:r>
            <w:r>
              <w:rPr>
                <w:b/>
                <w:bCs/>
                <w:w w:val="95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/>
                <w:b/>
                <w:bCs/>
                <w:w w:val="95"/>
                <w:sz w:val="24"/>
                <w:szCs w:val="24"/>
                <w:lang w:val="en-US"/>
              </w:rPr>
              <w:t>贯</w:t>
            </w:r>
          </w:p>
        </w:tc>
        <w:tc>
          <w:tcPr>
            <w:tcW w:w="3691" w:type="dxa"/>
            <w:gridSpan w:val="3"/>
            <w:vAlign w:val="center"/>
          </w:tcPr>
          <w:p w:rsidR="006665B4" w:rsidRDefault="006665B4">
            <w:pPr>
              <w:jc w:val="center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305" w:type="dxa"/>
            <w:vMerge/>
          </w:tcPr>
          <w:p w:rsidR="006665B4" w:rsidRDefault="006665B4">
            <w:pPr>
              <w:jc w:val="center"/>
              <w:rPr>
                <w:rFonts w:cs="Times New Roman"/>
                <w:sz w:val="2"/>
                <w:szCs w:val="2"/>
              </w:rPr>
            </w:pPr>
          </w:p>
        </w:tc>
      </w:tr>
      <w:tr w:rsidR="006665B4">
        <w:trPr>
          <w:trHeight w:val="689"/>
        </w:trPr>
        <w:tc>
          <w:tcPr>
            <w:tcW w:w="1376" w:type="dxa"/>
            <w:gridSpan w:val="2"/>
            <w:vAlign w:val="center"/>
          </w:tcPr>
          <w:p w:rsidR="006665B4" w:rsidRDefault="006665B4">
            <w:pPr>
              <w:pStyle w:val="TableParagraph"/>
              <w:jc w:val="center"/>
              <w:rPr>
                <w:rFonts w:cs="Times New Roman"/>
                <w:b/>
                <w:bCs/>
                <w:w w:val="95"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bCs/>
                <w:w w:val="95"/>
                <w:sz w:val="24"/>
                <w:szCs w:val="24"/>
                <w:lang w:val="en-US"/>
              </w:rPr>
              <w:t>应聘部门</w:t>
            </w:r>
          </w:p>
          <w:p w:rsidR="006665B4" w:rsidRDefault="006665B4" w:rsidP="006665B4">
            <w:pPr>
              <w:pStyle w:val="TableParagraph"/>
              <w:ind w:firstLineChars="100" w:firstLine="31680"/>
              <w:jc w:val="both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bCs/>
                <w:w w:val="95"/>
                <w:sz w:val="24"/>
                <w:szCs w:val="24"/>
                <w:lang w:val="en-US"/>
              </w:rPr>
              <w:t>及岗位</w:t>
            </w:r>
          </w:p>
        </w:tc>
        <w:tc>
          <w:tcPr>
            <w:tcW w:w="8186" w:type="dxa"/>
            <w:gridSpan w:val="6"/>
          </w:tcPr>
          <w:p w:rsidR="006665B4" w:rsidRDefault="006665B4">
            <w:pPr>
              <w:jc w:val="center"/>
              <w:rPr>
                <w:rFonts w:cs="Times New Roman"/>
                <w:sz w:val="2"/>
                <w:szCs w:val="2"/>
              </w:rPr>
            </w:pPr>
          </w:p>
        </w:tc>
      </w:tr>
      <w:tr w:rsidR="006665B4">
        <w:trPr>
          <w:trHeight w:val="735"/>
        </w:trPr>
        <w:tc>
          <w:tcPr>
            <w:tcW w:w="461" w:type="dxa"/>
            <w:vMerge w:val="restart"/>
          </w:tcPr>
          <w:p w:rsidR="006665B4" w:rsidRDefault="006665B4">
            <w:pPr>
              <w:pStyle w:val="TableParagraph"/>
              <w:spacing w:before="14"/>
              <w:rPr>
                <w:rFonts w:cs="Times New Roman"/>
                <w:b/>
                <w:bCs/>
                <w:sz w:val="31"/>
                <w:szCs w:val="31"/>
              </w:rPr>
            </w:pPr>
          </w:p>
          <w:p w:rsidR="006665B4" w:rsidRDefault="006665B4">
            <w:pPr>
              <w:pStyle w:val="TableParagraph"/>
              <w:spacing w:line="213" w:lineRule="auto"/>
              <w:ind w:left="108" w:right="10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915" w:type="dxa"/>
            <w:vAlign w:val="center"/>
          </w:tcPr>
          <w:p w:rsidR="006665B4" w:rsidRDefault="006665B4">
            <w:pPr>
              <w:pStyle w:val="TableParagraph"/>
              <w:spacing w:before="67" w:line="213" w:lineRule="auto"/>
              <w:ind w:left="84" w:right="74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/>
              </w:rPr>
              <w:t>本科</w:t>
            </w:r>
          </w:p>
        </w:tc>
        <w:tc>
          <w:tcPr>
            <w:tcW w:w="3190" w:type="dxa"/>
            <w:gridSpan w:val="2"/>
          </w:tcPr>
          <w:p w:rsidR="006665B4" w:rsidRDefault="006665B4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vMerge w:val="restart"/>
          </w:tcPr>
          <w:p w:rsidR="006665B4" w:rsidRDefault="006665B4">
            <w:pPr>
              <w:pStyle w:val="TableParagraph"/>
              <w:rPr>
                <w:rFonts w:cs="Times New Roman"/>
                <w:b/>
                <w:bCs/>
                <w:sz w:val="30"/>
                <w:szCs w:val="30"/>
              </w:rPr>
            </w:pPr>
          </w:p>
          <w:p w:rsidR="006665B4" w:rsidRDefault="006665B4">
            <w:pPr>
              <w:pStyle w:val="TableParagraph"/>
              <w:spacing w:before="2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6665B4" w:rsidRDefault="006665B4">
            <w:pPr>
              <w:pStyle w:val="TableParagraph"/>
              <w:tabs>
                <w:tab w:val="left" w:pos="710"/>
              </w:tabs>
              <w:ind w:left="227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</w:t>
            </w:r>
            <w:r>
              <w:rPr>
                <w:rFonts w:cs="Times New Roman"/>
                <w:b/>
                <w:bCs/>
                <w:sz w:val="24"/>
                <w:szCs w:val="24"/>
              </w:rPr>
              <w:tab/>
            </w:r>
            <w:r>
              <w:rPr>
                <w:rFonts w:hint="eastAsia"/>
                <w:b/>
                <w:bCs/>
                <w:sz w:val="24"/>
                <w:szCs w:val="24"/>
              </w:rPr>
              <w:t>业</w:t>
            </w:r>
          </w:p>
        </w:tc>
        <w:tc>
          <w:tcPr>
            <w:tcW w:w="3817" w:type="dxa"/>
            <w:gridSpan w:val="3"/>
          </w:tcPr>
          <w:p w:rsidR="006665B4" w:rsidRDefault="006665B4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6665B4">
        <w:trPr>
          <w:trHeight w:val="685"/>
        </w:trPr>
        <w:tc>
          <w:tcPr>
            <w:tcW w:w="461" w:type="dxa"/>
            <w:vMerge/>
            <w:tcBorders>
              <w:top w:val="nil"/>
            </w:tcBorders>
          </w:tcPr>
          <w:p w:rsidR="006665B4" w:rsidRDefault="006665B4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915" w:type="dxa"/>
            <w:vAlign w:val="center"/>
          </w:tcPr>
          <w:p w:rsidR="006665B4" w:rsidRDefault="006665B4">
            <w:pPr>
              <w:pStyle w:val="TableParagraph"/>
              <w:spacing w:before="56" w:line="211" w:lineRule="auto"/>
              <w:ind w:left="84" w:right="74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/>
              </w:rPr>
              <w:t>硕士</w:t>
            </w:r>
          </w:p>
          <w:p w:rsidR="006665B4" w:rsidRDefault="006665B4">
            <w:pPr>
              <w:pStyle w:val="TableParagraph"/>
              <w:spacing w:before="56" w:line="211" w:lineRule="auto"/>
              <w:ind w:left="84" w:right="74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/>
              </w:rPr>
              <w:t>研究生</w:t>
            </w:r>
          </w:p>
        </w:tc>
        <w:tc>
          <w:tcPr>
            <w:tcW w:w="3190" w:type="dxa"/>
            <w:gridSpan w:val="2"/>
          </w:tcPr>
          <w:p w:rsidR="006665B4" w:rsidRDefault="006665B4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</w:tcPr>
          <w:p w:rsidR="006665B4" w:rsidRDefault="006665B4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817" w:type="dxa"/>
            <w:gridSpan w:val="3"/>
          </w:tcPr>
          <w:p w:rsidR="006665B4" w:rsidRDefault="006665B4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6665B4">
        <w:trPr>
          <w:trHeight w:val="681"/>
        </w:trPr>
        <w:tc>
          <w:tcPr>
            <w:tcW w:w="461" w:type="dxa"/>
            <w:vMerge/>
            <w:tcBorders>
              <w:top w:val="nil"/>
            </w:tcBorders>
          </w:tcPr>
          <w:p w:rsidR="006665B4" w:rsidRDefault="006665B4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915" w:type="dxa"/>
            <w:vAlign w:val="center"/>
          </w:tcPr>
          <w:p w:rsidR="006665B4" w:rsidRDefault="006665B4">
            <w:pPr>
              <w:pStyle w:val="TableParagraph"/>
              <w:spacing w:before="56" w:line="211" w:lineRule="auto"/>
              <w:ind w:left="84" w:right="74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/>
              </w:rPr>
              <w:t>博士</w:t>
            </w:r>
          </w:p>
          <w:p w:rsidR="006665B4" w:rsidRDefault="006665B4">
            <w:pPr>
              <w:pStyle w:val="TableParagraph"/>
              <w:spacing w:before="62" w:line="211" w:lineRule="auto"/>
              <w:ind w:left="84" w:right="74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/>
              </w:rPr>
              <w:t>研究生</w:t>
            </w:r>
          </w:p>
        </w:tc>
        <w:tc>
          <w:tcPr>
            <w:tcW w:w="3190" w:type="dxa"/>
            <w:gridSpan w:val="2"/>
          </w:tcPr>
          <w:p w:rsidR="006665B4" w:rsidRDefault="006665B4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</w:tcPr>
          <w:p w:rsidR="006665B4" w:rsidRDefault="006665B4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3817" w:type="dxa"/>
            <w:gridSpan w:val="3"/>
          </w:tcPr>
          <w:p w:rsidR="006665B4" w:rsidRDefault="006665B4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6665B4">
        <w:trPr>
          <w:trHeight w:val="657"/>
        </w:trPr>
        <w:tc>
          <w:tcPr>
            <w:tcW w:w="461" w:type="dxa"/>
            <w:vMerge w:val="restart"/>
          </w:tcPr>
          <w:p w:rsidR="006665B4" w:rsidRDefault="006665B4">
            <w:pPr>
              <w:pStyle w:val="TableParagraph"/>
              <w:spacing w:before="115" w:line="213" w:lineRule="auto"/>
              <w:ind w:left="108" w:right="10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915" w:type="dxa"/>
            <w:vAlign w:val="center"/>
          </w:tcPr>
          <w:p w:rsidR="006665B4" w:rsidRDefault="006665B4">
            <w:pPr>
              <w:pStyle w:val="TableParagraph"/>
              <w:spacing w:line="365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8186" w:type="dxa"/>
            <w:gridSpan w:val="6"/>
          </w:tcPr>
          <w:p w:rsidR="006665B4" w:rsidRDefault="006665B4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6665B4">
        <w:trPr>
          <w:trHeight w:val="409"/>
        </w:trPr>
        <w:tc>
          <w:tcPr>
            <w:tcW w:w="461" w:type="dxa"/>
            <w:vMerge/>
            <w:tcBorders>
              <w:top w:val="nil"/>
            </w:tcBorders>
          </w:tcPr>
          <w:p w:rsidR="006665B4" w:rsidRDefault="006665B4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915" w:type="dxa"/>
            <w:vAlign w:val="center"/>
          </w:tcPr>
          <w:p w:rsidR="006665B4" w:rsidRDefault="006665B4">
            <w:pPr>
              <w:pStyle w:val="TableParagraph"/>
              <w:spacing w:line="365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8186" w:type="dxa"/>
            <w:gridSpan w:val="6"/>
          </w:tcPr>
          <w:p w:rsidR="006665B4" w:rsidRDefault="006665B4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6665B4">
        <w:trPr>
          <w:trHeight w:val="90"/>
        </w:trPr>
        <w:tc>
          <w:tcPr>
            <w:tcW w:w="1376" w:type="dxa"/>
            <w:gridSpan w:val="2"/>
            <w:vAlign w:val="center"/>
          </w:tcPr>
          <w:p w:rsidR="006665B4" w:rsidRDefault="006665B4">
            <w:pPr>
              <w:pStyle w:val="TableParagraph"/>
              <w:spacing w:line="213" w:lineRule="auto"/>
              <w:ind w:right="4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主要学习经历</w:t>
            </w:r>
          </w:p>
        </w:tc>
        <w:tc>
          <w:tcPr>
            <w:tcW w:w="8186" w:type="dxa"/>
            <w:gridSpan w:val="6"/>
          </w:tcPr>
          <w:p w:rsidR="006665B4" w:rsidRDefault="006665B4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  <w:p w:rsidR="006665B4" w:rsidRDefault="006665B4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  <w:p w:rsidR="006665B4" w:rsidRDefault="006665B4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  <w:p w:rsidR="006665B4" w:rsidRDefault="006665B4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  <w:p w:rsidR="006665B4" w:rsidRDefault="006665B4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  <w:p w:rsidR="006665B4" w:rsidRDefault="006665B4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  <w:p w:rsidR="006665B4" w:rsidRDefault="006665B4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  <w:p w:rsidR="006665B4" w:rsidRDefault="006665B4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6665B4">
        <w:trPr>
          <w:trHeight w:val="1776"/>
        </w:trPr>
        <w:tc>
          <w:tcPr>
            <w:tcW w:w="1376" w:type="dxa"/>
            <w:gridSpan w:val="2"/>
            <w:vAlign w:val="center"/>
          </w:tcPr>
          <w:p w:rsidR="006665B4" w:rsidRDefault="006665B4">
            <w:pPr>
              <w:pStyle w:val="TableParagraph"/>
              <w:rPr>
                <w:rFonts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主要工作经历、</w:t>
            </w:r>
            <w:r>
              <w:rPr>
                <w:rFonts w:hint="eastAsia"/>
                <w:b/>
                <w:bCs/>
                <w:sz w:val="24"/>
                <w:szCs w:val="24"/>
                <w:lang w:val="en-US"/>
              </w:rPr>
              <w:t>参与项目或活动</w:t>
            </w:r>
            <w:r>
              <w:rPr>
                <w:rFonts w:hint="eastAsia"/>
                <w:b/>
                <w:bCs/>
                <w:sz w:val="24"/>
                <w:szCs w:val="24"/>
              </w:rPr>
              <w:t>、获奖情况等。</w:t>
            </w:r>
          </w:p>
        </w:tc>
        <w:tc>
          <w:tcPr>
            <w:tcW w:w="8186" w:type="dxa"/>
            <w:gridSpan w:val="6"/>
          </w:tcPr>
          <w:p w:rsidR="006665B4" w:rsidRDefault="006665B4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  <w:p w:rsidR="006665B4" w:rsidRDefault="006665B4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  <w:p w:rsidR="006665B4" w:rsidRDefault="006665B4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  <w:p w:rsidR="006665B4" w:rsidRDefault="006665B4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  <w:p w:rsidR="006665B4" w:rsidRDefault="006665B4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  <w:p w:rsidR="006665B4" w:rsidRDefault="006665B4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  <w:p w:rsidR="006665B4" w:rsidRDefault="006665B4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6665B4">
        <w:trPr>
          <w:trHeight w:val="90"/>
        </w:trPr>
        <w:tc>
          <w:tcPr>
            <w:tcW w:w="1376" w:type="dxa"/>
            <w:gridSpan w:val="2"/>
            <w:vAlign w:val="center"/>
          </w:tcPr>
          <w:p w:rsidR="006665B4" w:rsidRDefault="006665B4">
            <w:pPr>
              <w:pStyle w:val="TableParagraph"/>
              <w:spacing w:before="204" w:line="211" w:lineRule="auto"/>
              <w:ind w:left="75" w:right="64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应聘该岗位的理由及优势</w:t>
            </w:r>
          </w:p>
        </w:tc>
        <w:tc>
          <w:tcPr>
            <w:tcW w:w="8186" w:type="dxa"/>
            <w:gridSpan w:val="6"/>
          </w:tcPr>
          <w:p w:rsidR="006665B4" w:rsidRDefault="006665B4">
            <w:pPr>
              <w:pStyle w:val="TableParagraph"/>
              <w:rPr>
                <w:rFonts w:ascii="Times New Roman" w:cs="Times New Roman"/>
                <w:sz w:val="26"/>
                <w:szCs w:val="26"/>
              </w:rPr>
            </w:pPr>
          </w:p>
        </w:tc>
      </w:tr>
      <w:tr w:rsidR="006665B4">
        <w:trPr>
          <w:trHeight w:val="646"/>
        </w:trPr>
        <w:tc>
          <w:tcPr>
            <w:tcW w:w="1376" w:type="dxa"/>
            <w:gridSpan w:val="2"/>
            <w:tcBorders>
              <w:right w:val="single" w:sz="4" w:space="0" w:color="auto"/>
            </w:tcBorders>
          </w:tcPr>
          <w:p w:rsidR="006665B4" w:rsidRDefault="006665B4" w:rsidP="006665B4">
            <w:pPr>
              <w:pStyle w:val="TableParagraph"/>
              <w:tabs>
                <w:tab w:val="left" w:pos="5309"/>
                <w:tab w:val="left" w:pos="7474"/>
                <w:tab w:val="left" w:pos="8316"/>
                <w:tab w:val="left" w:pos="9159"/>
              </w:tabs>
              <w:spacing w:before="211"/>
              <w:ind w:leftChars="109" w:left="3168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是否服从调剂</w:t>
            </w:r>
          </w:p>
        </w:tc>
        <w:tc>
          <w:tcPr>
            <w:tcW w:w="8186" w:type="dxa"/>
            <w:gridSpan w:val="6"/>
            <w:tcBorders>
              <w:left w:val="single" w:sz="4" w:space="0" w:color="auto"/>
            </w:tcBorders>
            <w:vAlign w:val="center"/>
          </w:tcPr>
          <w:p w:rsidR="006665B4" w:rsidRDefault="006665B4" w:rsidP="006665B4">
            <w:pPr>
              <w:pStyle w:val="TableParagraph"/>
              <w:tabs>
                <w:tab w:val="left" w:pos="5309"/>
                <w:tab w:val="left" w:pos="7474"/>
                <w:tab w:val="left" w:pos="8316"/>
                <w:tab w:val="left" w:pos="9159"/>
              </w:tabs>
              <w:spacing w:before="211"/>
              <w:ind w:firstLineChars="800" w:firstLine="31680"/>
              <w:jc w:val="both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是</w:t>
            </w:r>
            <w:r>
              <w:rPr>
                <w:rFonts w:hAnsi="Wingdings 2" w:cs="Times New Roman" w:hint="eastAsia"/>
                <w:b/>
                <w:bCs/>
                <w:sz w:val="24"/>
                <w:szCs w:val="24"/>
              </w:rPr>
              <w:sym w:font="Wingdings 2" w:char="F0A3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</w:t>
            </w:r>
            <w:r>
              <w:rPr>
                <w:rFonts w:hint="eastAsia"/>
                <w:b/>
                <w:bCs/>
                <w:sz w:val="24"/>
                <w:szCs w:val="24"/>
                <w:lang w:val="en-US"/>
              </w:rPr>
              <w:t>否</w:t>
            </w:r>
            <w:r>
              <w:rPr>
                <w:rFonts w:hAnsi="Wingdings 2" w:cs="Times New Roman" w:hint="eastAsia"/>
                <w:b/>
                <w:bCs/>
                <w:sz w:val="24"/>
                <w:szCs w:val="24"/>
              </w:rPr>
              <w:sym w:font="Wingdings 2" w:char="F0A3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665B4" w:rsidRDefault="006665B4">
      <w:pPr>
        <w:spacing w:line="20" w:lineRule="exact"/>
        <w:rPr>
          <w:rFonts w:cs="Times New Roman"/>
          <w:lang w:val="en-US"/>
        </w:rPr>
      </w:pPr>
    </w:p>
    <w:sectPr w:rsidR="006665B4" w:rsidSect="002423ED">
      <w:headerReference w:type="default" r:id="rId6"/>
      <w:pgSz w:w="12240" w:h="15840"/>
      <w:pgMar w:top="660" w:right="1280" w:bottom="880" w:left="1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5B4" w:rsidRDefault="006665B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665B4" w:rsidRDefault="006665B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5B4" w:rsidRDefault="006665B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665B4" w:rsidRDefault="006665B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B4" w:rsidRDefault="006665B4" w:rsidP="008A6E65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897"/>
    <w:rsid w:val="0007731A"/>
    <w:rsid w:val="00110D92"/>
    <w:rsid w:val="00131A96"/>
    <w:rsid w:val="002423ED"/>
    <w:rsid w:val="003F5D47"/>
    <w:rsid w:val="004B698B"/>
    <w:rsid w:val="00580FDA"/>
    <w:rsid w:val="005A089D"/>
    <w:rsid w:val="006665B4"/>
    <w:rsid w:val="006F0B82"/>
    <w:rsid w:val="00713E02"/>
    <w:rsid w:val="007949C6"/>
    <w:rsid w:val="00861281"/>
    <w:rsid w:val="008A6E65"/>
    <w:rsid w:val="008C5897"/>
    <w:rsid w:val="00B10894"/>
    <w:rsid w:val="00B819EA"/>
    <w:rsid w:val="00C117C5"/>
    <w:rsid w:val="00C1394B"/>
    <w:rsid w:val="00DD75A2"/>
    <w:rsid w:val="00DE5EC4"/>
    <w:rsid w:val="00EC773A"/>
    <w:rsid w:val="01DF1315"/>
    <w:rsid w:val="02F45D20"/>
    <w:rsid w:val="03825BC4"/>
    <w:rsid w:val="04827D86"/>
    <w:rsid w:val="068951BF"/>
    <w:rsid w:val="09FF0DF0"/>
    <w:rsid w:val="0ADD30AB"/>
    <w:rsid w:val="0AF463AF"/>
    <w:rsid w:val="0B850C41"/>
    <w:rsid w:val="0C377881"/>
    <w:rsid w:val="0D9F58C4"/>
    <w:rsid w:val="0DC474A9"/>
    <w:rsid w:val="0EBA3309"/>
    <w:rsid w:val="0EDD53FA"/>
    <w:rsid w:val="0FAA0F16"/>
    <w:rsid w:val="105E149E"/>
    <w:rsid w:val="109226D0"/>
    <w:rsid w:val="12CF6D32"/>
    <w:rsid w:val="139D6DDB"/>
    <w:rsid w:val="14321A3F"/>
    <w:rsid w:val="15B02313"/>
    <w:rsid w:val="168E7BCD"/>
    <w:rsid w:val="16BC5603"/>
    <w:rsid w:val="16FC01C5"/>
    <w:rsid w:val="17225CB9"/>
    <w:rsid w:val="175E356A"/>
    <w:rsid w:val="17EA7007"/>
    <w:rsid w:val="187949F0"/>
    <w:rsid w:val="188F2D03"/>
    <w:rsid w:val="18AB129E"/>
    <w:rsid w:val="18DB508B"/>
    <w:rsid w:val="19AC5D3C"/>
    <w:rsid w:val="1A4F4526"/>
    <w:rsid w:val="1AB454C7"/>
    <w:rsid w:val="1B280506"/>
    <w:rsid w:val="1BBB20B3"/>
    <w:rsid w:val="1BD510E9"/>
    <w:rsid w:val="1C180E6A"/>
    <w:rsid w:val="1C5E0A39"/>
    <w:rsid w:val="1C9E49C3"/>
    <w:rsid w:val="1D6E1A82"/>
    <w:rsid w:val="1FA056DC"/>
    <w:rsid w:val="1FF71FEB"/>
    <w:rsid w:val="21241DC3"/>
    <w:rsid w:val="219E4209"/>
    <w:rsid w:val="24262351"/>
    <w:rsid w:val="249E1F85"/>
    <w:rsid w:val="24B873F5"/>
    <w:rsid w:val="259756BC"/>
    <w:rsid w:val="25A15364"/>
    <w:rsid w:val="2616342A"/>
    <w:rsid w:val="282D0BEB"/>
    <w:rsid w:val="29407438"/>
    <w:rsid w:val="29481CB0"/>
    <w:rsid w:val="2A221B35"/>
    <w:rsid w:val="2AB0232D"/>
    <w:rsid w:val="2BD67AD7"/>
    <w:rsid w:val="2BFB0E06"/>
    <w:rsid w:val="2D9C049E"/>
    <w:rsid w:val="2DA55563"/>
    <w:rsid w:val="2EA56062"/>
    <w:rsid w:val="2F220CCF"/>
    <w:rsid w:val="2F4F04FC"/>
    <w:rsid w:val="306E08F9"/>
    <w:rsid w:val="311F22FA"/>
    <w:rsid w:val="3258381D"/>
    <w:rsid w:val="32A70D44"/>
    <w:rsid w:val="32DF2DD4"/>
    <w:rsid w:val="32EA20D3"/>
    <w:rsid w:val="32F603FD"/>
    <w:rsid w:val="332212EC"/>
    <w:rsid w:val="33AF324B"/>
    <w:rsid w:val="340E174C"/>
    <w:rsid w:val="35AA26AB"/>
    <w:rsid w:val="369160EC"/>
    <w:rsid w:val="37351849"/>
    <w:rsid w:val="37376245"/>
    <w:rsid w:val="378B573E"/>
    <w:rsid w:val="37A6572D"/>
    <w:rsid w:val="38FE052D"/>
    <w:rsid w:val="39F7483D"/>
    <w:rsid w:val="3B14211E"/>
    <w:rsid w:val="3BE1391C"/>
    <w:rsid w:val="3D4A4344"/>
    <w:rsid w:val="3D7E2219"/>
    <w:rsid w:val="3D9C5663"/>
    <w:rsid w:val="3DF36A45"/>
    <w:rsid w:val="3E8B1937"/>
    <w:rsid w:val="3FBD69B6"/>
    <w:rsid w:val="40BE1A97"/>
    <w:rsid w:val="41422D17"/>
    <w:rsid w:val="419325FC"/>
    <w:rsid w:val="419B5E21"/>
    <w:rsid w:val="42114A47"/>
    <w:rsid w:val="42FA1446"/>
    <w:rsid w:val="42FC456B"/>
    <w:rsid w:val="43266C2B"/>
    <w:rsid w:val="43782085"/>
    <w:rsid w:val="43E12BD4"/>
    <w:rsid w:val="440E1993"/>
    <w:rsid w:val="442E7E8D"/>
    <w:rsid w:val="445715AF"/>
    <w:rsid w:val="452D2480"/>
    <w:rsid w:val="454819B3"/>
    <w:rsid w:val="469930B3"/>
    <w:rsid w:val="46B80881"/>
    <w:rsid w:val="46D6548C"/>
    <w:rsid w:val="471E0DFD"/>
    <w:rsid w:val="495D1418"/>
    <w:rsid w:val="4A4632C4"/>
    <w:rsid w:val="4A507458"/>
    <w:rsid w:val="4A5128B4"/>
    <w:rsid w:val="4B3E67FF"/>
    <w:rsid w:val="4B480F35"/>
    <w:rsid w:val="4C1802A3"/>
    <w:rsid w:val="4E923556"/>
    <w:rsid w:val="513F7911"/>
    <w:rsid w:val="520774F7"/>
    <w:rsid w:val="52930AA4"/>
    <w:rsid w:val="531C0119"/>
    <w:rsid w:val="53701BE8"/>
    <w:rsid w:val="53BA4515"/>
    <w:rsid w:val="53BF602F"/>
    <w:rsid w:val="55122320"/>
    <w:rsid w:val="557E6C5A"/>
    <w:rsid w:val="55B64218"/>
    <w:rsid w:val="55BA1114"/>
    <w:rsid w:val="56661A55"/>
    <w:rsid w:val="569B51BD"/>
    <w:rsid w:val="56D92AB9"/>
    <w:rsid w:val="573D31C6"/>
    <w:rsid w:val="57D8260C"/>
    <w:rsid w:val="57EF27D7"/>
    <w:rsid w:val="585C1DD3"/>
    <w:rsid w:val="5A6C5FAE"/>
    <w:rsid w:val="5B5E0C55"/>
    <w:rsid w:val="5B6C3F69"/>
    <w:rsid w:val="5BAB5D54"/>
    <w:rsid w:val="5C8D4284"/>
    <w:rsid w:val="5D640690"/>
    <w:rsid w:val="5EA94445"/>
    <w:rsid w:val="5F187393"/>
    <w:rsid w:val="5F752633"/>
    <w:rsid w:val="6077181B"/>
    <w:rsid w:val="60A133D8"/>
    <w:rsid w:val="61193AAF"/>
    <w:rsid w:val="620A57E5"/>
    <w:rsid w:val="6474325E"/>
    <w:rsid w:val="653152D6"/>
    <w:rsid w:val="655D0680"/>
    <w:rsid w:val="65D34BB1"/>
    <w:rsid w:val="68D62C5A"/>
    <w:rsid w:val="69B1749D"/>
    <w:rsid w:val="6AAA0E92"/>
    <w:rsid w:val="6B8A2756"/>
    <w:rsid w:val="6C2435DB"/>
    <w:rsid w:val="6C2A4FB4"/>
    <w:rsid w:val="6C4211E7"/>
    <w:rsid w:val="6CC84521"/>
    <w:rsid w:val="6CCA4755"/>
    <w:rsid w:val="6D901B3F"/>
    <w:rsid w:val="6E7625EF"/>
    <w:rsid w:val="6F420A8A"/>
    <w:rsid w:val="70023C75"/>
    <w:rsid w:val="70435D65"/>
    <w:rsid w:val="70E87445"/>
    <w:rsid w:val="71F10D6A"/>
    <w:rsid w:val="72310AAD"/>
    <w:rsid w:val="72D11CCE"/>
    <w:rsid w:val="72D61A0E"/>
    <w:rsid w:val="73047376"/>
    <w:rsid w:val="73F01CCE"/>
    <w:rsid w:val="74192A32"/>
    <w:rsid w:val="76963ED3"/>
    <w:rsid w:val="77A50725"/>
    <w:rsid w:val="77E3618D"/>
    <w:rsid w:val="790253BA"/>
    <w:rsid w:val="791079EE"/>
    <w:rsid w:val="7A284EEF"/>
    <w:rsid w:val="7B20257F"/>
    <w:rsid w:val="7C3C3EFB"/>
    <w:rsid w:val="7CDF2C09"/>
    <w:rsid w:val="7CEF1879"/>
    <w:rsid w:val="7D58425A"/>
    <w:rsid w:val="7D8A40A7"/>
    <w:rsid w:val="7DAC5273"/>
    <w:rsid w:val="7DFE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ED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423ED"/>
    <w:pPr>
      <w:ind w:left="642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23ED"/>
    <w:rPr>
      <w:rFonts w:ascii="仿宋" w:eastAsia="仿宋" w:hAnsi="仿宋" w:cs="仿宋"/>
      <w:kern w:val="0"/>
      <w:sz w:val="32"/>
      <w:szCs w:val="32"/>
      <w:lang w:val="zh-CN"/>
    </w:rPr>
  </w:style>
  <w:style w:type="paragraph" w:styleId="Footer">
    <w:name w:val="footer"/>
    <w:basedOn w:val="Normal"/>
    <w:link w:val="FooterChar"/>
    <w:uiPriority w:val="99"/>
    <w:rsid w:val="002423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423ED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242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423ED"/>
    <w:rPr>
      <w:sz w:val="18"/>
      <w:szCs w:val="18"/>
    </w:rPr>
  </w:style>
  <w:style w:type="table" w:styleId="TableGrid">
    <w:name w:val="Table Grid"/>
    <w:basedOn w:val="TableNormal"/>
    <w:uiPriority w:val="99"/>
    <w:rsid w:val="002423ED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423ED"/>
    <w:pPr>
      <w:ind w:left="642" w:firstLine="640"/>
    </w:pPr>
  </w:style>
  <w:style w:type="paragraph" w:customStyle="1" w:styleId="TableParagraph">
    <w:name w:val="Table Paragraph"/>
    <w:basedOn w:val="Normal"/>
    <w:uiPriority w:val="99"/>
    <w:rsid w:val="002423ED"/>
    <w:rPr>
      <w:rFonts w:ascii="华文仿宋" w:eastAsia="华文仿宋" w:hAnsi="华文仿宋" w:cs="华文仿宋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38</Words>
  <Characters>218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GT16E04</cp:lastModifiedBy>
  <cp:revision>15</cp:revision>
  <cp:lastPrinted>2022-07-01T07:13:00Z</cp:lastPrinted>
  <dcterms:created xsi:type="dcterms:W3CDTF">2020-11-04T07:49:00Z</dcterms:created>
  <dcterms:modified xsi:type="dcterms:W3CDTF">2022-07-22T06:55:00Z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313186A9B0FA4573A50C778E139B582C</vt:lpwstr>
  </property>
</Properties>
</file>