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71" w:rsidRDefault="00135071" w:rsidP="00B36090">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135071" w:rsidRDefault="00135071" w:rsidP="00B36090">
      <w:pPr>
        <w:spacing w:line="560" w:lineRule="exact"/>
        <w:jc w:val="center"/>
        <w:rPr>
          <w:rFonts w:ascii="黑体" w:eastAsia="黑体" w:cs="Times New Roman"/>
          <w:sz w:val="36"/>
          <w:szCs w:val="36"/>
        </w:rPr>
      </w:pPr>
      <w:r>
        <w:rPr>
          <w:rFonts w:ascii="黑体" w:eastAsia="黑体" w:cs="黑体" w:hint="eastAsia"/>
          <w:sz w:val="36"/>
          <w:szCs w:val="36"/>
        </w:rPr>
        <w:t>应聘者应提交的应聘材料要求</w:t>
      </w:r>
    </w:p>
    <w:p w:rsidR="00135071" w:rsidRDefault="00135071" w:rsidP="00E52477">
      <w:pPr>
        <w:spacing w:line="560" w:lineRule="exact"/>
        <w:ind w:firstLineChars="700" w:firstLine="31680"/>
        <w:rPr>
          <w:rFonts w:ascii="黑体" w:eastAsia="黑体" w:cs="Times New Roman"/>
          <w:sz w:val="32"/>
          <w:szCs w:val="32"/>
        </w:rPr>
      </w:pPr>
    </w:p>
    <w:p w:rsidR="00135071" w:rsidRDefault="00135071" w:rsidP="00E52477">
      <w:pPr>
        <w:spacing w:line="560" w:lineRule="exact"/>
        <w:ind w:firstLineChars="200" w:firstLine="31680"/>
        <w:rPr>
          <w:rFonts w:ascii="FangSong_GB2312" w:eastAsia="FangSong_GB2312" w:hAnsi="FangSong_GB2312" w:cs="Times New Roman"/>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hint="eastAsia"/>
          <w:sz w:val="32"/>
          <w:szCs w:val="32"/>
        </w:rPr>
        <w:t>应聘人填写的《绍兴职业技术学院应聘人员登记表》。</w:t>
      </w:r>
    </w:p>
    <w:p w:rsidR="00135071" w:rsidRDefault="00135071" w:rsidP="00E52477">
      <w:pPr>
        <w:spacing w:line="560" w:lineRule="exact"/>
        <w:ind w:firstLineChars="200" w:firstLine="31680"/>
        <w:rPr>
          <w:rFonts w:ascii="FangSong_GB2312" w:eastAsia="FangSong_GB2312" w:hAnsi="FangSong_GB2312" w:cs="Times New Roman"/>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hint="eastAsia"/>
          <w:sz w:val="32"/>
          <w:szCs w:val="32"/>
        </w:rPr>
        <w:t>身份证、</w:t>
      </w:r>
      <w:r w:rsidRPr="00347190">
        <w:rPr>
          <w:rFonts w:ascii="FangSong_GB2312" w:eastAsia="FangSong_GB2312" w:hAnsi="FangSong_GB2312" w:cs="FangSong_GB2312" w:hint="eastAsia"/>
          <w:sz w:val="32"/>
          <w:szCs w:val="32"/>
        </w:rPr>
        <w:t>所有教育经历</w:t>
      </w:r>
      <w:r>
        <w:rPr>
          <w:rFonts w:ascii="FangSong_GB2312" w:eastAsia="FangSong_GB2312" w:hAnsi="FangSong_GB2312" w:cs="FangSong_GB2312" w:hint="eastAsia"/>
          <w:sz w:val="32"/>
          <w:szCs w:val="32"/>
        </w:rPr>
        <w:t>学历学位证书及</w:t>
      </w:r>
      <w:r w:rsidRPr="00571064">
        <w:rPr>
          <w:rFonts w:ascii="FangSong_GB2312" w:eastAsia="FangSong_GB2312" w:hAnsi="FangSong_GB2312" w:cs="FangSong_GB2312" w:hint="eastAsia"/>
          <w:sz w:val="32"/>
          <w:szCs w:val="32"/>
        </w:rPr>
        <w:t>学信网学籍在线检验证明</w:t>
      </w:r>
      <w:r>
        <w:rPr>
          <w:rFonts w:ascii="FangSong_GB2312" w:eastAsia="FangSong_GB2312" w:hAnsi="FangSong_GB2312" w:cs="FangSong_GB2312" w:hint="eastAsia"/>
          <w:sz w:val="32"/>
          <w:szCs w:val="32"/>
        </w:rPr>
        <w:t>，专业技术资格，职业（执业）资格证书。已毕业的留学归国人员在境外获得的学历或学位需提供经国家教育部学历学位认证中心认证材料。</w:t>
      </w:r>
    </w:p>
    <w:p w:rsidR="00135071" w:rsidRDefault="00135071" w:rsidP="00E52477">
      <w:pPr>
        <w:spacing w:line="560" w:lineRule="exact"/>
        <w:ind w:firstLineChars="200" w:firstLine="31680"/>
        <w:rPr>
          <w:rFonts w:ascii="FangSong_GB2312" w:eastAsia="FangSong_GB2312" w:hAnsi="FangSong_GB2312" w:cs="Times New Roman"/>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hint="eastAsia"/>
          <w:sz w:val="32"/>
          <w:szCs w:val="32"/>
        </w:rPr>
        <w:t>最高教育阶段由学校教务部门出具的每门课程的成绩证明。</w:t>
      </w:r>
    </w:p>
    <w:p w:rsidR="00135071" w:rsidRDefault="00135071" w:rsidP="00E52477">
      <w:pPr>
        <w:tabs>
          <w:tab w:val="left" w:pos="851"/>
        </w:tabs>
        <w:spacing w:line="560" w:lineRule="exact"/>
        <w:ind w:firstLineChars="200" w:firstLine="31680"/>
        <w:rPr>
          <w:rFonts w:ascii="FangSong_GB2312" w:eastAsia="FangSong_GB2312" w:hAnsi="FangSong_GB2312" w:cs="Times New Roman"/>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hint="eastAsia"/>
          <w:sz w:val="32"/>
          <w:szCs w:val="32"/>
        </w:rPr>
        <w:t>获奖证书、奖学金证明、论文著作</w:t>
      </w:r>
      <w:bookmarkStart w:id="0" w:name="_GoBack"/>
      <w:bookmarkEnd w:id="0"/>
      <w:r>
        <w:rPr>
          <w:rFonts w:ascii="FangSong_GB2312" w:eastAsia="FangSong_GB2312" w:hAnsi="FangSong_GB2312" w:cs="FangSong_GB2312" w:hint="eastAsia"/>
          <w:sz w:val="32"/>
          <w:szCs w:val="32"/>
        </w:rPr>
        <w:t>、专利、结题证书等登记表中填写内容的相关佐证材料。</w:t>
      </w:r>
    </w:p>
    <w:p w:rsidR="00135071" w:rsidRDefault="00135071" w:rsidP="00E52477">
      <w:pPr>
        <w:spacing w:line="560" w:lineRule="exact"/>
        <w:ind w:firstLineChars="200" w:firstLine="31680"/>
        <w:rPr>
          <w:rFonts w:ascii="FangSong_GB2312" w:eastAsia="FangSong_GB2312" w:hAnsi="FangSong_GB2312" w:cs="Times New Roman"/>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hint="eastAsia"/>
          <w:sz w:val="32"/>
          <w:szCs w:val="32"/>
        </w:rPr>
        <w:t>近期正面免冠一寸彩照一张。</w:t>
      </w:r>
    </w:p>
    <w:p w:rsidR="00135071" w:rsidRPr="00B36090" w:rsidRDefault="00135071">
      <w:pPr>
        <w:rPr>
          <w:rFonts w:cs="Times New Roman"/>
        </w:rPr>
      </w:pPr>
    </w:p>
    <w:sectPr w:rsidR="00135071" w:rsidRPr="00B36090" w:rsidSect="00CE2FE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71" w:rsidRDefault="00135071" w:rsidP="00B36090">
      <w:pPr>
        <w:rPr>
          <w:rFonts w:cs="Times New Roman"/>
        </w:rPr>
      </w:pPr>
      <w:r>
        <w:rPr>
          <w:rFonts w:cs="Times New Roman"/>
        </w:rPr>
        <w:separator/>
      </w:r>
    </w:p>
  </w:endnote>
  <w:endnote w:type="continuationSeparator" w:id="0">
    <w:p w:rsidR="00135071" w:rsidRDefault="00135071" w:rsidP="00B3609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71" w:rsidRDefault="00135071" w:rsidP="00B36090">
      <w:pPr>
        <w:rPr>
          <w:rFonts w:cs="Times New Roman"/>
        </w:rPr>
      </w:pPr>
      <w:r>
        <w:rPr>
          <w:rFonts w:cs="Times New Roman"/>
        </w:rPr>
        <w:separator/>
      </w:r>
    </w:p>
  </w:footnote>
  <w:footnote w:type="continuationSeparator" w:id="0">
    <w:p w:rsidR="00135071" w:rsidRDefault="00135071" w:rsidP="00B3609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71" w:rsidRDefault="00135071" w:rsidP="00E52477">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090"/>
    <w:rsid w:val="00042850"/>
    <w:rsid w:val="00135071"/>
    <w:rsid w:val="001555EA"/>
    <w:rsid w:val="00347190"/>
    <w:rsid w:val="004450E9"/>
    <w:rsid w:val="00571064"/>
    <w:rsid w:val="006D0FD6"/>
    <w:rsid w:val="006D4355"/>
    <w:rsid w:val="007B47AC"/>
    <w:rsid w:val="0090150B"/>
    <w:rsid w:val="00995F17"/>
    <w:rsid w:val="00B36090"/>
    <w:rsid w:val="00B979C1"/>
    <w:rsid w:val="00BB503D"/>
    <w:rsid w:val="00BC7482"/>
    <w:rsid w:val="00C574DB"/>
    <w:rsid w:val="00CE2FED"/>
    <w:rsid w:val="00D61A66"/>
    <w:rsid w:val="00E0607A"/>
    <w:rsid w:val="00E52477"/>
    <w:rsid w:val="00F07A53"/>
    <w:rsid w:val="00F559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9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0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36090"/>
    <w:rPr>
      <w:sz w:val="18"/>
      <w:szCs w:val="18"/>
    </w:rPr>
  </w:style>
  <w:style w:type="paragraph" w:styleId="Footer">
    <w:name w:val="footer"/>
    <w:basedOn w:val="Normal"/>
    <w:link w:val="FooterChar"/>
    <w:uiPriority w:val="99"/>
    <w:rsid w:val="00B360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360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34</Words>
  <Characters>194</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GT16E04</cp:lastModifiedBy>
  <cp:revision>14</cp:revision>
  <dcterms:created xsi:type="dcterms:W3CDTF">2020-08-24T00:44:00Z</dcterms:created>
  <dcterms:modified xsi:type="dcterms:W3CDTF">2022-06-10T09:48:00Z</dcterms:modified>
</cp:coreProperties>
</file>