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E6" w:rsidRDefault="00A57AE6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A57AE6" w:rsidRDefault="00A57AE6">
      <w:pPr>
        <w:spacing w:after="313" w:line="500" w:lineRule="exact"/>
        <w:jc w:val="center"/>
        <w:rPr>
          <w:rFonts w:eastAsia="方正小标宋简体" w:cs="Times New Roman"/>
          <w:spacing w:val="-6"/>
          <w:kern w:val="0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惠州市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年招聘国企高级职员报名表</w:t>
      </w:r>
    </w:p>
    <w:tbl>
      <w:tblPr>
        <w:tblW w:w="91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 w:rsidR="00A57AE6" w:rsidRPr="00F93F91">
        <w:trPr>
          <w:trHeight w:val="643"/>
          <w:jc w:val="center"/>
        </w:trPr>
        <w:tc>
          <w:tcPr>
            <w:tcW w:w="1319" w:type="dxa"/>
            <w:gridSpan w:val="3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姓</w:t>
            </w:r>
            <w:r w:rsidRPr="00F93F91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性</w:t>
            </w:r>
            <w:r w:rsidRPr="00F93F91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85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A57AE6" w:rsidRPr="00F93F91">
        <w:trPr>
          <w:trHeight w:val="609"/>
          <w:jc w:val="center"/>
        </w:trPr>
        <w:tc>
          <w:tcPr>
            <w:tcW w:w="1319" w:type="dxa"/>
            <w:gridSpan w:val="3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民</w:t>
            </w:r>
            <w:r w:rsidRPr="00F93F91">
              <w:rPr>
                <w:rFonts w:cs="Times New Roman"/>
                <w:kern w:val="0"/>
                <w:sz w:val="24"/>
                <w:szCs w:val="24"/>
              </w:rPr>
              <w:t> </w:t>
            </w:r>
            <w:r w:rsidRPr="00F93F91">
              <w:rPr>
                <w:kern w:val="0"/>
                <w:sz w:val="24"/>
                <w:szCs w:val="24"/>
              </w:rPr>
              <w:t xml:space="preserve"> </w:t>
            </w: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籍</w:t>
            </w:r>
            <w:r w:rsidRPr="00F93F91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33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5" w:type="dxa"/>
            <w:gridSpan w:val="2"/>
          </w:tcPr>
          <w:p w:rsidR="00A57AE6" w:rsidRPr="00F93F91" w:rsidRDefault="00A57AE6">
            <w:pPr>
              <w:widowControl/>
              <w:spacing w:line="26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trHeight w:val="690"/>
          <w:jc w:val="center"/>
        </w:trPr>
        <w:tc>
          <w:tcPr>
            <w:tcW w:w="1319" w:type="dxa"/>
            <w:gridSpan w:val="3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5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trHeight w:val="630"/>
          <w:jc w:val="center"/>
        </w:trPr>
        <w:tc>
          <w:tcPr>
            <w:tcW w:w="1319" w:type="dxa"/>
            <w:gridSpan w:val="3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370" w:type="dxa"/>
            <w:gridSpan w:val="5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385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trHeight w:val="680"/>
          <w:jc w:val="center"/>
        </w:trPr>
        <w:tc>
          <w:tcPr>
            <w:tcW w:w="504" w:type="dxa"/>
            <w:vMerge w:val="restart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trHeight w:val="680"/>
          <w:jc w:val="center"/>
        </w:trPr>
        <w:tc>
          <w:tcPr>
            <w:tcW w:w="504" w:type="dxa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在职</w:t>
            </w:r>
          </w:p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A57AE6" w:rsidRPr="00F93F91" w:rsidRDefault="00A57AE6">
            <w:pPr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trHeight w:val="680"/>
          <w:jc w:val="center"/>
        </w:trPr>
        <w:tc>
          <w:tcPr>
            <w:tcW w:w="3689" w:type="dxa"/>
            <w:gridSpan w:val="8"/>
            <w:vAlign w:val="center"/>
          </w:tcPr>
          <w:p w:rsidR="00A57AE6" w:rsidRPr="00F93F91" w:rsidRDefault="00A57AE6" w:rsidP="00A57AE6">
            <w:pPr>
              <w:autoSpaceDE w:val="0"/>
              <w:autoSpaceDN w:val="0"/>
              <w:ind w:leftChars="-50" w:left="31680" w:rightChars="-50" w:right="31680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是否有全球</w:t>
            </w:r>
            <w:r w:rsidRPr="00F93F91">
              <w:rPr>
                <w:rFonts w:hAnsi="宋体"/>
                <w:kern w:val="0"/>
                <w:sz w:val="24"/>
                <w:szCs w:val="24"/>
              </w:rPr>
              <w:t>500</w:t>
            </w: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强、中国</w:t>
            </w:r>
            <w:r w:rsidRPr="00F93F91">
              <w:rPr>
                <w:rFonts w:hAnsi="宋体"/>
                <w:kern w:val="0"/>
                <w:sz w:val="24"/>
                <w:szCs w:val="24"/>
              </w:rPr>
              <w:t>500</w:t>
            </w: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强</w:t>
            </w:r>
          </w:p>
          <w:p w:rsidR="00A57AE6" w:rsidRPr="00F93F91" w:rsidRDefault="00A57AE6" w:rsidP="00A57AE6">
            <w:pPr>
              <w:autoSpaceDE w:val="0"/>
              <w:autoSpaceDN w:val="0"/>
              <w:ind w:leftChars="-50" w:left="31680" w:rightChars="-50" w:right="3168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企业工作经历</w:t>
            </w:r>
          </w:p>
        </w:tc>
        <w:tc>
          <w:tcPr>
            <w:tcW w:w="5454" w:type="dxa"/>
            <w:gridSpan w:val="8"/>
            <w:vAlign w:val="center"/>
          </w:tcPr>
          <w:p w:rsidR="00A57AE6" w:rsidRPr="00F93F91" w:rsidRDefault="00A57AE6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ascii="黑体" w:eastAsia="黑体" w:cs="黑体" w:hint="eastAsia"/>
                <w:color w:val="000000"/>
              </w:rPr>
              <w:t>（如有，请详细填写）</w:t>
            </w:r>
          </w:p>
        </w:tc>
      </w:tr>
      <w:tr w:rsidR="00A57AE6" w:rsidRPr="00F93F91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cs="宋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sz="4" w:space="0" w:color="auto"/>
            </w:tcBorders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trHeight w:val="610"/>
          <w:jc w:val="center"/>
        </w:trPr>
        <w:tc>
          <w:tcPr>
            <w:tcW w:w="1584" w:type="dxa"/>
            <w:gridSpan w:val="4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trHeight w:val="4208"/>
          <w:jc w:val="center"/>
        </w:trPr>
        <w:tc>
          <w:tcPr>
            <w:tcW w:w="1319" w:type="dxa"/>
            <w:gridSpan w:val="3"/>
            <w:vAlign w:val="center"/>
          </w:tcPr>
          <w:p w:rsidR="00A57AE6" w:rsidRPr="00F93F91" w:rsidRDefault="00A57AE6">
            <w:pPr>
              <w:rPr>
                <w:rFonts w:eastAsia="仿宋" w:cs="Times New Roman"/>
              </w:rPr>
            </w:pPr>
          </w:p>
          <w:p w:rsidR="00A57AE6" w:rsidRPr="00F93F91" w:rsidRDefault="00A57AE6" w:rsidP="00A57AE6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⌒</w:t>
            </w:r>
          </w:p>
          <w:p w:rsidR="00A57AE6" w:rsidRPr="00F93F91" w:rsidRDefault="00A57AE6">
            <w:pPr>
              <w:rPr>
                <w:rFonts w:eastAsia="仿宋" w:cs="Times New Roman"/>
                <w:sz w:val="24"/>
                <w:szCs w:val="24"/>
              </w:rPr>
            </w:pPr>
            <w:r w:rsidRPr="00F93F91">
              <w:rPr>
                <w:rFonts w:eastAsia="仿宋" w:cs="仿宋" w:hint="eastAsia"/>
                <w:sz w:val="24"/>
                <w:szCs w:val="24"/>
              </w:rPr>
              <w:t>简</w:t>
            </w:r>
            <w:r w:rsidRPr="00F93F91">
              <w:rPr>
                <w:rFonts w:eastAsia="仿宋"/>
                <w:sz w:val="24"/>
                <w:szCs w:val="24"/>
              </w:rPr>
              <w:t xml:space="preserve">  </w:t>
            </w:r>
            <w:r w:rsidRPr="00F93F91">
              <w:rPr>
                <w:rFonts w:eastAsia="仿宋" w:cs="仿宋" w:hint="eastAsia"/>
                <w:sz w:val="24"/>
                <w:szCs w:val="24"/>
              </w:rPr>
              <w:t>含</w:t>
            </w:r>
          </w:p>
          <w:p w:rsidR="00A57AE6" w:rsidRPr="00F93F91" w:rsidRDefault="00A57AE6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A57AE6" w:rsidRPr="00F93F91" w:rsidRDefault="00A57AE6">
            <w:pPr>
              <w:jc w:val="center"/>
              <w:rPr>
                <w:rFonts w:eastAsia="仿宋" w:cs="Times New Roman"/>
                <w:sz w:val="24"/>
                <w:szCs w:val="24"/>
              </w:rPr>
            </w:pPr>
            <w:r w:rsidRPr="00F93F91">
              <w:rPr>
                <w:rFonts w:eastAsia="仿宋"/>
                <w:sz w:val="24"/>
                <w:szCs w:val="24"/>
              </w:rPr>
              <w:t xml:space="preserve"> </w:t>
            </w:r>
            <w:r w:rsidRPr="00F93F91">
              <w:rPr>
                <w:rFonts w:eastAsia="仿宋" w:cs="仿宋" w:hint="eastAsia"/>
                <w:sz w:val="24"/>
                <w:szCs w:val="24"/>
              </w:rPr>
              <w:t>主</w:t>
            </w:r>
          </w:p>
          <w:p w:rsidR="00A57AE6" w:rsidRPr="00F93F91" w:rsidRDefault="00A57AE6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A57AE6" w:rsidRPr="00F93F91" w:rsidRDefault="00A57AE6" w:rsidP="00A57AE6">
            <w:pPr>
              <w:ind w:firstLineChars="50" w:firstLine="31680"/>
              <w:rPr>
                <w:rFonts w:eastAsia="仿宋" w:cs="Times New Roman"/>
                <w:sz w:val="24"/>
                <w:szCs w:val="24"/>
              </w:rPr>
            </w:pPr>
            <w:r w:rsidRPr="00F93F91">
              <w:rPr>
                <w:rFonts w:eastAsia="仿宋"/>
                <w:sz w:val="24"/>
                <w:szCs w:val="24"/>
              </w:rPr>
              <w:t xml:space="preserve">   </w:t>
            </w:r>
            <w:r w:rsidRPr="00F93F91">
              <w:rPr>
                <w:rFonts w:eastAsia="仿宋" w:cs="仿宋" w:hint="eastAsia"/>
                <w:sz w:val="24"/>
                <w:szCs w:val="24"/>
              </w:rPr>
              <w:t>要</w:t>
            </w:r>
          </w:p>
          <w:p w:rsidR="00A57AE6" w:rsidRPr="00F93F91" w:rsidRDefault="00A57AE6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A57AE6" w:rsidRPr="00F93F91" w:rsidRDefault="00A57AE6" w:rsidP="00A57AE6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bookmarkStart w:id="0" w:name="_GoBack"/>
            <w:bookmarkEnd w:id="0"/>
            <w:r w:rsidRPr="00F93F91">
              <w:rPr>
                <w:rFonts w:eastAsia="仿宋" w:cs="仿宋" w:hint="eastAsia"/>
                <w:sz w:val="24"/>
                <w:szCs w:val="24"/>
              </w:rPr>
              <w:t>学</w:t>
            </w:r>
          </w:p>
          <w:p w:rsidR="00A57AE6" w:rsidRPr="00F93F91" w:rsidRDefault="00A57AE6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A57AE6" w:rsidRPr="00F93F91" w:rsidRDefault="00A57AE6">
            <w:pPr>
              <w:rPr>
                <w:rFonts w:eastAsia="仿宋"/>
                <w:sz w:val="24"/>
                <w:szCs w:val="24"/>
              </w:rPr>
            </w:pPr>
            <w:r w:rsidRPr="00F93F91">
              <w:rPr>
                <w:rFonts w:eastAsia="仿宋" w:cs="仿宋" w:hint="eastAsia"/>
                <w:sz w:val="24"/>
                <w:szCs w:val="24"/>
              </w:rPr>
              <w:t>历</w:t>
            </w:r>
            <w:r w:rsidRPr="00F93F91">
              <w:rPr>
                <w:rFonts w:eastAsia="仿宋"/>
                <w:sz w:val="24"/>
                <w:szCs w:val="24"/>
              </w:rPr>
              <w:t xml:space="preserve">  </w:t>
            </w:r>
            <w:r w:rsidRPr="00F93F91">
              <w:rPr>
                <w:rFonts w:eastAsia="仿宋" w:cs="仿宋" w:hint="eastAsia"/>
                <w:sz w:val="24"/>
                <w:szCs w:val="24"/>
              </w:rPr>
              <w:t>历</w:t>
            </w:r>
            <w:r w:rsidRPr="00F93F91">
              <w:rPr>
                <w:rFonts w:eastAsia="仿宋"/>
                <w:sz w:val="24"/>
                <w:szCs w:val="24"/>
              </w:rPr>
              <w:t xml:space="preserve"> </w:t>
            </w:r>
          </w:p>
          <w:p w:rsidR="00A57AE6" w:rsidRPr="00F93F91" w:rsidRDefault="00A57AE6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eastAsia="仿宋"/>
                <w:sz w:val="24"/>
                <w:szCs w:val="24"/>
              </w:rPr>
              <w:t xml:space="preserve"> </w:t>
            </w:r>
            <w:r w:rsidRPr="00F93F91">
              <w:rPr>
                <w:rFonts w:eastAsia="仿宋" w:cs="仿宋" w:hint="eastAsia"/>
                <w:sz w:val="24"/>
                <w:szCs w:val="24"/>
              </w:rPr>
              <w:t>︶</w:t>
            </w:r>
            <w:r w:rsidRPr="00F93F91"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3"/>
          </w:tcPr>
          <w:p w:rsidR="00A57AE6" w:rsidRPr="00F93F91" w:rsidRDefault="00A57AE6">
            <w:pPr>
              <w:widowControl/>
              <w:spacing w:line="36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gridAfter w:val="1"/>
          <w:wAfter w:w="62" w:type="dxa"/>
          <w:trHeight w:hRule="exact" w:val="5142"/>
          <w:jc w:val="center"/>
        </w:trPr>
        <w:tc>
          <w:tcPr>
            <w:tcW w:w="948" w:type="dxa"/>
            <w:gridSpan w:val="2"/>
            <w:vAlign w:val="center"/>
          </w:tcPr>
          <w:p w:rsidR="00A57AE6" w:rsidRPr="00F93F91" w:rsidRDefault="00A57AE6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cs="宋体" w:hint="eastAsia"/>
                <w:kern w:val="0"/>
                <w:sz w:val="24"/>
                <w:szCs w:val="24"/>
              </w:rPr>
              <w:t>主</w:t>
            </w:r>
          </w:p>
          <w:p w:rsidR="00A57AE6" w:rsidRPr="00F93F91" w:rsidRDefault="00A57AE6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cs="宋体" w:hint="eastAsia"/>
                <w:kern w:val="0"/>
                <w:sz w:val="24"/>
                <w:szCs w:val="24"/>
              </w:rPr>
              <w:t>要</w:t>
            </w:r>
          </w:p>
          <w:p w:rsidR="00A57AE6" w:rsidRPr="00F93F91" w:rsidRDefault="00A57AE6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cs="宋体" w:hint="eastAsia"/>
                <w:kern w:val="0"/>
                <w:sz w:val="24"/>
                <w:szCs w:val="24"/>
              </w:rPr>
              <w:t>业</w:t>
            </w:r>
          </w:p>
          <w:p w:rsidR="00A57AE6" w:rsidRPr="00F93F91" w:rsidRDefault="00A57AE6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cs="宋体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8133" w:type="dxa"/>
            <w:gridSpan w:val="13"/>
          </w:tcPr>
          <w:p w:rsidR="00A57AE6" w:rsidRPr="00F93F91" w:rsidRDefault="00A57AE6">
            <w:pPr>
              <w:widowControl/>
              <w:spacing w:line="280" w:lineRule="atLeas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A57AE6" w:rsidRPr="00F93F91" w:rsidRDefault="00A57AE6">
            <w:pPr>
              <w:widowControl/>
              <w:spacing w:line="280" w:lineRule="atLeas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A57AE6" w:rsidRPr="00F93F91" w:rsidRDefault="00A57AE6">
            <w:pPr>
              <w:widowControl/>
              <w:spacing w:line="280" w:lineRule="atLeast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gridAfter w:val="1"/>
          <w:wAfter w:w="62" w:type="dxa"/>
          <w:trHeight w:val="2185"/>
          <w:jc w:val="center"/>
        </w:trPr>
        <w:tc>
          <w:tcPr>
            <w:tcW w:w="948" w:type="dxa"/>
            <w:gridSpan w:val="2"/>
            <w:vAlign w:val="center"/>
          </w:tcPr>
          <w:p w:rsidR="00A57AE6" w:rsidRPr="00F93F91" w:rsidRDefault="00A57AE6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奖</w:t>
            </w:r>
          </w:p>
          <w:p w:rsidR="00A57AE6" w:rsidRPr="00F93F91" w:rsidRDefault="00A57AE6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惩</w:t>
            </w:r>
          </w:p>
          <w:p w:rsidR="00A57AE6" w:rsidRPr="00F93F91" w:rsidRDefault="00A57AE6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情</w:t>
            </w:r>
          </w:p>
          <w:p w:rsidR="00A57AE6" w:rsidRPr="00F93F91" w:rsidRDefault="00A57AE6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133" w:type="dxa"/>
            <w:gridSpan w:val="13"/>
          </w:tcPr>
          <w:p w:rsidR="00A57AE6" w:rsidRPr="00F93F91" w:rsidRDefault="00A57AE6">
            <w:pPr>
              <w:widowControl/>
              <w:spacing w:line="28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gridAfter w:val="1"/>
          <w:wAfter w:w="62" w:type="dxa"/>
          <w:trHeight w:val="980"/>
          <w:jc w:val="center"/>
        </w:trPr>
        <w:tc>
          <w:tcPr>
            <w:tcW w:w="948" w:type="dxa"/>
            <w:gridSpan w:val="2"/>
            <w:vAlign w:val="center"/>
          </w:tcPr>
          <w:p w:rsidR="00A57AE6" w:rsidRPr="00F93F91" w:rsidRDefault="00A57AE6">
            <w:pPr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F93F91">
              <w:rPr>
                <w:rFonts w:ascii="Times New Roman" w:hAnsi="Times New Roman" w:cs="宋体" w:hint="eastAsia"/>
                <w:sz w:val="24"/>
                <w:szCs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 w:rsidR="00A57AE6" w:rsidRPr="00F93F91" w:rsidRDefault="00A57AE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93F9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 w:rsidR="00A57AE6" w:rsidRPr="00F93F91" w:rsidRDefault="00A57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AE6" w:rsidRPr="00F93F91" w:rsidRDefault="00A57AE6" w:rsidP="00A57AE6">
            <w:pPr>
              <w:ind w:firstLineChars="100" w:firstLine="31680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报名人员（签字）：</w:t>
            </w:r>
            <w:r w:rsidRPr="00F9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F93F9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年</w:t>
            </w:r>
            <w:r w:rsidRPr="00F9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3F9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 w:rsidRPr="00F9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3F9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A57AE6" w:rsidRPr="00F93F91">
        <w:trPr>
          <w:gridAfter w:val="1"/>
          <w:wAfter w:w="62" w:type="dxa"/>
          <w:trHeight w:val="51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家庭</w:t>
            </w:r>
          </w:p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主要</w:t>
            </w:r>
          </w:p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成员</w:t>
            </w:r>
          </w:p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及重</w:t>
            </w:r>
          </w:p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要社</w:t>
            </w:r>
          </w:p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会关</w:t>
            </w:r>
          </w:p>
          <w:p w:rsidR="00A57AE6" w:rsidRPr="00F93F91" w:rsidRDefault="00A57AE6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 w:rsidR="00A57AE6" w:rsidRPr="00F93F91" w:rsidRDefault="00A57AE6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F93F91">
              <w:rPr>
                <w:rFonts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A57AE6" w:rsidRPr="00F93F91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57AE6" w:rsidRPr="00F93F91">
        <w:trPr>
          <w:gridAfter w:val="1"/>
          <w:wAfter w:w="62" w:type="dxa"/>
          <w:trHeight w:val="578"/>
          <w:jc w:val="center"/>
        </w:trPr>
        <w:tc>
          <w:tcPr>
            <w:tcW w:w="948" w:type="dxa"/>
            <w:gridSpan w:val="2"/>
            <w:vMerge/>
          </w:tcPr>
          <w:p w:rsidR="00A57AE6" w:rsidRPr="00F93F91" w:rsidRDefault="00A57AE6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</w:tcPr>
          <w:p w:rsidR="00A57AE6" w:rsidRPr="00F93F91" w:rsidRDefault="00A57AE6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A57AE6" w:rsidRDefault="00A57AE6">
      <w:pPr>
        <w:spacing w:line="400" w:lineRule="exact"/>
        <w:rPr>
          <w:rFonts w:cs="Times New Roman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注：主要业绩一栏需填写与应聘岗位有关工作业绩情况，如空间不足可另附页。</w:t>
      </w:r>
    </w:p>
    <w:p w:rsidR="00A57AE6" w:rsidRDefault="00A57AE6">
      <w:pPr>
        <w:rPr>
          <w:rFonts w:cs="Times New Roman"/>
        </w:rPr>
      </w:pPr>
    </w:p>
    <w:sectPr w:rsidR="00A57AE6" w:rsidSect="002B5F71">
      <w:headerReference w:type="default" r:id="rId6"/>
      <w:footerReference w:type="default" r:id="rId7"/>
      <w:pgSz w:w="11906" w:h="16838"/>
      <w:pgMar w:top="1701" w:right="1304" w:bottom="1701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E6" w:rsidRDefault="00A57AE6" w:rsidP="002B5F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AE6" w:rsidRDefault="00A57AE6" w:rsidP="002B5F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E6" w:rsidRDefault="00A57AE6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A57AE6" w:rsidRDefault="00A57AE6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E6" w:rsidRDefault="00A57AE6" w:rsidP="002B5F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7AE6" w:rsidRDefault="00A57AE6" w:rsidP="002B5F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E6" w:rsidRDefault="00A57AE6" w:rsidP="00AC019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60"/>
    <w:rsid w:val="00070B98"/>
    <w:rsid w:val="000967AF"/>
    <w:rsid w:val="002B5F71"/>
    <w:rsid w:val="00A57AE6"/>
    <w:rsid w:val="00AC019D"/>
    <w:rsid w:val="00BF1160"/>
    <w:rsid w:val="00F93F91"/>
    <w:rsid w:val="04EF47BE"/>
    <w:rsid w:val="0A4B759B"/>
    <w:rsid w:val="107541F1"/>
    <w:rsid w:val="124317D3"/>
    <w:rsid w:val="17BB0167"/>
    <w:rsid w:val="17BD1F63"/>
    <w:rsid w:val="22AF1ADC"/>
    <w:rsid w:val="27544174"/>
    <w:rsid w:val="30B600B4"/>
    <w:rsid w:val="32DE531A"/>
    <w:rsid w:val="42D11C23"/>
    <w:rsid w:val="474D5133"/>
    <w:rsid w:val="4F28547A"/>
    <w:rsid w:val="4FD20760"/>
    <w:rsid w:val="630B690E"/>
    <w:rsid w:val="654F6C79"/>
    <w:rsid w:val="6A5D1D09"/>
    <w:rsid w:val="729D6A3B"/>
    <w:rsid w:val="745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7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B5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54B4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B5F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54B4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2B5F7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</Words>
  <Characters>428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jkg</dc:creator>
  <cp:keywords/>
  <dc:description/>
  <cp:lastModifiedBy>GT17E67</cp:lastModifiedBy>
  <cp:revision>2</cp:revision>
  <cp:lastPrinted>2020-10-09T13:55:00Z</cp:lastPrinted>
  <dcterms:created xsi:type="dcterms:W3CDTF">2019-08-15T01:53:00Z</dcterms:created>
  <dcterms:modified xsi:type="dcterms:W3CDTF">2020-10-16T10:15:00Z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