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F5" w:rsidRDefault="00143FF5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</w:p>
    <w:p w:rsidR="00143FF5" w:rsidRDefault="00143FF5">
      <w:pPr>
        <w:spacing w:after="313" w:line="500" w:lineRule="exact"/>
        <w:jc w:val="center"/>
        <w:rPr>
          <w:rFonts w:eastAsia="方正小标宋简体" w:cs="Times New Roman"/>
          <w:spacing w:val="-6"/>
          <w:kern w:val="0"/>
          <w:sz w:val="40"/>
          <w:szCs w:val="40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惠州市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年招聘政府高级雇员报名表</w:t>
      </w:r>
    </w:p>
    <w:tbl>
      <w:tblPr>
        <w:tblW w:w="914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504"/>
        <w:gridCol w:w="444"/>
        <w:gridCol w:w="371"/>
        <w:gridCol w:w="265"/>
        <w:gridCol w:w="369"/>
        <w:gridCol w:w="521"/>
        <w:gridCol w:w="631"/>
        <w:gridCol w:w="584"/>
        <w:gridCol w:w="569"/>
        <w:gridCol w:w="464"/>
        <w:gridCol w:w="734"/>
        <w:gridCol w:w="520"/>
        <w:gridCol w:w="51"/>
        <w:gridCol w:w="1334"/>
        <w:gridCol w:w="1720"/>
        <w:gridCol w:w="62"/>
      </w:tblGrid>
      <w:tr w:rsidR="00143FF5" w:rsidRPr="00D212CE">
        <w:trPr>
          <w:trHeight w:val="643"/>
          <w:jc w:val="center"/>
        </w:trPr>
        <w:tc>
          <w:tcPr>
            <w:tcW w:w="1319" w:type="dxa"/>
            <w:gridSpan w:val="3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姓</w:t>
            </w:r>
            <w:r w:rsidRPr="00D212CE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性</w:t>
            </w:r>
            <w:r w:rsidRPr="00D212CE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385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43FF5" w:rsidRPr="00D212CE">
        <w:trPr>
          <w:trHeight w:val="609"/>
          <w:jc w:val="center"/>
        </w:trPr>
        <w:tc>
          <w:tcPr>
            <w:tcW w:w="1319" w:type="dxa"/>
            <w:gridSpan w:val="3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民</w:t>
            </w:r>
            <w:r w:rsidRPr="00D212CE">
              <w:rPr>
                <w:rFonts w:cs="Times New Roman"/>
                <w:kern w:val="0"/>
                <w:sz w:val="24"/>
                <w:szCs w:val="24"/>
              </w:rPr>
              <w:t> </w:t>
            </w:r>
            <w:r w:rsidRPr="00D212CE">
              <w:rPr>
                <w:kern w:val="0"/>
                <w:sz w:val="24"/>
                <w:szCs w:val="24"/>
              </w:rPr>
              <w:t xml:space="preserve"> </w:t>
            </w: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籍</w:t>
            </w:r>
            <w:r w:rsidRPr="00D212CE">
              <w:rPr>
                <w:rFonts w:hAnsi="宋体"/>
                <w:kern w:val="0"/>
                <w:sz w:val="24"/>
                <w:szCs w:val="24"/>
              </w:rPr>
              <w:t xml:space="preserve">  </w:t>
            </w: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33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5" w:type="dxa"/>
            <w:gridSpan w:val="2"/>
          </w:tcPr>
          <w:p w:rsidR="00143FF5" w:rsidRPr="00D212CE" w:rsidRDefault="00143FF5">
            <w:pPr>
              <w:widowControl/>
              <w:spacing w:line="26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trHeight w:val="690"/>
          <w:jc w:val="center"/>
        </w:trPr>
        <w:tc>
          <w:tcPr>
            <w:tcW w:w="1319" w:type="dxa"/>
            <w:gridSpan w:val="3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5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trHeight w:val="630"/>
          <w:jc w:val="center"/>
        </w:trPr>
        <w:tc>
          <w:tcPr>
            <w:tcW w:w="1319" w:type="dxa"/>
            <w:gridSpan w:val="3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370" w:type="dxa"/>
            <w:gridSpan w:val="5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385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trHeight w:val="680"/>
          <w:jc w:val="center"/>
        </w:trPr>
        <w:tc>
          <w:tcPr>
            <w:tcW w:w="504" w:type="dxa"/>
            <w:vMerge w:val="restart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trHeight w:val="680"/>
          <w:jc w:val="center"/>
        </w:trPr>
        <w:tc>
          <w:tcPr>
            <w:tcW w:w="504" w:type="dxa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在职</w:t>
            </w:r>
          </w:p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105" w:type="dxa"/>
            <w:gridSpan w:val="4"/>
          </w:tcPr>
          <w:p w:rsidR="00143FF5" w:rsidRPr="00D212CE" w:rsidRDefault="00143FF5">
            <w:pPr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287" w:type="dxa"/>
            <w:gridSpan w:val="4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trHeight w:val="680"/>
          <w:jc w:val="center"/>
        </w:trPr>
        <w:tc>
          <w:tcPr>
            <w:tcW w:w="3689" w:type="dxa"/>
            <w:gridSpan w:val="8"/>
            <w:vAlign w:val="center"/>
          </w:tcPr>
          <w:p w:rsidR="00143FF5" w:rsidRPr="00D212CE" w:rsidRDefault="00143FF5" w:rsidP="00143FF5">
            <w:pPr>
              <w:autoSpaceDE w:val="0"/>
              <w:autoSpaceDN w:val="0"/>
              <w:ind w:leftChars="-50" w:left="31680" w:rightChars="-50" w:right="31680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是否有全球</w:t>
            </w:r>
            <w:r w:rsidRPr="00D212CE">
              <w:rPr>
                <w:rFonts w:hAnsi="宋体"/>
                <w:kern w:val="0"/>
                <w:sz w:val="24"/>
                <w:szCs w:val="24"/>
              </w:rPr>
              <w:t>500</w:t>
            </w: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强、中国</w:t>
            </w:r>
            <w:r w:rsidRPr="00D212CE">
              <w:rPr>
                <w:rFonts w:hAnsi="宋体"/>
                <w:kern w:val="0"/>
                <w:sz w:val="24"/>
                <w:szCs w:val="24"/>
              </w:rPr>
              <w:t>500</w:t>
            </w: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强</w:t>
            </w:r>
          </w:p>
          <w:p w:rsidR="00143FF5" w:rsidRPr="00D212CE" w:rsidRDefault="00143FF5" w:rsidP="00143FF5">
            <w:pPr>
              <w:autoSpaceDE w:val="0"/>
              <w:autoSpaceDN w:val="0"/>
              <w:ind w:leftChars="-50" w:left="31680" w:rightChars="-50" w:right="3168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企业工作经历</w:t>
            </w:r>
          </w:p>
        </w:tc>
        <w:tc>
          <w:tcPr>
            <w:tcW w:w="5454" w:type="dxa"/>
            <w:gridSpan w:val="8"/>
            <w:vAlign w:val="center"/>
          </w:tcPr>
          <w:p w:rsidR="00143FF5" w:rsidRPr="00D212CE" w:rsidRDefault="00143FF5">
            <w:pPr>
              <w:autoSpaceDE w:val="0"/>
              <w:autoSpaceDN w:val="0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ascii="黑体" w:eastAsia="黑体" w:cs="黑体" w:hint="eastAsia"/>
                <w:color w:val="000000"/>
              </w:rPr>
              <w:t>（如有，请详细填写）</w:t>
            </w:r>
          </w:p>
        </w:tc>
      </w:tr>
      <w:tr w:rsidR="00143FF5" w:rsidRPr="00D212CE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669" w:type="dxa"/>
            <w:gridSpan w:val="10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trHeight w:val="660"/>
          <w:jc w:val="center"/>
        </w:trPr>
        <w:tc>
          <w:tcPr>
            <w:tcW w:w="2474" w:type="dxa"/>
            <w:gridSpan w:val="6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3553" w:type="dxa"/>
            <w:gridSpan w:val="7"/>
            <w:tcBorders>
              <w:right w:val="single" w:sz="4" w:space="0" w:color="auto"/>
            </w:tcBorders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cs="宋体" w:hint="eastAsia"/>
                <w:kern w:val="0"/>
                <w:sz w:val="24"/>
                <w:szCs w:val="24"/>
              </w:rPr>
              <w:t>是否服从</w:t>
            </w:r>
            <w:bookmarkStart w:id="0" w:name="_GoBack"/>
            <w:r w:rsidRPr="00D212CE">
              <w:rPr>
                <w:rFonts w:cs="宋体" w:hint="eastAsia"/>
                <w:kern w:val="0"/>
                <w:sz w:val="24"/>
                <w:szCs w:val="24"/>
              </w:rPr>
              <w:t>调剂</w:t>
            </w:r>
            <w:bookmarkEnd w:id="0"/>
          </w:p>
        </w:tc>
        <w:tc>
          <w:tcPr>
            <w:tcW w:w="1782" w:type="dxa"/>
            <w:gridSpan w:val="2"/>
            <w:tcBorders>
              <w:left w:val="single" w:sz="4" w:space="0" w:color="auto"/>
            </w:tcBorders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trHeight w:val="610"/>
          <w:jc w:val="center"/>
        </w:trPr>
        <w:tc>
          <w:tcPr>
            <w:tcW w:w="1584" w:type="dxa"/>
            <w:gridSpan w:val="4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443" w:type="dxa"/>
            <w:gridSpan w:val="9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trHeight w:val="4208"/>
          <w:jc w:val="center"/>
        </w:trPr>
        <w:tc>
          <w:tcPr>
            <w:tcW w:w="1319" w:type="dxa"/>
            <w:gridSpan w:val="3"/>
            <w:vAlign w:val="center"/>
          </w:tcPr>
          <w:p w:rsidR="00143FF5" w:rsidRPr="00D212CE" w:rsidRDefault="00143FF5">
            <w:pPr>
              <w:rPr>
                <w:rFonts w:eastAsia="仿宋" w:cs="Times New Roman"/>
              </w:rPr>
            </w:pPr>
          </w:p>
          <w:p w:rsidR="00143FF5" w:rsidRPr="00D212CE" w:rsidRDefault="00143FF5" w:rsidP="00143FF5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⌒</w:t>
            </w:r>
          </w:p>
          <w:p w:rsidR="00143FF5" w:rsidRPr="00D212CE" w:rsidRDefault="00143FF5">
            <w:pPr>
              <w:rPr>
                <w:rFonts w:eastAsia="仿宋" w:cs="Times New Roman"/>
                <w:sz w:val="24"/>
                <w:szCs w:val="24"/>
              </w:rPr>
            </w:pPr>
            <w:r w:rsidRPr="00D212CE">
              <w:rPr>
                <w:rFonts w:eastAsia="仿宋" w:cs="仿宋" w:hint="eastAsia"/>
                <w:sz w:val="24"/>
                <w:szCs w:val="24"/>
              </w:rPr>
              <w:t>简</w:t>
            </w:r>
            <w:r w:rsidRPr="00D212CE">
              <w:rPr>
                <w:rFonts w:eastAsia="仿宋"/>
                <w:sz w:val="24"/>
                <w:szCs w:val="24"/>
              </w:rPr>
              <w:t xml:space="preserve">  </w:t>
            </w:r>
            <w:r w:rsidRPr="00D212CE">
              <w:rPr>
                <w:rFonts w:eastAsia="仿宋" w:cs="仿宋" w:hint="eastAsia"/>
                <w:sz w:val="24"/>
                <w:szCs w:val="24"/>
              </w:rPr>
              <w:t>含</w:t>
            </w:r>
          </w:p>
          <w:p w:rsidR="00143FF5" w:rsidRPr="00D212CE" w:rsidRDefault="00143FF5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143FF5" w:rsidRPr="00D212CE" w:rsidRDefault="00143FF5" w:rsidP="00143FF5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 w:rsidRPr="00D212CE">
              <w:rPr>
                <w:rFonts w:eastAsia="仿宋" w:cs="仿宋" w:hint="eastAsia"/>
                <w:sz w:val="24"/>
                <w:szCs w:val="24"/>
              </w:rPr>
              <w:t>主</w:t>
            </w:r>
          </w:p>
          <w:p w:rsidR="00143FF5" w:rsidRPr="00D212CE" w:rsidRDefault="00143FF5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143FF5" w:rsidRPr="00D212CE" w:rsidRDefault="00143FF5" w:rsidP="00143FF5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 w:rsidRPr="00D212CE">
              <w:rPr>
                <w:rFonts w:eastAsia="仿宋" w:cs="仿宋" w:hint="eastAsia"/>
                <w:sz w:val="24"/>
                <w:szCs w:val="24"/>
              </w:rPr>
              <w:t>要</w:t>
            </w:r>
          </w:p>
          <w:p w:rsidR="00143FF5" w:rsidRPr="00D212CE" w:rsidRDefault="00143FF5">
            <w:pPr>
              <w:rPr>
                <w:rFonts w:eastAsia="仿宋" w:cs="Times New Roman"/>
                <w:sz w:val="24"/>
                <w:szCs w:val="24"/>
              </w:rPr>
            </w:pPr>
          </w:p>
          <w:p w:rsidR="00143FF5" w:rsidRPr="00D212CE" w:rsidRDefault="00143FF5" w:rsidP="00143FF5">
            <w:pPr>
              <w:ind w:firstLineChars="200" w:firstLine="31680"/>
              <w:rPr>
                <w:rFonts w:eastAsia="仿宋" w:cs="Times New Roman"/>
                <w:sz w:val="24"/>
                <w:szCs w:val="24"/>
              </w:rPr>
            </w:pPr>
            <w:r w:rsidRPr="00D212CE">
              <w:rPr>
                <w:rFonts w:eastAsia="仿宋" w:cs="仿宋" w:hint="eastAsia"/>
                <w:sz w:val="24"/>
                <w:szCs w:val="24"/>
              </w:rPr>
              <w:t>学</w:t>
            </w:r>
          </w:p>
          <w:p w:rsidR="00143FF5" w:rsidRPr="00D212CE" w:rsidRDefault="00143FF5">
            <w:pPr>
              <w:jc w:val="center"/>
              <w:rPr>
                <w:rFonts w:eastAsia="仿宋" w:cs="Times New Roman"/>
                <w:sz w:val="24"/>
                <w:szCs w:val="24"/>
              </w:rPr>
            </w:pPr>
          </w:p>
          <w:p w:rsidR="00143FF5" w:rsidRPr="00D212CE" w:rsidRDefault="00143FF5">
            <w:pPr>
              <w:rPr>
                <w:rFonts w:eastAsia="仿宋"/>
                <w:sz w:val="24"/>
                <w:szCs w:val="24"/>
              </w:rPr>
            </w:pPr>
            <w:r w:rsidRPr="00D212CE">
              <w:rPr>
                <w:rFonts w:eastAsia="仿宋" w:cs="仿宋" w:hint="eastAsia"/>
                <w:sz w:val="24"/>
                <w:szCs w:val="24"/>
              </w:rPr>
              <w:t>历</w:t>
            </w:r>
            <w:r w:rsidRPr="00D212CE">
              <w:rPr>
                <w:rFonts w:eastAsia="仿宋"/>
                <w:sz w:val="24"/>
                <w:szCs w:val="24"/>
              </w:rPr>
              <w:t xml:space="preserve">  </w:t>
            </w:r>
            <w:r w:rsidRPr="00D212CE">
              <w:rPr>
                <w:rFonts w:eastAsia="仿宋" w:cs="仿宋" w:hint="eastAsia"/>
                <w:sz w:val="24"/>
                <w:szCs w:val="24"/>
              </w:rPr>
              <w:t>历</w:t>
            </w:r>
            <w:r w:rsidRPr="00D212CE">
              <w:rPr>
                <w:rFonts w:eastAsia="仿宋"/>
                <w:sz w:val="24"/>
                <w:szCs w:val="24"/>
              </w:rPr>
              <w:t xml:space="preserve"> </w:t>
            </w:r>
          </w:p>
          <w:p w:rsidR="00143FF5" w:rsidRPr="00D212CE" w:rsidRDefault="00143FF5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eastAsia="仿宋"/>
                <w:sz w:val="24"/>
                <w:szCs w:val="24"/>
              </w:rPr>
              <w:t xml:space="preserve"> </w:t>
            </w:r>
            <w:r w:rsidRPr="00D212CE">
              <w:rPr>
                <w:rFonts w:eastAsia="仿宋" w:cs="仿宋" w:hint="eastAsia"/>
                <w:sz w:val="24"/>
                <w:szCs w:val="24"/>
              </w:rPr>
              <w:t>︶</w:t>
            </w:r>
            <w:r w:rsidRPr="00D212CE"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3"/>
          </w:tcPr>
          <w:p w:rsidR="00143FF5" w:rsidRPr="00D212CE" w:rsidRDefault="00143FF5">
            <w:pPr>
              <w:widowControl/>
              <w:spacing w:line="36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gridAfter w:val="1"/>
          <w:wAfter w:w="62" w:type="dxa"/>
          <w:trHeight w:hRule="exact" w:val="5142"/>
          <w:jc w:val="center"/>
        </w:trPr>
        <w:tc>
          <w:tcPr>
            <w:tcW w:w="948" w:type="dxa"/>
            <w:gridSpan w:val="2"/>
            <w:vAlign w:val="center"/>
          </w:tcPr>
          <w:p w:rsidR="00143FF5" w:rsidRPr="00D212CE" w:rsidRDefault="00143FF5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cs="宋体" w:hint="eastAsia"/>
                <w:kern w:val="0"/>
                <w:sz w:val="24"/>
                <w:szCs w:val="24"/>
              </w:rPr>
              <w:t>主</w:t>
            </w:r>
          </w:p>
          <w:p w:rsidR="00143FF5" w:rsidRPr="00D212CE" w:rsidRDefault="00143FF5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cs="宋体" w:hint="eastAsia"/>
                <w:kern w:val="0"/>
                <w:sz w:val="24"/>
                <w:szCs w:val="24"/>
              </w:rPr>
              <w:t>要</w:t>
            </w:r>
          </w:p>
          <w:p w:rsidR="00143FF5" w:rsidRPr="00D212CE" w:rsidRDefault="00143FF5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cs="宋体" w:hint="eastAsia"/>
                <w:kern w:val="0"/>
                <w:sz w:val="24"/>
                <w:szCs w:val="24"/>
              </w:rPr>
              <w:t>业</w:t>
            </w:r>
          </w:p>
          <w:p w:rsidR="00143FF5" w:rsidRPr="00D212CE" w:rsidRDefault="00143FF5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cs="宋体" w:hint="eastAsia"/>
                <w:kern w:val="0"/>
                <w:sz w:val="24"/>
                <w:szCs w:val="24"/>
              </w:rPr>
              <w:t>绩</w:t>
            </w:r>
          </w:p>
        </w:tc>
        <w:tc>
          <w:tcPr>
            <w:tcW w:w="8133" w:type="dxa"/>
            <w:gridSpan w:val="13"/>
          </w:tcPr>
          <w:p w:rsidR="00143FF5" w:rsidRPr="00D212CE" w:rsidRDefault="00143FF5">
            <w:pPr>
              <w:widowControl/>
              <w:spacing w:line="280" w:lineRule="atLeas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143FF5" w:rsidRPr="00D212CE" w:rsidRDefault="00143FF5">
            <w:pPr>
              <w:widowControl/>
              <w:spacing w:line="280" w:lineRule="atLeast"/>
              <w:rPr>
                <w:rFonts w:ascii="楷体_GB2312" w:eastAsia="楷体_GB2312" w:cs="Times New Roman"/>
                <w:sz w:val="24"/>
                <w:szCs w:val="24"/>
              </w:rPr>
            </w:pPr>
          </w:p>
          <w:p w:rsidR="00143FF5" w:rsidRPr="00D212CE" w:rsidRDefault="00143FF5">
            <w:pPr>
              <w:widowControl/>
              <w:spacing w:line="280" w:lineRule="atLeast"/>
              <w:rPr>
                <w:rFonts w:hAnsi="宋体"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gridAfter w:val="1"/>
          <w:wAfter w:w="62" w:type="dxa"/>
          <w:trHeight w:val="2185"/>
          <w:jc w:val="center"/>
        </w:trPr>
        <w:tc>
          <w:tcPr>
            <w:tcW w:w="948" w:type="dxa"/>
            <w:gridSpan w:val="2"/>
            <w:vAlign w:val="center"/>
          </w:tcPr>
          <w:p w:rsidR="00143FF5" w:rsidRPr="00D212CE" w:rsidRDefault="00143FF5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奖</w:t>
            </w:r>
          </w:p>
          <w:p w:rsidR="00143FF5" w:rsidRPr="00D212CE" w:rsidRDefault="00143FF5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惩</w:t>
            </w:r>
          </w:p>
          <w:p w:rsidR="00143FF5" w:rsidRPr="00D212CE" w:rsidRDefault="00143FF5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情</w:t>
            </w:r>
          </w:p>
          <w:p w:rsidR="00143FF5" w:rsidRPr="00D212CE" w:rsidRDefault="00143FF5">
            <w:pPr>
              <w:widowControl/>
              <w:spacing w:line="28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133" w:type="dxa"/>
            <w:gridSpan w:val="13"/>
          </w:tcPr>
          <w:p w:rsidR="00143FF5" w:rsidRPr="00D212CE" w:rsidRDefault="00143FF5">
            <w:pPr>
              <w:widowControl/>
              <w:spacing w:line="28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gridAfter w:val="1"/>
          <w:wAfter w:w="62" w:type="dxa"/>
          <w:trHeight w:val="980"/>
          <w:jc w:val="center"/>
        </w:trPr>
        <w:tc>
          <w:tcPr>
            <w:tcW w:w="948" w:type="dxa"/>
            <w:gridSpan w:val="2"/>
            <w:vAlign w:val="center"/>
          </w:tcPr>
          <w:p w:rsidR="00143FF5" w:rsidRPr="00D212CE" w:rsidRDefault="00143FF5">
            <w:pPr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D212CE">
              <w:rPr>
                <w:rFonts w:ascii="Times New Roman" w:hAnsi="Times New Roman" w:cs="宋体" w:hint="eastAsia"/>
                <w:sz w:val="24"/>
                <w:szCs w:val="24"/>
              </w:rPr>
              <w:t>报名人郑重承诺</w:t>
            </w:r>
          </w:p>
        </w:tc>
        <w:tc>
          <w:tcPr>
            <w:tcW w:w="8133" w:type="dxa"/>
            <w:gridSpan w:val="13"/>
            <w:vAlign w:val="center"/>
          </w:tcPr>
          <w:p w:rsidR="00143FF5" w:rsidRPr="00D212CE" w:rsidRDefault="00143FF5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212CE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以上情况及提供的报名材料均属真实，若有隐瞒、虚报、欺骗、作假等行为，本人愿意承担一切法律后果和责任。</w:t>
            </w:r>
          </w:p>
          <w:p w:rsidR="00143FF5" w:rsidRPr="00D212CE" w:rsidRDefault="00143F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43FF5" w:rsidRPr="00D212CE" w:rsidRDefault="00143FF5" w:rsidP="00143FF5">
            <w:pPr>
              <w:ind w:firstLineChars="100" w:firstLine="31680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报名人员（签字）：</w:t>
            </w:r>
            <w:r w:rsidRPr="00D2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</w:t>
            </w:r>
            <w:r w:rsidRPr="00D212CE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年</w:t>
            </w:r>
            <w:r w:rsidRPr="00D2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212CE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  <w:r w:rsidRPr="00D21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212CE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143FF5" w:rsidRPr="00D212CE">
        <w:trPr>
          <w:gridAfter w:val="1"/>
          <w:wAfter w:w="62" w:type="dxa"/>
          <w:trHeight w:val="510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家庭</w:t>
            </w:r>
          </w:p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主要</w:t>
            </w:r>
          </w:p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hAnsi="宋体"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成员</w:t>
            </w:r>
          </w:p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及重</w:t>
            </w:r>
          </w:p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要社</w:t>
            </w:r>
          </w:p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会关</w:t>
            </w:r>
          </w:p>
          <w:p w:rsidR="00143FF5" w:rsidRPr="00D212CE" w:rsidRDefault="00143FF5">
            <w:pPr>
              <w:widowControl/>
              <w:spacing w:line="26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52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 w:rsidR="00143FF5" w:rsidRPr="00D212CE" w:rsidRDefault="00143FF5">
            <w:pPr>
              <w:widowControl/>
              <w:spacing w:line="300" w:lineRule="atLeas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 w:rsidRPr="00D212CE">
              <w:rPr>
                <w:rFonts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43FF5" w:rsidRPr="00D212CE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gridAfter w:val="1"/>
          <w:wAfter w:w="62" w:type="dxa"/>
          <w:trHeight w:val="567"/>
          <w:jc w:val="center"/>
        </w:trPr>
        <w:tc>
          <w:tcPr>
            <w:tcW w:w="948" w:type="dxa"/>
            <w:gridSpan w:val="2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43FF5" w:rsidRPr="00D212CE">
        <w:trPr>
          <w:gridAfter w:val="1"/>
          <w:wAfter w:w="62" w:type="dxa"/>
          <w:trHeight w:val="578"/>
          <w:jc w:val="center"/>
        </w:trPr>
        <w:tc>
          <w:tcPr>
            <w:tcW w:w="948" w:type="dxa"/>
            <w:gridSpan w:val="2"/>
            <w:vMerge/>
          </w:tcPr>
          <w:p w:rsidR="00143FF5" w:rsidRPr="00D212CE" w:rsidRDefault="00143FF5">
            <w:pPr>
              <w:widowControl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</w:tcBorders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</w:tcBorders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</w:tcPr>
          <w:p w:rsidR="00143FF5" w:rsidRPr="00D212CE" w:rsidRDefault="00143FF5">
            <w:pPr>
              <w:widowControl/>
              <w:spacing w:line="300" w:lineRule="atLeas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43FF5" w:rsidRDefault="00143FF5">
      <w:pPr>
        <w:spacing w:line="400" w:lineRule="exact"/>
        <w:rPr>
          <w:rFonts w:cs="Times New Roman"/>
        </w:rPr>
      </w:pPr>
      <w:r>
        <w:rPr>
          <w:rFonts w:ascii="Times New Roman" w:eastAsia="黑体" w:hAnsi="Times New Roman" w:cs="黑体" w:hint="eastAsia"/>
          <w:sz w:val="24"/>
          <w:szCs w:val="24"/>
        </w:rPr>
        <w:t>注：主要业绩一栏需填写与应聘岗位有关工作业绩情况，如空间不足可另附页。</w:t>
      </w:r>
    </w:p>
    <w:p w:rsidR="00143FF5" w:rsidRDefault="00143FF5">
      <w:pPr>
        <w:rPr>
          <w:rFonts w:cs="Times New Roman"/>
        </w:rPr>
      </w:pPr>
    </w:p>
    <w:sectPr w:rsidR="00143FF5" w:rsidSect="009E5AD3">
      <w:headerReference w:type="default" r:id="rId6"/>
      <w:footerReference w:type="default" r:id="rId7"/>
      <w:pgSz w:w="11906" w:h="16838"/>
      <w:pgMar w:top="1701" w:right="1304" w:bottom="1701" w:left="130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F5" w:rsidRDefault="00143FF5" w:rsidP="009E5A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43FF5" w:rsidRDefault="00143FF5" w:rsidP="009E5A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F5" w:rsidRDefault="00143FF5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43FF5" w:rsidRDefault="00143FF5">
                <w:pPr>
                  <w:pStyle w:val="Footer"/>
                  <w:rPr>
                    <w:rFonts w:cs="Times New Roman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F5" w:rsidRDefault="00143FF5" w:rsidP="009E5A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43FF5" w:rsidRDefault="00143FF5" w:rsidP="009E5A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F5" w:rsidRDefault="00143FF5" w:rsidP="009C0A7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60"/>
    <w:rsid w:val="00070B98"/>
    <w:rsid w:val="00143FF5"/>
    <w:rsid w:val="00542140"/>
    <w:rsid w:val="009C0A7C"/>
    <w:rsid w:val="009E5AD3"/>
    <w:rsid w:val="00BF1160"/>
    <w:rsid w:val="00D212CE"/>
    <w:rsid w:val="04EF47BE"/>
    <w:rsid w:val="073F281C"/>
    <w:rsid w:val="0C7D0453"/>
    <w:rsid w:val="0C8A62FB"/>
    <w:rsid w:val="107541F1"/>
    <w:rsid w:val="16491446"/>
    <w:rsid w:val="17BB0167"/>
    <w:rsid w:val="1C0764D0"/>
    <w:rsid w:val="27544174"/>
    <w:rsid w:val="30B600B4"/>
    <w:rsid w:val="39D127D4"/>
    <w:rsid w:val="48A309CC"/>
    <w:rsid w:val="4D6823F6"/>
    <w:rsid w:val="5D372169"/>
    <w:rsid w:val="5EBA4192"/>
    <w:rsid w:val="630B690E"/>
    <w:rsid w:val="654F6C79"/>
    <w:rsid w:val="729D6A3B"/>
    <w:rsid w:val="7852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D3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E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3F6C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E5AD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3F6C"/>
    <w:rPr>
      <w:rFonts w:ascii="Calibri" w:hAnsi="Calibri" w:cs="Calibri"/>
      <w:sz w:val="18"/>
      <w:szCs w:val="18"/>
    </w:rPr>
  </w:style>
  <w:style w:type="table" w:styleId="TableGrid">
    <w:name w:val="Table Grid"/>
    <w:basedOn w:val="TableNormal"/>
    <w:uiPriority w:val="99"/>
    <w:rsid w:val="009E5AD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74</Words>
  <Characters>424</Characters>
  <Application>Microsoft Office Outlook</Application>
  <DocSecurity>0</DocSecurity>
  <Lines>0</Lines>
  <Paragraphs>0</Paragraphs>
  <ScaleCrop>false</ScaleCrop>
  <Company>gzgc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jkg</dc:creator>
  <cp:keywords/>
  <dc:description/>
  <cp:lastModifiedBy>GT17E67</cp:lastModifiedBy>
  <cp:revision>2</cp:revision>
  <cp:lastPrinted>2020-09-26T15:06:00Z</cp:lastPrinted>
  <dcterms:created xsi:type="dcterms:W3CDTF">2019-08-15T01:53:00Z</dcterms:created>
  <dcterms:modified xsi:type="dcterms:W3CDTF">2020-10-16T10:16:00Z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