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2F" w:rsidRDefault="0063792F" w:rsidP="00BB1886">
      <w:pPr>
        <w:spacing w:after="120"/>
        <w:jc w:val="center"/>
        <w:rPr>
          <w:rFonts w:ascii="方正小标宋_GBK" w:eastAsia="方正小标宋_GBK" w:hAnsi="微软雅黑" w:cs="Times New Roman"/>
          <w:b/>
          <w:bCs/>
          <w:sz w:val="40"/>
          <w:szCs w:val="40"/>
        </w:rPr>
      </w:pPr>
      <w:r>
        <w:rPr>
          <w:rFonts w:ascii="方正小标宋_GBK" w:eastAsia="方正小标宋_GBK" w:hAnsi="微软雅黑" w:cs="方正小标宋_GBK" w:hint="eastAsia"/>
          <w:b/>
          <w:bCs/>
          <w:sz w:val="40"/>
          <w:szCs w:val="40"/>
        </w:rPr>
        <w:t>无锡太湖学院应聘人员报名登记表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 w:rsidR="0063792F" w:rsidRPr="004837F8">
        <w:trPr>
          <w:gridAfter w:val="1"/>
          <w:wAfter w:w="28" w:type="dxa"/>
          <w:cantSplit/>
          <w:trHeight w:val="549"/>
          <w:jc w:val="center"/>
        </w:trPr>
        <w:tc>
          <w:tcPr>
            <w:tcW w:w="734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61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近期二寸免冠</w:t>
            </w:r>
          </w:p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正面照片</w:t>
            </w:r>
          </w:p>
        </w:tc>
      </w:tr>
      <w:tr w:rsidR="0063792F" w:rsidRPr="004837F8">
        <w:trPr>
          <w:gridAfter w:val="1"/>
          <w:wAfter w:w="28" w:type="dxa"/>
          <w:cantSplit/>
          <w:trHeight w:val="650"/>
          <w:jc w:val="center"/>
        </w:trPr>
        <w:tc>
          <w:tcPr>
            <w:tcW w:w="734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 w:rsidR="0063792F" w:rsidRDefault="0063792F" w:rsidP="00490DBF">
            <w:pPr>
              <w:spacing w:line="280" w:lineRule="exact"/>
              <w:jc w:val="right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860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gridAfter w:val="1"/>
          <w:wAfter w:w="28" w:type="dxa"/>
          <w:cantSplit/>
          <w:trHeight w:val="729"/>
          <w:jc w:val="center"/>
        </w:trPr>
        <w:tc>
          <w:tcPr>
            <w:tcW w:w="734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毕业学校</w:t>
            </w:r>
          </w:p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544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gridAfter w:val="1"/>
          <w:wAfter w:w="28" w:type="dxa"/>
          <w:cantSplit/>
          <w:trHeight w:val="619"/>
          <w:jc w:val="center"/>
        </w:trPr>
        <w:tc>
          <w:tcPr>
            <w:tcW w:w="1583" w:type="dxa"/>
            <w:gridSpan w:val="2"/>
            <w:vAlign w:val="center"/>
          </w:tcPr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3792F" w:rsidRDefault="0063792F" w:rsidP="00490DBF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本人户口</w:t>
            </w:r>
          </w:p>
          <w:p w:rsidR="0063792F" w:rsidRDefault="0063792F" w:rsidP="00490DBF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 w:rsidR="0063792F" w:rsidRDefault="0063792F" w:rsidP="00490DBF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63792F" w:rsidRDefault="0063792F" w:rsidP="00490DBF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trHeight w:val="960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配偶户口</w:t>
            </w:r>
          </w:p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8000" w:type="dxa"/>
            <w:gridSpan w:val="8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trHeight w:val="611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trHeight w:val="1158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ind w:left="312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  <w:p w:rsidR="0063792F" w:rsidRDefault="0063792F" w:rsidP="00490DBF"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505" w:type="dxa"/>
            <w:gridSpan w:val="2"/>
            <w:vAlign w:val="center"/>
          </w:tcPr>
          <w:p w:rsidR="0063792F" w:rsidRDefault="0063792F" w:rsidP="00490DBF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  <w:p w:rsidR="0063792F" w:rsidRDefault="0063792F" w:rsidP="00490DBF">
            <w:pPr>
              <w:spacing w:line="240" w:lineRule="atLeast"/>
              <w:jc w:val="right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63792F" w:rsidRPr="004837F8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应聘岗位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应聘岗位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962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:rsidR="0063792F" w:rsidRDefault="0063792F" w:rsidP="00490DBF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</w:tr>
      <w:tr w:rsidR="0063792F" w:rsidRPr="004837F8">
        <w:trPr>
          <w:cantSplit/>
          <w:trHeight w:val="4392"/>
          <w:jc w:val="center"/>
        </w:trPr>
        <w:tc>
          <w:tcPr>
            <w:tcW w:w="9595" w:type="dxa"/>
            <w:gridSpan w:val="11"/>
          </w:tcPr>
          <w:p w:rsidR="0063792F" w:rsidRDefault="0063792F" w:rsidP="004837F8">
            <w:pPr>
              <w:widowControl/>
              <w:spacing w:beforeLines="50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学习经历（从高中开始，包括时间、所在学校、专业、学历、学位）</w:t>
            </w:r>
          </w:p>
        </w:tc>
      </w:tr>
      <w:tr w:rsidR="0063792F" w:rsidRPr="004837F8">
        <w:trPr>
          <w:cantSplit/>
          <w:trHeight w:val="5528"/>
          <w:jc w:val="center"/>
        </w:trPr>
        <w:tc>
          <w:tcPr>
            <w:tcW w:w="9595" w:type="dxa"/>
            <w:gridSpan w:val="11"/>
          </w:tcPr>
          <w:p w:rsidR="0063792F" w:rsidRDefault="0063792F" w:rsidP="004837F8">
            <w:pPr>
              <w:spacing w:beforeLines="50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工作经历（包括时间、工作单位、职务）</w:t>
            </w:r>
          </w:p>
        </w:tc>
      </w:tr>
      <w:tr w:rsidR="0063792F" w:rsidRPr="004837F8">
        <w:trPr>
          <w:cantSplit/>
          <w:trHeight w:val="8261"/>
          <w:jc w:val="center"/>
        </w:trPr>
        <w:tc>
          <w:tcPr>
            <w:tcW w:w="9595" w:type="dxa"/>
            <w:gridSpan w:val="11"/>
          </w:tcPr>
          <w:p w:rsidR="0063792F" w:rsidRDefault="0063792F" w:rsidP="004837F8">
            <w:pPr>
              <w:spacing w:beforeLines="50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代表性工作介绍（含论文、报告、奖项等）</w:t>
            </w:r>
          </w:p>
        </w:tc>
      </w:tr>
      <w:tr w:rsidR="0063792F" w:rsidRPr="004837F8">
        <w:trPr>
          <w:cantSplit/>
          <w:trHeight w:val="11271"/>
          <w:jc w:val="center"/>
        </w:trPr>
        <w:tc>
          <w:tcPr>
            <w:tcW w:w="9595" w:type="dxa"/>
            <w:gridSpan w:val="11"/>
          </w:tcPr>
          <w:p w:rsidR="0063792F" w:rsidRDefault="0063792F" w:rsidP="00490DBF">
            <w:pPr>
              <w:spacing w:line="240" w:lineRule="exact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  <w:p w:rsidR="0063792F" w:rsidRDefault="0063792F" w:rsidP="00490DBF">
            <w:pPr>
              <w:spacing w:line="240" w:lineRule="exact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对应聘岗位的陈述（简述对岗位的理解、个人应聘优势、工作设想等）</w:t>
            </w:r>
          </w:p>
        </w:tc>
      </w:tr>
    </w:tbl>
    <w:p w:rsidR="0063792F" w:rsidRDefault="0063792F" w:rsidP="0063792F">
      <w:pPr>
        <w:spacing w:beforeLines="150"/>
        <w:ind w:firstLineChars="150" w:firstLine="3168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本人郑重承诺：以上情况属实。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             </w:t>
      </w:r>
    </w:p>
    <w:p w:rsidR="0063792F" w:rsidRPr="00BB1886" w:rsidRDefault="0063792F" w:rsidP="00460EF8">
      <w:pPr>
        <w:tabs>
          <w:tab w:val="left" w:pos="7140"/>
        </w:tabs>
        <w:spacing w:beforeLines="250"/>
        <w:ind w:right="-420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                                          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应聘申请人签字：</w:t>
      </w:r>
      <w:r>
        <w:rPr>
          <w:rFonts w:ascii="微软雅黑" w:eastAsia="微软雅黑" w:hAnsi="微软雅黑" w:cs="微软雅黑"/>
          <w:b/>
          <w:bCs/>
          <w:sz w:val="24"/>
          <w:szCs w:val="24"/>
          <w:u w:val="single"/>
        </w:rPr>
        <w:t xml:space="preserve">          </w:t>
      </w:r>
    </w:p>
    <w:sectPr w:rsidR="0063792F" w:rsidRPr="00BB1886" w:rsidSect="00460EF8">
      <w:headerReference w:type="default" r:id="rId6"/>
      <w:pgSz w:w="11906" w:h="16838"/>
      <w:pgMar w:top="1440" w:right="1349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2F" w:rsidRDefault="0063792F" w:rsidP="00BB18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792F" w:rsidRDefault="0063792F" w:rsidP="00BB18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2F" w:rsidRDefault="0063792F" w:rsidP="00BB18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792F" w:rsidRDefault="0063792F" w:rsidP="00BB18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2F" w:rsidRDefault="0063792F" w:rsidP="0091580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F2"/>
    <w:rsid w:val="001742F2"/>
    <w:rsid w:val="00460EF8"/>
    <w:rsid w:val="004837F8"/>
    <w:rsid w:val="00490DBF"/>
    <w:rsid w:val="0063792F"/>
    <w:rsid w:val="0091580D"/>
    <w:rsid w:val="00A25EF2"/>
    <w:rsid w:val="00BB1886"/>
    <w:rsid w:val="00CA1BA6"/>
    <w:rsid w:val="00D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86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86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BB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886"/>
    <w:rPr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</Words>
  <Characters>357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远</dc:creator>
  <cp:keywords/>
  <dc:description/>
  <cp:lastModifiedBy>GT17E67</cp:lastModifiedBy>
  <cp:revision>3</cp:revision>
  <dcterms:created xsi:type="dcterms:W3CDTF">2021-05-27T05:02:00Z</dcterms:created>
  <dcterms:modified xsi:type="dcterms:W3CDTF">2021-06-03T01:00:00Z</dcterms:modified>
</cp:coreProperties>
</file>