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A6" w:rsidRDefault="00A278A6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</w:p>
    <w:p w:rsidR="00A278A6" w:rsidRDefault="00A278A6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7953ff0ec46ef69114d15283eee226e" style="position:absolute;left:0;text-align:left;margin-left:-2.7pt;margin-top:-23.9pt;width:117.85pt;height:32.7pt;z-index:251658240;visibility:visible">
            <v:imagedata r:id="rId6" o:title=""/>
          </v:shape>
        </w:pict>
      </w:r>
      <w:r>
        <w:rPr>
          <w:rFonts w:ascii="宋体" w:hAnsi="宋体" w:cs="宋体" w:hint="eastAsia"/>
          <w:b/>
          <w:bCs/>
          <w:sz w:val="36"/>
          <w:szCs w:val="36"/>
        </w:rPr>
        <w:t>晋中信息学院基本信息登记表</w:t>
      </w:r>
    </w:p>
    <w:p w:rsidR="00A278A6" w:rsidRDefault="00A278A6" w:rsidP="00E148F0">
      <w:pPr>
        <w:spacing w:line="480" w:lineRule="auto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应聘岗位：</w:t>
      </w:r>
    </w:p>
    <w:tbl>
      <w:tblPr>
        <w:tblW w:w="97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239"/>
        <w:gridCol w:w="1213"/>
        <w:gridCol w:w="337"/>
        <w:gridCol w:w="105"/>
        <w:gridCol w:w="844"/>
        <w:gridCol w:w="1518"/>
        <w:gridCol w:w="458"/>
        <w:gridCol w:w="295"/>
        <w:gridCol w:w="530"/>
        <w:gridCol w:w="53"/>
        <w:gridCol w:w="802"/>
        <w:gridCol w:w="100"/>
        <w:gridCol w:w="612"/>
        <w:gridCol w:w="53"/>
        <w:gridCol w:w="1602"/>
      </w:tblGrid>
      <w:tr w:rsidR="00A278A6">
        <w:trPr>
          <w:cantSplit/>
          <w:trHeight w:val="636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龄</w:t>
            </w:r>
          </w:p>
        </w:tc>
        <w:tc>
          <w:tcPr>
            <w:tcW w:w="15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widowControl/>
              <w:jc w:val="distribut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电</w:t>
            </w:r>
          </w:p>
          <w:p w:rsidR="00A278A6" w:rsidRDefault="00A278A6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子</w:t>
            </w:r>
          </w:p>
          <w:p w:rsidR="00A278A6" w:rsidRDefault="00A278A6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照</w:t>
            </w:r>
          </w:p>
          <w:p w:rsidR="00A278A6" w:rsidRDefault="00A278A6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片</w:t>
            </w:r>
          </w:p>
        </w:tc>
      </w:tr>
      <w:tr w:rsidR="00A278A6">
        <w:trPr>
          <w:cantSplit/>
          <w:trHeight w:hRule="exact" w:val="561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14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宗教信仰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14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A278A6">
        <w:trPr>
          <w:cantSplit/>
          <w:trHeight w:hRule="exact" w:val="636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最高学历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最高学位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14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A278A6">
        <w:trPr>
          <w:cantSplit/>
          <w:trHeight w:hRule="exact" w:val="636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职称评定</w:t>
            </w:r>
          </w:p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A278A6">
        <w:trPr>
          <w:cantSplit/>
          <w:trHeight w:hRule="exact" w:val="636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现居住地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A278A6">
        <w:trPr>
          <w:trHeight w:val="507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庭</w:t>
            </w:r>
          </w:p>
          <w:p w:rsidR="00A278A6" w:rsidRDefault="00A278A6" w:rsidP="00A278A6">
            <w:pPr>
              <w:spacing w:line="320" w:lineRule="exact"/>
              <w:ind w:firstLineChars="100" w:firstLine="31680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A278A6">
        <w:trPr>
          <w:trHeight w:val="507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 w:rsidP="00A278A6">
            <w:pPr>
              <w:spacing w:line="320" w:lineRule="exact"/>
              <w:ind w:firstLineChars="100" w:firstLine="31680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val="507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 w:rsidP="00A278A6">
            <w:pPr>
              <w:spacing w:line="320" w:lineRule="exact"/>
              <w:ind w:firstLineChars="100" w:firstLine="31680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val="400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历（从专科开始填起）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起讫时间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</w:tr>
      <w:tr w:rsidR="00A278A6">
        <w:trPr>
          <w:trHeight w:val="400"/>
          <w:jc w:val="center"/>
        </w:trPr>
        <w:tc>
          <w:tcPr>
            <w:tcW w:w="12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val="400"/>
          <w:jc w:val="center"/>
        </w:trPr>
        <w:tc>
          <w:tcPr>
            <w:tcW w:w="12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val="400"/>
          <w:jc w:val="center"/>
        </w:trPr>
        <w:tc>
          <w:tcPr>
            <w:tcW w:w="12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8A6" w:rsidRDefault="00A278A6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hRule="exact" w:val="872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8A6" w:rsidRDefault="00A278A6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（校内其他经历：学生干部、学生组织工作经历）</w:t>
            </w:r>
          </w:p>
        </w:tc>
      </w:tr>
      <w:tr w:rsidR="00A278A6">
        <w:trPr>
          <w:trHeight w:val="444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起讫时间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待遇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离职原因</w:t>
            </w:r>
            <w:bookmarkStart w:id="0" w:name="_GoBack"/>
            <w:bookmarkEnd w:id="0"/>
          </w:p>
        </w:tc>
      </w:tr>
      <w:tr w:rsidR="00A278A6">
        <w:trPr>
          <w:trHeight w:val="444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val="444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val="444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8A6" w:rsidRDefault="00A278A6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8A6">
        <w:trPr>
          <w:trHeight w:hRule="exact" w:val="1544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8A6" w:rsidRDefault="00A278A6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（如培训、海外研修、国内外访学、社会实践等）</w:t>
            </w:r>
          </w:p>
        </w:tc>
      </w:tr>
      <w:tr w:rsidR="00A278A6">
        <w:trPr>
          <w:trHeight w:hRule="exact" w:val="1804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教科研及</w:t>
            </w:r>
          </w:p>
          <w:p w:rsidR="00A278A6" w:rsidRDefault="00A278A6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8A6" w:rsidRDefault="00A278A6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A278A6" w:rsidRDefault="00A278A6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A278A6" w:rsidRDefault="00A278A6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A278A6" w:rsidRDefault="00A278A6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A278A6" w:rsidRDefault="00A278A6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A278A6" w:rsidRDefault="00A278A6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278A6" w:rsidRDefault="00A278A6"/>
    <w:sectPr w:rsidR="00A278A6" w:rsidSect="00E148F0">
      <w:footerReference w:type="default" r:id="rId7"/>
      <w:headerReference w:type="first" r:id="rId8"/>
      <w:pgSz w:w="11906" w:h="16838" w:code="9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A6" w:rsidRDefault="00A278A6" w:rsidP="00DA7AC7">
      <w:r>
        <w:separator/>
      </w:r>
    </w:p>
  </w:endnote>
  <w:endnote w:type="continuationSeparator" w:id="0">
    <w:p w:rsidR="00A278A6" w:rsidRDefault="00A278A6" w:rsidP="00DA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A6" w:rsidRDefault="00A278A6">
    <w:pPr>
      <w:pStyle w:val="Footer"/>
      <w:jc w:val="center"/>
    </w:pPr>
    <w:r>
      <w:rPr>
        <w:rFonts w:cs="宋体" w:hint="eastAsia"/>
        <w:sz w:val="17"/>
        <w:szCs w:val="17"/>
      </w:rPr>
      <w:t>地址：山西省晋中市太谷区学院路</w:t>
    </w:r>
    <w:r>
      <w:rPr>
        <w:sz w:val="17"/>
        <w:szCs w:val="17"/>
      </w:rPr>
      <w:t>8</w:t>
    </w:r>
    <w:r>
      <w:rPr>
        <w:rFonts w:cs="宋体" w:hint="eastAsia"/>
        <w:sz w:val="17"/>
        <w:szCs w:val="17"/>
      </w:rPr>
      <w:t>号</w:t>
    </w:r>
    <w:r>
      <w:rPr>
        <w:sz w:val="17"/>
        <w:szCs w:val="17"/>
      </w:rPr>
      <w:t xml:space="preserve">           </w:t>
    </w:r>
    <w:r>
      <w:rPr>
        <w:rFonts w:cs="宋体" w:hint="eastAsia"/>
        <w:sz w:val="17"/>
        <w:szCs w:val="17"/>
      </w:rPr>
      <w:t>电话：</w:t>
    </w:r>
    <w:r>
      <w:rPr>
        <w:sz w:val="17"/>
        <w:szCs w:val="17"/>
      </w:rPr>
      <w:t xml:space="preserve">0354-5507851              </w:t>
    </w:r>
    <w:r>
      <w:rPr>
        <w:rFonts w:cs="宋体" w:hint="eastAsia"/>
        <w:sz w:val="17"/>
        <w:szCs w:val="17"/>
      </w:rPr>
      <w:t>邮箱：</w:t>
    </w:r>
    <w:hyperlink r:id="rId1" w:tgtFrame="https://mail.qq.com/cgi-bin/_blank" w:history="1">
      <w:r>
        <w:rPr>
          <w:sz w:val="17"/>
          <w:szCs w:val="17"/>
        </w:rPr>
        <w:t>xinxihr2013@126.com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A6" w:rsidRDefault="00A278A6" w:rsidP="00DA7AC7">
      <w:r>
        <w:separator/>
      </w:r>
    </w:p>
  </w:footnote>
  <w:footnote w:type="continuationSeparator" w:id="0">
    <w:p w:rsidR="00A278A6" w:rsidRDefault="00A278A6" w:rsidP="00DA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A6" w:rsidRDefault="00A278A6" w:rsidP="00E148F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2F03E5"/>
    <w:rsid w:val="009C7DC1"/>
    <w:rsid w:val="009F4361"/>
    <w:rsid w:val="00A278A6"/>
    <w:rsid w:val="00DA7AC7"/>
    <w:rsid w:val="00E148F0"/>
    <w:rsid w:val="04372296"/>
    <w:rsid w:val="086F312F"/>
    <w:rsid w:val="1EC817B5"/>
    <w:rsid w:val="335C0150"/>
    <w:rsid w:val="4EB97A5B"/>
    <w:rsid w:val="612F03E5"/>
    <w:rsid w:val="6BC767C2"/>
    <w:rsid w:val="72D00E3E"/>
    <w:rsid w:val="77E91453"/>
    <w:rsid w:val="7F8D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C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248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A7A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2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inxihr2013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61</Words>
  <Characters>352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张晓洁</dc:creator>
  <cp:keywords/>
  <dc:description/>
  <cp:lastModifiedBy>GT16E04</cp:lastModifiedBy>
  <cp:revision>2</cp:revision>
  <dcterms:created xsi:type="dcterms:W3CDTF">2021-02-28T10:00:00Z</dcterms:created>
  <dcterms:modified xsi:type="dcterms:W3CDTF">2021-04-13T08:02:00Z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5300A466079F4FE496972261026D08DD</vt:lpwstr>
  </property>
</Properties>
</file>