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F" w:rsidRDefault="00E9327F" w:rsidP="001873C7">
      <w:pPr>
        <w:spacing w:line="360" w:lineRule="auto"/>
        <w:ind w:firstLine="645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2B386C">
        <w:rPr>
          <w:rFonts w:ascii="Times New Roman" w:eastAsia="黑体" w:hAnsi="Times New Roman" w:cs="黑体" w:hint="eastAsia"/>
          <w:b/>
          <w:bCs/>
          <w:sz w:val="32"/>
          <w:szCs w:val="32"/>
        </w:rPr>
        <w:t>核工业北京地质研究院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博士后</w:t>
      </w:r>
      <w:r w:rsidRPr="002B386C">
        <w:rPr>
          <w:rFonts w:ascii="Times New Roman" w:eastAsia="黑体" w:hAnsi="Times New Roman" w:cs="黑体" w:hint="eastAsia"/>
          <w:b/>
          <w:bCs/>
          <w:sz w:val="32"/>
          <w:szCs w:val="32"/>
        </w:rPr>
        <w:t>招聘报名表</w:t>
      </w:r>
    </w:p>
    <w:p w:rsidR="00E9327F" w:rsidRPr="00C639C8" w:rsidRDefault="00E9327F" w:rsidP="001873C7">
      <w:pPr>
        <w:spacing w:line="360" w:lineRule="auto"/>
        <w:rPr>
          <w:rFonts w:ascii="Times New Roman" w:eastAsia="黑体" w:hAnsi="Times New Roman" w:cs="Times New Roman"/>
          <w:b/>
          <w:bCs/>
          <w:sz w:val="24"/>
          <w:szCs w:val="24"/>
          <w:u w:val="single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4"/>
        <w:gridCol w:w="737"/>
        <w:gridCol w:w="418"/>
        <w:gridCol w:w="849"/>
        <w:gridCol w:w="426"/>
        <w:gridCol w:w="1049"/>
        <w:gridCol w:w="1436"/>
        <w:gridCol w:w="1538"/>
        <w:gridCol w:w="1509"/>
      </w:tblGrid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姓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性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049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386C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电子照片</w:t>
            </w: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民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现户籍地</w:t>
            </w:r>
          </w:p>
        </w:tc>
        <w:tc>
          <w:tcPr>
            <w:tcW w:w="1049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155" w:type="dxa"/>
            <w:gridSpan w:val="2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049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38" w:type="dxa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职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155" w:type="dxa"/>
            <w:gridSpan w:val="2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熟悉专业与特长</w:t>
            </w:r>
          </w:p>
        </w:tc>
        <w:tc>
          <w:tcPr>
            <w:tcW w:w="4483" w:type="dxa"/>
            <w:gridSpan w:val="3"/>
            <w:vAlign w:val="center"/>
          </w:tcPr>
          <w:p w:rsidR="00E9327F" w:rsidRPr="002B386C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479" w:type="dxa"/>
            <w:gridSpan w:val="5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现职务</w:t>
            </w: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7962" w:type="dxa"/>
            <w:gridSpan w:val="8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962" w:type="dxa"/>
            <w:gridSpan w:val="8"/>
            <w:vAlign w:val="center"/>
          </w:tcPr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962" w:type="dxa"/>
            <w:gridSpan w:val="8"/>
            <w:vAlign w:val="center"/>
          </w:tcPr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近三年工作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或学习</w:t>
            </w:r>
            <w:bookmarkStart w:id="0" w:name="_GoBack"/>
            <w:bookmarkEnd w:id="0"/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业绩综述</w:t>
            </w:r>
          </w:p>
        </w:tc>
        <w:tc>
          <w:tcPr>
            <w:tcW w:w="7962" w:type="dxa"/>
            <w:gridSpan w:val="8"/>
            <w:vAlign w:val="center"/>
          </w:tcPr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27F" w:rsidRPr="002B386C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Merge w:val="restart"/>
            <w:textDirection w:val="tbRlV"/>
            <w:vAlign w:val="center"/>
          </w:tcPr>
          <w:p w:rsidR="00E9327F" w:rsidRPr="00472FB4" w:rsidRDefault="00E9327F" w:rsidP="0095784C">
            <w:pPr>
              <w:spacing w:line="48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家庭主要成员</w:t>
            </w:r>
          </w:p>
        </w:tc>
        <w:tc>
          <w:tcPr>
            <w:tcW w:w="737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6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E9327F" w:rsidRPr="002B386C">
        <w:trPr>
          <w:jc w:val="center"/>
        </w:trPr>
        <w:tc>
          <w:tcPr>
            <w:tcW w:w="1444" w:type="dxa"/>
            <w:vMerge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配偶</w:t>
            </w:r>
          </w:p>
        </w:tc>
        <w:tc>
          <w:tcPr>
            <w:tcW w:w="126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Merge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子女</w:t>
            </w:r>
          </w:p>
        </w:tc>
        <w:tc>
          <w:tcPr>
            <w:tcW w:w="126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Merge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父亲</w:t>
            </w:r>
          </w:p>
        </w:tc>
        <w:tc>
          <w:tcPr>
            <w:tcW w:w="126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Merge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母亲</w:t>
            </w:r>
          </w:p>
        </w:tc>
        <w:tc>
          <w:tcPr>
            <w:tcW w:w="126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7F" w:rsidRPr="002B386C">
        <w:trPr>
          <w:jc w:val="center"/>
        </w:trPr>
        <w:tc>
          <w:tcPr>
            <w:tcW w:w="1444" w:type="dxa"/>
            <w:vAlign w:val="center"/>
          </w:tcPr>
          <w:p w:rsidR="00E9327F" w:rsidRPr="00472FB4" w:rsidRDefault="00E9327F" w:rsidP="0095784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962" w:type="dxa"/>
            <w:gridSpan w:val="8"/>
            <w:vAlign w:val="center"/>
          </w:tcPr>
          <w:p w:rsidR="00E9327F" w:rsidRPr="00472FB4" w:rsidRDefault="00E9327F" w:rsidP="0095784C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手机：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座机：</w:t>
            </w:r>
            <w:r w:rsidRPr="00472FB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472FB4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电子邮箱：</w:t>
            </w:r>
          </w:p>
        </w:tc>
      </w:tr>
      <w:tr w:rsidR="00E9327F" w:rsidRPr="002B386C">
        <w:trPr>
          <w:jc w:val="center"/>
        </w:trPr>
        <w:tc>
          <w:tcPr>
            <w:tcW w:w="9406" w:type="dxa"/>
            <w:gridSpan w:val="9"/>
            <w:vAlign w:val="center"/>
          </w:tcPr>
          <w:p w:rsidR="00E9327F" w:rsidRPr="00B11FF8" w:rsidRDefault="00E9327F" w:rsidP="0095784C">
            <w:pPr>
              <w:widowControl/>
              <w:spacing w:before="240"/>
              <w:ind w:firstLineChars="196" w:firstLine="47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11F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本人对以上所填写内容的真实性负责。</w:t>
            </w:r>
          </w:p>
          <w:p w:rsidR="00E9327F" w:rsidRPr="00B11FF8" w:rsidRDefault="00E9327F" w:rsidP="0095784C">
            <w:pPr>
              <w:widowControl/>
              <w:ind w:firstLineChars="2300" w:firstLine="554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11F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签名：</w:t>
            </w:r>
            <w:r w:rsidRPr="00B11FF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E9327F" w:rsidRPr="00472FB4" w:rsidRDefault="00E9327F" w:rsidP="0095784C">
            <w:pPr>
              <w:spacing w:line="480" w:lineRule="auto"/>
              <w:ind w:firstLineChars="3036" w:firstLine="7315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11F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11F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11FF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9327F" w:rsidRDefault="00E9327F">
      <w:pPr>
        <w:rPr>
          <w:rFonts w:cs="Times New Roman"/>
        </w:rPr>
      </w:pPr>
    </w:p>
    <w:sectPr w:rsidR="00E9327F" w:rsidSect="00743177">
      <w:headerReference w:type="default" r:id="rId6"/>
      <w:pgSz w:w="11907" w:h="1683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7F" w:rsidRDefault="00E932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327F" w:rsidRDefault="00E932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7F" w:rsidRDefault="00E932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327F" w:rsidRDefault="00E932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7F" w:rsidRDefault="00E9327F" w:rsidP="00053F5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3C7"/>
    <w:rsid w:val="00053F56"/>
    <w:rsid w:val="000B4382"/>
    <w:rsid w:val="001873C7"/>
    <w:rsid w:val="002B386C"/>
    <w:rsid w:val="0031025E"/>
    <w:rsid w:val="00472FB4"/>
    <w:rsid w:val="00602A64"/>
    <w:rsid w:val="00743177"/>
    <w:rsid w:val="008B02DB"/>
    <w:rsid w:val="0095784C"/>
    <w:rsid w:val="00A81E0E"/>
    <w:rsid w:val="00B11FF8"/>
    <w:rsid w:val="00C639C8"/>
    <w:rsid w:val="00C9514C"/>
    <w:rsid w:val="00D56470"/>
    <w:rsid w:val="00E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500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4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250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</Words>
  <Characters>268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核工业北京地质研究院博士后招聘报名表</dc:title>
  <dc:subject/>
  <dc:creator>李林强</dc:creator>
  <cp:keywords/>
  <dc:description/>
  <cp:lastModifiedBy>abcd</cp:lastModifiedBy>
  <cp:revision>4</cp:revision>
  <dcterms:created xsi:type="dcterms:W3CDTF">2021-09-29T08:06:00Z</dcterms:created>
  <dcterms:modified xsi:type="dcterms:W3CDTF">2021-09-29T08:06:00Z</dcterms:modified>
</cp:coreProperties>
</file>