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B5" w:rsidRDefault="00973FB5">
      <w:pPr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973FB5" w:rsidRDefault="00973FB5">
      <w:pPr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973FB5" w:rsidRDefault="00973FB5">
      <w:pPr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  <w:r w:rsidRPr="00850120">
        <w:rPr>
          <w:rFonts w:ascii="华文中宋" w:eastAsia="华文中宋" w:hAnsi="华文中宋" w:cs="华文中宋" w:hint="eastAsia"/>
          <w:b/>
          <w:bCs/>
          <w:sz w:val="52"/>
          <w:szCs w:val="52"/>
        </w:rPr>
        <w:t>桂林电子科技大学博士后</w:t>
      </w: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进站</w:t>
      </w:r>
    </w:p>
    <w:p w:rsidR="00973FB5" w:rsidRPr="00850120" w:rsidRDefault="00973FB5">
      <w:pPr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  <w:r w:rsidRPr="00850120">
        <w:rPr>
          <w:rFonts w:ascii="华文中宋" w:eastAsia="华文中宋" w:hAnsi="华文中宋" w:cs="华文中宋" w:hint="eastAsia"/>
          <w:b/>
          <w:bCs/>
          <w:sz w:val="52"/>
          <w:szCs w:val="52"/>
        </w:rPr>
        <w:t>申请表</w:t>
      </w:r>
    </w:p>
    <w:p w:rsidR="00973FB5" w:rsidRDefault="00973FB5">
      <w:pPr>
        <w:rPr>
          <w:rFonts w:cs="Times New Roman"/>
        </w:rPr>
      </w:pPr>
    </w:p>
    <w:p w:rsidR="00973FB5" w:rsidRDefault="00973FB5">
      <w:pPr>
        <w:rPr>
          <w:rFonts w:cs="Times New Roman"/>
        </w:rPr>
      </w:pPr>
    </w:p>
    <w:p w:rsidR="00973FB5" w:rsidRDefault="00973FB5">
      <w:pPr>
        <w:rPr>
          <w:rFonts w:cs="Times New Roman"/>
        </w:rPr>
      </w:pPr>
    </w:p>
    <w:p w:rsidR="00973FB5" w:rsidRDefault="00973FB5">
      <w:pPr>
        <w:rPr>
          <w:rFonts w:cs="Times New Roman"/>
        </w:rPr>
      </w:pPr>
    </w:p>
    <w:p w:rsidR="00973FB5" w:rsidRDefault="00973FB5" w:rsidP="00C93BAA">
      <w:pPr>
        <w:ind w:firstLineChars="300" w:firstLine="31680"/>
        <w:jc w:val="left"/>
        <w:rPr>
          <w:rFonts w:ascii="仿宋" w:eastAsia="仿宋" w:hAnsi="仿宋" w:cs="Times New Roman"/>
          <w:sz w:val="36"/>
          <w:szCs w:val="36"/>
        </w:rPr>
      </w:pPr>
    </w:p>
    <w:p w:rsidR="00973FB5" w:rsidRDefault="00973FB5" w:rsidP="00C93BAA">
      <w:pPr>
        <w:ind w:firstLineChars="300" w:firstLine="31680"/>
        <w:jc w:val="left"/>
        <w:rPr>
          <w:rFonts w:ascii="仿宋" w:eastAsia="仿宋" w:hAnsi="仿宋" w:cs="Times New Roman"/>
          <w:sz w:val="36"/>
          <w:szCs w:val="36"/>
        </w:rPr>
      </w:pPr>
    </w:p>
    <w:p w:rsidR="00973FB5" w:rsidRPr="00A14258" w:rsidRDefault="00973FB5" w:rsidP="00C93BAA">
      <w:pPr>
        <w:ind w:firstLineChars="300" w:firstLine="31680"/>
        <w:jc w:val="left"/>
        <w:rPr>
          <w:rFonts w:ascii="仿宋" w:eastAsia="仿宋" w:hAnsi="仿宋" w:cs="Times New Roman"/>
          <w:strike/>
          <w:sz w:val="36"/>
          <w:szCs w:val="36"/>
          <w:u w:val="single"/>
        </w:rPr>
      </w:pPr>
      <w:r w:rsidRPr="00850120">
        <w:rPr>
          <w:rFonts w:ascii="仿宋" w:eastAsia="仿宋" w:hAnsi="仿宋" w:cs="仿宋" w:hint="eastAsia"/>
          <w:sz w:val="36"/>
          <w:szCs w:val="36"/>
        </w:rPr>
        <w:t>申</w:t>
      </w:r>
      <w:r w:rsidRPr="00850120">
        <w:rPr>
          <w:rFonts w:ascii="仿宋" w:eastAsia="仿宋" w:hAnsi="仿宋" w:cs="仿宋"/>
          <w:sz w:val="36"/>
          <w:szCs w:val="36"/>
        </w:rPr>
        <w:t xml:space="preserve"> </w:t>
      </w:r>
      <w:r w:rsidRPr="00850120">
        <w:rPr>
          <w:rFonts w:ascii="仿宋" w:eastAsia="仿宋" w:hAnsi="仿宋" w:cs="仿宋" w:hint="eastAsia"/>
          <w:sz w:val="36"/>
          <w:szCs w:val="36"/>
        </w:rPr>
        <w:t>请</w:t>
      </w:r>
      <w:r w:rsidRPr="00850120">
        <w:rPr>
          <w:rFonts w:ascii="仿宋" w:eastAsia="仿宋" w:hAnsi="仿宋" w:cs="仿宋"/>
          <w:sz w:val="36"/>
          <w:szCs w:val="36"/>
        </w:rPr>
        <w:t xml:space="preserve"> </w:t>
      </w:r>
      <w:r w:rsidRPr="00850120">
        <w:rPr>
          <w:rFonts w:ascii="仿宋" w:eastAsia="仿宋" w:hAnsi="仿宋" w:cs="仿宋" w:hint="eastAsia"/>
          <w:sz w:val="36"/>
          <w:szCs w:val="36"/>
        </w:rPr>
        <w:t>人</w:t>
      </w:r>
      <w:r w:rsidRPr="00850120">
        <w:rPr>
          <w:rFonts w:ascii="仿宋" w:eastAsia="仿宋" w:hAnsi="仿宋" w:cs="仿宋"/>
          <w:sz w:val="36"/>
          <w:szCs w:val="36"/>
        </w:rPr>
        <w:t xml:space="preserve"> </w:t>
      </w:r>
      <w:r w:rsidRPr="00850120">
        <w:rPr>
          <w:rFonts w:ascii="仿宋" w:eastAsia="仿宋" w:hAnsi="仿宋" w:cs="仿宋" w:hint="eastAsia"/>
          <w:sz w:val="36"/>
          <w:szCs w:val="36"/>
        </w:rPr>
        <w:t>姓</w:t>
      </w:r>
      <w:r w:rsidRPr="00850120">
        <w:rPr>
          <w:rFonts w:ascii="仿宋" w:eastAsia="仿宋" w:hAnsi="仿宋" w:cs="仿宋"/>
          <w:sz w:val="36"/>
          <w:szCs w:val="36"/>
        </w:rPr>
        <w:t xml:space="preserve"> </w:t>
      </w:r>
      <w:r w:rsidRPr="00850120">
        <w:rPr>
          <w:rFonts w:ascii="仿宋" w:eastAsia="仿宋" w:hAnsi="仿宋" w:cs="仿宋" w:hint="eastAsia"/>
          <w:sz w:val="36"/>
          <w:szCs w:val="36"/>
        </w:rPr>
        <w:t>名：</w:t>
      </w:r>
    </w:p>
    <w:p w:rsidR="00973FB5" w:rsidRPr="00850120" w:rsidRDefault="00973FB5" w:rsidP="00C93BAA">
      <w:pPr>
        <w:ind w:firstLineChars="300" w:firstLine="31680"/>
        <w:jc w:val="left"/>
        <w:rPr>
          <w:rFonts w:ascii="仿宋" w:eastAsia="仿宋" w:hAnsi="仿宋" w:cs="Times New Roman"/>
          <w:sz w:val="36"/>
          <w:szCs w:val="36"/>
          <w:u w:val="single"/>
        </w:rPr>
      </w:pPr>
      <w:r>
        <w:rPr>
          <w:rFonts w:ascii="仿宋" w:eastAsia="仿宋" w:hAnsi="仿宋" w:cs="仿宋" w:hint="eastAsia"/>
          <w:sz w:val="36"/>
          <w:szCs w:val="36"/>
        </w:rPr>
        <w:t>学科及研究方向</w:t>
      </w:r>
      <w:r w:rsidRPr="00850120">
        <w:rPr>
          <w:rFonts w:ascii="仿宋" w:eastAsia="仿宋" w:hAnsi="仿宋" w:cs="仿宋" w:hint="eastAsia"/>
          <w:sz w:val="36"/>
          <w:szCs w:val="36"/>
        </w:rPr>
        <w:t>：</w:t>
      </w:r>
    </w:p>
    <w:p w:rsidR="00973FB5" w:rsidRPr="00850120" w:rsidRDefault="00973FB5" w:rsidP="00A14258">
      <w:pPr>
        <w:jc w:val="left"/>
        <w:rPr>
          <w:rFonts w:ascii="仿宋" w:eastAsia="仿宋" w:hAnsi="仿宋" w:cs="Times New Roman"/>
          <w:sz w:val="36"/>
          <w:szCs w:val="36"/>
        </w:rPr>
      </w:pPr>
    </w:p>
    <w:p w:rsidR="00973FB5" w:rsidRPr="00850120" w:rsidRDefault="00973FB5" w:rsidP="00C93BAA">
      <w:pPr>
        <w:ind w:firstLineChars="300" w:firstLine="31680"/>
        <w:jc w:val="left"/>
        <w:rPr>
          <w:rFonts w:ascii="仿宋" w:eastAsia="仿宋" w:hAnsi="仿宋" w:cs="Times New Roman"/>
          <w:sz w:val="36"/>
          <w:szCs w:val="36"/>
          <w:u w:val="single"/>
        </w:rPr>
      </w:pPr>
    </w:p>
    <w:p w:rsidR="00973FB5" w:rsidRPr="00850120" w:rsidRDefault="00973FB5" w:rsidP="00C93BAA">
      <w:pPr>
        <w:ind w:firstLineChars="300" w:firstLine="31680"/>
        <w:jc w:val="left"/>
        <w:rPr>
          <w:rFonts w:ascii="华文中宋" w:eastAsia="华文中宋" w:hAnsi="华文中宋" w:cs="Times New Roman"/>
          <w:sz w:val="32"/>
          <w:szCs w:val="32"/>
          <w:u w:val="single"/>
        </w:rPr>
      </w:pPr>
    </w:p>
    <w:p w:rsidR="00973FB5" w:rsidRDefault="00973FB5">
      <w:pPr>
        <w:jc w:val="left"/>
        <w:rPr>
          <w:rFonts w:cs="Times New Roman"/>
        </w:rPr>
      </w:pPr>
    </w:p>
    <w:p w:rsidR="00973FB5" w:rsidRDefault="00973FB5">
      <w:pPr>
        <w:rPr>
          <w:rFonts w:cs="Times New Roman"/>
        </w:rPr>
      </w:pPr>
    </w:p>
    <w:p w:rsidR="00973FB5" w:rsidRDefault="00973FB5">
      <w:pPr>
        <w:rPr>
          <w:rFonts w:cs="Times New Roman"/>
        </w:rPr>
      </w:pPr>
    </w:p>
    <w:p w:rsidR="00973FB5" w:rsidRDefault="00973FB5">
      <w:pPr>
        <w:rPr>
          <w:rFonts w:cs="Times New Roman"/>
        </w:rPr>
      </w:pPr>
    </w:p>
    <w:p w:rsidR="00973FB5" w:rsidRDefault="00973FB5">
      <w:pPr>
        <w:rPr>
          <w:rFonts w:cs="Times New Roman"/>
        </w:rPr>
      </w:pPr>
    </w:p>
    <w:p w:rsidR="00973FB5" w:rsidRDefault="00973FB5">
      <w:pPr>
        <w:rPr>
          <w:rFonts w:cs="Times New Roman"/>
        </w:rPr>
      </w:pPr>
    </w:p>
    <w:p w:rsidR="00973FB5" w:rsidRDefault="00973FB5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973FB5" w:rsidRDefault="00973FB5" w:rsidP="009E7C50">
      <w:pPr>
        <w:jc w:val="center"/>
        <w:rPr>
          <w:rFonts w:ascii="华文中宋" w:eastAsia="华文中宋" w:hAnsi="华文中宋" w:cs="Times New Roman"/>
          <w:sz w:val="32"/>
          <w:szCs w:val="32"/>
        </w:rPr>
      </w:pPr>
    </w:p>
    <w:p w:rsidR="00973FB5" w:rsidRPr="009E7C50" w:rsidRDefault="00973FB5" w:rsidP="009E7C50">
      <w:pPr>
        <w:jc w:val="center"/>
        <w:rPr>
          <w:rFonts w:ascii="华文中宋" w:eastAsia="华文中宋" w:hAnsi="华文中宋" w:cs="Times New Roman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桂林电子科技大学人事处制</w:t>
      </w:r>
    </w:p>
    <w:p w:rsidR="00973FB5" w:rsidRDefault="00973FB5">
      <w:pPr>
        <w:rPr>
          <w:rFonts w:cs="Times New Roman"/>
        </w:rPr>
      </w:pPr>
    </w:p>
    <w:p w:rsidR="00973FB5" w:rsidRDefault="00973FB5">
      <w:pPr>
        <w:rPr>
          <w:rFonts w:cs="Times New Roman"/>
        </w:rPr>
      </w:pPr>
    </w:p>
    <w:p w:rsidR="00973FB5" w:rsidRPr="00E9211E" w:rsidRDefault="00973FB5">
      <w:pPr>
        <w:rPr>
          <w:rFonts w:cs="Times New Roman"/>
          <w:b/>
          <w:bCs/>
          <w:sz w:val="30"/>
          <w:szCs w:val="30"/>
        </w:rPr>
      </w:pPr>
      <w:r w:rsidRPr="007C7D3C">
        <w:rPr>
          <w:rFonts w:cs="宋体" w:hint="eastAsia"/>
          <w:b/>
          <w:bCs/>
          <w:sz w:val="30"/>
          <w:szCs w:val="30"/>
          <w:highlight w:val="lightGray"/>
        </w:rPr>
        <w:t>一、个人基本情况</w:t>
      </w:r>
    </w:p>
    <w:tbl>
      <w:tblPr>
        <w:tblW w:w="5000" w:type="pct"/>
        <w:tblInd w:w="-106" w:type="dxa"/>
        <w:tblLook w:val="0000"/>
      </w:tblPr>
      <w:tblGrid>
        <w:gridCol w:w="456"/>
        <w:gridCol w:w="456"/>
        <w:gridCol w:w="913"/>
        <w:gridCol w:w="830"/>
        <w:gridCol w:w="915"/>
        <w:gridCol w:w="719"/>
        <w:gridCol w:w="913"/>
        <w:gridCol w:w="608"/>
        <w:gridCol w:w="745"/>
        <w:gridCol w:w="1961"/>
      </w:tblGrid>
      <w:tr w:rsidR="00973FB5" w:rsidRPr="00F47E38" w:rsidTr="00C93BAA">
        <w:trPr>
          <w:trHeight w:val="510"/>
        </w:trPr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9E7C50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cs="宋体" w:hint="eastAsia"/>
                <w:noProof/>
              </w:rPr>
              <w:t>照片</w:t>
            </w:r>
          </w:p>
        </w:tc>
      </w:tr>
      <w:tr w:rsidR="00973FB5" w:rsidRPr="00F47E38" w:rsidTr="00C93BAA">
        <w:trPr>
          <w:trHeight w:val="510"/>
        </w:trPr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9E7C5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最高</w:t>
            </w:r>
          </w:p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最高</w:t>
            </w:r>
          </w:p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10"/>
        </w:trPr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3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10"/>
        </w:trPr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96AE5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所学</w:t>
            </w:r>
          </w:p>
          <w:p w:rsidR="00973FB5" w:rsidRPr="00F47E38" w:rsidRDefault="00973FB5" w:rsidP="00696AE5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9E7C50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学位取得时间</w:t>
            </w:r>
          </w:p>
        </w:tc>
        <w:tc>
          <w:tcPr>
            <w:tcW w:w="13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10"/>
        </w:trPr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96AE5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  <w:p w:rsidR="00973FB5" w:rsidRPr="00F47E38" w:rsidRDefault="00973FB5" w:rsidP="00696AE5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5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9E7C5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电子</w:t>
            </w:r>
          </w:p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3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83"/>
        </w:trPr>
        <w:tc>
          <w:tcPr>
            <w:tcW w:w="2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个</w:t>
            </w:r>
            <w:r w:rsidRPr="00F47E38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  <w:r w:rsidRPr="00F47E38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简</w:t>
            </w:r>
            <w:r w:rsidRPr="00F47E38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F47E38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习</w:t>
            </w:r>
            <w:r w:rsidRPr="00F47E38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经</w:t>
            </w:r>
            <w:r w:rsidRPr="00F47E38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5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7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就读院校（从大学起）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973FB5" w:rsidRPr="00F47E38" w:rsidTr="00C93BAA">
        <w:trPr>
          <w:trHeight w:val="563"/>
        </w:trPr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57"/>
        </w:trPr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51"/>
        </w:trPr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59"/>
        </w:trPr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3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3FB5" w:rsidRPr="00F47E38" w:rsidTr="00C93BAA">
        <w:trPr>
          <w:trHeight w:val="553"/>
        </w:trPr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r w:rsidRPr="00F47E38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作</w:t>
            </w:r>
            <w:r w:rsidRPr="00F47E38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经</w:t>
            </w:r>
            <w:r w:rsidRPr="00F47E38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5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7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973FB5" w:rsidRPr="00F47E38" w:rsidTr="00C93BAA">
        <w:trPr>
          <w:trHeight w:val="561"/>
        </w:trPr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55"/>
        </w:trPr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63"/>
        </w:trPr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43"/>
        </w:trPr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FB5" w:rsidRPr="00F47E38" w:rsidRDefault="00973FB5" w:rsidP="006F1F3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973FB5" w:rsidRPr="00E9211E" w:rsidRDefault="00973FB5" w:rsidP="00E9211E">
      <w:pPr>
        <w:jc w:val="left"/>
        <w:rPr>
          <w:rFonts w:cs="Times New Roman"/>
          <w:b/>
          <w:bCs/>
          <w:sz w:val="30"/>
          <w:szCs w:val="30"/>
        </w:rPr>
      </w:pPr>
      <w:r w:rsidRPr="007C7D3C">
        <w:rPr>
          <w:rFonts w:cs="宋体" w:hint="eastAsia"/>
          <w:b/>
          <w:bCs/>
          <w:sz w:val="30"/>
          <w:szCs w:val="30"/>
          <w:highlight w:val="lightGray"/>
        </w:rPr>
        <w:t>二、个人学术主要业绩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4"/>
        <w:gridCol w:w="1659"/>
        <w:gridCol w:w="441"/>
        <w:gridCol w:w="756"/>
        <w:gridCol w:w="462"/>
        <w:gridCol w:w="736"/>
        <w:gridCol w:w="261"/>
        <w:gridCol w:w="111"/>
        <w:gridCol w:w="552"/>
        <w:gridCol w:w="221"/>
        <w:gridCol w:w="112"/>
        <w:gridCol w:w="661"/>
      </w:tblGrid>
      <w:tr w:rsidR="00973FB5" w:rsidRPr="00F47E38" w:rsidTr="00C93BAA">
        <w:trPr>
          <w:trHeight w:val="517"/>
        </w:trPr>
        <w:tc>
          <w:tcPr>
            <w:tcW w:w="5000" w:type="pct"/>
            <w:gridSpan w:val="12"/>
            <w:vAlign w:val="center"/>
          </w:tcPr>
          <w:p w:rsidR="00973FB5" w:rsidRPr="00F47E38" w:rsidRDefault="00973FB5" w:rsidP="006F1F38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47E38">
              <w:rPr>
                <w:rFonts w:ascii="宋体" w:hAnsi="宋体" w:cs="宋体"/>
                <w:b/>
                <w:bCs/>
                <w:sz w:val="24"/>
                <w:szCs w:val="24"/>
              </w:rPr>
              <w:t>2.1</w:t>
            </w:r>
            <w:r w:rsidRPr="00F47E3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申请人在学术刊物或会议发表的代表性论文（含已被录用待发表）</w:t>
            </w:r>
          </w:p>
        </w:tc>
      </w:tr>
      <w:tr w:rsidR="00973FB5" w:rsidRPr="00F47E38" w:rsidTr="00C93BAA">
        <w:tc>
          <w:tcPr>
            <w:tcW w:w="2727" w:type="pct"/>
            <w:gridSpan w:val="3"/>
            <w:vAlign w:val="center"/>
          </w:tcPr>
          <w:p w:rsidR="00973FB5" w:rsidRPr="00F47E38" w:rsidRDefault="00973FB5" w:rsidP="00F47E38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论文题目，期刊名称，年，卷，期，所有作者姓名</w:t>
            </w:r>
            <w:r w:rsidRPr="00F47E38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申请人名字加粗通讯作者名字上用“</w:t>
            </w:r>
            <w:r w:rsidRPr="00F47E38"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 w:rsidRPr="00F47E38">
              <w:rPr>
                <w:rFonts w:ascii="宋体" w:hAnsi="宋体" w:cs="宋体" w:hint="eastAsia"/>
                <w:kern w:val="0"/>
                <w:sz w:val="24"/>
                <w:szCs w:val="24"/>
              </w:rPr>
              <w:t>”标示</w:t>
            </w:r>
            <w:r w:rsidRPr="00F47E38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714" w:type="pct"/>
            <w:gridSpan w:val="2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发表时间</w:t>
            </w:r>
          </w:p>
        </w:tc>
        <w:tc>
          <w:tcPr>
            <w:tcW w:w="650" w:type="pct"/>
            <w:gridSpan w:val="3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分区情况（中科院</w:t>
            </w:r>
            <w:r w:rsidRPr="00F47E38">
              <w:rPr>
                <w:rFonts w:ascii="宋体" w:hAnsi="宋体" w:cs="宋体"/>
                <w:sz w:val="24"/>
                <w:szCs w:val="24"/>
              </w:rPr>
              <w:t>/CCF</w:t>
            </w:r>
            <w:r w:rsidRPr="00F47E38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454" w:type="pct"/>
            <w:gridSpan w:val="2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影响</w:t>
            </w:r>
          </w:p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因子</w:t>
            </w:r>
          </w:p>
        </w:tc>
        <w:tc>
          <w:tcPr>
            <w:tcW w:w="454" w:type="pct"/>
            <w:gridSpan w:val="2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他引</w:t>
            </w:r>
          </w:p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次数</w:t>
            </w:r>
          </w:p>
        </w:tc>
      </w:tr>
      <w:tr w:rsidR="00973FB5" w:rsidRPr="00F47E38" w:rsidTr="00C93BAA">
        <w:trPr>
          <w:trHeight w:val="617"/>
        </w:trPr>
        <w:tc>
          <w:tcPr>
            <w:tcW w:w="2727" w:type="pct"/>
            <w:gridSpan w:val="3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55"/>
        </w:trPr>
        <w:tc>
          <w:tcPr>
            <w:tcW w:w="2727" w:type="pct"/>
            <w:gridSpan w:val="3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48"/>
        </w:trPr>
        <w:tc>
          <w:tcPr>
            <w:tcW w:w="2727" w:type="pct"/>
            <w:gridSpan w:val="3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48"/>
        </w:trPr>
        <w:tc>
          <w:tcPr>
            <w:tcW w:w="2727" w:type="pct"/>
            <w:gridSpan w:val="3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c>
          <w:tcPr>
            <w:tcW w:w="2727" w:type="pct"/>
            <w:gridSpan w:val="3"/>
            <w:vAlign w:val="center"/>
          </w:tcPr>
          <w:p w:rsidR="00973FB5" w:rsidRPr="00F47E38" w:rsidRDefault="00973FB5" w:rsidP="00F47E3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著作</w:t>
            </w:r>
            <w:r w:rsidRPr="00F47E38">
              <w:rPr>
                <w:rFonts w:ascii="宋体" w:hAnsi="宋体" w:cs="宋体"/>
                <w:sz w:val="24"/>
                <w:szCs w:val="24"/>
              </w:rPr>
              <w:t>:</w:t>
            </w:r>
            <w:r w:rsidRPr="00F47E38">
              <w:rPr>
                <w:rFonts w:ascii="宋体" w:hAnsi="宋体" w:cs="宋体" w:hint="eastAsia"/>
                <w:sz w:val="24"/>
                <w:szCs w:val="24"/>
              </w:rPr>
              <w:t>书名，所有作者姓名，出版社</w:t>
            </w:r>
            <w:r w:rsidRPr="00F47E38">
              <w:rPr>
                <w:rFonts w:ascii="宋体" w:hAnsi="宋体" w:cs="宋体"/>
                <w:sz w:val="24"/>
                <w:szCs w:val="24"/>
              </w:rPr>
              <w:t>(</w:t>
            </w:r>
            <w:r w:rsidRPr="00F47E38">
              <w:rPr>
                <w:rFonts w:ascii="宋体" w:hAnsi="宋体" w:cs="宋体" w:hint="eastAsia"/>
                <w:sz w:val="24"/>
                <w:szCs w:val="24"/>
              </w:rPr>
              <w:t>申请人名字加粗</w:t>
            </w:r>
            <w:r w:rsidRPr="00F47E38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714" w:type="pct"/>
            <w:gridSpan w:val="2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出版时间</w:t>
            </w:r>
          </w:p>
        </w:tc>
        <w:tc>
          <w:tcPr>
            <w:tcW w:w="650" w:type="pct"/>
            <w:gridSpan w:val="3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个人</w:t>
            </w:r>
          </w:p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字数</w:t>
            </w:r>
          </w:p>
        </w:tc>
        <w:tc>
          <w:tcPr>
            <w:tcW w:w="909" w:type="pct"/>
            <w:gridSpan w:val="4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总字数</w:t>
            </w:r>
          </w:p>
        </w:tc>
      </w:tr>
      <w:tr w:rsidR="00973FB5" w:rsidRPr="00F47E38" w:rsidTr="00C93BAA">
        <w:trPr>
          <w:trHeight w:val="613"/>
        </w:trPr>
        <w:tc>
          <w:tcPr>
            <w:tcW w:w="2727" w:type="pct"/>
            <w:gridSpan w:val="3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51"/>
        </w:trPr>
        <w:tc>
          <w:tcPr>
            <w:tcW w:w="2727" w:type="pct"/>
            <w:gridSpan w:val="3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59"/>
        </w:trPr>
        <w:tc>
          <w:tcPr>
            <w:tcW w:w="2727" w:type="pct"/>
            <w:gridSpan w:val="3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59"/>
        </w:trPr>
        <w:tc>
          <w:tcPr>
            <w:tcW w:w="2727" w:type="pct"/>
            <w:gridSpan w:val="3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</w:tcPr>
          <w:p w:rsidR="00973FB5" w:rsidRPr="00F47E38" w:rsidRDefault="00973FB5" w:rsidP="006F1F38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84"/>
        </w:trPr>
        <w:tc>
          <w:tcPr>
            <w:tcW w:w="5000" w:type="pct"/>
            <w:gridSpan w:val="12"/>
            <w:vAlign w:val="center"/>
          </w:tcPr>
          <w:p w:rsidR="00973FB5" w:rsidRPr="00F47E38" w:rsidRDefault="00973FB5" w:rsidP="006F1F38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47E38">
              <w:rPr>
                <w:rFonts w:ascii="宋体" w:hAnsi="宋体" w:cs="宋体"/>
                <w:b/>
                <w:bCs/>
                <w:sz w:val="24"/>
                <w:szCs w:val="24"/>
              </w:rPr>
              <w:t>2.2</w:t>
            </w:r>
            <w:r w:rsidRPr="00F47E3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申请人读博士以来承担的主要科研项目</w:t>
            </w:r>
          </w:p>
        </w:tc>
      </w:tr>
      <w:tr w:rsidR="00973FB5" w:rsidRPr="00F47E38" w:rsidTr="00C93BAA">
        <w:trPr>
          <w:trHeight w:val="383"/>
        </w:trPr>
        <w:tc>
          <w:tcPr>
            <w:tcW w:w="2468" w:type="pct"/>
            <w:gridSpan w:val="2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03" w:type="pct"/>
            <w:gridSpan w:val="2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项目批准号</w:t>
            </w:r>
          </w:p>
        </w:tc>
        <w:tc>
          <w:tcPr>
            <w:tcW w:w="703" w:type="pct"/>
            <w:gridSpan w:val="2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项目类别</w:t>
            </w:r>
          </w:p>
        </w:tc>
        <w:tc>
          <w:tcPr>
            <w:tcW w:w="542" w:type="pct"/>
            <w:gridSpan w:val="3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经费总额</w:t>
            </w:r>
          </w:p>
        </w:tc>
        <w:tc>
          <w:tcPr>
            <w:tcW w:w="584" w:type="pct"/>
            <w:gridSpan w:val="3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本人主持</w:t>
            </w:r>
            <w:r w:rsidRPr="00F47E38">
              <w:rPr>
                <w:rFonts w:ascii="宋体" w:hAnsi="宋体" w:cs="宋体"/>
                <w:sz w:val="24"/>
                <w:szCs w:val="24"/>
              </w:rPr>
              <w:t>/</w:t>
            </w:r>
            <w:r w:rsidRPr="00F47E38">
              <w:rPr>
                <w:rFonts w:ascii="宋体" w:hAnsi="宋体" w:cs="宋体" w:hint="eastAsia"/>
                <w:sz w:val="24"/>
                <w:szCs w:val="24"/>
              </w:rPr>
              <w:t>参与</w:t>
            </w:r>
          </w:p>
        </w:tc>
      </w:tr>
      <w:tr w:rsidR="00973FB5" w:rsidRPr="00F47E38" w:rsidTr="00C93BAA">
        <w:trPr>
          <w:trHeight w:val="558"/>
        </w:trPr>
        <w:tc>
          <w:tcPr>
            <w:tcW w:w="2468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3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3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50"/>
        </w:trPr>
        <w:tc>
          <w:tcPr>
            <w:tcW w:w="2468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3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3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50"/>
        </w:trPr>
        <w:tc>
          <w:tcPr>
            <w:tcW w:w="2468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3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3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50"/>
        </w:trPr>
        <w:tc>
          <w:tcPr>
            <w:tcW w:w="2468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3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84" w:type="pct"/>
            <w:gridSpan w:val="3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06"/>
        </w:trPr>
        <w:tc>
          <w:tcPr>
            <w:tcW w:w="5000" w:type="pct"/>
            <w:gridSpan w:val="1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47E38">
              <w:rPr>
                <w:rFonts w:ascii="宋体" w:hAnsi="宋体" w:cs="宋体"/>
                <w:b/>
                <w:bCs/>
                <w:sz w:val="24"/>
                <w:szCs w:val="24"/>
              </w:rPr>
              <w:t>2.3</w:t>
            </w:r>
            <w:r w:rsidRPr="00F47E3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申请人读博士以来获奖情况</w:t>
            </w:r>
          </w:p>
        </w:tc>
      </w:tr>
      <w:tr w:rsidR="00973FB5" w:rsidRPr="00F47E38" w:rsidTr="00C93BAA">
        <w:trPr>
          <w:trHeight w:val="556"/>
        </w:trPr>
        <w:tc>
          <w:tcPr>
            <w:tcW w:w="1494" w:type="pct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获奖项目名称</w:t>
            </w:r>
          </w:p>
        </w:tc>
        <w:tc>
          <w:tcPr>
            <w:tcW w:w="974" w:type="pct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奖励名称</w:t>
            </w:r>
          </w:p>
        </w:tc>
        <w:tc>
          <w:tcPr>
            <w:tcW w:w="974" w:type="pct"/>
            <w:gridSpan w:val="3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授奖单位</w:t>
            </w:r>
          </w:p>
        </w:tc>
        <w:tc>
          <w:tcPr>
            <w:tcW w:w="585" w:type="pct"/>
            <w:gridSpan w:val="2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获奖年月</w:t>
            </w:r>
          </w:p>
        </w:tc>
        <w:tc>
          <w:tcPr>
            <w:tcW w:w="974" w:type="pct"/>
            <w:gridSpan w:val="5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本人排序</w:t>
            </w:r>
          </w:p>
        </w:tc>
      </w:tr>
      <w:tr w:rsidR="00973FB5" w:rsidRPr="00F47E38" w:rsidTr="00C93BAA">
        <w:trPr>
          <w:trHeight w:val="510"/>
        </w:trPr>
        <w:tc>
          <w:tcPr>
            <w:tcW w:w="1494" w:type="pct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5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78"/>
        </w:trPr>
        <w:tc>
          <w:tcPr>
            <w:tcW w:w="1494" w:type="pct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5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93"/>
        </w:trPr>
        <w:tc>
          <w:tcPr>
            <w:tcW w:w="1494" w:type="pct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5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58"/>
        </w:trPr>
        <w:tc>
          <w:tcPr>
            <w:tcW w:w="1494" w:type="pct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5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493"/>
        </w:trPr>
        <w:tc>
          <w:tcPr>
            <w:tcW w:w="5000" w:type="pct"/>
            <w:gridSpan w:val="1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F47E38">
              <w:rPr>
                <w:rFonts w:ascii="宋体" w:hAnsi="宋体" w:cs="宋体"/>
                <w:b/>
                <w:bCs/>
                <w:sz w:val="24"/>
                <w:szCs w:val="24"/>
              </w:rPr>
              <w:t>2.4</w:t>
            </w:r>
            <w:r w:rsidRPr="00F47E3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申请人读博士以来获得专利情况</w:t>
            </w:r>
          </w:p>
        </w:tc>
      </w:tr>
      <w:tr w:rsidR="00973FB5" w:rsidRPr="00F47E38" w:rsidTr="00C93BAA">
        <w:trPr>
          <w:trHeight w:val="419"/>
        </w:trPr>
        <w:tc>
          <w:tcPr>
            <w:tcW w:w="2468" w:type="pct"/>
            <w:gridSpan w:val="2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专利名称</w:t>
            </w:r>
          </w:p>
        </w:tc>
        <w:tc>
          <w:tcPr>
            <w:tcW w:w="703" w:type="pct"/>
            <w:gridSpan w:val="2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专利授权国</w:t>
            </w:r>
          </w:p>
        </w:tc>
        <w:tc>
          <w:tcPr>
            <w:tcW w:w="855" w:type="pct"/>
            <w:gridSpan w:val="3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专利号</w:t>
            </w:r>
          </w:p>
        </w:tc>
        <w:tc>
          <w:tcPr>
            <w:tcW w:w="585" w:type="pct"/>
            <w:gridSpan w:val="4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授权年月</w:t>
            </w:r>
          </w:p>
        </w:tc>
        <w:tc>
          <w:tcPr>
            <w:tcW w:w="389" w:type="pct"/>
            <w:vAlign w:val="center"/>
          </w:tcPr>
          <w:p w:rsidR="00973FB5" w:rsidRPr="00F47E38" w:rsidRDefault="00973FB5" w:rsidP="00F47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47E38">
              <w:rPr>
                <w:rFonts w:ascii="宋体" w:hAnsi="宋体" w:cs="宋体" w:hint="eastAsia"/>
                <w:sz w:val="24"/>
                <w:szCs w:val="24"/>
              </w:rPr>
              <w:t>本人排序</w:t>
            </w:r>
          </w:p>
        </w:tc>
      </w:tr>
      <w:tr w:rsidR="00973FB5" w:rsidRPr="00F47E38" w:rsidTr="00C93BAA">
        <w:trPr>
          <w:trHeight w:val="521"/>
        </w:trPr>
        <w:tc>
          <w:tcPr>
            <w:tcW w:w="2468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4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43"/>
        </w:trPr>
        <w:tc>
          <w:tcPr>
            <w:tcW w:w="2468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4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65"/>
        </w:trPr>
        <w:tc>
          <w:tcPr>
            <w:tcW w:w="2468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4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973FB5" w:rsidRPr="00F47E38" w:rsidTr="00C93BAA">
        <w:trPr>
          <w:trHeight w:val="565"/>
        </w:trPr>
        <w:tc>
          <w:tcPr>
            <w:tcW w:w="2468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4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:rsidR="00973FB5" w:rsidRPr="00F47E38" w:rsidRDefault="00973FB5" w:rsidP="009018B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973FB5" w:rsidRDefault="00973FB5" w:rsidP="007C7D3C">
      <w:pPr>
        <w:jc w:val="left"/>
        <w:rPr>
          <w:rFonts w:cs="Times New Roman"/>
          <w:b/>
          <w:bCs/>
          <w:sz w:val="30"/>
          <w:szCs w:val="30"/>
          <w:highlight w:val="lightGray"/>
        </w:rPr>
      </w:pPr>
      <w:bookmarkStart w:id="0" w:name="_GoBack"/>
      <w:bookmarkEnd w:id="0"/>
    </w:p>
    <w:sectPr w:rsidR="00973FB5" w:rsidSect="005B2298">
      <w:headerReference w:type="default" r:id="rId7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B5" w:rsidRDefault="00973FB5" w:rsidP="005927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3FB5" w:rsidRDefault="00973FB5" w:rsidP="005927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B5" w:rsidRDefault="00973FB5" w:rsidP="005927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3FB5" w:rsidRDefault="00973FB5" w:rsidP="005927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B5" w:rsidRDefault="00973FB5" w:rsidP="006C4A67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2F2AAD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0EB"/>
    <w:multiLevelType w:val="hybridMultilevel"/>
    <w:tmpl w:val="C1580244"/>
    <w:lvl w:ilvl="0" w:tplc="3DFA2E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95760"/>
    <w:multiLevelType w:val="hybridMultilevel"/>
    <w:tmpl w:val="5D7E1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4D5DA6"/>
    <w:multiLevelType w:val="singleLevel"/>
    <w:tmpl w:val="464D5D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35DB764"/>
    <w:multiLevelType w:val="singleLevel"/>
    <w:tmpl w:val="B156CD42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abstractNum w:abstractNumId="4">
    <w:nsid w:val="74C868B4"/>
    <w:multiLevelType w:val="hybridMultilevel"/>
    <w:tmpl w:val="2116D4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177"/>
    <w:rsid w:val="00053CD7"/>
    <w:rsid w:val="000A282F"/>
    <w:rsid w:val="000C5058"/>
    <w:rsid w:val="00103899"/>
    <w:rsid w:val="00140713"/>
    <w:rsid w:val="00140964"/>
    <w:rsid w:val="001943A9"/>
    <w:rsid w:val="001B536F"/>
    <w:rsid w:val="001F38CB"/>
    <w:rsid w:val="002D38D6"/>
    <w:rsid w:val="002E2B19"/>
    <w:rsid w:val="002F2AAD"/>
    <w:rsid w:val="0035634A"/>
    <w:rsid w:val="00427D98"/>
    <w:rsid w:val="00484A1F"/>
    <w:rsid w:val="004E0A6E"/>
    <w:rsid w:val="004E54BC"/>
    <w:rsid w:val="005024E2"/>
    <w:rsid w:val="0051086F"/>
    <w:rsid w:val="00561F19"/>
    <w:rsid w:val="00564FA0"/>
    <w:rsid w:val="00575B50"/>
    <w:rsid w:val="00592762"/>
    <w:rsid w:val="005B2298"/>
    <w:rsid w:val="005B72A6"/>
    <w:rsid w:val="005C16FE"/>
    <w:rsid w:val="005D4E03"/>
    <w:rsid w:val="0063203B"/>
    <w:rsid w:val="0067754B"/>
    <w:rsid w:val="00696AE5"/>
    <w:rsid w:val="006C4A67"/>
    <w:rsid w:val="006F1F38"/>
    <w:rsid w:val="00707FA4"/>
    <w:rsid w:val="00716664"/>
    <w:rsid w:val="007213C5"/>
    <w:rsid w:val="00733F87"/>
    <w:rsid w:val="007405BE"/>
    <w:rsid w:val="007559F7"/>
    <w:rsid w:val="00773782"/>
    <w:rsid w:val="007C7D3C"/>
    <w:rsid w:val="00850120"/>
    <w:rsid w:val="008A1222"/>
    <w:rsid w:val="008C0ACC"/>
    <w:rsid w:val="008E3272"/>
    <w:rsid w:val="009018B1"/>
    <w:rsid w:val="00925703"/>
    <w:rsid w:val="009472FB"/>
    <w:rsid w:val="0095201F"/>
    <w:rsid w:val="00973FB5"/>
    <w:rsid w:val="009E00A4"/>
    <w:rsid w:val="009E7C50"/>
    <w:rsid w:val="00A14258"/>
    <w:rsid w:val="00A22F55"/>
    <w:rsid w:val="00A2712B"/>
    <w:rsid w:val="00A53824"/>
    <w:rsid w:val="00A86A4A"/>
    <w:rsid w:val="00AD277A"/>
    <w:rsid w:val="00AD300D"/>
    <w:rsid w:val="00B8382F"/>
    <w:rsid w:val="00C22443"/>
    <w:rsid w:val="00C60177"/>
    <w:rsid w:val="00C93BAA"/>
    <w:rsid w:val="00CA089C"/>
    <w:rsid w:val="00CD2B4E"/>
    <w:rsid w:val="00CE1A93"/>
    <w:rsid w:val="00D26AB3"/>
    <w:rsid w:val="00D26DFA"/>
    <w:rsid w:val="00DB057A"/>
    <w:rsid w:val="00DC50DF"/>
    <w:rsid w:val="00DE1FFA"/>
    <w:rsid w:val="00DF3D99"/>
    <w:rsid w:val="00E656C4"/>
    <w:rsid w:val="00E72401"/>
    <w:rsid w:val="00E9211E"/>
    <w:rsid w:val="00EC2154"/>
    <w:rsid w:val="00F07005"/>
    <w:rsid w:val="00F47E38"/>
    <w:rsid w:val="00F70582"/>
    <w:rsid w:val="00F80716"/>
    <w:rsid w:val="00F97688"/>
    <w:rsid w:val="00FC27D2"/>
    <w:rsid w:val="00FF4580"/>
    <w:rsid w:val="384A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9F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229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92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2762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92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2762"/>
    <w:rPr>
      <w:rFonts w:ascii="Calibri" w:eastAsia="宋体" w:hAnsi="Calibri" w:cs="Calibri"/>
      <w:kern w:val="2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9E7C50"/>
    <w:pPr>
      <w:suppressAutoHyphens/>
      <w:spacing w:after="120"/>
    </w:pPr>
    <w:rPr>
      <w:rFonts w:ascii="Times New Roman" w:hAnsi="Times New Roman" w:cs="Times New Roman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7C50"/>
    <w:rPr>
      <w:kern w:val="1"/>
      <w:sz w:val="24"/>
      <w:szCs w:val="24"/>
      <w:lang w:eastAsia="ar-SA" w:bidi="ar-SA"/>
    </w:rPr>
  </w:style>
  <w:style w:type="character" w:customStyle="1" w:styleId="apple-style-span">
    <w:name w:val="apple-style-span"/>
    <w:basedOn w:val="DefaultParagraphFont"/>
    <w:uiPriority w:val="99"/>
    <w:rsid w:val="009E7C50"/>
  </w:style>
  <w:style w:type="paragraph" w:styleId="ListParagraph">
    <w:name w:val="List Paragraph"/>
    <w:basedOn w:val="Normal"/>
    <w:uiPriority w:val="99"/>
    <w:qFormat/>
    <w:rsid w:val="009E7C50"/>
    <w:pPr>
      <w:suppressAutoHyphens/>
      <w:ind w:firstLineChars="200" w:firstLine="420"/>
    </w:pPr>
    <w:rPr>
      <w:rFonts w:ascii="Times New Roman" w:hAnsi="Times New Roman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109</Words>
  <Characters>625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rsgz</dc:creator>
  <cp:keywords/>
  <dc:description/>
  <cp:lastModifiedBy>GT16E04</cp:lastModifiedBy>
  <cp:revision>11</cp:revision>
  <dcterms:created xsi:type="dcterms:W3CDTF">2019-07-22T02:35:00Z</dcterms:created>
  <dcterms:modified xsi:type="dcterms:W3CDTF">2020-04-22T01:57:00Z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